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ajorBidi"/>
          <w:b/>
          <w:color w:val="003865" w:themeColor="accent1"/>
          <w:sz w:val="32"/>
          <w:szCs w:val="32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5CB6F0E0" w14:textId="7043D1A6" w:rsidR="00841D91" w:rsidRDefault="00FA5E14" w:rsidP="00584EBD">
          <w:pPr>
            <w:rPr>
              <w:rFonts w:eastAsiaTheme="minorHAnsi"/>
            </w:rPr>
          </w:pPr>
          <w:r>
            <w:rPr>
              <w:noProof/>
            </w:rPr>
            <w:drawing>
              <wp:inline distT="0" distB="0" distL="0" distR="0" wp14:anchorId="68A43EEA" wp14:editId="2F9A7B44">
                <wp:extent cx="2684189" cy="777240"/>
                <wp:effectExtent l="0" t="0" r="1905" b="3810"/>
                <wp:docPr id="1" name="Picture 1" descr="Minnesota I T Service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4189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143B942" w14:textId="7471AA5C" w:rsidR="004D10BF" w:rsidRDefault="00B34A50" w:rsidP="004D10BF">
          <w:pPr>
            <w:pStyle w:val="Heading1"/>
          </w:pPr>
          <w:r>
            <w:t>Minutes</w:t>
          </w:r>
          <w:r w:rsidR="00F31435">
            <w:t xml:space="preserve">: </w:t>
          </w:r>
          <w:r w:rsidR="000D669D">
            <w:t>MNIT Meet &amp; Confer</w:t>
          </w:r>
        </w:p>
        <w:p w14:paraId="1F9E3A65" w14:textId="66730DDF" w:rsidR="00D342A6" w:rsidRDefault="0040419D" w:rsidP="00DA10AB">
          <w:pPr>
            <w:tabs>
              <w:tab w:val="right" w:pos="10080"/>
            </w:tabs>
          </w:pPr>
          <w:r>
            <w:t>Date:</w:t>
          </w:r>
          <w:r w:rsidR="000D669D">
            <w:t xml:space="preserve"> </w:t>
          </w:r>
          <w:r w:rsidR="007A3DAB">
            <w:t>11/2</w:t>
          </w:r>
          <w:r w:rsidR="002816A7">
            <w:t>/2022</w:t>
          </w:r>
        </w:p>
        <w:p w14:paraId="602D7071" w14:textId="1428DCD6" w:rsidR="00EF0E54" w:rsidRPr="004D10BF" w:rsidRDefault="00EF0E54" w:rsidP="00DA10AB">
          <w:pPr>
            <w:tabs>
              <w:tab w:val="right" w:pos="10080"/>
            </w:tabs>
          </w:pPr>
          <w:r>
            <w:t xml:space="preserve">Attendees: </w:t>
          </w:r>
          <w:r w:rsidR="00470799">
            <w:t xml:space="preserve">Jed Becher, Rachel Dopson, Brian Fitch, Shawna Hennek, </w:t>
          </w:r>
          <w:proofErr w:type="spellStart"/>
          <w:r w:rsidR="00470799">
            <w:t>Yia</w:t>
          </w:r>
          <w:proofErr w:type="spellEnd"/>
          <w:r w:rsidR="00470799">
            <w:t xml:space="preserve"> Her, Lyz Martin, </w:t>
          </w:r>
          <w:r w:rsidR="000847CD">
            <w:t xml:space="preserve">Andi Morris, </w:t>
          </w:r>
          <w:r w:rsidR="00470799">
            <w:t>Greg Naumann, Ray Phipps, Tyrone Plunkett, Axelina Swenson, Chad Thuet, Shanna Vah</w:t>
          </w:r>
        </w:p>
        <w:p w14:paraId="4AD5E44A" w14:textId="096F5ED5" w:rsidR="000D669D" w:rsidRDefault="000D669D" w:rsidP="00B00998">
          <w:pPr>
            <w:pStyle w:val="Heading2"/>
            <w:pBdr>
              <w:bottom w:val="single" w:sz="4" w:space="1" w:color="auto"/>
            </w:pBdr>
          </w:pPr>
          <w:r>
            <w:t>Introductions &amp; Housekeeping</w:t>
          </w:r>
        </w:p>
        <w:p w14:paraId="372B5375" w14:textId="306BBC35" w:rsidR="000068E2" w:rsidRDefault="000F40B8" w:rsidP="00930AF7">
          <w:pPr>
            <w:pStyle w:val="ListParagraph"/>
            <w:numPr>
              <w:ilvl w:val="0"/>
              <w:numId w:val="8"/>
            </w:numPr>
          </w:pPr>
          <w:r>
            <w:t>Kassie Church has moved to a supervisor position with MNIT @ Revenue</w:t>
          </w:r>
        </w:p>
        <w:p w14:paraId="5EFA411A" w14:textId="4E7019DC" w:rsidR="000F40B8" w:rsidRDefault="000F40B8" w:rsidP="00930AF7">
          <w:pPr>
            <w:pStyle w:val="ListParagraph"/>
            <w:numPr>
              <w:ilvl w:val="0"/>
              <w:numId w:val="8"/>
            </w:numPr>
          </w:pPr>
          <w:r>
            <w:t>New team members will be joining</w:t>
          </w:r>
          <w:r w:rsidR="007A3DAB">
            <w:t xml:space="preserve"> in the new year</w:t>
          </w:r>
          <w:r>
            <w:t>: Patrick Pueringer (MNIT @ State Patrol) and KB Brietzke (MNIT @ DHS)</w:t>
          </w:r>
        </w:p>
        <w:p w14:paraId="72B3CFE4" w14:textId="4CAEABD2" w:rsidR="000F40B8" w:rsidRPr="000068E2" w:rsidRDefault="000F40B8" w:rsidP="00930AF7">
          <w:pPr>
            <w:pStyle w:val="ListParagraph"/>
            <w:numPr>
              <w:ilvl w:val="0"/>
              <w:numId w:val="8"/>
            </w:numPr>
          </w:pPr>
          <w:r>
            <w:t xml:space="preserve">Lyz Martin is back </w:t>
          </w:r>
          <w:r w:rsidR="001555DA">
            <w:t xml:space="preserve">as the MAPE Business Agent assisting the team – Frank </w:t>
          </w:r>
          <w:r w:rsidR="006263CB">
            <w:t>Cave-</w:t>
          </w:r>
          <w:proofErr w:type="spellStart"/>
          <w:r w:rsidR="006263CB">
            <w:t>LaCoste</w:t>
          </w:r>
          <w:proofErr w:type="spellEnd"/>
          <w:r w:rsidR="006263CB">
            <w:t xml:space="preserve"> has been reassigned</w:t>
          </w:r>
        </w:p>
        <w:p w14:paraId="47D602FD" w14:textId="08177D8C" w:rsidR="000D669D" w:rsidRPr="00C875FE" w:rsidRDefault="001A0CD4" w:rsidP="00C875FE">
          <w:pPr>
            <w:pStyle w:val="Heading2"/>
            <w:pBdr>
              <w:bottom w:val="single" w:sz="4" w:space="1" w:color="auto"/>
            </w:pBdr>
          </w:pPr>
          <w:r w:rsidRPr="00C875FE">
            <w:t>Agenda Items</w:t>
          </w:r>
        </w:p>
      </w:sdtContent>
    </w:sdt>
    <w:p w14:paraId="7CACB787" w14:textId="77777777" w:rsidR="007F7A27" w:rsidRDefault="00CB2E35" w:rsidP="007F7A27">
      <w:pPr>
        <w:pStyle w:val="Heading3"/>
      </w:pPr>
      <w:r>
        <w:t>BA/PM Certification Requirements</w:t>
      </w:r>
    </w:p>
    <w:p w14:paraId="6E8FC06F" w14:textId="56FD9624" w:rsidR="009366FE" w:rsidRDefault="003C5690" w:rsidP="003C5690">
      <w:pPr>
        <w:pStyle w:val="ListParagraph"/>
        <w:numPr>
          <w:ilvl w:val="0"/>
          <w:numId w:val="6"/>
        </w:numPr>
      </w:pPr>
      <w:r>
        <w:t>Thank you for seeking feedback from BAs/PMs as well as supervisors/managers</w:t>
      </w:r>
    </w:p>
    <w:p w14:paraId="228C78CE" w14:textId="22FA4015" w:rsidR="00933619" w:rsidRDefault="00933619" w:rsidP="003C5690">
      <w:pPr>
        <w:pStyle w:val="ListParagraph"/>
        <w:numPr>
          <w:ilvl w:val="0"/>
          <w:numId w:val="6"/>
        </w:numPr>
      </w:pPr>
      <w:r w:rsidRPr="004F5AD7">
        <w:rPr>
          <w:color w:val="003865" w:themeColor="text1"/>
        </w:rPr>
        <w:t>Management offered their thanks for working together on this topic</w:t>
      </w:r>
    </w:p>
    <w:p w14:paraId="558117D2" w14:textId="77777777" w:rsidR="00490D7E" w:rsidRDefault="00490D7E" w:rsidP="00490D7E"/>
    <w:p w14:paraId="054EF7F3" w14:textId="39ADCCC9" w:rsidR="006D508E" w:rsidRDefault="006D508E" w:rsidP="006D508E">
      <w:pPr>
        <w:pStyle w:val="Heading3"/>
      </w:pPr>
      <w:r>
        <w:t>Student Loan Reimbursement</w:t>
      </w:r>
    </w:p>
    <w:p w14:paraId="7BFD04AA" w14:textId="02EA2A7C" w:rsidR="005875AD" w:rsidRDefault="00A21D92" w:rsidP="006D508E">
      <w:pPr>
        <w:pStyle w:val="ListParagraph"/>
        <w:numPr>
          <w:ilvl w:val="0"/>
          <w:numId w:val="6"/>
        </w:numPr>
      </w:pPr>
      <w:r>
        <w:t>Reason for the pause?</w:t>
      </w:r>
    </w:p>
    <w:p w14:paraId="4E539F59" w14:textId="41F7388E" w:rsidR="004E3C51" w:rsidRPr="00334EB8" w:rsidRDefault="004F5AD7" w:rsidP="004E3C51">
      <w:pPr>
        <w:pStyle w:val="ListParagraph"/>
        <w:numPr>
          <w:ilvl w:val="1"/>
          <w:numId w:val="6"/>
        </w:numPr>
        <w:rPr>
          <w:color w:val="003865" w:themeColor="text1"/>
        </w:rPr>
      </w:pPr>
      <w:r w:rsidRPr="00334EB8">
        <w:rPr>
          <w:color w:val="003865" w:themeColor="text1"/>
        </w:rPr>
        <w:t xml:space="preserve">Impacted by the federal student loan </w:t>
      </w:r>
      <w:r w:rsidR="002B718B" w:rsidRPr="00334EB8">
        <w:rPr>
          <w:color w:val="003865" w:themeColor="text1"/>
        </w:rPr>
        <w:t xml:space="preserve">relief plan and the </w:t>
      </w:r>
      <w:r w:rsidR="00334EB8">
        <w:rPr>
          <w:color w:val="003865" w:themeColor="text1"/>
        </w:rPr>
        <w:t>P</w:t>
      </w:r>
      <w:r w:rsidR="002B718B" w:rsidRPr="00334EB8">
        <w:rPr>
          <w:color w:val="003865" w:themeColor="text1"/>
        </w:rPr>
        <w:t xml:space="preserve">ublic </w:t>
      </w:r>
      <w:r w:rsidR="00334EB8">
        <w:rPr>
          <w:color w:val="003865" w:themeColor="text1"/>
        </w:rPr>
        <w:t>S</w:t>
      </w:r>
      <w:r w:rsidR="002B718B" w:rsidRPr="00334EB8">
        <w:rPr>
          <w:color w:val="003865" w:themeColor="text1"/>
        </w:rPr>
        <w:t xml:space="preserve">tudent </w:t>
      </w:r>
      <w:r w:rsidR="00334EB8">
        <w:rPr>
          <w:color w:val="003865" w:themeColor="text1"/>
        </w:rPr>
        <w:t>L</w:t>
      </w:r>
      <w:r w:rsidR="002B718B" w:rsidRPr="00334EB8">
        <w:rPr>
          <w:color w:val="003865" w:themeColor="text1"/>
        </w:rPr>
        <w:t xml:space="preserve">oan </w:t>
      </w:r>
      <w:r w:rsidR="00334EB8">
        <w:rPr>
          <w:color w:val="003865" w:themeColor="text1"/>
        </w:rPr>
        <w:t>F</w:t>
      </w:r>
      <w:r w:rsidR="002B718B" w:rsidRPr="00334EB8">
        <w:rPr>
          <w:color w:val="003865" w:themeColor="text1"/>
        </w:rPr>
        <w:t>orgiveness program</w:t>
      </w:r>
      <w:r w:rsidR="00D92F98">
        <w:rPr>
          <w:color w:val="003865" w:themeColor="text1"/>
        </w:rPr>
        <w:t>.</w:t>
      </w:r>
    </w:p>
    <w:p w14:paraId="2F605F05" w14:textId="1A54CADD" w:rsidR="002B718B" w:rsidRPr="00334EB8" w:rsidRDefault="002B718B" w:rsidP="004E3C51">
      <w:pPr>
        <w:pStyle w:val="ListParagraph"/>
        <w:numPr>
          <w:ilvl w:val="1"/>
          <w:numId w:val="6"/>
        </w:numPr>
        <w:rPr>
          <w:color w:val="003865" w:themeColor="text1"/>
        </w:rPr>
      </w:pPr>
      <w:r w:rsidRPr="00334EB8">
        <w:rPr>
          <w:color w:val="003865" w:themeColor="text1"/>
        </w:rPr>
        <w:t xml:space="preserve">Over $100,000 in reimbursement dollars have been </w:t>
      </w:r>
      <w:r w:rsidR="00D92F98" w:rsidRPr="00334EB8">
        <w:rPr>
          <w:color w:val="003865" w:themeColor="text1"/>
        </w:rPr>
        <w:t>dispersed</w:t>
      </w:r>
      <w:r w:rsidR="00AA5E10" w:rsidRPr="00334EB8">
        <w:rPr>
          <w:color w:val="003865" w:themeColor="text1"/>
        </w:rPr>
        <w:t xml:space="preserve">. Looking to be </w:t>
      </w:r>
      <w:r w:rsidR="00093062" w:rsidRPr="00334EB8">
        <w:rPr>
          <w:color w:val="003865" w:themeColor="text1"/>
        </w:rPr>
        <w:t xml:space="preserve">wise with the </w:t>
      </w:r>
      <w:r w:rsidR="00D92F98">
        <w:rPr>
          <w:color w:val="003865" w:themeColor="text1"/>
        </w:rPr>
        <w:t xml:space="preserve">finite amount of </w:t>
      </w:r>
      <w:r w:rsidR="00093062" w:rsidRPr="00334EB8">
        <w:rPr>
          <w:color w:val="003865" w:themeColor="text1"/>
        </w:rPr>
        <w:t>money available</w:t>
      </w:r>
      <w:r w:rsidR="00D92F98">
        <w:rPr>
          <w:color w:val="003865" w:themeColor="text1"/>
        </w:rPr>
        <w:t>.</w:t>
      </w:r>
    </w:p>
    <w:p w14:paraId="0E81CF9C" w14:textId="4441893C" w:rsidR="00AA5E10" w:rsidRPr="00334EB8" w:rsidRDefault="00AA5E10" w:rsidP="004E3C51">
      <w:pPr>
        <w:pStyle w:val="ListParagraph"/>
        <w:numPr>
          <w:ilvl w:val="1"/>
          <w:numId w:val="6"/>
        </w:numPr>
        <w:rPr>
          <w:color w:val="003865" w:themeColor="text1"/>
        </w:rPr>
      </w:pPr>
      <w:r w:rsidRPr="00334EB8">
        <w:rPr>
          <w:color w:val="003865" w:themeColor="text1"/>
        </w:rPr>
        <w:t>There are recruiting incentives and referral bonuses available</w:t>
      </w:r>
      <w:r w:rsidR="00093062" w:rsidRPr="00334EB8">
        <w:rPr>
          <w:color w:val="003865" w:themeColor="text1"/>
        </w:rPr>
        <w:t xml:space="preserve"> – have yet to have a successful referral bonus</w:t>
      </w:r>
      <w:r w:rsidR="00D92F98">
        <w:rPr>
          <w:color w:val="003865" w:themeColor="text1"/>
        </w:rPr>
        <w:t>.</w:t>
      </w:r>
    </w:p>
    <w:p w14:paraId="7DCCE5A3" w14:textId="5DCF876A" w:rsidR="00093062" w:rsidRPr="00334EB8" w:rsidRDefault="00093062" w:rsidP="004E3C51">
      <w:pPr>
        <w:pStyle w:val="ListParagraph"/>
        <w:numPr>
          <w:ilvl w:val="1"/>
          <w:numId w:val="6"/>
        </w:numPr>
        <w:rPr>
          <w:color w:val="003865" w:themeColor="text1"/>
        </w:rPr>
      </w:pPr>
      <w:r w:rsidRPr="00334EB8">
        <w:rPr>
          <w:color w:val="003865" w:themeColor="text1"/>
        </w:rPr>
        <w:t>MNIT had 49/61 reimbursements</w:t>
      </w:r>
      <w:r w:rsidR="002555A1">
        <w:rPr>
          <w:color w:val="003865" w:themeColor="text1"/>
        </w:rPr>
        <w:t xml:space="preserve"> – want to understand why business partners are not providing approvals at the same rate.</w:t>
      </w:r>
    </w:p>
    <w:p w14:paraId="0EC3C743" w14:textId="64BFE97B" w:rsidR="00490D7E" w:rsidRDefault="00A21D92" w:rsidP="00A21D92">
      <w:pPr>
        <w:pStyle w:val="ListParagraph"/>
        <w:numPr>
          <w:ilvl w:val="0"/>
          <w:numId w:val="6"/>
        </w:numPr>
      </w:pPr>
      <w:r>
        <w:t>Any idea how long the pause will last?</w:t>
      </w:r>
    </w:p>
    <w:p w14:paraId="0E2803BB" w14:textId="5285F67A" w:rsidR="00334EB8" w:rsidRPr="002555A1" w:rsidRDefault="002555A1" w:rsidP="00334EB8">
      <w:pPr>
        <w:pStyle w:val="ListParagraph"/>
        <w:numPr>
          <w:ilvl w:val="1"/>
          <w:numId w:val="6"/>
        </w:numPr>
        <w:rPr>
          <w:color w:val="003865" w:themeColor="text1"/>
        </w:rPr>
      </w:pPr>
      <w:r w:rsidRPr="002555A1">
        <w:rPr>
          <w:color w:val="003865" w:themeColor="text1"/>
        </w:rPr>
        <w:t xml:space="preserve">Unknown </w:t>
      </w:r>
      <w:proofErr w:type="gramStart"/>
      <w:r w:rsidRPr="002555A1">
        <w:rPr>
          <w:color w:val="003865" w:themeColor="text1"/>
        </w:rPr>
        <w:t>at this time</w:t>
      </w:r>
      <w:proofErr w:type="gramEnd"/>
    </w:p>
    <w:p w14:paraId="483DCB96" w14:textId="77777777" w:rsidR="00A21D92" w:rsidRDefault="00A21D92" w:rsidP="00A21D92"/>
    <w:p w14:paraId="5C3E4FC0" w14:textId="75A1324D" w:rsidR="00A21D92" w:rsidRDefault="00A21D92" w:rsidP="00A21D92">
      <w:pPr>
        <w:pStyle w:val="Heading3"/>
      </w:pPr>
      <w:r>
        <w:t>On-Call Pay</w:t>
      </w:r>
    </w:p>
    <w:p w14:paraId="77AB6CFB" w14:textId="6D30C202" w:rsidR="00A21D92" w:rsidRDefault="00A21D92" w:rsidP="00A21D92">
      <w:pPr>
        <w:pStyle w:val="ListParagraph"/>
        <w:numPr>
          <w:ilvl w:val="0"/>
          <w:numId w:val="9"/>
        </w:numPr>
      </w:pPr>
      <w:r>
        <w:t>Would like a refresh of data from last round of supplemental negotiations</w:t>
      </w:r>
    </w:p>
    <w:p w14:paraId="447712B2" w14:textId="76731B6E" w:rsidR="0070361F" w:rsidRDefault="005B622D" w:rsidP="0070361F">
      <w:pPr>
        <w:pStyle w:val="ListParagraph"/>
        <w:numPr>
          <w:ilvl w:val="1"/>
          <w:numId w:val="9"/>
        </w:numPr>
      </w:pPr>
      <w:r>
        <w:rPr>
          <w:color w:val="003865" w:themeColor="text1"/>
        </w:rPr>
        <w:t>Axelina will provide the data</w:t>
      </w:r>
      <w:r w:rsidR="00CA6D99">
        <w:rPr>
          <w:color w:val="003865" w:themeColor="text1"/>
        </w:rPr>
        <w:t xml:space="preserve"> points received in the last round of negotiations so the data points can be updated – send to </w:t>
      </w:r>
      <w:proofErr w:type="spellStart"/>
      <w:r w:rsidR="00CA6D99">
        <w:rPr>
          <w:color w:val="003865" w:themeColor="text1"/>
        </w:rPr>
        <w:t>Yia</w:t>
      </w:r>
      <w:proofErr w:type="spellEnd"/>
      <w:r w:rsidR="00CA6D99">
        <w:rPr>
          <w:color w:val="003865" w:themeColor="text1"/>
        </w:rPr>
        <w:t xml:space="preserve"> Her.</w:t>
      </w:r>
    </w:p>
    <w:p w14:paraId="510C55A9" w14:textId="77777777" w:rsidR="006451B4" w:rsidRDefault="006451B4" w:rsidP="006451B4"/>
    <w:p w14:paraId="145CC617" w14:textId="0101A844" w:rsidR="006451B4" w:rsidRDefault="006451B4" w:rsidP="006451B4">
      <w:pPr>
        <w:pStyle w:val="Heading3"/>
      </w:pPr>
      <w:r>
        <w:t>Supplemental Negotiations</w:t>
      </w:r>
    </w:p>
    <w:p w14:paraId="340D0CD3" w14:textId="4738B808" w:rsidR="006451B4" w:rsidRDefault="006451B4" w:rsidP="006451B4">
      <w:pPr>
        <w:pStyle w:val="ListParagraph"/>
        <w:numPr>
          <w:ilvl w:val="0"/>
          <w:numId w:val="9"/>
        </w:numPr>
      </w:pPr>
      <w:r>
        <w:t>We do intend on engaging with management on supplemental negotiations</w:t>
      </w:r>
    </w:p>
    <w:p w14:paraId="6AF04E2D" w14:textId="13A09134" w:rsidR="0074344C" w:rsidRPr="005E43AE" w:rsidRDefault="002C6886" w:rsidP="0074344C">
      <w:pPr>
        <w:pStyle w:val="ListParagraph"/>
        <w:numPr>
          <w:ilvl w:val="1"/>
          <w:numId w:val="9"/>
        </w:numPr>
      </w:pPr>
      <w:r>
        <w:rPr>
          <w:color w:val="003865" w:themeColor="text1"/>
        </w:rPr>
        <w:t xml:space="preserve">Rachel Dopson will be the point </w:t>
      </w:r>
      <w:r w:rsidR="00702ECF">
        <w:rPr>
          <w:color w:val="003865" w:themeColor="text1"/>
        </w:rPr>
        <w:t>of contact for MNIT management. Andi Morris will be the point of contact for MAPE.</w:t>
      </w:r>
    </w:p>
    <w:p w14:paraId="2BCC0987" w14:textId="32A2A738" w:rsidR="005E43AE" w:rsidRDefault="005E43AE" w:rsidP="0074344C">
      <w:pPr>
        <w:pStyle w:val="ListParagraph"/>
        <w:numPr>
          <w:ilvl w:val="1"/>
          <w:numId w:val="9"/>
        </w:numPr>
      </w:pPr>
      <w:r>
        <w:rPr>
          <w:color w:val="003865" w:themeColor="text1"/>
        </w:rPr>
        <w:t>Preference from both sides is in-person bargaining</w:t>
      </w:r>
      <w:r w:rsidR="000A11FE">
        <w:rPr>
          <w:color w:val="003865" w:themeColor="text1"/>
        </w:rPr>
        <w:t xml:space="preserve"> with a remote option as well.</w:t>
      </w:r>
    </w:p>
    <w:p w14:paraId="454D3DC8" w14:textId="77777777" w:rsidR="007F63CC" w:rsidRDefault="007F63CC" w:rsidP="007F63CC"/>
    <w:p w14:paraId="72BA65C4" w14:textId="6EBC2D1C" w:rsidR="007F63CC" w:rsidRDefault="007F63CC" w:rsidP="007F63CC">
      <w:pPr>
        <w:pStyle w:val="Heading3"/>
      </w:pPr>
      <w:r>
        <w:t>Work out of Class</w:t>
      </w:r>
    </w:p>
    <w:p w14:paraId="6DFE47CB" w14:textId="249F515A" w:rsidR="007F63CC" w:rsidRDefault="007F63CC" w:rsidP="007F63CC">
      <w:pPr>
        <w:pStyle w:val="ListParagraph"/>
        <w:numPr>
          <w:ilvl w:val="0"/>
          <w:numId w:val="9"/>
        </w:numPr>
      </w:pPr>
      <w:r>
        <w:t>Would it be possible to post work out of class opportunities?</w:t>
      </w:r>
    </w:p>
    <w:p w14:paraId="67507E06" w14:textId="3BCD6374" w:rsidR="00B36EE8" w:rsidRDefault="007F63CC" w:rsidP="00B36EE8">
      <w:pPr>
        <w:pStyle w:val="ListParagraph"/>
        <w:numPr>
          <w:ilvl w:val="0"/>
          <w:numId w:val="9"/>
        </w:numPr>
      </w:pPr>
      <w:r>
        <w:t xml:space="preserve">Could this maybe be handled </w:t>
      </w:r>
      <w:r w:rsidR="00E2539A">
        <w:t>similarly to the resource sharing procedure?</w:t>
      </w:r>
    </w:p>
    <w:p w14:paraId="0B450635" w14:textId="77777777" w:rsidR="007C0A11" w:rsidRDefault="00EF7D0E" w:rsidP="00100681">
      <w:pPr>
        <w:pStyle w:val="ListParagraph"/>
        <w:numPr>
          <w:ilvl w:val="0"/>
          <w:numId w:val="9"/>
        </w:numPr>
        <w:rPr>
          <w:color w:val="003865" w:themeColor="text1"/>
        </w:rPr>
      </w:pPr>
      <w:r>
        <w:rPr>
          <w:color w:val="003865" w:themeColor="text1"/>
        </w:rPr>
        <w:t xml:space="preserve">This topic was brought up by MAPE after the agenda was originally sent </w:t>
      </w:r>
      <w:r w:rsidR="007C0A11">
        <w:rPr>
          <w:color w:val="003865" w:themeColor="text1"/>
        </w:rPr>
        <w:t xml:space="preserve">to management. </w:t>
      </w:r>
    </w:p>
    <w:p w14:paraId="65271A68" w14:textId="303563DE" w:rsidR="00B36EE8" w:rsidRDefault="00B36EE8" w:rsidP="00100681">
      <w:pPr>
        <w:pStyle w:val="ListParagraph"/>
        <w:numPr>
          <w:ilvl w:val="0"/>
          <w:numId w:val="9"/>
        </w:numPr>
        <w:rPr>
          <w:color w:val="003865" w:themeColor="text1"/>
        </w:rPr>
      </w:pPr>
      <w:r w:rsidRPr="00100681">
        <w:rPr>
          <w:color w:val="003865" w:themeColor="text1"/>
        </w:rPr>
        <w:t xml:space="preserve">Management will follow up </w:t>
      </w:r>
      <w:r w:rsidR="00100681" w:rsidRPr="00100681">
        <w:rPr>
          <w:color w:val="003865" w:themeColor="text1"/>
        </w:rPr>
        <w:t>after discussing with other team members</w:t>
      </w:r>
    </w:p>
    <w:p w14:paraId="49165353" w14:textId="77777777" w:rsidR="007C0A11" w:rsidRDefault="007C0A11" w:rsidP="007C0A11">
      <w:pPr>
        <w:rPr>
          <w:color w:val="003865" w:themeColor="text1"/>
        </w:rPr>
      </w:pPr>
    </w:p>
    <w:p w14:paraId="0DCA4471" w14:textId="6CEEDEA6" w:rsidR="007C0A11" w:rsidRDefault="007C0A11" w:rsidP="007C0A11">
      <w:pPr>
        <w:pStyle w:val="Heading3"/>
      </w:pPr>
      <w:r>
        <w:t>Updates from Management</w:t>
      </w:r>
    </w:p>
    <w:p w14:paraId="17142353" w14:textId="6C912EE2" w:rsidR="007C0A11" w:rsidRPr="00914FA5" w:rsidRDefault="00914FA5" w:rsidP="007C0A11">
      <w:pPr>
        <w:pStyle w:val="ListParagraph"/>
        <w:numPr>
          <w:ilvl w:val="0"/>
          <w:numId w:val="10"/>
        </w:numPr>
      </w:pPr>
      <w:r>
        <w:rPr>
          <w:color w:val="003865" w:themeColor="text1"/>
        </w:rPr>
        <w:t>Resource sharing pilot</w:t>
      </w:r>
    </w:p>
    <w:p w14:paraId="2F6AE1A2" w14:textId="13C4F9DD" w:rsidR="00914FA5" w:rsidRPr="00A232FC" w:rsidRDefault="00914FA5" w:rsidP="00914FA5">
      <w:pPr>
        <w:pStyle w:val="ListParagraph"/>
        <w:numPr>
          <w:ilvl w:val="1"/>
          <w:numId w:val="10"/>
        </w:numPr>
      </w:pPr>
      <w:r>
        <w:rPr>
          <w:color w:val="003865" w:themeColor="text1"/>
        </w:rPr>
        <w:t>Going well. Thanks to Axelina for her contributions.</w:t>
      </w:r>
    </w:p>
    <w:p w14:paraId="6C01DA1B" w14:textId="5251272F" w:rsidR="00A232FC" w:rsidRPr="00A232FC" w:rsidRDefault="00A232FC" w:rsidP="00914FA5">
      <w:pPr>
        <w:pStyle w:val="ListParagraph"/>
        <w:numPr>
          <w:ilvl w:val="1"/>
          <w:numId w:val="10"/>
        </w:numPr>
      </w:pPr>
      <w:r>
        <w:rPr>
          <w:color w:val="003865" w:themeColor="text1"/>
        </w:rPr>
        <w:t>Have announced 4 opportunities with interest in at least 1.</w:t>
      </w:r>
    </w:p>
    <w:p w14:paraId="15F30733" w14:textId="7AF2DE90" w:rsidR="00A232FC" w:rsidRPr="0016129D" w:rsidRDefault="00A232FC" w:rsidP="00914FA5">
      <w:pPr>
        <w:pStyle w:val="ListParagraph"/>
        <w:numPr>
          <w:ilvl w:val="1"/>
          <w:numId w:val="10"/>
        </w:numPr>
      </w:pPr>
      <w:r>
        <w:rPr>
          <w:color w:val="003865" w:themeColor="text1"/>
        </w:rPr>
        <w:t>First agreement is in place to fulfill one of the opportunities.</w:t>
      </w:r>
    </w:p>
    <w:p w14:paraId="01957425" w14:textId="01BD478D" w:rsidR="0016129D" w:rsidRPr="00B57E4D" w:rsidRDefault="0016129D" w:rsidP="00914FA5">
      <w:pPr>
        <w:pStyle w:val="ListParagraph"/>
        <w:numPr>
          <w:ilvl w:val="1"/>
          <w:numId w:val="10"/>
        </w:numPr>
      </w:pPr>
      <w:r>
        <w:rPr>
          <w:color w:val="003865" w:themeColor="text1"/>
        </w:rPr>
        <w:t>Good feedback, which is important for a pilot.</w:t>
      </w:r>
    </w:p>
    <w:p w14:paraId="4BAC5F75" w14:textId="748CED08" w:rsidR="00B57E4D" w:rsidRPr="00E91CB3" w:rsidRDefault="00E91CB3" w:rsidP="00B57E4D">
      <w:pPr>
        <w:pStyle w:val="ListParagraph"/>
        <w:numPr>
          <w:ilvl w:val="0"/>
          <w:numId w:val="10"/>
        </w:numPr>
      </w:pPr>
      <w:r>
        <w:rPr>
          <w:color w:val="003865" w:themeColor="text1"/>
        </w:rPr>
        <w:t>Performance appraisal review project</w:t>
      </w:r>
    </w:p>
    <w:p w14:paraId="6857035A" w14:textId="01F5492C" w:rsidR="00E91CB3" w:rsidRPr="00EB5D65" w:rsidRDefault="00EB5D65" w:rsidP="00E91CB3">
      <w:pPr>
        <w:pStyle w:val="ListParagraph"/>
        <w:numPr>
          <w:ilvl w:val="1"/>
          <w:numId w:val="10"/>
        </w:numPr>
      </w:pPr>
      <w:r>
        <w:rPr>
          <w:color w:val="003865" w:themeColor="text1"/>
        </w:rPr>
        <w:t xml:space="preserve">Last updated form in 2016. Came forward in </w:t>
      </w:r>
      <w:r w:rsidR="0083660D">
        <w:rPr>
          <w:color w:val="003865" w:themeColor="text1"/>
        </w:rPr>
        <w:t>E</w:t>
      </w:r>
      <w:r>
        <w:rPr>
          <w:color w:val="003865" w:themeColor="text1"/>
        </w:rPr>
        <w:t xml:space="preserve">quity </w:t>
      </w:r>
      <w:r w:rsidR="0083660D">
        <w:rPr>
          <w:color w:val="003865" w:themeColor="text1"/>
        </w:rPr>
        <w:t>C</w:t>
      </w:r>
      <w:r>
        <w:rPr>
          <w:color w:val="003865" w:themeColor="text1"/>
        </w:rPr>
        <w:t xml:space="preserve">hange </w:t>
      </w:r>
      <w:r w:rsidR="0083660D">
        <w:rPr>
          <w:color w:val="003865" w:themeColor="text1"/>
        </w:rPr>
        <w:t>P</w:t>
      </w:r>
      <w:r>
        <w:rPr>
          <w:color w:val="003865" w:themeColor="text1"/>
        </w:rPr>
        <w:t>lan committee.</w:t>
      </w:r>
    </w:p>
    <w:p w14:paraId="594B9806" w14:textId="3C847468" w:rsidR="00EB5D65" w:rsidRPr="008026AC" w:rsidRDefault="008026AC" w:rsidP="00E91CB3">
      <w:pPr>
        <w:pStyle w:val="ListParagraph"/>
        <w:numPr>
          <w:ilvl w:val="1"/>
          <w:numId w:val="10"/>
        </w:numPr>
      </w:pPr>
      <w:r>
        <w:rPr>
          <w:color w:val="003865" w:themeColor="text1"/>
        </w:rPr>
        <w:t>Reached out to 10-11 MNIT staff who were involved in the process last time.</w:t>
      </w:r>
    </w:p>
    <w:p w14:paraId="04FDDECD" w14:textId="7D4829FC" w:rsidR="008026AC" w:rsidRPr="00491BFA" w:rsidRDefault="008026AC" w:rsidP="00E91CB3">
      <w:pPr>
        <w:pStyle w:val="ListParagraph"/>
        <w:numPr>
          <w:ilvl w:val="1"/>
          <w:numId w:val="10"/>
        </w:numPr>
      </w:pPr>
      <w:r>
        <w:rPr>
          <w:color w:val="003865" w:themeColor="text1"/>
        </w:rPr>
        <w:t>Across all bargaining units and plans</w:t>
      </w:r>
      <w:r w:rsidR="00AB04C2">
        <w:rPr>
          <w:color w:val="003865" w:themeColor="text1"/>
        </w:rPr>
        <w:t xml:space="preserve"> as well as individual contributors.</w:t>
      </w:r>
    </w:p>
    <w:p w14:paraId="45895783" w14:textId="35728091" w:rsidR="00491BFA" w:rsidRPr="007D6E4C" w:rsidRDefault="00491BFA" w:rsidP="00E91CB3">
      <w:pPr>
        <w:pStyle w:val="ListParagraph"/>
        <w:numPr>
          <w:ilvl w:val="1"/>
          <w:numId w:val="10"/>
        </w:numPr>
      </w:pPr>
      <w:r>
        <w:rPr>
          <w:color w:val="003865" w:themeColor="text1"/>
        </w:rPr>
        <w:t xml:space="preserve">Sought diversity in terms of </w:t>
      </w:r>
      <w:r w:rsidR="007D6E4C">
        <w:rPr>
          <w:color w:val="003865" w:themeColor="text1"/>
        </w:rPr>
        <w:t xml:space="preserve">positions, BIPOC, gender, and location </w:t>
      </w:r>
      <w:proofErr w:type="gramStart"/>
      <w:r w:rsidR="007D6E4C">
        <w:rPr>
          <w:color w:val="003865" w:themeColor="text1"/>
        </w:rPr>
        <w:t>in order to</w:t>
      </w:r>
      <w:proofErr w:type="gramEnd"/>
      <w:r w:rsidR="007D6E4C">
        <w:rPr>
          <w:color w:val="003865" w:themeColor="text1"/>
        </w:rPr>
        <w:t xml:space="preserve"> be representative of MNIT.</w:t>
      </w:r>
    </w:p>
    <w:p w14:paraId="187C18B7" w14:textId="0413DB3C" w:rsidR="007D6E4C" w:rsidRPr="007D6E4C" w:rsidRDefault="007D6E4C" w:rsidP="00E91CB3">
      <w:pPr>
        <w:pStyle w:val="ListParagraph"/>
        <w:numPr>
          <w:ilvl w:val="1"/>
          <w:numId w:val="10"/>
        </w:numPr>
      </w:pPr>
      <w:r>
        <w:rPr>
          <w:color w:val="003865" w:themeColor="text1"/>
        </w:rPr>
        <w:t>Collective effort – final decisions will be made by the Executive Steering Team.</w:t>
      </w:r>
    </w:p>
    <w:p w14:paraId="6A0EDFE9" w14:textId="3D521CC4" w:rsidR="007D6E4C" w:rsidRDefault="00074FB8" w:rsidP="00E91CB3">
      <w:pPr>
        <w:pStyle w:val="ListParagraph"/>
        <w:numPr>
          <w:ilvl w:val="1"/>
          <w:numId w:val="10"/>
        </w:numPr>
        <w:rPr>
          <w:color w:val="003865" w:themeColor="text1"/>
        </w:rPr>
      </w:pPr>
      <w:r w:rsidRPr="00074FB8">
        <w:rPr>
          <w:color w:val="003865" w:themeColor="text1"/>
        </w:rPr>
        <w:t xml:space="preserve">Improving a process that seems to work </w:t>
      </w:r>
      <w:proofErr w:type="gramStart"/>
      <w:r w:rsidRPr="00074FB8">
        <w:rPr>
          <w:color w:val="003865" w:themeColor="text1"/>
        </w:rPr>
        <w:t>pretty well</w:t>
      </w:r>
      <w:proofErr w:type="gramEnd"/>
      <w:r w:rsidRPr="00074FB8">
        <w:rPr>
          <w:color w:val="003865" w:themeColor="text1"/>
        </w:rPr>
        <w:t>.</w:t>
      </w:r>
    </w:p>
    <w:p w14:paraId="67DF3312" w14:textId="4AA1FA45" w:rsidR="00074FB8" w:rsidRDefault="00851D39" w:rsidP="00074FB8">
      <w:pPr>
        <w:pStyle w:val="ListParagraph"/>
        <w:numPr>
          <w:ilvl w:val="0"/>
          <w:numId w:val="10"/>
        </w:numPr>
        <w:rPr>
          <w:color w:val="003865" w:themeColor="text1"/>
        </w:rPr>
      </w:pPr>
      <w:r>
        <w:rPr>
          <w:color w:val="003865" w:themeColor="text1"/>
        </w:rPr>
        <w:t>Highlight new policies</w:t>
      </w:r>
    </w:p>
    <w:p w14:paraId="7CEEEB58" w14:textId="0659A725" w:rsidR="00851D39" w:rsidRDefault="00F808E4" w:rsidP="00851D39">
      <w:pPr>
        <w:pStyle w:val="ListParagraph"/>
        <w:numPr>
          <w:ilvl w:val="1"/>
          <w:numId w:val="10"/>
        </w:numPr>
        <w:rPr>
          <w:color w:val="003865" w:themeColor="text1"/>
        </w:rPr>
      </w:pPr>
      <w:r>
        <w:rPr>
          <w:color w:val="003865" w:themeColor="text1"/>
        </w:rPr>
        <w:t>Intranet site has changed (there were announcements about changes).</w:t>
      </w:r>
    </w:p>
    <w:p w14:paraId="6E2C1197" w14:textId="7BD797A9" w:rsidR="00F808E4" w:rsidRDefault="00F808E4" w:rsidP="00851D39">
      <w:pPr>
        <w:pStyle w:val="ListParagraph"/>
        <w:numPr>
          <w:ilvl w:val="1"/>
          <w:numId w:val="10"/>
        </w:numPr>
        <w:rPr>
          <w:color w:val="003865" w:themeColor="text1"/>
        </w:rPr>
      </w:pPr>
      <w:r>
        <w:rPr>
          <w:color w:val="003865" w:themeColor="text1"/>
        </w:rPr>
        <w:t xml:space="preserve">Grievance procedure has been updated (formerly called a Grievance Policy for Managers and </w:t>
      </w:r>
      <w:r w:rsidR="00C6076C">
        <w:rPr>
          <w:color w:val="003865" w:themeColor="text1"/>
        </w:rPr>
        <w:t>Supervisors</w:t>
      </w:r>
      <w:r>
        <w:rPr>
          <w:color w:val="003865" w:themeColor="text1"/>
        </w:rPr>
        <w:t>).</w:t>
      </w:r>
      <w:r w:rsidR="00C6076C">
        <w:rPr>
          <w:color w:val="003865" w:themeColor="text1"/>
        </w:rPr>
        <w:t xml:space="preserve"> Largely clarifying in nature but would welcome feedback.</w:t>
      </w:r>
    </w:p>
    <w:p w14:paraId="6ECE7AB1" w14:textId="10E91204" w:rsidR="00C6076C" w:rsidRDefault="002C2ED9" w:rsidP="00851D39">
      <w:pPr>
        <w:pStyle w:val="ListParagraph"/>
        <w:numPr>
          <w:ilvl w:val="1"/>
          <w:numId w:val="10"/>
        </w:numPr>
        <w:rPr>
          <w:color w:val="003865" w:themeColor="text1"/>
        </w:rPr>
      </w:pPr>
      <w:r>
        <w:rPr>
          <w:color w:val="003865" w:themeColor="text1"/>
        </w:rPr>
        <w:t>Updated Alcohol &amp; Drug Use Policies – statewide policies</w:t>
      </w:r>
    </w:p>
    <w:p w14:paraId="1F29D77C" w14:textId="48AEEBFF" w:rsidR="002C2ED9" w:rsidRDefault="00F563E1" w:rsidP="00851D39">
      <w:pPr>
        <w:pStyle w:val="ListParagraph"/>
        <w:numPr>
          <w:ilvl w:val="1"/>
          <w:numId w:val="10"/>
        </w:numPr>
        <w:rPr>
          <w:color w:val="003865" w:themeColor="text1"/>
        </w:rPr>
      </w:pPr>
      <w:r>
        <w:rPr>
          <w:color w:val="003865" w:themeColor="text1"/>
        </w:rPr>
        <w:t>Resource sharing procedure discussed earlier – MAPE employees are included in the tactic</w:t>
      </w:r>
    </w:p>
    <w:p w14:paraId="1B76E645" w14:textId="06D1ADF8" w:rsidR="00F563E1" w:rsidRDefault="00F563E1" w:rsidP="00F563E1">
      <w:pPr>
        <w:pStyle w:val="ListParagraph"/>
        <w:numPr>
          <w:ilvl w:val="0"/>
          <w:numId w:val="10"/>
        </w:numPr>
        <w:rPr>
          <w:color w:val="003865" w:themeColor="text1"/>
        </w:rPr>
      </w:pPr>
      <w:r>
        <w:rPr>
          <w:color w:val="003865" w:themeColor="text1"/>
        </w:rPr>
        <w:t>Successful Lunch &amp; Learn sessions</w:t>
      </w:r>
    </w:p>
    <w:p w14:paraId="1FE31422" w14:textId="0FB1BB7A" w:rsidR="00F563E1" w:rsidRDefault="00F563E1" w:rsidP="00F563E1">
      <w:pPr>
        <w:pStyle w:val="ListParagraph"/>
        <w:numPr>
          <w:ilvl w:val="1"/>
          <w:numId w:val="10"/>
        </w:numPr>
        <w:rPr>
          <w:color w:val="003865" w:themeColor="text1"/>
        </w:rPr>
      </w:pPr>
      <w:r>
        <w:rPr>
          <w:color w:val="003865" w:themeColor="text1"/>
        </w:rPr>
        <w:t>In August, over 300 attendees about Individual Development Plans</w:t>
      </w:r>
    </w:p>
    <w:p w14:paraId="1FD028AF" w14:textId="701DEBFC" w:rsidR="00F563E1" w:rsidRDefault="00F563E1" w:rsidP="00F563E1">
      <w:pPr>
        <w:pStyle w:val="ListParagraph"/>
        <w:numPr>
          <w:ilvl w:val="1"/>
          <w:numId w:val="10"/>
        </w:numPr>
        <w:rPr>
          <w:color w:val="003865" w:themeColor="text1"/>
        </w:rPr>
      </w:pPr>
      <w:r>
        <w:rPr>
          <w:color w:val="003865" w:themeColor="text1"/>
        </w:rPr>
        <w:t xml:space="preserve">In September, over 100 attendees </w:t>
      </w:r>
      <w:r w:rsidR="00946B22">
        <w:rPr>
          <w:color w:val="003865" w:themeColor="text1"/>
        </w:rPr>
        <w:t>in Enterprise Skills Initiative</w:t>
      </w:r>
    </w:p>
    <w:p w14:paraId="21A7F53C" w14:textId="2EBD55E5" w:rsidR="0058523F" w:rsidRDefault="0058523F" w:rsidP="00F563E1">
      <w:pPr>
        <w:pStyle w:val="ListParagraph"/>
        <w:numPr>
          <w:ilvl w:val="1"/>
          <w:numId w:val="10"/>
        </w:numPr>
        <w:rPr>
          <w:color w:val="003865" w:themeColor="text1"/>
        </w:rPr>
      </w:pPr>
      <w:r>
        <w:rPr>
          <w:color w:val="003865" w:themeColor="text1"/>
        </w:rPr>
        <w:t xml:space="preserve">In October over 125 attendees at a Security </w:t>
      </w:r>
      <w:r w:rsidR="003D7E35">
        <w:rPr>
          <w:color w:val="003865" w:themeColor="text1"/>
        </w:rPr>
        <w:t>session</w:t>
      </w:r>
    </w:p>
    <w:p w14:paraId="17D1DF34" w14:textId="491AE3AC" w:rsidR="00215EF3" w:rsidRPr="00266B3F" w:rsidRDefault="00215EF3" w:rsidP="00F563E1">
      <w:pPr>
        <w:pStyle w:val="ListParagraph"/>
        <w:numPr>
          <w:ilvl w:val="1"/>
          <w:numId w:val="10"/>
        </w:numPr>
        <w:rPr>
          <w:color w:val="003865" w:themeColor="text1"/>
        </w:rPr>
      </w:pPr>
      <w:r>
        <w:t>Accessibility Team likes the sessions, but would like a</w:t>
      </w:r>
      <w:r w:rsidR="003D7E35">
        <w:t>n accessibility focused session, a</w:t>
      </w:r>
      <w:r>
        <w:t xml:space="preserve"> live session with ability to ask questions</w:t>
      </w:r>
      <w:r w:rsidR="006A41C2">
        <w:t xml:space="preserve"> – Axelina will reach out to </w:t>
      </w:r>
      <w:r w:rsidR="0091338C">
        <w:t xml:space="preserve">Casey </w:t>
      </w:r>
      <w:proofErr w:type="spellStart"/>
      <w:r w:rsidR="0091338C">
        <w:t>Budke</w:t>
      </w:r>
      <w:proofErr w:type="spellEnd"/>
      <w:r w:rsidR="009E7B2E">
        <w:t xml:space="preserve"> with feedback</w:t>
      </w:r>
    </w:p>
    <w:p w14:paraId="231BC18A" w14:textId="4A75C64B" w:rsidR="00266B3F" w:rsidRDefault="00266B3F" w:rsidP="00266B3F">
      <w:pPr>
        <w:pStyle w:val="ListParagraph"/>
        <w:numPr>
          <w:ilvl w:val="0"/>
          <w:numId w:val="10"/>
        </w:numPr>
        <w:rPr>
          <w:color w:val="003865" w:themeColor="text1"/>
        </w:rPr>
      </w:pPr>
      <w:r>
        <w:rPr>
          <w:color w:val="003865" w:themeColor="text1"/>
        </w:rPr>
        <w:t>Required training reminder</w:t>
      </w:r>
    </w:p>
    <w:p w14:paraId="2BB299B7" w14:textId="4242BE59" w:rsidR="00266B3F" w:rsidRDefault="001476B1" w:rsidP="00266B3F">
      <w:pPr>
        <w:pStyle w:val="ListParagraph"/>
        <w:numPr>
          <w:ilvl w:val="1"/>
          <w:numId w:val="10"/>
        </w:numPr>
        <w:rPr>
          <w:color w:val="003865" w:themeColor="text1"/>
        </w:rPr>
      </w:pPr>
      <w:r>
        <w:rPr>
          <w:color w:val="003865" w:themeColor="text1"/>
        </w:rPr>
        <w:t>Due December 16</w:t>
      </w:r>
      <w:r w:rsidRPr="00FE73A0">
        <w:rPr>
          <w:color w:val="003865" w:themeColor="text1"/>
          <w:vertAlign w:val="superscript"/>
        </w:rPr>
        <w:t>th</w:t>
      </w:r>
    </w:p>
    <w:p w14:paraId="4EA3638D" w14:textId="1F48082C" w:rsidR="00FE73A0" w:rsidRDefault="00FE73A0" w:rsidP="00266B3F">
      <w:pPr>
        <w:pStyle w:val="ListParagraph"/>
        <w:numPr>
          <w:ilvl w:val="1"/>
          <w:numId w:val="10"/>
        </w:numPr>
        <w:rPr>
          <w:color w:val="003865" w:themeColor="text1"/>
        </w:rPr>
      </w:pPr>
      <w:r>
        <w:rPr>
          <w:color w:val="003865" w:themeColor="text1"/>
        </w:rPr>
        <w:t xml:space="preserve">If an employee is on leave when the deadline </w:t>
      </w:r>
      <w:r w:rsidR="00BF1EC5">
        <w:rPr>
          <w:color w:val="003865" w:themeColor="text1"/>
        </w:rPr>
        <w:t xml:space="preserve">hits, HR works with the supervisor to get a calendar invite on the employee’s calendar once for after their return </w:t>
      </w:r>
      <w:r w:rsidR="00742C0B">
        <w:rPr>
          <w:color w:val="003865" w:themeColor="text1"/>
        </w:rPr>
        <w:t>and work to make it a priority upon the employee’s return.</w:t>
      </w:r>
    </w:p>
    <w:p w14:paraId="7DF0330F" w14:textId="5B6A2C79" w:rsidR="00FB0B97" w:rsidRPr="00074FB8" w:rsidRDefault="009C5F6F" w:rsidP="009C5F6F">
      <w:pPr>
        <w:pStyle w:val="ListParagraph"/>
        <w:numPr>
          <w:ilvl w:val="0"/>
          <w:numId w:val="10"/>
        </w:numPr>
        <w:rPr>
          <w:color w:val="003865" w:themeColor="text1"/>
        </w:rPr>
      </w:pPr>
      <w:r>
        <w:rPr>
          <w:color w:val="003865" w:themeColor="text1"/>
        </w:rPr>
        <w:t>Seniority roster is updated in November and May each year (by the end of the applicable month)</w:t>
      </w:r>
    </w:p>
    <w:sectPr w:rsidR="00FB0B97" w:rsidRPr="00074FB8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F27E" w14:textId="77777777" w:rsidR="00FF021B" w:rsidRDefault="00FF021B" w:rsidP="003356A9">
      <w:r>
        <w:separator/>
      </w:r>
    </w:p>
  </w:endnote>
  <w:endnote w:type="continuationSeparator" w:id="0">
    <w:p w14:paraId="1522CF4A" w14:textId="77777777" w:rsidR="00FF021B" w:rsidRDefault="00FF021B" w:rsidP="003356A9">
      <w:r>
        <w:continuationSeparator/>
      </w:r>
    </w:p>
  </w:endnote>
  <w:endnote w:type="continuationNotice" w:id="1">
    <w:p w14:paraId="35A09294" w14:textId="77777777" w:rsidR="00FF021B" w:rsidRDefault="00FF021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266E" w14:textId="7E0334F6" w:rsidR="005B2DDF" w:rsidRPr="005B2DDF" w:rsidRDefault="00FF021B" w:rsidP="003356A9">
    <w:pPr>
      <w:pStyle w:val="Footer"/>
    </w:pPr>
    <w:sdt>
      <w:sdtPr>
        <w:alias w:val="Title"/>
        <w:tag w:val=""/>
        <w:id w:val="-176760852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27C84">
          <w:t xml:space="preserve">     </w:t>
        </w:r>
      </w:sdtContent>
    </w:sdt>
    <w:r w:rsidR="005B2DDF" w:rsidRPr="00AF5107">
      <w:tab/>
    </w:r>
    <w:r w:rsidR="005B2DDF" w:rsidRPr="00AF5107">
      <w:fldChar w:fldCharType="begin"/>
    </w:r>
    <w:r w:rsidR="005B2DDF" w:rsidRPr="00AF5107">
      <w:instrText xml:space="preserve"> PAGE   \* MERGEFORMAT </w:instrText>
    </w:r>
    <w:r w:rsidR="005B2DDF" w:rsidRPr="00AF5107">
      <w:fldChar w:fldCharType="separate"/>
    </w:r>
    <w:r w:rsidR="00FA5E14">
      <w:rPr>
        <w:noProof/>
      </w:rPr>
      <w:t>1</w:t>
    </w:r>
    <w:r w:rsidR="005B2DDF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533A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64F6" w14:textId="77777777" w:rsidR="00FF021B" w:rsidRDefault="00FF021B" w:rsidP="003356A9">
      <w:r>
        <w:separator/>
      </w:r>
    </w:p>
  </w:footnote>
  <w:footnote w:type="continuationSeparator" w:id="0">
    <w:p w14:paraId="01A53FB7" w14:textId="77777777" w:rsidR="00FF021B" w:rsidRDefault="00FF021B" w:rsidP="003356A9">
      <w:r>
        <w:continuationSeparator/>
      </w:r>
    </w:p>
  </w:footnote>
  <w:footnote w:type="continuationNotice" w:id="1">
    <w:p w14:paraId="3A9D0BC9" w14:textId="77777777" w:rsidR="00FF021B" w:rsidRDefault="00FF021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hybridMultilevel"/>
    <w:tmpl w:val="9AE0E85E"/>
    <w:lvl w:ilvl="0" w:tplc="89D8BCCE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C3BECCE6">
      <w:numFmt w:val="decimal"/>
      <w:lvlText w:val=""/>
      <w:lvlJc w:val="left"/>
    </w:lvl>
    <w:lvl w:ilvl="2" w:tplc="4502DA82">
      <w:numFmt w:val="decimal"/>
      <w:lvlText w:val=""/>
      <w:lvlJc w:val="left"/>
    </w:lvl>
    <w:lvl w:ilvl="3" w:tplc="45BCBBDA">
      <w:numFmt w:val="decimal"/>
      <w:lvlText w:val=""/>
      <w:lvlJc w:val="left"/>
    </w:lvl>
    <w:lvl w:ilvl="4" w:tplc="24649A16">
      <w:numFmt w:val="decimal"/>
      <w:lvlText w:val=""/>
      <w:lvlJc w:val="left"/>
    </w:lvl>
    <w:lvl w:ilvl="5" w:tplc="C038A2BE">
      <w:numFmt w:val="decimal"/>
      <w:lvlText w:val=""/>
      <w:lvlJc w:val="left"/>
    </w:lvl>
    <w:lvl w:ilvl="6" w:tplc="FD3207FC">
      <w:numFmt w:val="decimal"/>
      <w:lvlText w:val=""/>
      <w:lvlJc w:val="left"/>
    </w:lvl>
    <w:lvl w:ilvl="7" w:tplc="A9105CD0">
      <w:numFmt w:val="decimal"/>
      <w:lvlText w:val=""/>
      <w:lvlJc w:val="left"/>
    </w:lvl>
    <w:lvl w:ilvl="8" w:tplc="01F09804">
      <w:numFmt w:val="decimal"/>
      <w:lvlText w:val=""/>
      <w:lvlJc w:val="left"/>
    </w:lvl>
  </w:abstractNum>
  <w:abstractNum w:abstractNumId="1" w15:restartNumberingAfterBreak="0">
    <w:nsid w:val="068016A7"/>
    <w:multiLevelType w:val="hybridMultilevel"/>
    <w:tmpl w:val="CA64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151D"/>
    <w:multiLevelType w:val="hybridMultilevel"/>
    <w:tmpl w:val="37EE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773AC"/>
    <w:multiLevelType w:val="hybridMultilevel"/>
    <w:tmpl w:val="B418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135A"/>
    <w:multiLevelType w:val="hybridMultilevel"/>
    <w:tmpl w:val="1E24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A1D02"/>
    <w:multiLevelType w:val="hybridMultilevel"/>
    <w:tmpl w:val="DE18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058A7"/>
    <w:multiLevelType w:val="hybridMultilevel"/>
    <w:tmpl w:val="6D78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16316"/>
    <w:multiLevelType w:val="hybridMultilevel"/>
    <w:tmpl w:val="3CB8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A4C0F"/>
    <w:multiLevelType w:val="hybridMultilevel"/>
    <w:tmpl w:val="408C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9D"/>
    <w:rsid w:val="00002DEC"/>
    <w:rsid w:val="000065AC"/>
    <w:rsid w:val="000068E2"/>
    <w:rsid w:val="00006A0A"/>
    <w:rsid w:val="00024108"/>
    <w:rsid w:val="00025EB6"/>
    <w:rsid w:val="0003220F"/>
    <w:rsid w:val="0003243B"/>
    <w:rsid w:val="0003608B"/>
    <w:rsid w:val="000418A2"/>
    <w:rsid w:val="000477BD"/>
    <w:rsid w:val="0005144D"/>
    <w:rsid w:val="0006409B"/>
    <w:rsid w:val="00064B90"/>
    <w:rsid w:val="00067589"/>
    <w:rsid w:val="0007374A"/>
    <w:rsid w:val="00074FB8"/>
    <w:rsid w:val="00080404"/>
    <w:rsid w:val="00082D44"/>
    <w:rsid w:val="00084742"/>
    <w:rsid w:val="000847CD"/>
    <w:rsid w:val="00093062"/>
    <w:rsid w:val="00094871"/>
    <w:rsid w:val="000951C7"/>
    <w:rsid w:val="000977E9"/>
    <w:rsid w:val="000A018B"/>
    <w:rsid w:val="000A10C2"/>
    <w:rsid w:val="000A11FE"/>
    <w:rsid w:val="000A2BB6"/>
    <w:rsid w:val="000B0D46"/>
    <w:rsid w:val="000B2E68"/>
    <w:rsid w:val="000B4DDA"/>
    <w:rsid w:val="000B6EFD"/>
    <w:rsid w:val="000C3708"/>
    <w:rsid w:val="000C3761"/>
    <w:rsid w:val="000C384D"/>
    <w:rsid w:val="000C40B3"/>
    <w:rsid w:val="000C7373"/>
    <w:rsid w:val="000D2D7E"/>
    <w:rsid w:val="000D669D"/>
    <w:rsid w:val="000E313B"/>
    <w:rsid w:val="000E3E9D"/>
    <w:rsid w:val="000F0ACC"/>
    <w:rsid w:val="000F40B8"/>
    <w:rsid w:val="000F4BB1"/>
    <w:rsid w:val="000F5B2F"/>
    <w:rsid w:val="000F7B10"/>
    <w:rsid w:val="00100681"/>
    <w:rsid w:val="00106DBD"/>
    <w:rsid w:val="001106B2"/>
    <w:rsid w:val="0011096A"/>
    <w:rsid w:val="00126443"/>
    <w:rsid w:val="0012689F"/>
    <w:rsid w:val="00126F5C"/>
    <w:rsid w:val="00127F25"/>
    <w:rsid w:val="001306FC"/>
    <w:rsid w:val="00133991"/>
    <w:rsid w:val="0013503F"/>
    <w:rsid w:val="00135082"/>
    <w:rsid w:val="00135DC7"/>
    <w:rsid w:val="001448A6"/>
    <w:rsid w:val="001476B1"/>
    <w:rsid w:val="00147ED1"/>
    <w:rsid w:val="001500D6"/>
    <w:rsid w:val="001539AB"/>
    <w:rsid w:val="001555DA"/>
    <w:rsid w:val="00156C54"/>
    <w:rsid w:val="00157367"/>
    <w:rsid w:val="00157C41"/>
    <w:rsid w:val="00161124"/>
    <w:rsid w:val="0016129D"/>
    <w:rsid w:val="00163A94"/>
    <w:rsid w:val="00165F0C"/>
    <w:rsid w:val="001661D9"/>
    <w:rsid w:val="001708EC"/>
    <w:rsid w:val="00174DB0"/>
    <w:rsid w:val="00182289"/>
    <w:rsid w:val="00183772"/>
    <w:rsid w:val="001925A8"/>
    <w:rsid w:val="0019673D"/>
    <w:rsid w:val="001A042D"/>
    <w:rsid w:val="001A0CD4"/>
    <w:rsid w:val="001A127E"/>
    <w:rsid w:val="001A2DAD"/>
    <w:rsid w:val="001A46BB"/>
    <w:rsid w:val="001B3B26"/>
    <w:rsid w:val="001B400E"/>
    <w:rsid w:val="001B4EFC"/>
    <w:rsid w:val="001C0C62"/>
    <w:rsid w:val="001C1EAB"/>
    <w:rsid w:val="001C55E0"/>
    <w:rsid w:val="001D38EC"/>
    <w:rsid w:val="001D42E9"/>
    <w:rsid w:val="001E085C"/>
    <w:rsid w:val="001E5ECF"/>
    <w:rsid w:val="001F052A"/>
    <w:rsid w:val="001F1BC0"/>
    <w:rsid w:val="001F2D69"/>
    <w:rsid w:val="001F4972"/>
    <w:rsid w:val="002109DF"/>
    <w:rsid w:val="00211CA3"/>
    <w:rsid w:val="00215EF3"/>
    <w:rsid w:val="00221AA9"/>
    <w:rsid w:val="00222793"/>
    <w:rsid w:val="00222A49"/>
    <w:rsid w:val="0022552E"/>
    <w:rsid w:val="00236AC8"/>
    <w:rsid w:val="002531D6"/>
    <w:rsid w:val="002555A1"/>
    <w:rsid w:val="002575C9"/>
    <w:rsid w:val="00257890"/>
    <w:rsid w:val="00260AEF"/>
    <w:rsid w:val="00261247"/>
    <w:rsid w:val="00264652"/>
    <w:rsid w:val="00264D12"/>
    <w:rsid w:val="00266333"/>
    <w:rsid w:val="00266B3F"/>
    <w:rsid w:val="002771E2"/>
    <w:rsid w:val="002816A7"/>
    <w:rsid w:val="00282084"/>
    <w:rsid w:val="00282483"/>
    <w:rsid w:val="00282F61"/>
    <w:rsid w:val="00291052"/>
    <w:rsid w:val="00291915"/>
    <w:rsid w:val="00295DC4"/>
    <w:rsid w:val="00297C28"/>
    <w:rsid w:val="002A2645"/>
    <w:rsid w:val="002A5561"/>
    <w:rsid w:val="002A78CB"/>
    <w:rsid w:val="002A7A10"/>
    <w:rsid w:val="002B5E79"/>
    <w:rsid w:val="002B718B"/>
    <w:rsid w:val="002C0627"/>
    <w:rsid w:val="002C0859"/>
    <w:rsid w:val="002C1760"/>
    <w:rsid w:val="002C1794"/>
    <w:rsid w:val="002C2ED9"/>
    <w:rsid w:val="002C6886"/>
    <w:rsid w:val="002C70C6"/>
    <w:rsid w:val="002D316A"/>
    <w:rsid w:val="002D6653"/>
    <w:rsid w:val="002E14B1"/>
    <w:rsid w:val="002F0DAB"/>
    <w:rsid w:val="002F1947"/>
    <w:rsid w:val="002F4029"/>
    <w:rsid w:val="00306D94"/>
    <w:rsid w:val="003125DF"/>
    <w:rsid w:val="00316AE4"/>
    <w:rsid w:val="00323C8C"/>
    <w:rsid w:val="00334EB8"/>
    <w:rsid w:val="003356A9"/>
    <w:rsid w:val="00335736"/>
    <w:rsid w:val="00342CC8"/>
    <w:rsid w:val="0034349A"/>
    <w:rsid w:val="00345859"/>
    <w:rsid w:val="00346E0E"/>
    <w:rsid w:val="00352C51"/>
    <w:rsid w:val="00353630"/>
    <w:rsid w:val="003563D2"/>
    <w:rsid w:val="00356768"/>
    <w:rsid w:val="00361FFE"/>
    <w:rsid w:val="0036675A"/>
    <w:rsid w:val="00373619"/>
    <w:rsid w:val="00376FA5"/>
    <w:rsid w:val="0038279D"/>
    <w:rsid w:val="00386D91"/>
    <w:rsid w:val="003929C2"/>
    <w:rsid w:val="00392DC5"/>
    <w:rsid w:val="00392F41"/>
    <w:rsid w:val="003A1479"/>
    <w:rsid w:val="003A1813"/>
    <w:rsid w:val="003A1F35"/>
    <w:rsid w:val="003A44E0"/>
    <w:rsid w:val="003B6BD6"/>
    <w:rsid w:val="003B7D82"/>
    <w:rsid w:val="003C4644"/>
    <w:rsid w:val="003C5690"/>
    <w:rsid w:val="003C5BE3"/>
    <w:rsid w:val="003C783F"/>
    <w:rsid w:val="003D0DA7"/>
    <w:rsid w:val="003D1577"/>
    <w:rsid w:val="003D1BD7"/>
    <w:rsid w:val="003D5E51"/>
    <w:rsid w:val="003D7E35"/>
    <w:rsid w:val="003F2676"/>
    <w:rsid w:val="0040419D"/>
    <w:rsid w:val="00406987"/>
    <w:rsid w:val="00410BEC"/>
    <w:rsid w:val="00412E73"/>
    <w:rsid w:val="00413A7C"/>
    <w:rsid w:val="004141DD"/>
    <w:rsid w:val="00424DA7"/>
    <w:rsid w:val="0042608A"/>
    <w:rsid w:val="0045258B"/>
    <w:rsid w:val="0045438B"/>
    <w:rsid w:val="004551D4"/>
    <w:rsid w:val="00460A51"/>
    <w:rsid w:val="00461716"/>
    <w:rsid w:val="00461804"/>
    <w:rsid w:val="00466810"/>
    <w:rsid w:val="00470799"/>
    <w:rsid w:val="00471989"/>
    <w:rsid w:val="00482AC4"/>
    <w:rsid w:val="00483DD2"/>
    <w:rsid w:val="00490D7E"/>
    <w:rsid w:val="00491BFA"/>
    <w:rsid w:val="00494E6F"/>
    <w:rsid w:val="004A163E"/>
    <w:rsid w:val="004A1B4D"/>
    <w:rsid w:val="004A1C90"/>
    <w:rsid w:val="004A328A"/>
    <w:rsid w:val="004A58DD"/>
    <w:rsid w:val="004A5A39"/>
    <w:rsid w:val="004A6119"/>
    <w:rsid w:val="004B336E"/>
    <w:rsid w:val="004B384A"/>
    <w:rsid w:val="004B47DC"/>
    <w:rsid w:val="004C4914"/>
    <w:rsid w:val="004C50F2"/>
    <w:rsid w:val="004C5C4B"/>
    <w:rsid w:val="004D10BF"/>
    <w:rsid w:val="004D4C4C"/>
    <w:rsid w:val="004E0591"/>
    <w:rsid w:val="004E3C51"/>
    <w:rsid w:val="004E503F"/>
    <w:rsid w:val="004E56AB"/>
    <w:rsid w:val="004E6F74"/>
    <w:rsid w:val="004E75B3"/>
    <w:rsid w:val="004F04BA"/>
    <w:rsid w:val="004F0EFF"/>
    <w:rsid w:val="004F2ECB"/>
    <w:rsid w:val="004F5AD7"/>
    <w:rsid w:val="004F7313"/>
    <w:rsid w:val="0050093F"/>
    <w:rsid w:val="00500E63"/>
    <w:rsid w:val="00504C89"/>
    <w:rsid w:val="00504D84"/>
    <w:rsid w:val="00514788"/>
    <w:rsid w:val="00521703"/>
    <w:rsid w:val="00536963"/>
    <w:rsid w:val="0054120A"/>
    <w:rsid w:val="0054371B"/>
    <w:rsid w:val="005506DF"/>
    <w:rsid w:val="00554280"/>
    <w:rsid w:val="00555EA2"/>
    <w:rsid w:val="00556501"/>
    <w:rsid w:val="00560B7C"/>
    <w:rsid w:val="00562F4B"/>
    <w:rsid w:val="00563268"/>
    <w:rsid w:val="005643BC"/>
    <w:rsid w:val="00565BFF"/>
    <w:rsid w:val="0056615E"/>
    <w:rsid w:val="005666F2"/>
    <w:rsid w:val="00584EBD"/>
    <w:rsid w:val="0058523F"/>
    <w:rsid w:val="005875AD"/>
    <w:rsid w:val="005B2DDF"/>
    <w:rsid w:val="005B4AE7"/>
    <w:rsid w:val="005B53B0"/>
    <w:rsid w:val="005B622D"/>
    <w:rsid w:val="005B739A"/>
    <w:rsid w:val="005C1BB6"/>
    <w:rsid w:val="005C5049"/>
    <w:rsid w:val="005D45B3"/>
    <w:rsid w:val="005E2257"/>
    <w:rsid w:val="005E43AE"/>
    <w:rsid w:val="005E7DE2"/>
    <w:rsid w:val="005F1471"/>
    <w:rsid w:val="005F6005"/>
    <w:rsid w:val="00600763"/>
    <w:rsid w:val="006064AB"/>
    <w:rsid w:val="00606819"/>
    <w:rsid w:val="00615478"/>
    <w:rsid w:val="00615871"/>
    <w:rsid w:val="006219D7"/>
    <w:rsid w:val="00623A4C"/>
    <w:rsid w:val="00624A30"/>
    <w:rsid w:val="00625FEB"/>
    <w:rsid w:val="006263CB"/>
    <w:rsid w:val="006309CC"/>
    <w:rsid w:val="00630AF9"/>
    <w:rsid w:val="00632A2F"/>
    <w:rsid w:val="00633DCC"/>
    <w:rsid w:val="00637845"/>
    <w:rsid w:val="00641F4B"/>
    <w:rsid w:val="006423D6"/>
    <w:rsid w:val="00642740"/>
    <w:rsid w:val="006437D2"/>
    <w:rsid w:val="006451B4"/>
    <w:rsid w:val="00652A5C"/>
    <w:rsid w:val="006551DA"/>
    <w:rsid w:val="00655345"/>
    <w:rsid w:val="00656B05"/>
    <w:rsid w:val="00667A6F"/>
    <w:rsid w:val="00672536"/>
    <w:rsid w:val="0068006F"/>
    <w:rsid w:val="006818AF"/>
    <w:rsid w:val="00681EDC"/>
    <w:rsid w:val="00682D64"/>
    <w:rsid w:val="0068649F"/>
    <w:rsid w:val="00687189"/>
    <w:rsid w:val="00695E46"/>
    <w:rsid w:val="00697CCC"/>
    <w:rsid w:val="006A41C2"/>
    <w:rsid w:val="006A788F"/>
    <w:rsid w:val="006B03F1"/>
    <w:rsid w:val="006B13B7"/>
    <w:rsid w:val="006B24D0"/>
    <w:rsid w:val="006B2942"/>
    <w:rsid w:val="006B3994"/>
    <w:rsid w:val="006C0E45"/>
    <w:rsid w:val="006C283A"/>
    <w:rsid w:val="006C2F44"/>
    <w:rsid w:val="006C3889"/>
    <w:rsid w:val="006C62E4"/>
    <w:rsid w:val="006D30E2"/>
    <w:rsid w:val="006D3A34"/>
    <w:rsid w:val="006D4829"/>
    <w:rsid w:val="006D508E"/>
    <w:rsid w:val="006D705C"/>
    <w:rsid w:val="006F293F"/>
    <w:rsid w:val="006F3AB0"/>
    <w:rsid w:val="006F3B38"/>
    <w:rsid w:val="006F4081"/>
    <w:rsid w:val="00702EA4"/>
    <w:rsid w:val="00702ECF"/>
    <w:rsid w:val="0070361F"/>
    <w:rsid w:val="00712460"/>
    <w:rsid w:val="007137A4"/>
    <w:rsid w:val="0071472C"/>
    <w:rsid w:val="0071618B"/>
    <w:rsid w:val="007213E3"/>
    <w:rsid w:val="0072254A"/>
    <w:rsid w:val="00723AC7"/>
    <w:rsid w:val="00724AB9"/>
    <w:rsid w:val="00726E5F"/>
    <w:rsid w:val="00742C0B"/>
    <w:rsid w:val="0074344C"/>
    <w:rsid w:val="00744444"/>
    <w:rsid w:val="0074579B"/>
    <w:rsid w:val="00746F4F"/>
    <w:rsid w:val="0074778B"/>
    <w:rsid w:val="00754D5C"/>
    <w:rsid w:val="0077225E"/>
    <w:rsid w:val="00773938"/>
    <w:rsid w:val="007751F2"/>
    <w:rsid w:val="00777A0D"/>
    <w:rsid w:val="00786109"/>
    <w:rsid w:val="007878FC"/>
    <w:rsid w:val="007918D9"/>
    <w:rsid w:val="00792AC3"/>
    <w:rsid w:val="007931B8"/>
    <w:rsid w:val="00793207"/>
    <w:rsid w:val="00793F48"/>
    <w:rsid w:val="0079706D"/>
    <w:rsid w:val="007A1B39"/>
    <w:rsid w:val="007A3ADA"/>
    <w:rsid w:val="007A3DAB"/>
    <w:rsid w:val="007B1139"/>
    <w:rsid w:val="007B1CEB"/>
    <w:rsid w:val="007B35B2"/>
    <w:rsid w:val="007B4652"/>
    <w:rsid w:val="007C07DB"/>
    <w:rsid w:val="007C0A11"/>
    <w:rsid w:val="007D1FFF"/>
    <w:rsid w:val="007D42A0"/>
    <w:rsid w:val="007D5647"/>
    <w:rsid w:val="007D6E4C"/>
    <w:rsid w:val="007E0CAA"/>
    <w:rsid w:val="007E38C5"/>
    <w:rsid w:val="007E4378"/>
    <w:rsid w:val="007E5E74"/>
    <w:rsid w:val="007E6157"/>
    <w:rsid w:val="007E685C"/>
    <w:rsid w:val="007F269A"/>
    <w:rsid w:val="007F6108"/>
    <w:rsid w:val="007F63CC"/>
    <w:rsid w:val="007F7097"/>
    <w:rsid w:val="007F7A27"/>
    <w:rsid w:val="00801ED2"/>
    <w:rsid w:val="008026AC"/>
    <w:rsid w:val="008067A6"/>
    <w:rsid w:val="008067D2"/>
    <w:rsid w:val="00807951"/>
    <w:rsid w:val="00810E8D"/>
    <w:rsid w:val="00811446"/>
    <w:rsid w:val="008147BE"/>
    <w:rsid w:val="00820C09"/>
    <w:rsid w:val="00822BD6"/>
    <w:rsid w:val="008234B2"/>
    <w:rsid w:val="008251B3"/>
    <w:rsid w:val="00827C84"/>
    <w:rsid w:val="00830611"/>
    <w:rsid w:val="00833558"/>
    <w:rsid w:val="008339EA"/>
    <w:rsid w:val="0083660D"/>
    <w:rsid w:val="00840905"/>
    <w:rsid w:val="00841D91"/>
    <w:rsid w:val="00844F1D"/>
    <w:rsid w:val="0084749F"/>
    <w:rsid w:val="00847576"/>
    <w:rsid w:val="00851D39"/>
    <w:rsid w:val="00857D80"/>
    <w:rsid w:val="008602EA"/>
    <w:rsid w:val="00864202"/>
    <w:rsid w:val="008651D4"/>
    <w:rsid w:val="00870964"/>
    <w:rsid w:val="008734A9"/>
    <w:rsid w:val="00882E20"/>
    <w:rsid w:val="008A5417"/>
    <w:rsid w:val="008A6E16"/>
    <w:rsid w:val="008B4754"/>
    <w:rsid w:val="008B5443"/>
    <w:rsid w:val="008B6D4D"/>
    <w:rsid w:val="008C5332"/>
    <w:rsid w:val="008C7EEB"/>
    <w:rsid w:val="008D0DEF"/>
    <w:rsid w:val="008D1F90"/>
    <w:rsid w:val="008D2256"/>
    <w:rsid w:val="008D5E3D"/>
    <w:rsid w:val="008E0D09"/>
    <w:rsid w:val="008E582A"/>
    <w:rsid w:val="008F11C4"/>
    <w:rsid w:val="008F49F7"/>
    <w:rsid w:val="008F5117"/>
    <w:rsid w:val="008F7B7E"/>
    <w:rsid w:val="0090737A"/>
    <w:rsid w:val="0091017B"/>
    <w:rsid w:val="00911BF4"/>
    <w:rsid w:val="00912605"/>
    <w:rsid w:val="0091338C"/>
    <w:rsid w:val="00914FA5"/>
    <w:rsid w:val="009158D1"/>
    <w:rsid w:val="00915EDC"/>
    <w:rsid w:val="00922F1F"/>
    <w:rsid w:val="00930AF7"/>
    <w:rsid w:val="009333AE"/>
    <w:rsid w:val="00933447"/>
    <w:rsid w:val="00933619"/>
    <w:rsid w:val="00935F7F"/>
    <w:rsid w:val="009366FE"/>
    <w:rsid w:val="00942AFC"/>
    <w:rsid w:val="00943FB8"/>
    <w:rsid w:val="009446A8"/>
    <w:rsid w:val="0094664E"/>
    <w:rsid w:val="00946B22"/>
    <w:rsid w:val="0095464A"/>
    <w:rsid w:val="00954ACB"/>
    <w:rsid w:val="0096108C"/>
    <w:rsid w:val="00962E09"/>
    <w:rsid w:val="00963BA0"/>
    <w:rsid w:val="00967764"/>
    <w:rsid w:val="00970097"/>
    <w:rsid w:val="00970B35"/>
    <w:rsid w:val="009810EE"/>
    <w:rsid w:val="00984AF7"/>
    <w:rsid w:val="00984CC9"/>
    <w:rsid w:val="009867A9"/>
    <w:rsid w:val="009914E2"/>
    <w:rsid w:val="0099233F"/>
    <w:rsid w:val="009A06CD"/>
    <w:rsid w:val="009A6551"/>
    <w:rsid w:val="009A70A2"/>
    <w:rsid w:val="009B54A0"/>
    <w:rsid w:val="009C1E58"/>
    <w:rsid w:val="009C3C82"/>
    <w:rsid w:val="009C5876"/>
    <w:rsid w:val="009C5F6F"/>
    <w:rsid w:val="009C6405"/>
    <w:rsid w:val="009E324B"/>
    <w:rsid w:val="009E59EC"/>
    <w:rsid w:val="009E7B2E"/>
    <w:rsid w:val="009F5791"/>
    <w:rsid w:val="00A20C78"/>
    <w:rsid w:val="00A21D92"/>
    <w:rsid w:val="00A232FC"/>
    <w:rsid w:val="00A30799"/>
    <w:rsid w:val="00A4260B"/>
    <w:rsid w:val="00A4262B"/>
    <w:rsid w:val="00A52199"/>
    <w:rsid w:val="00A52A69"/>
    <w:rsid w:val="00A53B55"/>
    <w:rsid w:val="00A57FE8"/>
    <w:rsid w:val="00A64ECE"/>
    <w:rsid w:val="00A66185"/>
    <w:rsid w:val="00A663C0"/>
    <w:rsid w:val="00A71CAD"/>
    <w:rsid w:val="00A731A2"/>
    <w:rsid w:val="00A75919"/>
    <w:rsid w:val="00A75A94"/>
    <w:rsid w:val="00A827C1"/>
    <w:rsid w:val="00A86E95"/>
    <w:rsid w:val="00A90824"/>
    <w:rsid w:val="00A91050"/>
    <w:rsid w:val="00A93F40"/>
    <w:rsid w:val="00A96F93"/>
    <w:rsid w:val="00AA5E10"/>
    <w:rsid w:val="00AA784B"/>
    <w:rsid w:val="00AB04C2"/>
    <w:rsid w:val="00AC155A"/>
    <w:rsid w:val="00AD0AAF"/>
    <w:rsid w:val="00AD6A35"/>
    <w:rsid w:val="00AE12C2"/>
    <w:rsid w:val="00AE1A79"/>
    <w:rsid w:val="00AE5772"/>
    <w:rsid w:val="00AF22AD"/>
    <w:rsid w:val="00AF5107"/>
    <w:rsid w:val="00AF7F14"/>
    <w:rsid w:val="00B00998"/>
    <w:rsid w:val="00B0567E"/>
    <w:rsid w:val="00B06264"/>
    <w:rsid w:val="00B07C8F"/>
    <w:rsid w:val="00B1583A"/>
    <w:rsid w:val="00B20061"/>
    <w:rsid w:val="00B275D4"/>
    <w:rsid w:val="00B348F3"/>
    <w:rsid w:val="00B34A50"/>
    <w:rsid w:val="00B34E18"/>
    <w:rsid w:val="00B358E8"/>
    <w:rsid w:val="00B36EE8"/>
    <w:rsid w:val="00B56719"/>
    <w:rsid w:val="00B57E4D"/>
    <w:rsid w:val="00B60C14"/>
    <w:rsid w:val="00B61007"/>
    <w:rsid w:val="00B64F18"/>
    <w:rsid w:val="00B67BFE"/>
    <w:rsid w:val="00B70650"/>
    <w:rsid w:val="00B75051"/>
    <w:rsid w:val="00B8132B"/>
    <w:rsid w:val="00B83739"/>
    <w:rsid w:val="00B84A5C"/>
    <w:rsid w:val="00B859DE"/>
    <w:rsid w:val="00B8748A"/>
    <w:rsid w:val="00B91923"/>
    <w:rsid w:val="00B92ED8"/>
    <w:rsid w:val="00BA1D6D"/>
    <w:rsid w:val="00BA6779"/>
    <w:rsid w:val="00BB03BF"/>
    <w:rsid w:val="00BB5FCA"/>
    <w:rsid w:val="00BB7F4B"/>
    <w:rsid w:val="00BC3550"/>
    <w:rsid w:val="00BC48B8"/>
    <w:rsid w:val="00BD0E59"/>
    <w:rsid w:val="00BD3B2A"/>
    <w:rsid w:val="00BE5902"/>
    <w:rsid w:val="00BE788B"/>
    <w:rsid w:val="00BF0053"/>
    <w:rsid w:val="00BF1EC5"/>
    <w:rsid w:val="00BF36DA"/>
    <w:rsid w:val="00C07537"/>
    <w:rsid w:val="00C12D2F"/>
    <w:rsid w:val="00C1625F"/>
    <w:rsid w:val="00C23EC9"/>
    <w:rsid w:val="00C24D19"/>
    <w:rsid w:val="00C26F62"/>
    <w:rsid w:val="00C27735"/>
    <w:rsid w:val="00C277A8"/>
    <w:rsid w:val="00C309AE"/>
    <w:rsid w:val="00C365CE"/>
    <w:rsid w:val="00C417EB"/>
    <w:rsid w:val="00C42D92"/>
    <w:rsid w:val="00C45B93"/>
    <w:rsid w:val="00C474FF"/>
    <w:rsid w:val="00C528AE"/>
    <w:rsid w:val="00C52F15"/>
    <w:rsid w:val="00C548FB"/>
    <w:rsid w:val="00C55D29"/>
    <w:rsid w:val="00C56690"/>
    <w:rsid w:val="00C6076C"/>
    <w:rsid w:val="00C66133"/>
    <w:rsid w:val="00C77888"/>
    <w:rsid w:val="00C83A85"/>
    <w:rsid w:val="00C875FE"/>
    <w:rsid w:val="00C90188"/>
    <w:rsid w:val="00CA0BD9"/>
    <w:rsid w:val="00CA328E"/>
    <w:rsid w:val="00CA37D2"/>
    <w:rsid w:val="00CA6D99"/>
    <w:rsid w:val="00CB2780"/>
    <w:rsid w:val="00CB2E35"/>
    <w:rsid w:val="00CB6830"/>
    <w:rsid w:val="00CC0B4A"/>
    <w:rsid w:val="00CC4434"/>
    <w:rsid w:val="00CD421B"/>
    <w:rsid w:val="00CD7019"/>
    <w:rsid w:val="00CE025F"/>
    <w:rsid w:val="00CE45B0"/>
    <w:rsid w:val="00CF1770"/>
    <w:rsid w:val="00CF1B8A"/>
    <w:rsid w:val="00CF5770"/>
    <w:rsid w:val="00CF5E5F"/>
    <w:rsid w:val="00D0014D"/>
    <w:rsid w:val="00D04CB0"/>
    <w:rsid w:val="00D137C9"/>
    <w:rsid w:val="00D14302"/>
    <w:rsid w:val="00D165B5"/>
    <w:rsid w:val="00D22819"/>
    <w:rsid w:val="00D22A17"/>
    <w:rsid w:val="00D27ECE"/>
    <w:rsid w:val="00D342A6"/>
    <w:rsid w:val="00D511F0"/>
    <w:rsid w:val="00D54EE5"/>
    <w:rsid w:val="00D613A6"/>
    <w:rsid w:val="00D63F82"/>
    <w:rsid w:val="00D640FC"/>
    <w:rsid w:val="00D66ADE"/>
    <w:rsid w:val="00D70F7D"/>
    <w:rsid w:val="00D74127"/>
    <w:rsid w:val="00D84069"/>
    <w:rsid w:val="00D8407A"/>
    <w:rsid w:val="00D87AFD"/>
    <w:rsid w:val="00D92929"/>
    <w:rsid w:val="00D92F98"/>
    <w:rsid w:val="00D93C2E"/>
    <w:rsid w:val="00D96C4F"/>
    <w:rsid w:val="00D970A5"/>
    <w:rsid w:val="00DA10AB"/>
    <w:rsid w:val="00DB2217"/>
    <w:rsid w:val="00DB4967"/>
    <w:rsid w:val="00DB60FE"/>
    <w:rsid w:val="00DB7DD9"/>
    <w:rsid w:val="00DD2640"/>
    <w:rsid w:val="00DD2764"/>
    <w:rsid w:val="00DD447A"/>
    <w:rsid w:val="00DE50CB"/>
    <w:rsid w:val="00DF623D"/>
    <w:rsid w:val="00DF6BA6"/>
    <w:rsid w:val="00E074DF"/>
    <w:rsid w:val="00E11538"/>
    <w:rsid w:val="00E206AE"/>
    <w:rsid w:val="00E22C7B"/>
    <w:rsid w:val="00E23397"/>
    <w:rsid w:val="00E250A4"/>
    <w:rsid w:val="00E2539A"/>
    <w:rsid w:val="00E322F4"/>
    <w:rsid w:val="00E32CD7"/>
    <w:rsid w:val="00E35FCE"/>
    <w:rsid w:val="00E36D82"/>
    <w:rsid w:val="00E44EE1"/>
    <w:rsid w:val="00E47B83"/>
    <w:rsid w:val="00E5241D"/>
    <w:rsid w:val="00E5680C"/>
    <w:rsid w:val="00E61A16"/>
    <w:rsid w:val="00E727FA"/>
    <w:rsid w:val="00E76267"/>
    <w:rsid w:val="00E811CD"/>
    <w:rsid w:val="00E83953"/>
    <w:rsid w:val="00E84FE4"/>
    <w:rsid w:val="00E91CB3"/>
    <w:rsid w:val="00E91E70"/>
    <w:rsid w:val="00E952A8"/>
    <w:rsid w:val="00E964F8"/>
    <w:rsid w:val="00E978B5"/>
    <w:rsid w:val="00EA1B62"/>
    <w:rsid w:val="00EA535B"/>
    <w:rsid w:val="00EB40CE"/>
    <w:rsid w:val="00EB5D65"/>
    <w:rsid w:val="00EC02A0"/>
    <w:rsid w:val="00EC0CDD"/>
    <w:rsid w:val="00EC579D"/>
    <w:rsid w:val="00ED05B0"/>
    <w:rsid w:val="00ED2ECA"/>
    <w:rsid w:val="00ED5BDC"/>
    <w:rsid w:val="00ED7DAC"/>
    <w:rsid w:val="00EE3313"/>
    <w:rsid w:val="00EE35E6"/>
    <w:rsid w:val="00EF0E54"/>
    <w:rsid w:val="00EF1971"/>
    <w:rsid w:val="00EF7D0E"/>
    <w:rsid w:val="00F01BDF"/>
    <w:rsid w:val="00F0352E"/>
    <w:rsid w:val="00F067A6"/>
    <w:rsid w:val="00F0747B"/>
    <w:rsid w:val="00F1482A"/>
    <w:rsid w:val="00F22F62"/>
    <w:rsid w:val="00F26D73"/>
    <w:rsid w:val="00F276C0"/>
    <w:rsid w:val="00F31435"/>
    <w:rsid w:val="00F41CAC"/>
    <w:rsid w:val="00F47191"/>
    <w:rsid w:val="00F50AFC"/>
    <w:rsid w:val="00F563E1"/>
    <w:rsid w:val="00F56D10"/>
    <w:rsid w:val="00F56F8F"/>
    <w:rsid w:val="00F66F92"/>
    <w:rsid w:val="00F70C03"/>
    <w:rsid w:val="00F808E4"/>
    <w:rsid w:val="00F81B45"/>
    <w:rsid w:val="00F87D9B"/>
    <w:rsid w:val="00F9084A"/>
    <w:rsid w:val="00FA5E14"/>
    <w:rsid w:val="00FB0B97"/>
    <w:rsid w:val="00FB0F9A"/>
    <w:rsid w:val="00FB30E4"/>
    <w:rsid w:val="00FB5193"/>
    <w:rsid w:val="00FB6E40"/>
    <w:rsid w:val="00FC2E65"/>
    <w:rsid w:val="00FC4272"/>
    <w:rsid w:val="00FC4549"/>
    <w:rsid w:val="00FD1CCB"/>
    <w:rsid w:val="00FD1F5A"/>
    <w:rsid w:val="00FD2F88"/>
    <w:rsid w:val="00FE40A8"/>
    <w:rsid w:val="00FE5F64"/>
    <w:rsid w:val="00FE73A0"/>
    <w:rsid w:val="00FF021B"/>
    <w:rsid w:val="00FF2920"/>
    <w:rsid w:val="00FF5B4F"/>
    <w:rsid w:val="00FF7E8D"/>
    <w:rsid w:val="125A1EED"/>
    <w:rsid w:val="1AA8F8D1"/>
    <w:rsid w:val="363DB3A5"/>
    <w:rsid w:val="6F31CAD2"/>
    <w:rsid w:val="72EF8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262946"/>
  <w15:docId w15:val="{CE60311C-2D6B-40A0-AE47-AB7C34A6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20F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D44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is\appdata\local\microsoft\office\MNIT_Templates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966C2BD65E54BBBE133EDCB429956" ma:contentTypeVersion="6" ma:contentTypeDescription="Create a new document." ma:contentTypeScope="" ma:versionID="5ece248ed6f96558350959b97c2a390f">
  <xsd:schema xmlns:xsd="http://www.w3.org/2001/XMLSchema" xmlns:xs="http://www.w3.org/2001/XMLSchema" xmlns:p="http://schemas.microsoft.com/office/2006/metadata/properties" xmlns:ns2="df1db236-f4ed-46d7-a734-34aadf213676" targetNamespace="http://schemas.microsoft.com/office/2006/metadata/properties" ma:root="true" ma:fieldsID="c624a10296efccdc06d8025956ab9765" ns2:_="">
    <xsd:import namespace="df1db236-f4ed-46d7-a734-34aadf213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db236-f4ed-46d7-a734-34aadf213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1D974-129D-46BD-943F-89134B5AFE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BAB95B-855C-49FA-B296-9EFDD43AF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31790-A44F-40A4-BA16-758C06943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db236-f4ed-46d7-a734-34aadf213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F1EFD1-3FEE-4520-A51A-0EFD27850D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119</TotalTime>
  <Pages>1</Pages>
  <Words>605</Words>
  <Characters>3452</Characters>
  <Application>Microsoft Office Word</Application>
  <DocSecurity>0</DocSecurity>
  <Lines>28</Lines>
  <Paragraphs>8</Paragraphs>
  <ScaleCrop>false</ScaleCrop>
  <Manager/>
  <Company>Minnesota IT Services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Morris</dc:creator>
  <cp:keywords/>
  <dc:description/>
  <cp:lastModifiedBy>Morris, Andi (MNIT)</cp:lastModifiedBy>
  <cp:revision>62</cp:revision>
  <dcterms:created xsi:type="dcterms:W3CDTF">2022-11-02T17:52:00Z</dcterms:created>
  <dcterms:modified xsi:type="dcterms:W3CDTF">2022-11-02T19:51:00Z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0x010100832966C2BD65E54BBBE133EDCB429956</vt:lpwstr>
  </property>
</Properties>
</file>