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37C4" w14:textId="77777777" w:rsidR="005F70E4" w:rsidRDefault="00D528B0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4585EF" wp14:editId="4C302E17">
                <wp:simplePos x="0" y="0"/>
                <wp:positionH relativeFrom="column">
                  <wp:posOffset>409575</wp:posOffset>
                </wp:positionH>
                <wp:positionV relativeFrom="paragraph">
                  <wp:posOffset>78105</wp:posOffset>
                </wp:positionV>
                <wp:extent cx="4173220" cy="35147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F3669" w14:textId="4F39E384" w:rsidR="00CC6899" w:rsidRPr="00CC6899" w:rsidRDefault="00D528B0" w:rsidP="00CC6899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bookmarkStart w:id="0" w:name="_Hlk58928835"/>
                            <w:r>
                              <w:rPr>
                                <w:b/>
                              </w:rPr>
                              <w:t>Collections Division</w:t>
                            </w:r>
                            <w:r w:rsidR="008422CE">
                              <w:rPr>
                                <w:b/>
                              </w:rPr>
                              <w:t xml:space="preserve"> Listen Session May 5, 2021</w:t>
                            </w:r>
                            <w:r w:rsidR="00CC6899">
                              <w:rPr>
                                <w:b/>
                              </w:rPr>
                              <w:t>:</w:t>
                            </w:r>
                          </w:p>
                          <w:p w14:paraId="1E5717E3" w14:textId="77777777" w:rsidR="00CC6899" w:rsidRDefault="00CC6899" w:rsidP="00CC689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78"/>
                            </w:tblGrid>
                            <w:tr w:rsidR="00CC6899" w14:paraId="6866A14B" w14:textId="77777777">
                              <w:trPr>
                                <w:trHeight w:val="2134"/>
                              </w:trPr>
                              <w:tc>
                                <w:tcPr>
                                  <w:tcW w:w="11078" w:type="dxa"/>
                                </w:tcPr>
                                <w:p w14:paraId="6354A80F" w14:textId="5718835E" w:rsidR="00D528B0" w:rsidRDefault="008422CE" w:rsidP="00CC689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This session will focus on your thoughts and continue the discussion on</w:t>
                                  </w:r>
                                  <w:r w:rsidR="00D528B0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41C02363" w14:textId="335900AD" w:rsidR="00D528B0" w:rsidRDefault="008422CE" w:rsidP="00D528B0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Re-Scoring of zero Qualify Scores and issues with other Quality</w:t>
                                  </w:r>
                                </w:p>
                                <w:p w14:paraId="787BB1DA" w14:textId="0062C196" w:rsidR="008422CE" w:rsidRDefault="008422CE" w:rsidP="008422CE">
                                  <w:pPr>
                                    <w:pStyle w:val="Default"/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Scores – Supervisors allowing you to dispute</w:t>
                                  </w:r>
                                </w:p>
                                <w:p w14:paraId="031A61F0" w14:textId="3ABD024B" w:rsidR="00D528B0" w:rsidRDefault="008422CE" w:rsidP="00D528B0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Collector discretion</w:t>
                                  </w:r>
                                </w:p>
                                <w:p w14:paraId="262BE6EA" w14:textId="7E7A3B5A" w:rsidR="00D528B0" w:rsidRDefault="008422CE" w:rsidP="00D528B0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 min wrap time on phone calls</w:t>
                                  </w:r>
                                </w:p>
                                <w:p w14:paraId="3243EA8D" w14:textId="17BB82D5" w:rsidR="008422CE" w:rsidRDefault="008422CE" w:rsidP="00D528B0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Increased monitoring (Having to Log into Finesse at start of day)</w:t>
                                  </w:r>
                                </w:p>
                                <w:p w14:paraId="0F96E02A" w14:textId="2BCA07A4" w:rsidR="008422CE" w:rsidRDefault="008422CE" w:rsidP="008422CE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Issues with mistakes in Finesse: getting kicked out after</w:t>
                                  </w:r>
                                </w:p>
                                <w:p w14:paraId="0093DAC0" w14:textId="5D92130C" w:rsidR="008422CE" w:rsidRDefault="008422CE" w:rsidP="008422CE">
                                  <w:pPr>
                                    <w:pStyle w:val="Default"/>
                                    <w:ind w:left="14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 hours, forgetting to change your status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  <w:p w14:paraId="47F18F5F" w14:textId="7C331DA1" w:rsidR="008422CE" w:rsidRDefault="008422CE" w:rsidP="008422CE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How accurate do you think it is of the work you do?</w:t>
                                  </w:r>
                                </w:p>
                                <w:p w14:paraId="5004A20C" w14:textId="7DB8BB25" w:rsidR="008422CE" w:rsidRDefault="008422CE" w:rsidP="008422CE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 types of monitoring</w:t>
                                  </w:r>
                                </w:p>
                                <w:p w14:paraId="32F06D75" w14:textId="13023A1C" w:rsidR="008422CE" w:rsidRDefault="008422CE" w:rsidP="008422CE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ACD hours, sign up</w:t>
                                  </w:r>
                                  <w:r w:rsidR="00D617CB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617CB"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rorating issues</w:t>
                                  </w:r>
                                </w:p>
                                <w:p w14:paraId="68D7946E" w14:textId="0AB2A4A8" w:rsidR="008422CE" w:rsidRPr="00D528B0" w:rsidRDefault="008422CE" w:rsidP="008422CE">
                                  <w:pPr>
                                    <w:pStyle w:val="Defaul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Did you complete the survey CD sent out?</w:t>
                                  </w:r>
                                </w:p>
                                <w:p w14:paraId="0EC0AA5B" w14:textId="58B9494D" w:rsidR="00D528B0" w:rsidRPr="008422CE" w:rsidRDefault="008422CE" w:rsidP="00D528B0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Morale, has it improved any?</w:t>
                                  </w:r>
                                </w:p>
                                <w:p w14:paraId="38596C16" w14:textId="77777777" w:rsidR="008422CE" w:rsidRDefault="008422CE" w:rsidP="00CC6899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4ECE24" w14:textId="198C59B0" w:rsidR="00D528B0" w:rsidRPr="00D528B0" w:rsidRDefault="008422CE" w:rsidP="00CC6899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We hope to hear from you</w:t>
                                  </w:r>
                                  <w:r w:rsidR="00D528B0" w:rsidRPr="00D528B0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! </w:t>
                                  </w:r>
                                </w:p>
                                <w:p w14:paraId="5246E197" w14:textId="77777777" w:rsidR="00D528B0" w:rsidRDefault="00D528B0" w:rsidP="00CC689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44945A3" w14:textId="77777777" w:rsidR="007860F1" w:rsidRDefault="007860F1" w:rsidP="00CC689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Thank you,</w:t>
                                  </w:r>
                                </w:p>
                                <w:p w14:paraId="0A012149" w14:textId="77777777" w:rsidR="00D528B0" w:rsidRDefault="00D528B0" w:rsidP="00CC689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Meet &amp; Confer Team</w:t>
                                  </w:r>
                                </w:p>
                              </w:tc>
                            </w:tr>
                            <w:bookmarkEnd w:id="0"/>
                            <w:tr w:rsidR="00D528B0" w14:paraId="659FDFA6" w14:textId="77777777">
                              <w:trPr>
                                <w:trHeight w:val="2134"/>
                              </w:trPr>
                              <w:tc>
                                <w:tcPr>
                                  <w:tcW w:w="11078" w:type="dxa"/>
                                </w:tcPr>
                                <w:p w14:paraId="4446A7CB" w14:textId="77777777" w:rsidR="00D528B0" w:rsidRDefault="00D528B0" w:rsidP="00D528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53D964" w14:textId="77777777" w:rsidR="00311472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85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25pt;margin-top:6.15pt;width:328.6pt;height:276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0F7F3669" w14:textId="4F39E384" w:rsidR="00CC6899" w:rsidRPr="00CC6899" w:rsidRDefault="00D528B0" w:rsidP="00CC6899">
                      <w:pPr>
                        <w:pStyle w:val="Default"/>
                        <w:rPr>
                          <w:b/>
                        </w:rPr>
                      </w:pPr>
                      <w:bookmarkStart w:id="1" w:name="_Hlk58928835"/>
                      <w:r>
                        <w:rPr>
                          <w:b/>
                        </w:rPr>
                        <w:t>Collections Division</w:t>
                      </w:r>
                      <w:r w:rsidR="008422CE">
                        <w:rPr>
                          <w:b/>
                        </w:rPr>
                        <w:t xml:space="preserve"> Listen Session May 5, 2021</w:t>
                      </w:r>
                      <w:r w:rsidR="00CC6899">
                        <w:rPr>
                          <w:b/>
                        </w:rPr>
                        <w:t>:</w:t>
                      </w:r>
                    </w:p>
                    <w:p w14:paraId="1E5717E3" w14:textId="77777777" w:rsidR="00CC6899" w:rsidRDefault="00CC6899" w:rsidP="00CC6899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78"/>
                      </w:tblGrid>
                      <w:tr w:rsidR="00CC6899" w14:paraId="6866A14B" w14:textId="77777777">
                        <w:trPr>
                          <w:trHeight w:val="2134"/>
                        </w:trPr>
                        <w:tc>
                          <w:tcPr>
                            <w:tcW w:w="11078" w:type="dxa"/>
                          </w:tcPr>
                          <w:p w14:paraId="6354A80F" w14:textId="5718835E" w:rsidR="00D528B0" w:rsidRDefault="008422CE" w:rsidP="00CC689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session will focus on your thoughts and continue the discussion on</w:t>
                            </w:r>
                            <w:r w:rsidR="00D528B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1C02363" w14:textId="335900AD" w:rsidR="00D528B0" w:rsidRDefault="008422CE" w:rsidP="00D528B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Re-Scoring of zero Qualify Scores and issues with other Quality</w:t>
                            </w:r>
                          </w:p>
                          <w:p w14:paraId="787BB1DA" w14:textId="0062C196" w:rsidR="008422CE" w:rsidRDefault="008422CE" w:rsidP="008422CE">
                            <w:pPr>
                              <w:pStyle w:val="Default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Scores – Supervisors allowing you to dispute</w:t>
                            </w:r>
                          </w:p>
                          <w:p w14:paraId="031A61F0" w14:textId="3ABD024B" w:rsidR="00D528B0" w:rsidRDefault="008422CE" w:rsidP="00D528B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Collector discretion</w:t>
                            </w:r>
                          </w:p>
                          <w:p w14:paraId="262BE6EA" w14:textId="7E7A3B5A" w:rsidR="00D528B0" w:rsidRDefault="008422CE" w:rsidP="00D528B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min wrap time on phone calls</w:t>
                            </w:r>
                          </w:p>
                          <w:p w14:paraId="3243EA8D" w14:textId="17BB82D5" w:rsidR="008422CE" w:rsidRDefault="008422CE" w:rsidP="00D528B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Increased monitoring (Having to Log into Finesse at start of day)</w:t>
                            </w:r>
                          </w:p>
                          <w:p w14:paraId="0F96E02A" w14:textId="2BCA07A4" w:rsidR="008422CE" w:rsidRDefault="008422CE" w:rsidP="008422C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Issues with mistakes in Finesse: getting kicked out after</w:t>
                            </w:r>
                          </w:p>
                          <w:p w14:paraId="0093DAC0" w14:textId="5D92130C" w:rsidR="008422CE" w:rsidRDefault="008422CE" w:rsidP="008422CE">
                            <w:pPr>
                              <w:pStyle w:val="Default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 hours, forgetting to change your status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7F18F5F" w14:textId="7C331DA1" w:rsidR="008422CE" w:rsidRDefault="008422CE" w:rsidP="008422C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How accurate do you think it is of the work you do?</w:t>
                            </w:r>
                          </w:p>
                          <w:p w14:paraId="5004A20C" w14:textId="7DB8BB25" w:rsidR="008422CE" w:rsidRDefault="008422CE" w:rsidP="008422C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 types of monitoring</w:t>
                            </w:r>
                          </w:p>
                          <w:p w14:paraId="32F06D75" w14:textId="13023A1C" w:rsidR="008422CE" w:rsidRDefault="008422CE" w:rsidP="008422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ACD hours, sign up</w:t>
                            </w:r>
                            <w:r w:rsidR="00D617C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17C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rorating issues</w:t>
                            </w:r>
                          </w:p>
                          <w:p w14:paraId="68D7946E" w14:textId="0AB2A4A8" w:rsidR="008422CE" w:rsidRPr="00D528B0" w:rsidRDefault="008422CE" w:rsidP="008422C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Did you complete the survey CD sent out?</w:t>
                            </w:r>
                          </w:p>
                          <w:p w14:paraId="0EC0AA5B" w14:textId="58B9494D" w:rsidR="00D528B0" w:rsidRPr="008422CE" w:rsidRDefault="008422CE" w:rsidP="00D528B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Morale, has it improved any?</w:t>
                            </w:r>
                          </w:p>
                          <w:p w14:paraId="38596C16" w14:textId="77777777" w:rsidR="008422CE" w:rsidRDefault="008422CE" w:rsidP="00CC6899">
                            <w:pPr>
                              <w:pStyle w:val="Defaul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84ECE24" w14:textId="198C59B0" w:rsidR="00D528B0" w:rsidRPr="00D528B0" w:rsidRDefault="008422CE" w:rsidP="00CC6899">
                            <w:pPr>
                              <w:pStyle w:val="Defaul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We hope to hear from you</w:t>
                            </w:r>
                            <w:r w:rsidR="00D528B0" w:rsidRPr="00D528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  <w:p w14:paraId="5246E197" w14:textId="77777777" w:rsidR="00D528B0" w:rsidRDefault="00D528B0" w:rsidP="00CC689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4945A3" w14:textId="77777777" w:rsidR="007860F1" w:rsidRDefault="007860F1" w:rsidP="00CC689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Thank you,</w:t>
                            </w:r>
                          </w:p>
                          <w:p w14:paraId="0A012149" w14:textId="77777777" w:rsidR="00D528B0" w:rsidRDefault="00D528B0" w:rsidP="00CC689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Meet &amp; Confer Team</w:t>
                            </w:r>
                          </w:p>
                        </w:tc>
                      </w:tr>
                      <w:bookmarkEnd w:id="1"/>
                      <w:tr w:rsidR="00D528B0" w14:paraId="659FDFA6" w14:textId="77777777">
                        <w:trPr>
                          <w:trHeight w:val="2134"/>
                        </w:trPr>
                        <w:tc>
                          <w:tcPr>
                            <w:tcW w:w="11078" w:type="dxa"/>
                          </w:tcPr>
                          <w:p w14:paraId="4446A7CB" w14:textId="77777777" w:rsidR="00D528B0" w:rsidRDefault="00D528B0" w:rsidP="00D528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153D964" w14:textId="77777777" w:rsidR="00311472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4E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650364" wp14:editId="114007C5">
                <wp:simplePos x="0" y="0"/>
                <wp:positionH relativeFrom="column">
                  <wp:posOffset>933450</wp:posOffset>
                </wp:positionH>
                <wp:positionV relativeFrom="paragraph">
                  <wp:posOffset>3892773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550B5" w14:textId="77777777" w:rsidR="00AC3617" w:rsidRPr="00AC3617" w:rsidRDefault="006074E8" w:rsidP="00AC3617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Improving the workplace</w:t>
                            </w:r>
                            <w:r w:rsidR="002E2FCE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together</w:t>
                            </w:r>
                            <w:r w:rsidR="00AC3617" w:rsidRPr="00AC3617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pacing w:val="1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50364" id="Text Box 67" o:spid="_x0000_s1027" type="#_x0000_t202" style="position:absolute;margin-left:73.5pt;margin-top:306.5pt;width:2in;height:2in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tdIwIAAFAEAAAOAAAAZHJzL2Uyb0RvYy54bWysVFFv2jAQfp+0/2D5fQQQa1l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" filled="f" stroked="f">
                <v:textbox style="mso-fit-shape-to-text:t">
                  <w:txbxContent>
                    <w:p w14:paraId="308550B5" w14:textId="77777777" w:rsidR="00AC3617" w:rsidRPr="00AC3617" w:rsidRDefault="006074E8" w:rsidP="00AC3617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Improving the workplace</w:t>
                      </w:r>
                      <w:r w:rsidR="002E2FCE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together</w:t>
                      </w:r>
                      <w:r w:rsidR="00AC3617" w:rsidRPr="00AC3617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pacing w:val="10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361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76CE88" wp14:editId="48DE1990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2240915" cy="4451985"/>
                <wp:effectExtent l="0" t="0" r="698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1985"/>
                        </a:xfrm>
                        <a:prstGeom prst="rect">
                          <a:avLst/>
                        </a:prstGeom>
                        <a:solidFill>
                          <a:srgbClr val="7A1E1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0666" id="Rectangle 5" o:spid="_x0000_s1026" style="position:absolute;margin-left:363pt;margin-top:4.5pt;width:176.45pt;height:350.5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" fillcolor="#7a1e14" stroked="f">
                <v:textbox inset="2.88pt,2.88pt,2.88pt,2.88pt"/>
              </v:rect>
            </w:pict>
          </mc:Fallback>
        </mc:AlternateContent>
      </w:r>
      <w:r w:rsidR="00CC689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878135" wp14:editId="68748433">
                <wp:simplePos x="0" y="0"/>
                <wp:positionH relativeFrom="column">
                  <wp:posOffset>4705350</wp:posOffset>
                </wp:positionH>
                <wp:positionV relativeFrom="paragraph">
                  <wp:posOffset>6096000</wp:posOffset>
                </wp:positionV>
                <wp:extent cx="17907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8A9D4" id="Straight Connector 6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480pt" to="511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" strokecolor="white [3212]" strokeweight="1.5pt">
                <v:stroke joinstyle="miter"/>
              </v:line>
            </w:pict>
          </mc:Fallback>
        </mc:AlternateContent>
      </w:r>
      <w:r w:rsidR="00CC689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009056" wp14:editId="05AE1E18">
                <wp:simplePos x="0" y="0"/>
                <wp:positionH relativeFrom="column">
                  <wp:posOffset>4772025</wp:posOffset>
                </wp:positionH>
                <wp:positionV relativeFrom="paragraph">
                  <wp:posOffset>1181100</wp:posOffset>
                </wp:positionV>
                <wp:extent cx="1790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34FCA" id="Straight Connector 2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93pt" to="516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" strokecolor="white [3212]" strokeweight="1.5pt">
                <v:stroke joinstyle="miter"/>
              </v:line>
            </w:pict>
          </mc:Fallback>
        </mc:AlternateContent>
      </w:r>
      <w:r w:rsidR="0099527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C532F3" wp14:editId="3F40388B">
                <wp:simplePos x="0" y="0"/>
                <wp:positionH relativeFrom="column">
                  <wp:posOffset>5097166</wp:posOffset>
                </wp:positionH>
                <wp:positionV relativeFrom="paragraph">
                  <wp:posOffset>3742690</wp:posOffset>
                </wp:positionV>
                <wp:extent cx="1257300" cy="723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8C705" w14:textId="77777777" w:rsidR="00995279" w:rsidRDefault="005D4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C7B6E" wp14:editId="3BB7F511">
                                  <wp:extent cx="1068070" cy="594995"/>
                                  <wp:effectExtent l="0" t="0" r="0" b="0"/>
                                  <wp:docPr id="7" name="Picture 7" descr="MAPElogo_CMY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MAPElogo_CMYK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59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32F3" id="Text Box 25" o:spid="_x0000_s1028" type="#_x0000_t202" style="position:absolute;margin-left:401.35pt;margin-top:294.7pt;width:99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" filled="f" stroked="f" strokeweight=".5pt">
                <v:textbox>
                  <w:txbxContent>
                    <w:p w14:paraId="18C8C705" w14:textId="77777777" w:rsidR="00995279" w:rsidRDefault="005D4E5C">
                      <w:r>
                        <w:rPr>
                          <w:noProof/>
                        </w:rPr>
                        <w:drawing>
                          <wp:inline distT="0" distB="0" distL="0" distR="0" wp14:anchorId="0C1C7B6E" wp14:editId="3BB7F511">
                            <wp:extent cx="1068070" cy="594995"/>
                            <wp:effectExtent l="0" t="0" r="0" b="0"/>
                            <wp:docPr id="7" name="Picture 7" descr="MAPElogo_CMY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MAPElogo_CMYK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70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B7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C6030A" wp14:editId="506F689B">
                <wp:simplePos x="0" y="0"/>
                <wp:positionH relativeFrom="column">
                  <wp:posOffset>2353173</wp:posOffset>
                </wp:positionH>
                <wp:positionV relativeFrom="paragraph">
                  <wp:posOffset>8808136</wp:posOffset>
                </wp:positionV>
                <wp:extent cx="2114550" cy="685795"/>
                <wp:effectExtent l="0" t="0" r="0" b="635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768B18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6030A" id="Text Box 17" o:spid="_x0000_s1029" type="#_x0000_t202" style="position:absolute;margin-left:185.3pt;margin-top:693.55pt;width:166.5pt;height:5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18768B18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B73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0CD135" wp14:editId="4FC2C25C">
                <wp:simplePos x="0" y="0"/>
                <wp:positionH relativeFrom="column">
                  <wp:posOffset>446314</wp:posOffset>
                </wp:positionH>
                <wp:positionV relativeFrom="paragraph">
                  <wp:posOffset>3355167</wp:posOffset>
                </wp:positionV>
                <wp:extent cx="6400800" cy="1156962"/>
                <wp:effectExtent l="0" t="0" r="0" b="571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962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5146" id="Freeform 4" o:spid="_x0000_s1026" style="position:absolute;margin-left:35.15pt;margin-top:264.2pt;width:7in;height:91.1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" path="m2016,363v,-286,,-286,,-286c1019,,345,84,,137,,363,,363,,363r2016,xe" fillcolor="#002060" stroked="f">
                <v:path arrowok="t" o:connecttype="custom" o:connectlocs="6400800,1156962;6400800,245416;0,436650;0,1156962;6400800,1156962" o:connectangles="0,0,0,0,0"/>
              </v:shape>
            </w:pict>
          </mc:Fallback>
        </mc:AlternateContent>
      </w:r>
      <w:r w:rsidR="00D74B73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DA710AB" wp14:editId="0D377ABE">
                <wp:simplePos x="0" y="0"/>
                <wp:positionH relativeFrom="column">
                  <wp:posOffset>446314</wp:posOffset>
                </wp:positionH>
                <wp:positionV relativeFrom="paragraph">
                  <wp:posOffset>3254807</wp:posOffset>
                </wp:positionV>
                <wp:extent cx="6391275" cy="650870"/>
                <wp:effectExtent l="0" t="0" r="28575" b="1651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87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53423" id="Group 18" o:spid="_x0000_s1026" style="position:absolute;margin-left:35.15pt;margin-top:256.3pt;width:503.25pt;height:51.25pt;z-index:251640320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">
                <v:shape id="Freeform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reeform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reeform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reeform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reeform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CC6899">
        <w:rPr>
          <w:noProof/>
        </w:rPr>
        <w:drawing>
          <wp:inline distT="0" distB="0" distL="0" distR="0" wp14:anchorId="246C8000" wp14:editId="71774395">
            <wp:extent cx="1804670" cy="18415"/>
            <wp:effectExtent l="0" t="0" r="5080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B55AF" w14:textId="77777777" w:rsidR="00D528B0" w:rsidRPr="00D528B0" w:rsidRDefault="00D528B0" w:rsidP="00D528B0"/>
    <w:p w14:paraId="0393019B" w14:textId="77777777" w:rsidR="00D528B0" w:rsidRPr="00D528B0" w:rsidRDefault="00D528B0" w:rsidP="00D528B0"/>
    <w:p w14:paraId="39B1416B" w14:textId="77777777" w:rsidR="00D528B0" w:rsidRPr="00D528B0" w:rsidRDefault="00D528B0" w:rsidP="00D528B0"/>
    <w:p w14:paraId="602782DB" w14:textId="77777777" w:rsidR="00D528B0" w:rsidRPr="00D528B0" w:rsidRDefault="005D5E9A" w:rsidP="00D528B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68A531" wp14:editId="12931F00">
                <wp:simplePos x="0" y="0"/>
                <wp:positionH relativeFrom="column">
                  <wp:posOffset>4686300</wp:posOffset>
                </wp:positionH>
                <wp:positionV relativeFrom="paragraph">
                  <wp:posOffset>53975</wp:posOffset>
                </wp:positionV>
                <wp:extent cx="2114550" cy="1771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75A7A" w14:textId="77777777" w:rsidR="007860F1" w:rsidRDefault="00D528B0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Meet &amp; Confer</w:t>
                            </w:r>
                          </w:p>
                          <w:p w14:paraId="5456C6F9" w14:textId="77777777" w:rsidR="00D528B0" w:rsidRDefault="00D528B0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201C1154" w14:textId="311909F5" w:rsidR="00D528B0" w:rsidRDefault="00D528B0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Listening Session</w:t>
                            </w:r>
                          </w:p>
                          <w:p w14:paraId="289FD65F" w14:textId="77777777" w:rsidR="008422CE" w:rsidRDefault="008422CE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6FD1994E" w14:textId="16EFB03D" w:rsidR="00D528B0" w:rsidRDefault="008422CE" w:rsidP="008422C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MAY 5</w:t>
                            </w:r>
                            <w:r w:rsidRPr="008422C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vertAlign w:val="superscript"/>
                              </w:rPr>
                              <w:t>th</w:t>
                            </w:r>
                          </w:p>
                          <w:p w14:paraId="0448D0B5" w14:textId="59469185" w:rsidR="008422CE" w:rsidRPr="008422CE" w:rsidRDefault="008422CE" w:rsidP="008422C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vertAlign w:val="superscript"/>
                              </w:rPr>
                              <w:t xml:space="preserve">At NOON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A531" id="Text Box 28" o:spid="_x0000_s1030" type="#_x0000_t202" style="position:absolute;margin-left:369pt;margin-top:4.25pt;width:166.5pt;height:13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" filled="f" stroked="f" strokeweight=".5pt">
                <v:textbox>
                  <w:txbxContent>
                    <w:p w14:paraId="48F75A7A" w14:textId="77777777" w:rsidR="007860F1" w:rsidRDefault="00D528B0">
                      <w:pPr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Meet &amp; Confer</w:t>
                      </w:r>
                    </w:p>
                    <w:p w14:paraId="5456C6F9" w14:textId="77777777" w:rsidR="00D528B0" w:rsidRDefault="00D528B0">
                      <w:pPr>
                        <w:rPr>
                          <w:color w:val="FFFFFF" w:themeColor="background1"/>
                          <w:sz w:val="40"/>
                        </w:rPr>
                      </w:pPr>
                    </w:p>
                    <w:p w14:paraId="201C1154" w14:textId="311909F5" w:rsidR="00D528B0" w:rsidRDefault="00D528B0">
                      <w:pPr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Listening Session</w:t>
                      </w:r>
                    </w:p>
                    <w:p w14:paraId="289FD65F" w14:textId="77777777" w:rsidR="008422CE" w:rsidRDefault="008422CE">
                      <w:pPr>
                        <w:rPr>
                          <w:color w:val="FFFFFF" w:themeColor="background1"/>
                          <w:sz w:val="40"/>
                        </w:rPr>
                      </w:pPr>
                    </w:p>
                    <w:p w14:paraId="6FD1994E" w14:textId="16EFB03D" w:rsidR="00D528B0" w:rsidRDefault="008422CE" w:rsidP="008422C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  <w:t>MAY 5</w:t>
                      </w:r>
                      <w:r w:rsidRPr="008422CE">
                        <w:rPr>
                          <w:b/>
                          <w:bCs/>
                          <w:color w:val="FFFFFF" w:themeColor="background1"/>
                          <w:sz w:val="40"/>
                          <w:vertAlign w:val="superscript"/>
                        </w:rPr>
                        <w:t>th</w:t>
                      </w:r>
                    </w:p>
                    <w:p w14:paraId="0448D0B5" w14:textId="59469185" w:rsidR="008422CE" w:rsidRPr="008422CE" w:rsidRDefault="008422CE" w:rsidP="008422C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vertAlign w:val="superscript"/>
                        </w:rPr>
                        <w:t xml:space="preserve">At NOON </w:t>
                      </w:r>
                    </w:p>
                  </w:txbxContent>
                </v:textbox>
              </v:shape>
            </w:pict>
          </mc:Fallback>
        </mc:AlternateContent>
      </w:r>
    </w:p>
    <w:p w14:paraId="66D3F55B" w14:textId="77777777" w:rsidR="00D528B0" w:rsidRPr="00D528B0" w:rsidRDefault="00D528B0" w:rsidP="00D528B0"/>
    <w:p w14:paraId="6C78902D" w14:textId="77777777" w:rsidR="00D528B0" w:rsidRPr="00D528B0" w:rsidRDefault="00D528B0" w:rsidP="00D528B0"/>
    <w:p w14:paraId="684012AB" w14:textId="77777777" w:rsidR="00D528B0" w:rsidRPr="00D528B0" w:rsidRDefault="00D528B0" w:rsidP="00D528B0"/>
    <w:p w14:paraId="7D1921EE" w14:textId="77777777" w:rsidR="00D528B0" w:rsidRPr="00D528B0" w:rsidRDefault="00D528B0" w:rsidP="00D528B0"/>
    <w:p w14:paraId="4837924F" w14:textId="77777777" w:rsidR="00D528B0" w:rsidRPr="00D528B0" w:rsidRDefault="00D528B0" w:rsidP="00D528B0"/>
    <w:p w14:paraId="16F4BB71" w14:textId="77777777" w:rsidR="00D528B0" w:rsidRPr="00D528B0" w:rsidRDefault="00D528B0" w:rsidP="00D528B0"/>
    <w:p w14:paraId="45C79041" w14:textId="77777777" w:rsidR="00D528B0" w:rsidRPr="00D528B0" w:rsidRDefault="00D528B0" w:rsidP="00D528B0"/>
    <w:p w14:paraId="13F5DBEB" w14:textId="77777777" w:rsidR="00D528B0" w:rsidRPr="00D528B0" w:rsidRDefault="00D528B0" w:rsidP="00D528B0"/>
    <w:p w14:paraId="5A0272BA" w14:textId="77777777" w:rsidR="00D528B0" w:rsidRPr="00D528B0" w:rsidRDefault="00D528B0" w:rsidP="00D528B0"/>
    <w:p w14:paraId="2AF837CB" w14:textId="77777777" w:rsidR="00D528B0" w:rsidRPr="00D528B0" w:rsidRDefault="00D528B0" w:rsidP="00D528B0"/>
    <w:p w14:paraId="0F8121A5" w14:textId="77777777" w:rsidR="00D528B0" w:rsidRPr="00D528B0" w:rsidRDefault="00D528B0" w:rsidP="00D528B0"/>
    <w:p w14:paraId="67F46193" w14:textId="77777777" w:rsidR="00D528B0" w:rsidRPr="00D528B0" w:rsidRDefault="00D528B0" w:rsidP="00D528B0"/>
    <w:p w14:paraId="25502BCE" w14:textId="77777777" w:rsidR="00D528B0" w:rsidRPr="00D528B0" w:rsidRDefault="00D528B0" w:rsidP="00D528B0"/>
    <w:p w14:paraId="0FAD4ACA" w14:textId="77777777" w:rsidR="00D528B0" w:rsidRPr="00D528B0" w:rsidRDefault="00D528B0" w:rsidP="00D528B0"/>
    <w:p w14:paraId="061AEFC4" w14:textId="77777777" w:rsidR="00D528B0" w:rsidRPr="00D528B0" w:rsidRDefault="00D528B0" w:rsidP="00D528B0"/>
    <w:p w14:paraId="526CF783" w14:textId="77777777" w:rsidR="00D528B0" w:rsidRPr="00D528B0" w:rsidRDefault="00D528B0" w:rsidP="00D528B0"/>
    <w:p w14:paraId="3960371B" w14:textId="77777777" w:rsidR="00D528B0" w:rsidRPr="00D528B0" w:rsidRDefault="00D528B0" w:rsidP="00D528B0"/>
    <w:p w14:paraId="3B2ECA78" w14:textId="77777777" w:rsidR="00D528B0" w:rsidRPr="00D528B0" w:rsidRDefault="00D528B0" w:rsidP="00D528B0"/>
    <w:p w14:paraId="0D1A3843" w14:textId="77777777" w:rsidR="00D528B0" w:rsidRPr="00D528B0" w:rsidRDefault="00D528B0" w:rsidP="00D528B0"/>
    <w:p w14:paraId="41ED0D93" w14:textId="77777777" w:rsidR="00D528B0" w:rsidRPr="00D528B0" w:rsidRDefault="00D528B0" w:rsidP="00D528B0"/>
    <w:p w14:paraId="3E2E92D3" w14:textId="77777777" w:rsidR="00D528B0" w:rsidRPr="00D528B0" w:rsidRDefault="00D528B0" w:rsidP="00D528B0"/>
    <w:p w14:paraId="1BC37B00" w14:textId="77777777" w:rsidR="00D528B0" w:rsidRPr="00D528B0" w:rsidRDefault="00D528B0" w:rsidP="00D528B0"/>
    <w:p w14:paraId="35527A61" w14:textId="77777777" w:rsidR="00D528B0" w:rsidRPr="00D528B0" w:rsidRDefault="00D528B0" w:rsidP="00D528B0"/>
    <w:p w14:paraId="382DAABD" w14:textId="77777777" w:rsidR="00D528B0" w:rsidRPr="00D528B0" w:rsidRDefault="00D528B0" w:rsidP="00D528B0"/>
    <w:p w14:paraId="4AFBE3C9" w14:textId="77777777" w:rsidR="00D528B0" w:rsidRPr="00D528B0" w:rsidRDefault="00D528B0" w:rsidP="00D528B0"/>
    <w:p w14:paraId="3C5E68AA" w14:textId="77777777" w:rsidR="00D528B0" w:rsidRPr="00D528B0" w:rsidRDefault="00D528B0" w:rsidP="00D528B0"/>
    <w:p w14:paraId="0CE22903" w14:textId="77777777" w:rsidR="00D528B0" w:rsidRPr="00D528B0" w:rsidRDefault="00D528B0" w:rsidP="00D528B0"/>
    <w:p w14:paraId="5B4C171A" w14:textId="77777777" w:rsidR="00D528B0" w:rsidRPr="00D528B0" w:rsidRDefault="00D528B0" w:rsidP="00D528B0"/>
    <w:p w14:paraId="111F376F" w14:textId="77777777" w:rsidR="00D528B0" w:rsidRPr="00D528B0" w:rsidRDefault="00D528B0" w:rsidP="00D528B0"/>
    <w:p w14:paraId="759E61E1" w14:textId="77777777" w:rsidR="00D528B0" w:rsidRPr="00D528B0" w:rsidRDefault="00D528B0" w:rsidP="00D528B0"/>
    <w:p w14:paraId="581DFCA8" w14:textId="77777777" w:rsidR="00D528B0" w:rsidRDefault="00D528B0" w:rsidP="00D528B0"/>
    <w:p w14:paraId="1172A60E" w14:textId="77777777" w:rsidR="00D528B0" w:rsidRPr="00D528B0" w:rsidRDefault="00D528B0" w:rsidP="00D528B0"/>
    <w:p w14:paraId="76592593" w14:textId="77777777" w:rsidR="00D528B0" w:rsidRDefault="00D528B0" w:rsidP="00D528B0"/>
    <w:p w14:paraId="550364F9" w14:textId="77777777" w:rsidR="00D528B0" w:rsidRPr="00D528B0" w:rsidRDefault="00D528B0" w:rsidP="00D528B0">
      <w:pPr>
        <w:tabs>
          <w:tab w:val="left" w:pos="4650"/>
        </w:tabs>
      </w:pPr>
    </w:p>
    <w:sectPr w:rsidR="00D528B0" w:rsidRPr="00D528B0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7D5F" w14:textId="77777777" w:rsidR="00331C17" w:rsidRDefault="00331C17" w:rsidP="00C12F40">
      <w:r>
        <w:separator/>
      </w:r>
    </w:p>
  </w:endnote>
  <w:endnote w:type="continuationSeparator" w:id="0">
    <w:p w14:paraId="6B2243C9" w14:textId="77777777" w:rsidR="00331C17" w:rsidRDefault="00331C17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3BE8" w14:textId="77777777" w:rsidR="00331C17" w:rsidRDefault="00331C17" w:rsidP="00C12F40">
      <w:r>
        <w:separator/>
      </w:r>
    </w:p>
  </w:footnote>
  <w:footnote w:type="continuationSeparator" w:id="0">
    <w:p w14:paraId="344F6C1D" w14:textId="77777777" w:rsidR="00331C17" w:rsidRDefault="00331C17" w:rsidP="00C1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B09"/>
    <w:multiLevelType w:val="hybridMultilevel"/>
    <w:tmpl w:val="99469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0227A"/>
    <w:multiLevelType w:val="hybridMultilevel"/>
    <w:tmpl w:val="33C6AC18"/>
    <w:lvl w:ilvl="0" w:tplc="8536067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BA1"/>
    <w:multiLevelType w:val="hybridMultilevel"/>
    <w:tmpl w:val="31DE6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20481"/>
    <w:multiLevelType w:val="hybridMultilevel"/>
    <w:tmpl w:val="97E49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B60"/>
    <w:multiLevelType w:val="hybridMultilevel"/>
    <w:tmpl w:val="B21EA984"/>
    <w:lvl w:ilvl="0" w:tplc="76A29D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79"/>
    <w:rsid w:val="00061066"/>
    <w:rsid w:val="000D247E"/>
    <w:rsid w:val="00184022"/>
    <w:rsid w:val="00194B1B"/>
    <w:rsid w:val="001B326D"/>
    <w:rsid w:val="002802ED"/>
    <w:rsid w:val="002A256B"/>
    <w:rsid w:val="002A7D8E"/>
    <w:rsid w:val="002E2FCE"/>
    <w:rsid w:val="00311472"/>
    <w:rsid w:val="00331C17"/>
    <w:rsid w:val="003A591E"/>
    <w:rsid w:val="003B7DE5"/>
    <w:rsid w:val="00441C30"/>
    <w:rsid w:val="0047207A"/>
    <w:rsid w:val="0053422B"/>
    <w:rsid w:val="00535DFE"/>
    <w:rsid w:val="005D4E5C"/>
    <w:rsid w:val="005D5E9A"/>
    <w:rsid w:val="005E4588"/>
    <w:rsid w:val="005F70E4"/>
    <w:rsid w:val="00606D3B"/>
    <w:rsid w:val="006074E8"/>
    <w:rsid w:val="006E6861"/>
    <w:rsid w:val="0076254F"/>
    <w:rsid w:val="00770380"/>
    <w:rsid w:val="007860F1"/>
    <w:rsid w:val="007E354A"/>
    <w:rsid w:val="007F1F2D"/>
    <w:rsid w:val="008422CE"/>
    <w:rsid w:val="00904EDB"/>
    <w:rsid w:val="0091124A"/>
    <w:rsid w:val="00986228"/>
    <w:rsid w:val="00995279"/>
    <w:rsid w:val="00A742FB"/>
    <w:rsid w:val="00AC3617"/>
    <w:rsid w:val="00B024DE"/>
    <w:rsid w:val="00C12F40"/>
    <w:rsid w:val="00CC6899"/>
    <w:rsid w:val="00D528B0"/>
    <w:rsid w:val="00D617CB"/>
    <w:rsid w:val="00D74B73"/>
    <w:rsid w:val="00DF2F96"/>
    <w:rsid w:val="00DF3035"/>
    <w:rsid w:val="00E15B76"/>
    <w:rsid w:val="00E53E4B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BCDCB"/>
  <w15:chartTrackingRefBased/>
  <w15:docId w15:val="{D4A4EE82-3924-4CD8-9CE5-B4759CA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617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F40"/>
    <w:rPr>
      <w:color w:val="212120"/>
      <w:kern w:val="28"/>
    </w:rPr>
  </w:style>
  <w:style w:type="paragraph" w:styleId="Footer">
    <w:name w:val="footer"/>
    <w:basedOn w:val="Normal"/>
    <w:link w:val="FooterChar"/>
    <w:rsid w:val="00C1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F40"/>
    <w:rPr>
      <w:color w:val="212120"/>
      <w:kern w:val="28"/>
    </w:rPr>
  </w:style>
  <w:style w:type="character" w:styleId="Hyperlink">
    <w:name w:val="Hyperlink"/>
    <w:basedOn w:val="DefaultParagraphFont"/>
    <w:rsid w:val="00995279"/>
    <w:rPr>
      <w:color w:val="5F5F5F" w:themeColor="hyperlink"/>
      <w:u w:val="single"/>
    </w:rPr>
  </w:style>
  <w:style w:type="paragraph" w:customStyle="1" w:styleId="Default">
    <w:name w:val="Default"/>
    <w:rsid w:val="00CC68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oody\AppData\Roaming\Microsoft\Templates\Technology%20business%20flyer%20(half-page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 (half-page, 2 per page)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Moody</dc:creator>
  <cp:keywords/>
  <dc:description/>
  <cp:lastModifiedBy>Moody, Kristine (MDOR)</cp:lastModifiedBy>
  <cp:revision>3</cp:revision>
  <dcterms:created xsi:type="dcterms:W3CDTF">2021-04-06T13:34:00Z</dcterms:created>
  <dcterms:modified xsi:type="dcterms:W3CDTF">2021-04-08T12:45:00Z</dcterms:modified>
</cp:coreProperties>
</file>