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ADA8" w14:textId="41C8F774" w:rsidR="00554276" w:rsidRPr="004B5C09" w:rsidRDefault="00DF418C" w:rsidP="00620AE8">
      <w:pPr>
        <w:pStyle w:val="Heading1"/>
      </w:pPr>
      <w:r>
        <w:rPr>
          <w:rFonts w:ascii="Georgia" w:hAnsi="Georgia" w:cs="Helvetica"/>
          <w:caps/>
          <w:color w:val="333333"/>
          <w:kern w:val="36"/>
          <w:sz w:val="58"/>
          <w:szCs w:val="58"/>
          <w:lang w:val="en"/>
        </w:rPr>
        <w:t xml:space="preserve">Local 2101 Meeting </w:t>
      </w:r>
      <w:r w:rsidR="00D05E1E">
        <w:rPr>
          <w:rFonts w:ascii="Georgia" w:hAnsi="Georgia" w:cs="Helvetica"/>
          <w:caps/>
          <w:color w:val="333333"/>
          <w:kern w:val="36"/>
          <w:sz w:val="58"/>
          <w:szCs w:val="58"/>
          <w:lang w:val="en"/>
        </w:rPr>
        <w:t xml:space="preserve">  </w:t>
      </w:r>
      <w:r>
        <w:rPr>
          <w:rFonts w:ascii="Georgia" w:hAnsi="Georgia" w:cs="Helvetica"/>
          <w:caps/>
          <w:color w:val="333333"/>
          <w:kern w:val="36"/>
          <w:sz w:val="58"/>
          <w:szCs w:val="58"/>
          <w:lang w:val="en"/>
        </w:rPr>
        <w:br/>
      </w:r>
      <w:proofErr w:type="spellStart"/>
      <w:r w:rsidR="00554276" w:rsidRPr="004B5C09">
        <w:t>Meeting</w:t>
      </w:r>
      <w:proofErr w:type="spellEnd"/>
      <w:r w:rsidR="00554276" w:rsidRPr="004B5C09">
        <w:t xml:space="preserve"> Minutes</w:t>
      </w:r>
    </w:p>
    <w:sdt>
      <w:sdtPr>
        <w:alias w:val="Date"/>
        <w:tag w:val="Date"/>
        <w:id w:val="811033052"/>
        <w:placeholder>
          <w:docPart w:val="2397D7C11FD54B2FAF98FC9A34F87C46"/>
        </w:placeholder>
        <w:date w:fullDate="2020-07-14T00:00:00Z">
          <w:dateFormat w:val="MMMM d, yyyy"/>
          <w:lid w:val="en-US"/>
          <w:storeMappedDataAs w:val="dateTime"/>
          <w:calendar w:val="gregorian"/>
        </w:date>
      </w:sdtPr>
      <w:sdtEndPr/>
      <w:sdtContent>
        <w:p w14:paraId="4DD4BE27" w14:textId="184B1819" w:rsidR="00554276" w:rsidRPr="004E227E" w:rsidRDefault="00653948" w:rsidP="00B75CFC">
          <w:pPr>
            <w:pStyle w:val="Date"/>
          </w:pPr>
          <w:r>
            <w:t>July 14, 2020</w:t>
          </w:r>
        </w:p>
      </w:sdtContent>
    </w:sdt>
    <w:p w14:paraId="33E4D0D8" w14:textId="77777777" w:rsidR="0019736A" w:rsidRDefault="003A6879" w:rsidP="0019736A">
      <w:pPr>
        <w:spacing w:before="240" w:after="0" w:line="240" w:lineRule="auto"/>
        <w:ind w:left="0"/>
        <w:rPr>
          <w:rFonts w:cstheme="minorHAnsi"/>
          <w:color w:val="333333"/>
          <w:lang w:val="en"/>
        </w:rPr>
      </w:pPr>
      <w:r>
        <w:rPr>
          <w:rFonts w:cstheme="minorHAnsi"/>
          <w:color w:val="333333"/>
          <w:lang w:val="en"/>
        </w:rPr>
        <w:t xml:space="preserve">Via WebEx                                                                                                                                                                                                                                                                                                                                                      </w:t>
      </w:r>
    </w:p>
    <w:p w14:paraId="28AA32DC" w14:textId="5A340C2A" w:rsidR="00727B0A" w:rsidRDefault="00727B0A" w:rsidP="0019736A">
      <w:pPr>
        <w:spacing w:before="240" w:after="0" w:line="240" w:lineRule="auto"/>
        <w:ind w:left="0"/>
        <w:rPr>
          <w:b/>
        </w:rPr>
      </w:pPr>
      <w:r>
        <w:rPr>
          <w:b/>
        </w:rPr>
        <w:t xml:space="preserve">Welcome – </w:t>
      </w:r>
      <w:r w:rsidR="00653948">
        <w:rPr>
          <w:b/>
        </w:rPr>
        <w:t>Liz Pearson,</w:t>
      </w:r>
      <w:r w:rsidR="00D729D4">
        <w:rPr>
          <w:b/>
        </w:rPr>
        <w:t xml:space="preserve"> </w:t>
      </w:r>
      <w:r>
        <w:rPr>
          <w:b/>
        </w:rPr>
        <w:t>President</w:t>
      </w:r>
    </w:p>
    <w:p w14:paraId="19C39D6C" w14:textId="62C75983" w:rsidR="00441108" w:rsidRPr="00441108" w:rsidRDefault="00441108" w:rsidP="00441108">
      <w:pPr>
        <w:pStyle w:val="ListParagraph"/>
        <w:numPr>
          <w:ilvl w:val="0"/>
          <w:numId w:val="17"/>
        </w:numPr>
        <w:spacing w:before="0" w:after="0" w:line="240" w:lineRule="auto"/>
        <w:rPr>
          <w:b w:val="0"/>
        </w:rPr>
      </w:pPr>
      <w:r w:rsidRPr="00441108">
        <w:rPr>
          <w:b w:val="0"/>
        </w:rPr>
        <w:t>We’ve been working from home since March!</w:t>
      </w:r>
      <w:r w:rsidR="00971075">
        <w:rPr>
          <w:b w:val="0"/>
        </w:rPr>
        <w:t xml:space="preserve"> Thank you for continuing to join us at these virtual meetings.</w:t>
      </w:r>
    </w:p>
    <w:p w14:paraId="664F9DC7" w14:textId="6D72B0FB" w:rsidR="00441108" w:rsidRPr="00441108" w:rsidRDefault="00441108" w:rsidP="00441108">
      <w:pPr>
        <w:pStyle w:val="ListParagraph"/>
        <w:numPr>
          <w:ilvl w:val="0"/>
          <w:numId w:val="17"/>
        </w:numPr>
        <w:spacing w:before="0" w:after="0" w:line="240" w:lineRule="auto"/>
        <w:rPr>
          <w:b w:val="0"/>
        </w:rPr>
      </w:pPr>
      <w:r w:rsidRPr="00441108">
        <w:rPr>
          <w:b w:val="0"/>
        </w:rPr>
        <w:t xml:space="preserve">Let Liz </w:t>
      </w:r>
      <w:r w:rsidR="00971075">
        <w:rPr>
          <w:b w:val="0"/>
        </w:rPr>
        <w:t>(</w:t>
      </w:r>
      <w:hyperlink r:id="rId9" w:history="1">
        <w:r w:rsidR="00971075" w:rsidRPr="00C4788A">
          <w:rPr>
            <w:rStyle w:val="Hyperlink"/>
            <w:b w:val="0"/>
          </w:rPr>
          <w:t>elizabeth.pearson@state.mn.us</w:t>
        </w:r>
      </w:hyperlink>
      <w:r w:rsidR="00971075">
        <w:rPr>
          <w:b w:val="0"/>
        </w:rPr>
        <w:t xml:space="preserve">) </w:t>
      </w:r>
      <w:r w:rsidRPr="00441108">
        <w:rPr>
          <w:b w:val="0"/>
        </w:rPr>
        <w:t>or Alexis</w:t>
      </w:r>
      <w:r w:rsidR="00971075">
        <w:rPr>
          <w:b w:val="0"/>
        </w:rPr>
        <w:t xml:space="preserve"> </w:t>
      </w:r>
      <w:r w:rsidR="00971075" w:rsidRPr="00441108">
        <w:rPr>
          <w:b w:val="0"/>
        </w:rPr>
        <w:t>(</w:t>
      </w:r>
      <w:hyperlink r:id="rId10" w:history="1">
        <w:r w:rsidR="00971075" w:rsidRPr="00441108">
          <w:rPr>
            <w:rStyle w:val="Hyperlink"/>
            <w:b w:val="0"/>
          </w:rPr>
          <w:t>alexis.stafford@state.mn.us</w:t>
        </w:r>
      </w:hyperlink>
      <w:r w:rsidR="00971075" w:rsidRPr="00441108">
        <w:rPr>
          <w:b w:val="0"/>
        </w:rPr>
        <w:t>)</w:t>
      </w:r>
      <w:r w:rsidRPr="00441108">
        <w:rPr>
          <w:b w:val="0"/>
        </w:rPr>
        <w:t xml:space="preserve"> know if there are new people </w:t>
      </w:r>
      <w:r w:rsidR="00971075">
        <w:rPr>
          <w:b w:val="0"/>
        </w:rPr>
        <w:t xml:space="preserve">on your team or in your area </w:t>
      </w:r>
      <w:r w:rsidRPr="00441108">
        <w:rPr>
          <w:b w:val="0"/>
        </w:rPr>
        <w:t xml:space="preserve">who don’t know about </w:t>
      </w:r>
      <w:r w:rsidR="00971075">
        <w:rPr>
          <w:b w:val="0"/>
        </w:rPr>
        <w:t xml:space="preserve">MAPE or </w:t>
      </w:r>
      <w:r w:rsidRPr="00441108">
        <w:rPr>
          <w:b w:val="0"/>
        </w:rPr>
        <w:t>these meetin</w:t>
      </w:r>
      <w:r w:rsidR="00971075">
        <w:rPr>
          <w:b w:val="0"/>
        </w:rPr>
        <w:t>gs</w:t>
      </w:r>
    </w:p>
    <w:p w14:paraId="254A13A4" w14:textId="0A7D0136" w:rsidR="00441108" w:rsidRDefault="00441108" w:rsidP="00441108">
      <w:pPr>
        <w:pStyle w:val="ListParagraph"/>
        <w:numPr>
          <w:ilvl w:val="0"/>
          <w:numId w:val="17"/>
        </w:numPr>
        <w:spacing w:before="0" w:after="0" w:line="240" w:lineRule="auto"/>
        <w:rPr>
          <w:b w:val="0"/>
        </w:rPr>
      </w:pPr>
      <w:r w:rsidRPr="00441108">
        <w:rPr>
          <w:b w:val="0"/>
        </w:rPr>
        <w:t>Use the All-Panelists option in the chat</w:t>
      </w:r>
      <w:r w:rsidR="00971075">
        <w:rPr>
          <w:b w:val="0"/>
        </w:rPr>
        <w:t>.</w:t>
      </w:r>
    </w:p>
    <w:p w14:paraId="25861B5E" w14:textId="78111DA4" w:rsidR="00441108" w:rsidRPr="00441108" w:rsidRDefault="00441108" w:rsidP="00441108">
      <w:pPr>
        <w:pStyle w:val="ListParagraph"/>
        <w:numPr>
          <w:ilvl w:val="0"/>
          <w:numId w:val="17"/>
        </w:numPr>
        <w:spacing w:before="0" w:after="0" w:line="240" w:lineRule="auto"/>
        <w:rPr>
          <w:b w:val="0"/>
        </w:rPr>
      </w:pPr>
      <w:r>
        <w:rPr>
          <w:b w:val="0"/>
        </w:rPr>
        <w:t>Happy Bastille Day! Revolution is happening.</w:t>
      </w:r>
    </w:p>
    <w:p w14:paraId="1844C5D5" w14:textId="77777777" w:rsidR="00D729D4" w:rsidRDefault="00D729D4" w:rsidP="00D729D4">
      <w:pPr>
        <w:spacing w:after="0" w:line="240" w:lineRule="auto"/>
        <w:ind w:left="0"/>
        <w:rPr>
          <w:b/>
        </w:rPr>
      </w:pPr>
    </w:p>
    <w:p w14:paraId="4F738974" w14:textId="5BE26B8C" w:rsidR="00D729D4" w:rsidRPr="00177A75" w:rsidRDefault="00D729D4" w:rsidP="00D729D4">
      <w:pPr>
        <w:spacing w:after="0" w:line="240" w:lineRule="auto"/>
        <w:ind w:left="0"/>
        <w:rPr>
          <w:b/>
        </w:rPr>
      </w:pPr>
      <w:r w:rsidRPr="00177A75">
        <w:rPr>
          <w:b/>
        </w:rPr>
        <w:t>Approval of meeting minutes and agenda</w:t>
      </w:r>
      <w:r>
        <w:rPr>
          <w:b/>
        </w:rPr>
        <w:t xml:space="preserve"> </w:t>
      </w:r>
    </w:p>
    <w:p w14:paraId="1E6D12BD" w14:textId="46027AEE" w:rsidR="00D729D4" w:rsidRPr="00AE6639" w:rsidRDefault="00D729D4" w:rsidP="008B22D4">
      <w:pPr>
        <w:pStyle w:val="ListParagraph"/>
        <w:numPr>
          <w:ilvl w:val="0"/>
          <w:numId w:val="4"/>
        </w:numPr>
        <w:spacing w:before="0" w:after="0" w:line="240" w:lineRule="auto"/>
        <w:rPr>
          <w:rFonts w:cstheme="minorHAnsi"/>
          <w:b w:val="0"/>
        </w:rPr>
      </w:pPr>
      <w:r w:rsidRPr="00CD0881">
        <w:rPr>
          <w:rFonts w:cstheme="minorHAnsi"/>
          <w:b w:val="0"/>
        </w:rPr>
        <w:t xml:space="preserve">Last Month’s </w:t>
      </w:r>
      <w:hyperlink r:id="rId11" w:history="1">
        <w:r w:rsidRPr="00BF4ED2">
          <w:rPr>
            <w:rStyle w:val="Hyperlink"/>
            <w:rFonts w:cstheme="minorHAnsi"/>
            <w:b w:val="0"/>
          </w:rPr>
          <w:t>Meeting Minutes</w:t>
        </w:r>
      </w:hyperlink>
      <w:r w:rsidRPr="00CD0881">
        <w:rPr>
          <w:rFonts w:cstheme="minorHAnsi"/>
          <w:b w:val="0"/>
        </w:rPr>
        <w:t xml:space="preserve"> – </w:t>
      </w:r>
      <w:r w:rsidRPr="00AE6639">
        <w:rPr>
          <w:rFonts w:cstheme="minorHAnsi"/>
          <w:b w:val="0"/>
        </w:rPr>
        <w:t>Approved</w:t>
      </w:r>
    </w:p>
    <w:p w14:paraId="5974B034" w14:textId="2051BA2E" w:rsidR="00D729D4" w:rsidRDefault="00D729D4" w:rsidP="008B22D4">
      <w:pPr>
        <w:pStyle w:val="ListParagraph"/>
        <w:numPr>
          <w:ilvl w:val="0"/>
          <w:numId w:val="4"/>
        </w:numPr>
        <w:spacing w:before="0" w:after="0" w:line="240" w:lineRule="auto"/>
        <w:rPr>
          <w:rFonts w:cstheme="minorHAnsi"/>
          <w:b w:val="0"/>
        </w:rPr>
      </w:pPr>
      <w:r w:rsidRPr="00E3351A">
        <w:rPr>
          <w:rFonts w:cstheme="minorHAnsi"/>
          <w:b w:val="0"/>
        </w:rPr>
        <w:t xml:space="preserve">Meeting </w:t>
      </w:r>
      <w:hyperlink r:id="rId12" w:history="1">
        <w:r w:rsidRPr="00E3351A">
          <w:rPr>
            <w:rStyle w:val="Hyperlink"/>
            <w:rFonts w:cstheme="minorHAnsi"/>
            <w:b w:val="0"/>
          </w:rPr>
          <w:t>Agenda</w:t>
        </w:r>
      </w:hyperlink>
      <w:r w:rsidRPr="00E3351A">
        <w:rPr>
          <w:rFonts w:cstheme="minorHAnsi"/>
          <w:b w:val="0"/>
        </w:rPr>
        <w:t xml:space="preserve"> –</w:t>
      </w:r>
      <w:r w:rsidRPr="00AE6639">
        <w:rPr>
          <w:rFonts w:cstheme="minorHAnsi"/>
          <w:b w:val="0"/>
        </w:rPr>
        <w:t xml:space="preserve"> Approved</w:t>
      </w:r>
    </w:p>
    <w:p w14:paraId="7A6032A6" w14:textId="0B602362" w:rsidR="006C4069" w:rsidRDefault="006C4069" w:rsidP="006C4069">
      <w:pPr>
        <w:spacing w:after="0" w:line="240" w:lineRule="auto"/>
        <w:ind w:left="0"/>
        <w:rPr>
          <w:rFonts w:cstheme="minorHAnsi"/>
        </w:rPr>
      </w:pPr>
    </w:p>
    <w:p w14:paraId="14F91691" w14:textId="792F5F1F" w:rsidR="006C4069" w:rsidRDefault="006C4069" w:rsidP="006C4069">
      <w:pPr>
        <w:spacing w:after="0" w:line="240" w:lineRule="auto"/>
        <w:ind w:left="0"/>
        <w:rPr>
          <w:rFonts w:cstheme="minorHAnsi"/>
          <w:b/>
          <w:lang w:val="en"/>
        </w:rPr>
      </w:pPr>
      <w:r w:rsidRPr="002E1CAF">
        <w:rPr>
          <w:rFonts w:cstheme="minorHAnsi"/>
          <w:b/>
          <w:lang w:val="en"/>
        </w:rPr>
        <w:t>Lunch Donation</w:t>
      </w:r>
      <w:r>
        <w:rPr>
          <w:rFonts w:cstheme="minorHAnsi"/>
          <w:b/>
          <w:lang w:val="en"/>
        </w:rPr>
        <w:t xml:space="preserve"> – </w:t>
      </w:r>
      <w:r w:rsidR="00441108">
        <w:rPr>
          <w:rFonts w:cstheme="minorHAnsi"/>
          <w:b/>
          <w:lang w:val="en"/>
        </w:rPr>
        <w:t>Sylvia Kidder</w:t>
      </w:r>
    </w:p>
    <w:p w14:paraId="30013651" w14:textId="77777777" w:rsidR="00971075" w:rsidRDefault="00441108" w:rsidP="00971075">
      <w:pPr>
        <w:pStyle w:val="ListParagraph"/>
        <w:numPr>
          <w:ilvl w:val="0"/>
          <w:numId w:val="21"/>
        </w:numPr>
        <w:spacing w:before="0" w:after="0" w:line="240" w:lineRule="auto"/>
        <w:rPr>
          <w:rFonts w:cstheme="minorHAnsi"/>
          <w:b w:val="0"/>
          <w:lang w:val="en"/>
        </w:rPr>
      </w:pPr>
      <w:r w:rsidRPr="00971075">
        <w:rPr>
          <w:rFonts w:cstheme="minorHAnsi"/>
          <w:b w:val="0"/>
          <w:lang w:val="en"/>
        </w:rPr>
        <w:t>184</w:t>
      </w:r>
      <w:r w:rsidR="00971075" w:rsidRPr="00971075">
        <w:rPr>
          <w:rFonts w:cstheme="minorHAnsi"/>
          <w:b w:val="0"/>
          <w:lang w:val="en"/>
        </w:rPr>
        <w:t xml:space="preserve"> people voted, 181 were members</w:t>
      </w:r>
    </w:p>
    <w:p w14:paraId="234A7503" w14:textId="5B4FF4A3" w:rsidR="000246C7" w:rsidRDefault="000246C7" w:rsidP="000246C7">
      <w:pPr>
        <w:pStyle w:val="ListParagraph"/>
        <w:numPr>
          <w:ilvl w:val="0"/>
          <w:numId w:val="21"/>
        </w:numPr>
        <w:spacing w:before="0" w:after="0" w:line="240" w:lineRule="auto"/>
        <w:rPr>
          <w:rFonts w:cstheme="minorHAnsi"/>
          <w:b w:val="0"/>
          <w:lang w:val="en"/>
        </w:rPr>
      </w:pPr>
      <w:r>
        <w:rPr>
          <w:rFonts w:cstheme="minorHAnsi"/>
          <w:lang w:val="en"/>
        </w:rPr>
        <w:t>Lake Street Recovery Fund</w:t>
      </w:r>
      <w:r w:rsidR="00971075" w:rsidRPr="00971075">
        <w:rPr>
          <w:rFonts w:cstheme="minorHAnsi"/>
          <w:lang w:val="en"/>
        </w:rPr>
        <w:t xml:space="preserve"> </w:t>
      </w:r>
      <w:r w:rsidR="00971075" w:rsidRPr="00971075">
        <w:rPr>
          <w:rFonts w:cstheme="minorHAnsi"/>
          <w:b w:val="0"/>
          <w:lang w:val="en"/>
        </w:rPr>
        <w:t xml:space="preserve">was the winner and will receive </w:t>
      </w:r>
      <w:r w:rsidR="00441108" w:rsidRPr="00971075">
        <w:rPr>
          <w:rFonts w:cstheme="minorHAnsi"/>
          <w:b w:val="0"/>
          <w:lang w:val="en"/>
        </w:rPr>
        <w:t>$500</w:t>
      </w:r>
    </w:p>
    <w:p w14:paraId="294327BB" w14:textId="3F85FADC" w:rsidR="006C4069" w:rsidRPr="004E7D9D" w:rsidRDefault="009D42DA" w:rsidP="000246C7">
      <w:pPr>
        <w:pStyle w:val="ListParagraph"/>
        <w:numPr>
          <w:ilvl w:val="1"/>
          <w:numId w:val="21"/>
        </w:numPr>
        <w:spacing w:before="0" w:after="0" w:line="240" w:lineRule="auto"/>
        <w:rPr>
          <w:rFonts w:cstheme="minorHAnsi"/>
          <w:b w:val="0"/>
          <w:lang w:val="en"/>
        </w:rPr>
      </w:pPr>
      <w:hyperlink r:id="rId13" w:history="1">
        <w:r w:rsidR="000246C7">
          <w:rPr>
            <w:rStyle w:val="Hyperlink"/>
            <w:b w:val="0"/>
          </w:rPr>
          <w:t>Lake Street Recovery Fund</w:t>
        </w:r>
      </w:hyperlink>
      <w:r w:rsidR="004E7D9D">
        <w:t xml:space="preserve"> </w:t>
      </w:r>
      <w:r w:rsidR="004E7D9D" w:rsidRPr="004E7D9D">
        <w:rPr>
          <w:b w:val="0"/>
        </w:rPr>
        <w:t>was started by the Lake Street Council to help rebuild Lake Street, providing direct support to small businesses and nonprofits to help them rebuild their storefronts, reopen their businesses and serve our neighborhoods.</w:t>
      </w:r>
    </w:p>
    <w:p w14:paraId="1B492F20" w14:textId="77777777" w:rsidR="006C4069" w:rsidRDefault="006C4069" w:rsidP="006C4069">
      <w:pPr>
        <w:spacing w:after="0" w:line="240" w:lineRule="auto"/>
        <w:ind w:left="0"/>
        <w:contextualSpacing/>
      </w:pPr>
    </w:p>
    <w:p w14:paraId="39ED0AA5" w14:textId="33AFAB02" w:rsidR="00DB201C" w:rsidRDefault="006C4069" w:rsidP="00CA1265">
      <w:pPr>
        <w:spacing w:after="0" w:line="240" w:lineRule="auto"/>
        <w:ind w:left="0"/>
        <w:contextualSpacing/>
        <w:rPr>
          <w:b/>
        </w:rPr>
      </w:pPr>
      <w:r>
        <w:rPr>
          <w:b/>
        </w:rPr>
        <w:t>MAPE Stewards and Stories</w:t>
      </w:r>
      <w:r w:rsidR="00721FFE">
        <w:rPr>
          <w:b/>
        </w:rPr>
        <w:t xml:space="preserve"> – </w:t>
      </w:r>
      <w:r>
        <w:rPr>
          <w:b/>
        </w:rPr>
        <w:t>Chris Cachuela</w:t>
      </w:r>
      <w:r w:rsidR="00441108">
        <w:rPr>
          <w:b/>
        </w:rPr>
        <w:t>, Chief Steward</w:t>
      </w:r>
    </w:p>
    <w:p w14:paraId="16AAB88C" w14:textId="77777777" w:rsidR="004E7D9D" w:rsidRDefault="004E7D9D" w:rsidP="00EE2F72">
      <w:pPr>
        <w:pStyle w:val="ListParagraph"/>
        <w:numPr>
          <w:ilvl w:val="0"/>
          <w:numId w:val="7"/>
        </w:numPr>
        <w:spacing w:before="0" w:after="0" w:line="240" w:lineRule="auto"/>
        <w:contextualSpacing/>
        <w:rPr>
          <w:b w:val="0"/>
        </w:rPr>
      </w:pPr>
      <w:r>
        <w:rPr>
          <w:b w:val="0"/>
        </w:rPr>
        <w:t>Our local is l</w:t>
      </w:r>
      <w:r w:rsidR="00441108">
        <w:rPr>
          <w:b w:val="0"/>
        </w:rPr>
        <w:t>ooking for new stewards,</w:t>
      </w:r>
      <w:r>
        <w:rPr>
          <w:b w:val="0"/>
        </w:rPr>
        <w:t xml:space="preserve"> as</w:t>
      </w:r>
      <w:r w:rsidR="00441108">
        <w:rPr>
          <w:b w:val="0"/>
        </w:rPr>
        <w:t xml:space="preserve"> some have retired and are</w:t>
      </w:r>
      <w:r>
        <w:rPr>
          <w:b w:val="0"/>
        </w:rPr>
        <w:t xml:space="preserve"> leaving.</w:t>
      </w:r>
    </w:p>
    <w:p w14:paraId="2E53FEB4" w14:textId="77777777" w:rsidR="004E7D9D" w:rsidRDefault="00441108" w:rsidP="00EE2F72">
      <w:pPr>
        <w:pStyle w:val="ListParagraph"/>
        <w:numPr>
          <w:ilvl w:val="0"/>
          <w:numId w:val="7"/>
        </w:numPr>
        <w:spacing w:before="0" w:after="0" w:line="240" w:lineRule="auto"/>
        <w:contextualSpacing/>
        <w:rPr>
          <w:b w:val="0"/>
        </w:rPr>
      </w:pPr>
      <w:r>
        <w:rPr>
          <w:b w:val="0"/>
        </w:rPr>
        <w:t>Being a</w:t>
      </w:r>
      <w:r w:rsidR="004E7D9D">
        <w:rPr>
          <w:b w:val="0"/>
        </w:rPr>
        <w:t xml:space="preserve"> steward is: being</w:t>
      </w:r>
      <w:r>
        <w:rPr>
          <w:b w:val="0"/>
        </w:rPr>
        <w:t xml:space="preserve"> counselor</w:t>
      </w:r>
      <w:r w:rsidR="004E7D9D">
        <w:rPr>
          <w:b w:val="0"/>
        </w:rPr>
        <w:t xml:space="preserve"> to your coworkers by listening to</w:t>
      </w:r>
      <w:r>
        <w:rPr>
          <w:b w:val="0"/>
        </w:rPr>
        <w:t xml:space="preserve"> people</w:t>
      </w:r>
      <w:r w:rsidR="004E7D9D">
        <w:rPr>
          <w:b w:val="0"/>
        </w:rPr>
        <w:t>’s issues and problems, w</w:t>
      </w:r>
      <w:r>
        <w:rPr>
          <w:b w:val="0"/>
        </w:rPr>
        <w:t>orking with</w:t>
      </w:r>
      <w:r w:rsidR="004E7D9D">
        <w:rPr>
          <w:b w:val="0"/>
        </w:rPr>
        <w:t xml:space="preserve"> supervisors to solve problems, and addressing contract issues.</w:t>
      </w:r>
    </w:p>
    <w:p w14:paraId="28622FD7" w14:textId="52F3EAB9" w:rsidR="00EA0CC0" w:rsidRPr="00EA0CC0" w:rsidRDefault="00EA0CC0" w:rsidP="00EA0CC0">
      <w:pPr>
        <w:pStyle w:val="ListParagraph"/>
        <w:numPr>
          <w:ilvl w:val="0"/>
          <w:numId w:val="7"/>
        </w:numPr>
        <w:spacing w:before="0" w:after="0" w:line="240" w:lineRule="auto"/>
        <w:contextualSpacing/>
        <w:rPr>
          <w:b w:val="0"/>
        </w:rPr>
      </w:pPr>
      <w:r>
        <w:rPr>
          <w:b w:val="0"/>
        </w:rPr>
        <w:t xml:space="preserve">Right now especially there is a focus on working with supervisors to address technology issues, EAP, and racism. Can’t discuss specifics of cases publicly, but if you want help solving problems and issues, become a steward! </w:t>
      </w:r>
    </w:p>
    <w:p w14:paraId="21979E86" w14:textId="3ECAC842" w:rsidR="004E7D9D" w:rsidRPr="004E7D9D" w:rsidRDefault="004E7D9D" w:rsidP="004E7D9D">
      <w:pPr>
        <w:pStyle w:val="ListParagraph"/>
        <w:numPr>
          <w:ilvl w:val="0"/>
          <w:numId w:val="7"/>
        </w:numPr>
        <w:spacing w:before="0" w:after="0" w:line="240" w:lineRule="auto"/>
        <w:contextualSpacing/>
        <w:rPr>
          <w:b w:val="0"/>
        </w:rPr>
      </w:pPr>
      <w:r>
        <w:rPr>
          <w:b w:val="0"/>
        </w:rPr>
        <w:t xml:space="preserve">Stewards take </w:t>
      </w:r>
      <w:r w:rsidR="00EA0CC0">
        <w:rPr>
          <w:b w:val="0"/>
        </w:rPr>
        <w:t xml:space="preserve">the </w:t>
      </w:r>
      <w:r>
        <w:rPr>
          <w:b w:val="0"/>
        </w:rPr>
        <w:t>Basic Training</w:t>
      </w:r>
      <w:r w:rsidR="00EA0CC0">
        <w:rPr>
          <w:b w:val="0"/>
        </w:rPr>
        <w:t xml:space="preserve"> class through MAPE Central</w:t>
      </w:r>
      <w:r>
        <w:rPr>
          <w:b w:val="0"/>
        </w:rPr>
        <w:t>, and meet once a month, every 3</w:t>
      </w:r>
      <w:r w:rsidRPr="00441108">
        <w:rPr>
          <w:b w:val="0"/>
          <w:vertAlign w:val="superscript"/>
        </w:rPr>
        <w:t>rd</w:t>
      </w:r>
      <w:r>
        <w:rPr>
          <w:b w:val="0"/>
        </w:rPr>
        <w:t xml:space="preserve"> Wednesday.</w:t>
      </w:r>
    </w:p>
    <w:p w14:paraId="3F58A8CD" w14:textId="78B8B53C" w:rsidR="004E7D9D" w:rsidRDefault="00EA0CC0" w:rsidP="00EE2F72">
      <w:pPr>
        <w:pStyle w:val="ListParagraph"/>
        <w:numPr>
          <w:ilvl w:val="0"/>
          <w:numId w:val="7"/>
        </w:numPr>
        <w:spacing w:before="0" w:after="0" w:line="240" w:lineRule="auto"/>
        <w:contextualSpacing/>
        <w:rPr>
          <w:b w:val="0"/>
        </w:rPr>
      </w:pPr>
      <w:r w:rsidRPr="00EA0CC0">
        <w:rPr>
          <w:u w:val="single"/>
        </w:rPr>
        <w:t>Action:</w:t>
      </w:r>
      <w:r>
        <w:rPr>
          <w:b w:val="0"/>
        </w:rPr>
        <w:t xml:space="preserve"> </w:t>
      </w:r>
      <w:r w:rsidRPr="00EA0CC0">
        <w:t>Become a steward!</w:t>
      </w:r>
      <w:r>
        <w:rPr>
          <w:b w:val="0"/>
        </w:rPr>
        <w:t xml:space="preserve"> </w:t>
      </w:r>
      <w:r w:rsidR="00441108">
        <w:rPr>
          <w:b w:val="0"/>
        </w:rPr>
        <w:t xml:space="preserve">Sign up for </w:t>
      </w:r>
      <w:r w:rsidR="004E7D9D">
        <w:rPr>
          <w:b w:val="0"/>
        </w:rPr>
        <w:t xml:space="preserve">the Basic Training class </w:t>
      </w:r>
      <w:r w:rsidR="00441108">
        <w:rPr>
          <w:b w:val="0"/>
        </w:rPr>
        <w:t>on</w:t>
      </w:r>
      <w:r w:rsidR="004E7D9D">
        <w:rPr>
          <w:b w:val="0"/>
        </w:rPr>
        <w:t xml:space="preserve"> the</w:t>
      </w:r>
      <w:r w:rsidR="00441108">
        <w:rPr>
          <w:b w:val="0"/>
        </w:rPr>
        <w:t xml:space="preserve"> MAPE website</w:t>
      </w:r>
      <w:r>
        <w:rPr>
          <w:b w:val="0"/>
        </w:rPr>
        <w:t xml:space="preserve">: </w:t>
      </w:r>
      <w:hyperlink r:id="rId14" w:history="1">
        <w:r w:rsidRPr="00EA0CC0">
          <w:rPr>
            <w:rStyle w:val="Hyperlink"/>
            <w:b w:val="0"/>
          </w:rPr>
          <w:t>https://mape.org/resources/training/classes</w:t>
        </w:r>
      </w:hyperlink>
      <w:r w:rsidRPr="00EA0CC0">
        <w:rPr>
          <w:b w:val="0"/>
        </w:rPr>
        <w:t>.</w:t>
      </w:r>
      <w:r w:rsidR="00441108">
        <w:rPr>
          <w:b w:val="0"/>
        </w:rPr>
        <w:t xml:space="preserve"> </w:t>
      </w:r>
      <w:r w:rsidR="004E7D9D">
        <w:rPr>
          <w:b w:val="0"/>
        </w:rPr>
        <w:t xml:space="preserve">Our local’s Enforcement Business Agent, </w:t>
      </w:r>
      <w:r w:rsidR="00441108">
        <w:rPr>
          <w:b w:val="0"/>
        </w:rPr>
        <w:t>David</w:t>
      </w:r>
      <w:r w:rsidR="004E7D9D">
        <w:rPr>
          <w:b w:val="0"/>
        </w:rPr>
        <w:t xml:space="preserve"> Heath,</w:t>
      </w:r>
      <w:r w:rsidR="00441108">
        <w:rPr>
          <w:b w:val="0"/>
        </w:rPr>
        <w:t xml:space="preserve"> teaches the class</w:t>
      </w:r>
      <w:r w:rsidR="004E7D9D">
        <w:rPr>
          <w:b w:val="0"/>
        </w:rPr>
        <w:t>. You can also take the training without becoming a steward</w:t>
      </w:r>
      <w:r>
        <w:rPr>
          <w:b w:val="0"/>
        </w:rPr>
        <w:t>.</w:t>
      </w:r>
    </w:p>
    <w:p w14:paraId="6EFAA586" w14:textId="4C479C07" w:rsidR="00EA0CC0" w:rsidRPr="00EA0CC0" w:rsidRDefault="00EA0CC0" w:rsidP="00EE2F72">
      <w:pPr>
        <w:pStyle w:val="ListParagraph"/>
        <w:numPr>
          <w:ilvl w:val="0"/>
          <w:numId w:val="7"/>
        </w:numPr>
        <w:spacing w:before="0" w:after="0" w:line="240" w:lineRule="auto"/>
        <w:contextualSpacing/>
        <w:rPr>
          <w:b w:val="0"/>
        </w:rPr>
      </w:pPr>
      <w:r>
        <w:rPr>
          <w:u w:val="single"/>
        </w:rPr>
        <w:t>Contact:</w:t>
      </w:r>
      <w:r>
        <w:t xml:space="preserve"> </w:t>
      </w:r>
      <w:r w:rsidRPr="00EA0CC0">
        <w:rPr>
          <w:b w:val="0"/>
        </w:rPr>
        <w:t>Chris Cachuela (</w:t>
      </w:r>
      <w:hyperlink r:id="rId15" w:history="1">
        <w:r w:rsidRPr="00C4788A">
          <w:rPr>
            <w:rStyle w:val="Hyperlink"/>
            <w:b w:val="0"/>
          </w:rPr>
          <w:t>chris.cachuela@state.mn.us</w:t>
        </w:r>
      </w:hyperlink>
      <w:r w:rsidRPr="00EA0CC0">
        <w:rPr>
          <w:b w:val="0"/>
        </w:rPr>
        <w:t>)</w:t>
      </w:r>
      <w:r>
        <w:rPr>
          <w:b w:val="0"/>
        </w:rPr>
        <w:t xml:space="preserve"> or any of the other stewards</w:t>
      </w:r>
    </w:p>
    <w:p w14:paraId="6F90BDCE" w14:textId="616242E0" w:rsidR="004E7D9D" w:rsidRDefault="004E7D9D" w:rsidP="00EE2F72">
      <w:pPr>
        <w:pStyle w:val="ListParagraph"/>
        <w:numPr>
          <w:ilvl w:val="0"/>
          <w:numId w:val="7"/>
        </w:numPr>
        <w:spacing w:before="0" w:after="0" w:line="240" w:lineRule="auto"/>
        <w:contextualSpacing/>
        <w:rPr>
          <w:b w:val="0"/>
        </w:rPr>
      </w:pPr>
      <w:r>
        <w:rPr>
          <w:b w:val="0"/>
        </w:rPr>
        <w:t>The more stewards we can get the better!</w:t>
      </w:r>
    </w:p>
    <w:p w14:paraId="014240CC" w14:textId="3C39BBA6" w:rsidR="00441108" w:rsidRDefault="00441108" w:rsidP="00441108">
      <w:pPr>
        <w:spacing w:after="0" w:line="240" w:lineRule="auto"/>
        <w:ind w:left="0"/>
        <w:contextualSpacing/>
      </w:pPr>
    </w:p>
    <w:p w14:paraId="20991C92" w14:textId="77777777" w:rsidR="00721FFE" w:rsidRDefault="00721FFE" w:rsidP="00935622">
      <w:pPr>
        <w:spacing w:after="0" w:line="240" w:lineRule="auto"/>
        <w:ind w:left="0"/>
        <w:contextualSpacing/>
        <w:rPr>
          <w:b/>
        </w:rPr>
      </w:pPr>
    </w:p>
    <w:p w14:paraId="080BCDB5" w14:textId="170AC10F" w:rsidR="006C4069" w:rsidRDefault="006C4069" w:rsidP="00EA0CC0">
      <w:pPr>
        <w:spacing w:after="0" w:line="240" w:lineRule="auto"/>
        <w:ind w:left="0"/>
        <w:contextualSpacing/>
        <w:rPr>
          <w:b/>
        </w:rPr>
      </w:pPr>
      <w:r>
        <w:rPr>
          <w:b/>
        </w:rPr>
        <w:lastRenderedPageBreak/>
        <w:t>DHS-MAPE Mentorship Program –Abbie Franklin</w:t>
      </w:r>
    </w:p>
    <w:p w14:paraId="477920A1" w14:textId="2966BD2C" w:rsidR="00441108" w:rsidRPr="00441108" w:rsidRDefault="00EA0CC0" w:rsidP="00EA0CC0">
      <w:pPr>
        <w:pStyle w:val="ListParagraph"/>
        <w:numPr>
          <w:ilvl w:val="0"/>
          <w:numId w:val="18"/>
        </w:numPr>
        <w:spacing w:before="0" w:after="0" w:line="240" w:lineRule="auto"/>
        <w:contextualSpacing/>
      </w:pPr>
      <w:r>
        <w:rPr>
          <w:b w:val="0"/>
        </w:rPr>
        <w:t xml:space="preserve">Abbie has been at DHS for </w:t>
      </w:r>
      <w:r w:rsidR="00441108">
        <w:rPr>
          <w:b w:val="0"/>
        </w:rPr>
        <w:t xml:space="preserve">13.5 months, </w:t>
      </w:r>
      <w:r>
        <w:rPr>
          <w:b w:val="0"/>
        </w:rPr>
        <w:t>and it wasn’t</w:t>
      </w:r>
      <w:r w:rsidR="00441108">
        <w:rPr>
          <w:b w:val="0"/>
        </w:rPr>
        <w:t xml:space="preserve"> the best first year experience. S</w:t>
      </w:r>
      <w:r>
        <w:rPr>
          <w:b w:val="0"/>
        </w:rPr>
        <w:t xml:space="preserve">he knows her situation </w:t>
      </w:r>
      <w:r w:rsidR="001C161D">
        <w:rPr>
          <w:b w:val="0"/>
        </w:rPr>
        <w:t xml:space="preserve">is </w:t>
      </w:r>
      <w:r>
        <w:rPr>
          <w:b w:val="0"/>
        </w:rPr>
        <w:t xml:space="preserve">not unique and </w:t>
      </w:r>
      <w:r w:rsidR="00441108">
        <w:rPr>
          <w:b w:val="0"/>
        </w:rPr>
        <w:t xml:space="preserve">does not want others to experience what she went through. </w:t>
      </w:r>
      <w:r w:rsidR="004906CB">
        <w:rPr>
          <w:b w:val="0"/>
        </w:rPr>
        <w:t>This DHS-</w:t>
      </w:r>
      <w:r w:rsidR="00441108">
        <w:rPr>
          <w:b w:val="0"/>
        </w:rPr>
        <w:t>MAPE ment</w:t>
      </w:r>
      <w:r w:rsidR="004906CB">
        <w:rPr>
          <w:b w:val="0"/>
        </w:rPr>
        <w:t>orship/navigator/connections-</w:t>
      </w:r>
      <w:r w:rsidR="00441108">
        <w:rPr>
          <w:b w:val="0"/>
        </w:rPr>
        <w:t>building initiative</w:t>
      </w:r>
      <w:r w:rsidR="004906CB">
        <w:rPr>
          <w:b w:val="0"/>
        </w:rPr>
        <w:t xml:space="preserve"> is intended to address this issue</w:t>
      </w:r>
      <w:r w:rsidR="001C161D">
        <w:rPr>
          <w:b w:val="0"/>
        </w:rPr>
        <w:t xml:space="preserve"> by linking people together to have a successful career at DHS.</w:t>
      </w:r>
    </w:p>
    <w:p w14:paraId="77AC52BF" w14:textId="1CDEE2A7" w:rsidR="00441108" w:rsidRPr="00F81EB2" w:rsidRDefault="001C161D" w:rsidP="00441108">
      <w:pPr>
        <w:pStyle w:val="ListParagraph"/>
        <w:numPr>
          <w:ilvl w:val="0"/>
          <w:numId w:val="18"/>
        </w:numPr>
        <w:spacing w:after="0" w:line="240" w:lineRule="auto"/>
        <w:contextualSpacing/>
      </w:pPr>
      <w:r>
        <w:rPr>
          <w:b w:val="0"/>
        </w:rPr>
        <w:t xml:space="preserve">An opportunity for </w:t>
      </w:r>
      <w:r w:rsidR="00441108">
        <w:rPr>
          <w:b w:val="0"/>
        </w:rPr>
        <w:t>anyone in a MAPE represented position to</w:t>
      </w:r>
      <w:r>
        <w:rPr>
          <w:b w:val="0"/>
        </w:rPr>
        <w:t xml:space="preserve"> connect with another employee. Focus is on employees </w:t>
      </w:r>
      <w:r w:rsidR="00441108">
        <w:rPr>
          <w:b w:val="0"/>
        </w:rPr>
        <w:t>n</w:t>
      </w:r>
      <w:r>
        <w:rPr>
          <w:b w:val="0"/>
        </w:rPr>
        <w:t xml:space="preserve">ew to DHS, the state, their job, but </w:t>
      </w:r>
      <w:r w:rsidR="00441108">
        <w:rPr>
          <w:b w:val="0"/>
        </w:rPr>
        <w:t xml:space="preserve">can be </w:t>
      </w:r>
      <w:r>
        <w:rPr>
          <w:b w:val="0"/>
        </w:rPr>
        <w:t xml:space="preserve">for </w:t>
      </w:r>
      <w:r w:rsidR="00441108">
        <w:rPr>
          <w:b w:val="0"/>
        </w:rPr>
        <w:t>established employee</w:t>
      </w:r>
      <w:r>
        <w:rPr>
          <w:b w:val="0"/>
        </w:rPr>
        <w:t>s</w:t>
      </w:r>
      <w:r w:rsidR="00441108">
        <w:rPr>
          <w:b w:val="0"/>
        </w:rPr>
        <w:t xml:space="preserve"> as well- esp</w:t>
      </w:r>
      <w:r>
        <w:rPr>
          <w:b w:val="0"/>
        </w:rPr>
        <w:t>ecially</w:t>
      </w:r>
      <w:r w:rsidR="00441108">
        <w:rPr>
          <w:b w:val="0"/>
        </w:rPr>
        <w:t xml:space="preserve"> moving from Lafayette to Andersen. </w:t>
      </w:r>
    </w:p>
    <w:p w14:paraId="728319A1" w14:textId="198BD6C3" w:rsidR="00F81EB2" w:rsidRPr="00F81EB2" w:rsidRDefault="00F81EB2" w:rsidP="00441108">
      <w:pPr>
        <w:pStyle w:val="ListParagraph"/>
        <w:numPr>
          <w:ilvl w:val="0"/>
          <w:numId w:val="18"/>
        </w:numPr>
        <w:spacing w:after="0" w:line="240" w:lineRule="auto"/>
        <w:contextualSpacing/>
      </w:pPr>
      <w:r>
        <w:rPr>
          <w:b w:val="0"/>
        </w:rPr>
        <w:t>Open to all MAPE represented employees, r</w:t>
      </w:r>
      <w:r w:rsidR="001C161D">
        <w:rPr>
          <w:b w:val="0"/>
        </w:rPr>
        <w:t xml:space="preserve">egardless of membership status, </w:t>
      </w:r>
      <w:r>
        <w:rPr>
          <w:b w:val="0"/>
        </w:rPr>
        <w:t>as a way to learn more about DHS and MAPE</w:t>
      </w:r>
    </w:p>
    <w:p w14:paraId="61BC556C" w14:textId="55F5930D" w:rsidR="00F81EB2" w:rsidRPr="00F81EB2" w:rsidRDefault="001C161D" w:rsidP="00441108">
      <w:pPr>
        <w:pStyle w:val="ListParagraph"/>
        <w:numPr>
          <w:ilvl w:val="0"/>
          <w:numId w:val="18"/>
        </w:numPr>
        <w:spacing w:after="0" w:line="240" w:lineRule="auto"/>
        <w:contextualSpacing/>
      </w:pPr>
      <w:r>
        <w:rPr>
          <w:b w:val="0"/>
        </w:rPr>
        <w:t xml:space="preserve">This is different from the </w:t>
      </w:r>
      <w:r w:rsidR="00F81EB2">
        <w:rPr>
          <w:b w:val="0"/>
        </w:rPr>
        <w:t xml:space="preserve">DHS mentorship program and L4 mentorship program- </w:t>
      </w:r>
      <w:r>
        <w:rPr>
          <w:b w:val="0"/>
        </w:rPr>
        <w:t xml:space="preserve">this would be </w:t>
      </w:r>
      <w:r w:rsidR="00F81EB2">
        <w:rPr>
          <w:b w:val="0"/>
        </w:rPr>
        <w:t>open to anyone, with a focus on new employees</w:t>
      </w:r>
    </w:p>
    <w:p w14:paraId="33FAFC11" w14:textId="2F3B0E6C" w:rsidR="00F81EB2" w:rsidRPr="00F81EB2" w:rsidRDefault="001C161D" w:rsidP="00441108">
      <w:pPr>
        <w:pStyle w:val="ListParagraph"/>
        <w:numPr>
          <w:ilvl w:val="0"/>
          <w:numId w:val="18"/>
        </w:numPr>
        <w:spacing w:after="0" w:line="240" w:lineRule="auto"/>
        <w:contextualSpacing/>
      </w:pPr>
      <w:r>
        <w:rPr>
          <w:b w:val="0"/>
        </w:rPr>
        <w:t xml:space="preserve">Hope to roll out the program </w:t>
      </w:r>
      <w:r w:rsidR="00F81EB2">
        <w:rPr>
          <w:b w:val="0"/>
        </w:rPr>
        <w:t>sometime this fall</w:t>
      </w:r>
    </w:p>
    <w:p w14:paraId="3E978ACB" w14:textId="77777777" w:rsidR="001C161D" w:rsidRPr="001C161D" w:rsidRDefault="00F81EB2" w:rsidP="001C161D">
      <w:pPr>
        <w:pStyle w:val="ListParagraph"/>
        <w:numPr>
          <w:ilvl w:val="0"/>
          <w:numId w:val="18"/>
        </w:numPr>
        <w:spacing w:after="0" w:line="240" w:lineRule="auto"/>
        <w:contextualSpacing/>
      </w:pPr>
      <w:r>
        <w:rPr>
          <w:b w:val="0"/>
        </w:rPr>
        <w:t xml:space="preserve">There will be a MAPE focus to this, but it won’t be the only focus. </w:t>
      </w:r>
    </w:p>
    <w:p w14:paraId="2C183770" w14:textId="18527725" w:rsidR="00F81EB2" w:rsidRPr="001C161D" w:rsidRDefault="001C161D" w:rsidP="001C161D">
      <w:pPr>
        <w:pStyle w:val="ListParagraph"/>
        <w:numPr>
          <w:ilvl w:val="0"/>
          <w:numId w:val="18"/>
        </w:numPr>
        <w:spacing w:after="0" w:line="240" w:lineRule="auto"/>
        <w:contextualSpacing/>
        <w:rPr>
          <w:b w:val="0"/>
        </w:rPr>
      </w:pPr>
      <w:r>
        <w:rPr>
          <w:b w:val="0"/>
        </w:rPr>
        <w:t xml:space="preserve">Will recruit participants during the </w:t>
      </w:r>
      <w:r w:rsidRPr="001C161D">
        <w:rPr>
          <w:b w:val="0"/>
        </w:rPr>
        <w:t>First 30 D</w:t>
      </w:r>
      <w:r>
        <w:rPr>
          <w:b w:val="0"/>
        </w:rPr>
        <w:t>ays initiative which involves</w:t>
      </w:r>
      <w:r w:rsidRPr="001C161D">
        <w:rPr>
          <w:b w:val="0"/>
        </w:rPr>
        <w:t xml:space="preserve"> MAPE </w:t>
      </w:r>
      <w:r w:rsidR="00F81EB2" w:rsidRPr="001C161D">
        <w:rPr>
          <w:b w:val="0"/>
        </w:rPr>
        <w:t>reaching out to new employees when they come on board</w:t>
      </w:r>
      <w:r>
        <w:rPr>
          <w:b w:val="0"/>
        </w:rPr>
        <w:t xml:space="preserve">, and at the MAPE discussion at NEO, </w:t>
      </w:r>
      <w:r w:rsidR="00F81EB2" w:rsidRPr="001C161D">
        <w:rPr>
          <w:b w:val="0"/>
        </w:rPr>
        <w:t xml:space="preserve">and </w:t>
      </w:r>
      <w:r>
        <w:rPr>
          <w:b w:val="0"/>
        </w:rPr>
        <w:t xml:space="preserve">in </w:t>
      </w:r>
      <w:r w:rsidR="00F81EB2" w:rsidRPr="001C161D">
        <w:rPr>
          <w:b w:val="0"/>
        </w:rPr>
        <w:t>any onboarding materials for new employees</w:t>
      </w:r>
    </w:p>
    <w:p w14:paraId="29266C8F" w14:textId="0AC9CE27" w:rsidR="00F81EB2" w:rsidRPr="001C161D" w:rsidRDefault="00F81EB2" w:rsidP="00441108">
      <w:pPr>
        <w:pStyle w:val="ListParagraph"/>
        <w:numPr>
          <w:ilvl w:val="0"/>
          <w:numId w:val="18"/>
        </w:numPr>
        <w:spacing w:after="0" w:line="240" w:lineRule="auto"/>
        <w:contextualSpacing/>
        <w:rPr>
          <w:b w:val="0"/>
        </w:rPr>
      </w:pPr>
      <w:r w:rsidRPr="001C161D">
        <w:rPr>
          <w:b w:val="0"/>
        </w:rPr>
        <w:t>Will be creating a survey of MAPE members to see what they need/want</w:t>
      </w:r>
    </w:p>
    <w:p w14:paraId="7AF672CD" w14:textId="5B1F0888" w:rsidR="00F81EB2" w:rsidRPr="00F81EB2" w:rsidRDefault="00F81EB2" w:rsidP="00441108">
      <w:pPr>
        <w:pStyle w:val="ListParagraph"/>
        <w:numPr>
          <w:ilvl w:val="0"/>
          <w:numId w:val="18"/>
        </w:numPr>
        <w:spacing w:after="0" w:line="240" w:lineRule="auto"/>
        <w:contextualSpacing/>
      </w:pPr>
      <w:r>
        <w:rPr>
          <w:b w:val="0"/>
        </w:rPr>
        <w:t>Learn how to be a successful employee at DHS and make connections with each other. Break down DHS silos, work across the entire agency</w:t>
      </w:r>
    </w:p>
    <w:p w14:paraId="0FCD58F2" w14:textId="12232E41" w:rsidR="001C161D" w:rsidRPr="001C161D" w:rsidRDefault="001C161D" w:rsidP="001C161D">
      <w:pPr>
        <w:pStyle w:val="ListParagraph"/>
        <w:numPr>
          <w:ilvl w:val="0"/>
          <w:numId w:val="18"/>
        </w:numPr>
        <w:spacing w:after="0" w:line="240" w:lineRule="auto"/>
        <w:contextualSpacing/>
      </w:pPr>
      <w:r>
        <w:rPr>
          <w:b w:val="0"/>
        </w:rPr>
        <w:t>Currently</w:t>
      </w:r>
      <w:r w:rsidR="00F81EB2">
        <w:rPr>
          <w:b w:val="0"/>
        </w:rPr>
        <w:t xml:space="preserve"> open to Local 2101 only but </w:t>
      </w:r>
      <w:r>
        <w:rPr>
          <w:b w:val="0"/>
        </w:rPr>
        <w:t xml:space="preserve">will </w:t>
      </w:r>
      <w:r w:rsidR="00F81EB2">
        <w:rPr>
          <w:b w:val="0"/>
        </w:rPr>
        <w:t>consider opening to all</w:t>
      </w:r>
    </w:p>
    <w:p w14:paraId="285238AA" w14:textId="77777777" w:rsidR="001C161D" w:rsidRPr="00F81EB2" w:rsidRDefault="001C161D" w:rsidP="001C161D">
      <w:pPr>
        <w:pStyle w:val="ListParagraph"/>
        <w:numPr>
          <w:ilvl w:val="0"/>
          <w:numId w:val="18"/>
        </w:numPr>
        <w:spacing w:after="0" w:line="240" w:lineRule="auto"/>
        <w:contextualSpacing/>
      </w:pPr>
      <w:r>
        <w:rPr>
          <w:b w:val="0"/>
        </w:rPr>
        <w:t>Next steps: Abbie, Ashley Warling-Spiegel, Alexis Stafford, and Lauren Siegel are the planning committee for this project, and are looking for more members to join the planning committee</w:t>
      </w:r>
    </w:p>
    <w:p w14:paraId="6AB21C13" w14:textId="07CDFF62" w:rsidR="001C161D" w:rsidRPr="001C161D" w:rsidRDefault="001C161D" w:rsidP="001C161D">
      <w:pPr>
        <w:pStyle w:val="ListParagraph"/>
        <w:numPr>
          <w:ilvl w:val="0"/>
          <w:numId w:val="18"/>
        </w:numPr>
        <w:spacing w:after="0" w:line="240" w:lineRule="auto"/>
        <w:contextualSpacing/>
        <w:rPr>
          <w:u w:val="single"/>
        </w:rPr>
      </w:pPr>
      <w:r w:rsidRPr="001C161D">
        <w:rPr>
          <w:u w:val="single"/>
        </w:rPr>
        <w:t>Action:</w:t>
      </w:r>
      <w:r>
        <w:rPr>
          <w:b w:val="0"/>
        </w:rPr>
        <w:t xml:space="preserve"> Join the planning committee for this project!</w:t>
      </w:r>
    </w:p>
    <w:p w14:paraId="04CB0F39" w14:textId="5F593951" w:rsidR="001C161D" w:rsidRPr="001C161D" w:rsidRDefault="001C161D" w:rsidP="001C161D">
      <w:pPr>
        <w:pStyle w:val="ListParagraph"/>
        <w:numPr>
          <w:ilvl w:val="0"/>
          <w:numId w:val="18"/>
        </w:numPr>
        <w:spacing w:after="0" w:line="240" w:lineRule="auto"/>
        <w:contextualSpacing/>
        <w:rPr>
          <w:u w:val="single"/>
        </w:rPr>
      </w:pPr>
      <w:r>
        <w:rPr>
          <w:u w:val="single"/>
        </w:rPr>
        <w:t>Contact:</w:t>
      </w:r>
      <w:r w:rsidRPr="001C161D">
        <w:rPr>
          <w:b w:val="0"/>
        </w:rPr>
        <w:t xml:space="preserve"> </w:t>
      </w:r>
      <w:r>
        <w:rPr>
          <w:b w:val="0"/>
        </w:rPr>
        <w:t>Abbie Franklin (</w:t>
      </w:r>
      <w:hyperlink r:id="rId16" w:history="1">
        <w:r w:rsidRPr="00C4788A">
          <w:rPr>
            <w:rStyle w:val="Hyperlink"/>
            <w:b w:val="0"/>
          </w:rPr>
          <w:t>abigail.franklin@state.mn.us</w:t>
        </w:r>
      </w:hyperlink>
      <w:r>
        <w:rPr>
          <w:b w:val="0"/>
        </w:rPr>
        <w:t>), Ashley Warling-Spiegel (</w:t>
      </w:r>
      <w:hyperlink r:id="rId17" w:history="1">
        <w:r w:rsidRPr="00C4788A">
          <w:rPr>
            <w:rStyle w:val="Hyperlink"/>
            <w:b w:val="0"/>
          </w:rPr>
          <w:t>ashley.a.warling-spiegel@state.mn.us</w:t>
        </w:r>
      </w:hyperlink>
      <w:r>
        <w:rPr>
          <w:b w:val="0"/>
        </w:rPr>
        <w:t>), Alexis Stafford (</w:t>
      </w:r>
      <w:hyperlink r:id="rId18" w:history="1">
        <w:r w:rsidRPr="00C4788A">
          <w:rPr>
            <w:rStyle w:val="Hyperlink"/>
            <w:b w:val="0"/>
          </w:rPr>
          <w:t>alexis.stafford@state.mn.us</w:t>
        </w:r>
      </w:hyperlink>
      <w:r>
        <w:rPr>
          <w:b w:val="0"/>
        </w:rPr>
        <w:t>), and Lauren Siegel (</w:t>
      </w:r>
      <w:hyperlink r:id="rId19" w:history="1">
        <w:r w:rsidRPr="00C4788A">
          <w:rPr>
            <w:rStyle w:val="Hyperlink"/>
            <w:b w:val="0"/>
          </w:rPr>
          <w:t>lauren.siegel@state.mn.us</w:t>
        </w:r>
      </w:hyperlink>
      <w:r>
        <w:rPr>
          <w:b w:val="0"/>
        </w:rPr>
        <w:t xml:space="preserve">) </w:t>
      </w:r>
    </w:p>
    <w:p w14:paraId="4AC909B3" w14:textId="77777777" w:rsidR="006C4069" w:rsidRDefault="006C4069" w:rsidP="00CC2E46">
      <w:pPr>
        <w:spacing w:after="0" w:line="240" w:lineRule="auto"/>
        <w:ind w:left="0"/>
        <w:contextualSpacing/>
        <w:rPr>
          <w:b/>
        </w:rPr>
      </w:pPr>
    </w:p>
    <w:p w14:paraId="07572D77" w14:textId="3301C251" w:rsidR="002048CA" w:rsidRPr="002048CA" w:rsidRDefault="001C161D" w:rsidP="002048CA">
      <w:pPr>
        <w:spacing w:after="0" w:line="240" w:lineRule="auto"/>
        <w:ind w:left="0"/>
        <w:contextualSpacing/>
        <w:rPr>
          <w:b/>
        </w:rPr>
      </w:pPr>
      <w:r>
        <w:rPr>
          <w:b/>
        </w:rPr>
        <w:t>C</w:t>
      </w:r>
      <w:r w:rsidR="006C4069">
        <w:rPr>
          <w:b/>
        </w:rPr>
        <w:t>urrent candidate for state office – Kim Hicks</w:t>
      </w:r>
    </w:p>
    <w:p w14:paraId="73699E94" w14:textId="7D2297B2" w:rsidR="002048CA" w:rsidRPr="00A2671E" w:rsidRDefault="002048CA" w:rsidP="002048CA">
      <w:pPr>
        <w:pStyle w:val="ListParagraph"/>
        <w:numPr>
          <w:ilvl w:val="0"/>
          <w:numId w:val="19"/>
        </w:numPr>
        <w:spacing w:before="0" w:after="0" w:line="240" w:lineRule="auto"/>
        <w:contextualSpacing/>
      </w:pPr>
      <w:r>
        <w:rPr>
          <w:b w:val="0"/>
        </w:rPr>
        <w:t>Kim works at DHS and is the policy person for EIDBI, which is a benefit for people with autism</w:t>
      </w:r>
    </w:p>
    <w:p w14:paraId="4B0D1DE5" w14:textId="7AE03B7D" w:rsidR="00F81EB2" w:rsidRPr="00F81EB2" w:rsidRDefault="009959F4" w:rsidP="001C161D">
      <w:pPr>
        <w:pStyle w:val="ListParagraph"/>
        <w:numPr>
          <w:ilvl w:val="0"/>
          <w:numId w:val="19"/>
        </w:numPr>
        <w:spacing w:before="0" w:after="0" w:line="240" w:lineRule="auto"/>
        <w:contextualSpacing/>
      </w:pPr>
      <w:r>
        <w:rPr>
          <w:b w:val="0"/>
        </w:rPr>
        <w:t xml:space="preserve">Kim </w:t>
      </w:r>
      <w:hyperlink r:id="rId20" w:history="1">
        <w:r w:rsidRPr="009959F4">
          <w:rPr>
            <w:rStyle w:val="Hyperlink"/>
            <w:b w:val="0"/>
          </w:rPr>
          <w:t>shared a PowerPoint</w:t>
        </w:r>
      </w:hyperlink>
      <w:r>
        <w:rPr>
          <w:b w:val="0"/>
        </w:rPr>
        <w:t xml:space="preserve"> about her experience so far.</w:t>
      </w:r>
    </w:p>
    <w:p w14:paraId="234DA314" w14:textId="4DB0066D" w:rsidR="00F81EB2" w:rsidRPr="00F81EB2" w:rsidRDefault="00F81EB2" w:rsidP="00F81EB2">
      <w:pPr>
        <w:pStyle w:val="ListParagraph"/>
        <w:numPr>
          <w:ilvl w:val="0"/>
          <w:numId w:val="19"/>
        </w:numPr>
        <w:spacing w:after="0" w:line="240" w:lineRule="auto"/>
        <w:contextualSpacing/>
      </w:pPr>
      <w:r>
        <w:rPr>
          <w:b w:val="0"/>
        </w:rPr>
        <w:t>Kim is married, has five kids, works full time, there’s a pandemic, but she’</w:t>
      </w:r>
      <w:r w:rsidR="009959F4">
        <w:rPr>
          <w:b w:val="0"/>
        </w:rPr>
        <w:t>s still running. You too can run for office!</w:t>
      </w:r>
    </w:p>
    <w:p w14:paraId="61D72C26" w14:textId="21A4679C" w:rsidR="00F81EB2" w:rsidRPr="00F81EB2" w:rsidRDefault="00F81EB2" w:rsidP="00F81EB2">
      <w:pPr>
        <w:pStyle w:val="ListParagraph"/>
        <w:numPr>
          <w:ilvl w:val="0"/>
          <w:numId w:val="19"/>
        </w:numPr>
        <w:spacing w:after="0" w:line="240" w:lineRule="auto"/>
        <w:contextualSpacing/>
      </w:pPr>
      <w:r>
        <w:rPr>
          <w:b w:val="0"/>
        </w:rPr>
        <w:t>Have to go through MMB but MAPE Central will help you</w:t>
      </w:r>
    </w:p>
    <w:p w14:paraId="6D987A45" w14:textId="455CCC83" w:rsidR="00A2671E" w:rsidRPr="00A2671E" w:rsidRDefault="00A2671E" w:rsidP="00F81EB2">
      <w:pPr>
        <w:pStyle w:val="ListParagraph"/>
        <w:numPr>
          <w:ilvl w:val="0"/>
          <w:numId w:val="19"/>
        </w:numPr>
        <w:spacing w:after="0" w:line="240" w:lineRule="auto"/>
        <w:contextualSpacing/>
      </w:pPr>
      <w:r>
        <w:rPr>
          <w:b w:val="0"/>
        </w:rPr>
        <w:t>People who understand the system should run for office!</w:t>
      </w:r>
    </w:p>
    <w:p w14:paraId="141E97E2" w14:textId="2905432C" w:rsidR="00A2671E" w:rsidRPr="00A2671E" w:rsidRDefault="009959F4" w:rsidP="00F81EB2">
      <w:pPr>
        <w:pStyle w:val="ListParagraph"/>
        <w:numPr>
          <w:ilvl w:val="0"/>
          <w:numId w:val="19"/>
        </w:numPr>
        <w:spacing w:after="0" w:line="240" w:lineRule="auto"/>
        <w:contextualSpacing/>
      </w:pPr>
      <w:r>
        <w:rPr>
          <w:b w:val="0"/>
        </w:rPr>
        <w:t>Kim encourages</w:t>
      </w:r>
      <w:r w:rsidR="00A2671E">
        <w:rPr>
          <w:b w:val="0"/>
        </w:rPr>
        <w:t xml:space="preserve"> people to get involved, and she is available if anyone is interested in running for office</w:t>
      </w:r>
      <w:r>
        <w:rPr>
          <w:b w:val="0"/>
        </w:rPr>
        <w:t xml:space="preserve"> and wants to talk more about it: </w:t>
      </w:r>
      <w:hyperlink r:id="rId21" w:history="1">
        <w:r w:rsidRPr="00C4788A">
          <w:rPr>
            <w:rStyle w:val="Hyperlink"/>
            <w:b w:val="0"/>
          </w:rPr>
          <w:t>kimberly.hicks@state.mn.us</w:t>
        </w:r>
      </w:hyperlink>
      <w:r>
        <w:rPr>
          <w:b w:val="0"/>
        </w:rPr>
        <w:t xml:space="preserve"> </w:t>
      </w:r>
    </w:p>
    <w:p w14:paraId="7BAF3BE3" w14:textId="6137C83E" w:rsidR="00A2671E" w:rsidRPr="00A2671E" w:rsidRDefault="00A2671E" w:rsidP="00F81EB2">
      <w:pPr>
        <w:pStyle w:val="ListParagraph"/>
        <w:numPr>
          <w:ilvl w:val="0"/>
          <w:numId w:val="19"/>
        </w:numPr>
        <w:spacing w:after="0" w:line="240" w:lineRule="auto"/>
        <w:contextualSpacing/>
      </w:pPr>
      <w:r>
        <w:rPr>
          <w:b w:val="0"/>
        </w:rPr>
        <w:t>Kim talked to Sarah at the beginning and Sarah was very helpful</w:t>
      </w:r>
    </w:p>
    <w:p w14:paraId="71A5CF22" w14:textId="77777777" w:rsidR="009959F4" w:rsidRPr="009959F4" w:rsidRDefault="009959F4" w:rsidP="009959F4">
      <w:pPr>
        <w:pStyle w:val="ListParagraph"/>
        <w:numPr>
          <w:ilvl w:val="0"/>
          <w:numId w:val="19"/>
        </w:numPr>
        <w:spacing w:after="0" w:line="240" w:lineRule="auto"/>
        <w:contextualSpacing/>
      </w:pPr>
      <w:r>
        <w:rPr>
          <w:b w:val="0"/>
        </w:rPr>
        <w:t>Why did she decide to run?</w:t>
      </w:r>
    </w:p>
    <w:p w14:paraId="37B81277" w14:textId="431AF857" w:rsidR="009959F4" w:rsidRPr="009959F4" w:rsidRDefault="009959F4" w:rsidP="009959F4">
      <w:pPr>
        <w:pStyle w:val="ListParagraph"/>
        <w:numPr>
          <w:ilvl w:val="1"/>
          <w:numId w:val="19"/>
        </w:numPr>
        <w:spacing w:after="0" w:line="240" w:lineRule="auto"/>
        <w:contextualSpacing/>
      </w:pPr>
      <w:r>
        <w:rPr>
          <w:b w:val="0"/>
        </w:rPr>
        <w:t>Two</w:t>
      </w:r>
      <w:r w:rsidR="00A2671E" w:rsidRPr="009959F4">
        <w:t xml:space="preserve"> </w:t>
      </w:r>
      <w:r w:rsidR="00A2671E" w:rsidRPr="009959F4">
        <w:rPr>
          <w:b w:val="0"/>
        </w:rPr>
        <w:t>years ago Kim was at a disab</w:t>
      </w:r>
      <w:r>
        <w:rPr>
          <w:b w:val="0"/>
        </w:rPr>
        <w:t>ility forum. Th</w:t>
      </w:r>
      <w:r w:rsidRPr="009959F4">
        <w:rPr>
          <w:b w:val="0"/>
        </w:rPr>
        <w:t>e current state representative was on the panel and he</w:t>
      </w:r>
      <w:r w:rsidR="00A2671E" w:rsidRPr="009959F4">
        <w:rPr>
          <w:b w:val="0"/>
        </w:rPr>
        <w:t xml:space="preserve"> made a lo</w:t>
      </w:r>
      <w:r w:rsidRPr="009959F4">
        <w:rPr>
          <w:b w:val="0"/>
        </w:rPr>
        <w:t>t of statements that were false. She could tell that</w:t>
      </w:r>
      <w:r>
        <w:rPr>
          <w:b w:val="0"/>
        </w:rPr>
        <w:t xml:space="preserve"> had done no research even though he </w:t>
      </w:r>
      <w:r w:rsidR="00A2671E" w:rsidRPr="009959F4">
        <w:rPr>
          <w:b w:val="0"/>
        </w:rPr>
        <w:t xml:space="preserve">had </w:t>
      </w:r>
      <w:r>
        <w:rPr>
          <w:b w:val="0"/>
        </w:rPr>
        <w:t xml:space="preserve">been given the </w:t>
      </w:r>
      <w:r w:rsidR="00A2671E" w:rsidRPr="009959F4">
        <w:rPr>
          <w:b w:val="0"/>
        </w:rPr>
        <w:t xml:space="preserve">questions before the forum. She invited </w:t>
      </w:r>
      <w:r w:rsidR="00A2671E" w:rsidRPr="009959F4">
        <w:rPr>
          <w:b w:val="0"/>
        </w:rPr>
        <w:lastRenderedPageBreak/>
        <w:t xml:space="preserve">the </w:t>
      </w:r>
      <w:r w:rsidRPr="009959F4">
        <w:rPr>
          <w:b w:val="0"/>
        </w:rPr>
        <w:t>rep</w:t>
      </w:r>
      <w:r>
        <w:rPr>
          <w:b w:val="0"/>
        </w:rPr>
        <w:t>resentative</w:t>
      </w:r>
      <w:r w:rsidR="00A2671E" w:rsidRPr="009959F4">
        <w:rPr>
          <w:b w:val="0"/>
        </w:rPr>
        <w:t xml:space="preserve"> over for dinner. He and his wife came over but she felt he didn’t want to learn</w:t>
      </w:r>
      <w:r>
        <w:rPr>
          <w:b w:val="0"/>
        </w:rPr>
        <w:t>.</w:t>
      </w:r>
    </w:p>
    <w:p w14:paraId="607A1428" w14:textId="7EE7D384" w:rsidR="00A2671E" w:rsidRPr="009959F4" w:rsidRDefault="009959F4" w:rsidP="009959F4">
      <w:pPr>
        <w:pStyle w:val="ListParagraph"/>
        <w:numPr>
          <w:ilvl w:val="1"/>
          <w:numId w:val="19"/>
        </w:numPr>
        <w:spacing w:after="0" w:line="240" w:lineRule="auto"/>
        <w:contextualSpacing/>
      </w:pPr>
      <w:r w:rsidRPr="009959F4">
        <w:rPr>
          <w:b w:val="0"/>
        </w:rPr>
        <w:t xml:space="preserve">Kim researched how the current representative (and now opponent) voted, what bills he introduced.  He ran </w:t>
      </w:r>
      <w:r w:rsidR="00A2671E" w:rsidRPr="009959F4">
        <w:rPr>
          <w:b w:val="0"/>
        </w:rPr>
        <w:t>minimally if at all opposed for 4 terms</w:t>
      </w:r>
      <w:r>
        <w:rPr>
          <w:b w:val="0"/>
        </w:rPr>
        <w:t>. This time</w:t>
      </w:r>
      <w:r w:rsidRPr="009959F4">
        <w:rPr>
          <w:b w:val="0"/>
        </w:rPr>
        <w:t xml:space="preserve"> </w:t>
      </w:r>
      <w:r>
        <w:rPr>
          <w:b w:val="0"/>
        </w:rPr>
        <w:t>no DFLer was running for the seat so she decided someone needed to step up.</w:t>
      </w:r>
    </w:p>
    <w:p w14:paraId="1AF85FC2" w14:textId="00CB582A" w:rsidR="00A2671E" w:rsidRPr="00F81EB2" w:rsidRDefault="00A2671E" w:rsidP="00F81EB2">
      <w:pPr>
        <w:pStyle w:val="ListParagraph"/>
        <w:numPr>
          <w:ilvl w:val="0"/>
          <w:numId w:val="19"/>
        </w:numPr>
        <w:spacing w:after="0" w:line="240" w:lineRule="auto"/>
        <w:contextualSpacing/>
      </w:pPr>
      <w:r>
        <w:rPr>
          <w:b w:val="0"/>
        </w:rPr>
        <w:t>Anne Claflin</w:t>
      </w:r>
      <w:r w:rsidR="009959F4">
        <w:rPr>
          <w:b w:val="0"/>
        </w:rPr>
        <w:t xml:space="preserve"> who works for the PCA</w:t>
      </w:r>
      <w:r>
        <w:rPr>
          <w:b w:val="0"/>
        </w:rPr>
        <w:t xml:space="preserve"> </w:t>
      </w:r>
      <w:r w:rsidR="009959F4">
        <w:rPr>
          <w:b w:val="0"/>
        </w:rPr>
        <w:t xml:space="preserve">shared a </w:t>
      </w:r>
      <w:r>
        <w:rPr>
          <w:b w:val="0"/>
        </w:rPr>
        <w:t>similar story</w:t>
      </w:r>
      <w:r w:rsidR="009959F4">
        <w:rPr>
          <w:b w:val="0"/>
        </w:rPr>
        <w:t xml:space="preserve"> about why she decided to run for office</w:t>
      </w:r>
      <w:r>
        <w:rPr>
          <w:b w:val="0"/>
        </w:rPr>
        <w:t xml:space="preserve">- </w:t>
      </w:r>
      <w:r w:rsidR="009959F4">
        <w:rPr>
          <w:b w:val="0"/>
        </w:rPr>
        <w:t xml:space="preserve">she </w:t>
      </w:r>
      <w:r>
        <w:rPr>
          <w:b w:val="0"/>
        </w:rPr>
        <w:t xml:space="preserve">wanted to bring </w:t>
      </w:r>
      <w:r w:rsidR="009959F4">
        <w:rPr>
          <w:b w:val="0"/>
        </w:rPr>
        <w:t xml:space="preserve">a government and </w:t>
      </w:r>
      <w:r>
        <w:rPr>
          <w:b w:val="0"/>
        </w:rPr>
        <w:t>science background</w:t>
      </w:r>
      <w:r w:rsidR="009959F4">
        <w:rPr>
          <w:b w:val="0"/>
        </w:rPr>
        <w:t xml:space="preserve"> to </w:t>
      </w:r>
      <w:r w:rsidR="003D4D62">
        <w:rPr>
          <w:b w:val="0"/>
        </w:rPr>
        <w:t>the legislature. And she won! We hope the same for Kim.</w:t>
      </w:r>
    </w:p>
    <w:p w14:paraId="2E28CC5D" w14:textId="575C33F5" w:rsidR="006C4069" w:rsidRDefault="006C4069" w:rsidP="00CC2E46">
      <w:pPr>
        <w:spacing w:after="0" w:line="240" w:lineRule="auto"/>
        <w:ind w:left="0"/>
        <w:contextualSpacing/>
        <w:rPr>
          <w:b/>
        </w:rPr>
      </w:pPr>
    </w:p>
    <w:p w14:paraId="07422A5B" w14:textId="46508BDF" w:rsidR="006C4069" w:rsidRDefault="006C4069" w:rsidP="00FE3BEC">
      <w:pPr>
        <w:spacing w:after="0" w:line="240" w:lineRule="auto"/>
        <w:ind w:left="0"/>
        <w:contextualSpacing/>
        <w:rPr>
          <w:b/>
        </w:rPr>
      </w:pPr>
      <w:r>
        <w:rPr>
          <w:b/>
        </w:rPr>
        <w:t xml:space="preserve">Divestment and our pension funds – Katherine </w:t>
      </w:r>
      <w:proofErr w:type="spellStart"/>
      <w:r>
        <w:rPr>
          <w:b/>
        </w:rPr>
        <w:t>DuGarm</w:t>
      </w:r>
      <w:proofErr w:type="spellEnd"/>
      <w:r>
        <w:rPr>
          <w:b/>
        </w:rPr>
        <w:t xml:space="preserve"> </w:t>
      </w:r>
      <w:r w:rsidR="003D4D62">
        <w:rPr>
          <w:b/>
        </w:rPr>
        <w:t xml:space="preserve">(DHS) </w:t>
      </w:r>
      <w:r>
        <w:rPr>
          <w:b/>
        </w:rPr>
        <w:t xml:space="preserve">and </w:t>
      </w:r>
      <w:r w:rsidR="00441108">
        <w:rPr>
          <w:b/>
        </w:rPr>
        <w:t>Emily Moore</w:t>
      </w:r>
      <w:r w:rsidR="002048CA">
        <w:rPr>
          <w:b/>
        </w:rPr>
        <w:t xml:space="preserve"> (PCA-retired)</w:t>
      </w:r>
    </w:p>
    <w:p w14:paraId="67330457" w14:textId="2DF61B7E" w:rsidR="00A2671E" w:rsidRPr="00A2671E" w:rsidRDefault="00A2671E" w:rsidP="00FE3BEC">
      <w:pPr>
        <w:pStyle w:val="ListParagraph"/>
        <w:numPr>
          <w:ilvl w:val="0"/>
          <w:numId w:val="20"/>
        </w:numPr>
        <w:spacing w:before="0" w:after="0" w:line="240" w:lineRule="auto"/>
        <w:contextualSpacing/>
      </w:pPr>
      <w:r>
        <w:rPr>
          <w:b w:val="0"/>
        </w:rPr>
        <w:t>Katherine has been at DHS for a year</w:t>
      </w:r>
      <w:r w:rsidR="002048CA">
        <w:rPr>
          <w:b w:val="0"/>
        </w:rPr>
        <w:t xml:space="preserve"> working with the Senior Linkage Line. She </w:t>
      </w:r>
      <w:hyperlink r:id="rId22" w:history="1">
        <w:r w:rsidR="002048CA" w:rsidRPr="002048CA">
          <w:rPr>
            <w:rStyle w:val="Hyperlink"/>
            <w:b w:val="0"/>
          </w:rPr>
          <w:t>shared a PowerPoint</w:t>
        </w:r>
      </w:hyperlink>
      <w:r w:rsidR="002048CA">
        <w:rPr>
          <w:b w:val="0"/>
        </w:rPr>
        <w:t xml:space="preserve"> about divesting our pension funds from fossil fuel.</w:t>
      </w:r>
    </w:p>
    <w:p w14:paraId="1BFC9867" w14:textId="440154E7" w:rsidR="00A2671E" w:rsidRPr="00A2671E" w:rsidRDefault="00A2671E" w:rsidP="00FE3BEC">
      <w:pPr>
        <w:pStyle w:val="ListParagraph"/>
        <w:numPr>
          <w:ilvl w:val="0"/>
          <w:numId w:val="20"/>
        </w:numPr>
        <w:spacing w:before="0" w:after="0" w:line="240" w:lineRule="auto"/>
        <w:contextualSpacing/>
      </w:pPr>
      <w:r>
        <w:rPr>
          <w:b w:val="0"/>
        </w:rPr>
        <w:t>Wants to make sure</w:t>
      </w:r>
      <w:r w:rsidR="003D4D62">
        <w:rPr>
          <w:b w:val="0"/>
        </w:rPr>
        <w:t xml:space="preserve"> that our pension investments perform well and are environmentally responsible</w:t>
      </w:r>
    </w:p>
    <w:p w14:paraId="4F205006" w14:textId="5F79BDC1" w:rsidR="00A2671E" w:rsidRPr="00A2671E" w:rsidRDefault="002048CA" w:rsidP="00A2671E">
      <w:pPr>
        <w:pStyle w:val="ListParagraph"/>
        <w:numPr>
          <w:ilvl w:val="0"/>
          <w:numId w:val="20"/>
        </w:numPr>
        <w:spacing w:after="0" w:line="240" w:lineRule="auto"/>
        <w:contextualSpacing/>
      </w:pPr>
      <w:r>
        <w:rPr>
          <w:b w:val="0"/>
        </w:rPr>
        <w:t>Emily</w:t>
      </w:r>
      <w:r w:rsidR="00A2671E">
        <w:rPr>
          <w:b w:val="0"/>
        </w:rPr>
        <w:t xml:space="preserve"> worked at PCA for 22 years, and is currently a grateful pension holder. </w:t>
      </w:r>
      <w:r>
        <w:rPr>
          <w:b w:val="0"/>
        </w:rPr>
        <w:t>She is c</w:t>
      </w:r>
      <w:r w:rsidR="00A2671E">
        <w:rPr>
          <w:b w:val="0"/>
        </w:rPr>
        <w:t>oncerned about</w:t>
      </w:r>
      <w:r>
        <w:rPr>
          <w:b w:val="0"/>
        </w:rPr>
        <w:t xml:space="preserve"> our pension’s</w:t>
      </w:r>
      <w:r w:rsidR="00A2671E">
        <w:rPr>
          <w:b w:val="0"/>
        </w:rPr>
        <w:t xml:space="preserve"> investments in fossil fuels, both for the future of our planet and the stability of our pension</w:t>
      </w:r>
      <w:r>
        <w:rPr>
          <w:b w:val="0"/>
        </w:rPr>
        <w:t xml:space="preserve">. She has been doing this divestment work </w:t>
      </w:r>
      <w:r w:rsidR="00A2671E">
        <w:rPr>
          <w:b w:val="0"/>
        </w:rPr>
        <w:t>for 5 years</w:t>
      </w:r>
    </w:p>
    <w:p w14:paraId="3E0D3F0B" w14:textId="23C785A3" w:rsidR="00A2671E" w:rsidRPr="00A2671E" w:rsidRDefault="002048CA" w:rsidP="00A2671E">
      <w:pPr>
        <w:pStyle w:val="ListParagraph"/>
        <w:numPr>
          <w:ilvl w:val="0"/>
          <w:numId w:val="20"/>
        </w:numPr>
        <w:spacing w:after="0" w:line="240" w:lineRule="auto"/>
        <w:contextualSpacing/>
      </w:pPr>
      <w:r>
        <w:rPr>
          <w:b w:val="0"/>
        </w:rPr>
        <w:t>Divestment basically means-</w:t>
      </w:r>
      <w:r w:rsidR="00A2671E">
        <w:rPr>
          <w:b w:val="0"/>
        </w:rPr>
        <w:t xml:space="preserve"> s</w:t>
      </w:r>
      <w:r>
        <w:rPr>
          <w:b w:val="0"/>
        </w:rPr>
        <w:t xml:space="preserve">top investing in business(es). Example- there was activity in 1980s when </w:t>
      </w:r>
      <w:r w:rsidR="00A2671E">
        <w:rPr>
          <w:b w:val="0"/>
        </w:rPr>
        <w:t>com</w:t>
      </w:r>
      <w:r>
        <w:rPr>
          <w:b w:val="0"/>
        </w:rPr>
        <w:t>panies divested in South Africa, which</w:t>
      </w:r>
      <w:r w:rsidR="00A2671E">
        <w:rPr>
          <w:b w:val="0"/>
        </w:rPr>
        <w:t xml:space="preserve"> helped to bring </w:t>
      </w:r>
      <w:r>
        <w:rPr>
          <w:b w:val="0"/>
        </w:rPr>
        <w:t>about change in their government</w:t>
      </w:r>
    </w:p>
    <w:p w14:paraId="581E8187" w14:textId="0C5EF579" w:rsidR="00A2671E" w:rsidRPr="00A4520A" w:rsidRDefault="00A2671E" w:rsidP="00A2671E">
      <w:pPr>
        <w:pStyle w:val="ListParagraph"/>
        <w:numPr>
          <w:ilvl w:val="0"/>
          <w:numId w:val="20"/>
        </w:numPr>
        <w:spacing w:after="0" w:line="240" w:lineRule="auto"/>
        <w:contextualSpacing/>
      </w:pPr>
      <w:r>
        <w:rPr>
          <w:b w:val="0"/>
        </w:rPr>
        <w:t>Oil industries profits have been declining for years. With COVID19 and fewer</w:t>
      </w:r>
      <w:r w:rsidR="00A4520A">
        <w:rPr>
          <w:b w:val="0"/>
        </w:rPr>
        <w:t xml:space="preserve"> driving, going down even more. Therefore the value of our pension is going down</w:t>
      </w:r>
      <w:r w:rsidR="002048CA">
        <w:rPr>
          <w:b w:val="0"/>
        </w:rPr>
        <w:t>.</w:t>
      </w:r>
    </w:p>
    <w:p w14:paraId="5A787352" w14:textId="13EC75E5" w:rsidR="00A4520A" w:rsidRPr="00A4520A" w:rsidRDefault="00A4520A" w:rsidP="00A2671E">
      <w:pPr>
        <w:pStyle w:val="ListParagraph"/>
        <w:numPr>
          <w:ilvl w:val="0"/>
          <w:numId w:val="20"/>
        </w:numPr>
        <w:spacing w:after="0" w:line="240" w:lineRule="auto"/>
        <w:contextualSpacing/>
      </w:pPr>
      <w:r>
        <w:rPr>
          <w:b w:val="0"/>
        </w:rPr>
        <w:t xml:space="preserve">Fossil fuel companies are grossly overvalued- </w:t>
      </w:r>
      <w:r w:rsidR="002048CA">
        <w:rPr>
          <w:b w:val="0"/>
        </w:rPr>
        <w:t xml:space="preserve">by law </w:t>
      </w:r>
      <w:r>
        <w:rPr>
          <w:b w:val="0"/>
        </w:rPr>
        <w:t>they have to keep reserves in the ground, but</w:t>
      </w:r>
      <w:r w:rsidR="002048CA">
        <w:rPr>
          <w:b w:val="0"/>
        </w:rPr>
        <w:t xml:space="preserve"> they base their</w:t>
      </w:r>
      <w:r>
        <w:rPr>
          <w:b w:val="0"/>
        </w:rPr>
        <w:t xml:space="preserve"> value on burning all of it</w:t>
      </w:r>
      <w:r w:rsidR="002048CA">
        <w:rPr>
          <w:b w:val="0"/>
        </w:rPr>
        <w:t>.</w:t>
      </w:r>
    </w:p>
    <w:p w14:paraId="371A43C2" w14:textId="0203E5F2" w:rsidR="00A4520A" w:rsidRPr="00A4520A" w:rsidRDefault="00A4520A" w:rsidP="00A2671E">
      <w:pPr>
        <w:pStyle w:val="ListParagraph"/>
        <w:numPr>
          <w:ilvl w:val="0"/>
          <w:numId w:val="20"/>
        </w:numPr>
        <w:spacing w:after="0" w:line="240" w:lineRule="auto"/>
        <w:contextualSpacing/>
      </w:pPr>
      <w:r>
        <w:rPr>
          <w:b w:val="0"/>
        </w:rPr>
        <w:t>Delegate Assemblies in 2016 and 2017 passed resolutions</w:t>
      </w:r>
      <w:r w:rsidR="002048CA">
        <w:rPr>
          <w:b w:val="0"/>
        </w:rPr>
        <w:t xml:space="preserve"> related to divestment.</w:t>
      </w:r>
    </w:p>
    <w:p w14:paraId="52524D00" w14:textId="42748ED9" w:rsidR="002048CA" w:rsidRPr="002048CA" w:rsidRDefault="002048CA" w:rsidP="007240E5">
      <w:pPr>
        <w:pStyle w:val="ListParagraph"/>
        <w:numPr>
          <w:ilvl w:val="0"/>
          <w:numId w:val="20"/>
        </w:numPr>
        <w:spacing w:after="0" w:line="240" w:lineRule="auto"/>
        <w:contextualSpacing/>
      </w:pPr>
      <w:r w:rsidRPr="002048CA">
        <w:rPr>
          <w:b w:val="0"/>
        </w:rPr>
        <w:t>Unfortunately the deadline for resolutions this year has passed and only the Board of Directors can introduce new proposals. We can still bring this issue up to the Board, and we cou</w:t>
      </w:r>
      <w:r>
        <w:rPr>
          <w:b w:val="0"/>
        </w:rPr>
        <w:t>ld also bring something up at Delegate Assembly this year, even without an official proposal</w:t>
      </w:r>
    </w:p>
    <w:p w14:paraId="2F861313" w14:textId="4B1785CB" w:rsidR="00B55010" w:rsidRPr="00B55010" w:rsidRDefault="00A4520A" w:rsidP="00B55010">
      <w:pPr>
        <w:pStyle w:val="ListParagraph"/>
        <w:numPr>
          <w:ilvl w:val="0"/>
          <w:numId w:val="20"/>
        </w:numPr>
        <w:spacing w:after="0" w:line="240" w:lineRule="auto"/>
        <w:contextualSpacing/>
        <w:rPr>
          <w:b w:val="0"/>
        </w:rPr>
      </w:pPr>
      <w:r w:rsidRPr="00B55010">
        <w:rPr>
          <w:b w:val="0"/>
        </w:rPr>
        <w:t>Erin Leonard</w:t>
      </w:r>
      <w:r w:rsidR="002048CA" w:rsidRPr="00B55010">
        <w:rPr>
          <w:b w:val="0"/>
        </w:rPr>
        <w:t xml:space="preserve"> is the Executive Director of the Minnesota State Retirement System, and is also </w:t>
      </w:r>
      <w:r w:rsidRPr="00B55010">
        <w:rPr>
          <w:b w:val="0"/>
        </w:rPr>
        <w:t>on the Advisory Council of the S</w:t>
      </w:r>
      <w:r w:rsidR="00B55010" w:rsidRPr="00B55010">
        <w:rPr>
          <w:b w:val="0"/>
        </w:rPr>
        <w:t xml:space="preserve">tate </w:t>
      </w:r>
      <w:r w:rsidRPr="00B55010">
        <w:rPr>
          <w:b w:val="0"/>
        </w:rPr>
        <w:t>B</w:t>
      </w:r>
      <w:r w:rsidR="00B55010" w:rsidRPr="00B55010">
        <w:rPr>
          <w:b w:val="0"/>
        </w:rPr>
        <w:t xml:space="preserve">oard of </w:t>
      </w:r>
      <w:r w:rsidRPr="00B55010">
        <w:rPr>
          <w:b w:val="0"/>
        </w:rPr>
        <w:t>I</w:t>
      </w:r>
      <w:r w:rsidR="00B55010" w:rsidRPr="00B55010">
        <w:rPr>
          <w:b w:val="0"/>
        </w:rPr>
        <w:t>nvestment</w:t>
      </w:r>
      <w:r w:rsidRPr="00B55010">
        <w:rPr>
          <w:b w:val="0"/>
        </w:rPr>
        <w:t>. SBI board members: Gov</w:t>
      </w:r>
      <w:r w:rsidR="00B55010" w:rsidRPr="00B55010">
        <w:rPr>
          <w:b w:val="0"/>
        </w:rPr>
        <w:t>ernor</w:t>
      </w:r>
      <w:r w:rsidRPr="00B55010">
        <w:rPr>
          <w:b w:val="0"/>
        </w:rPr>
        <w:t xml:space="preserve"> </w:t>
      </w:r>
      <w:r w:rsidR="00B55010" w:rsidRPr="00B55010">
        <w:rPr>
          <w:b w:val="0"/>
        </w:rPr>
        <w:t xml:space="preserve">Tim </w:t>
      </w:r>
      <w:r w:rsidRPr="00B55010">
        <w:rPr>
          <w:b w:val="0"/>
        </w:rPr>
        <w:t xml:space="preserve">Walz, </w:t>
      </w:r>
      <w:r w:rsidR="00FE3BEC" w:rsidRPr="00B55010">
        <w:rPr>
          <w:b w:val="0"/>
        </w:rPr>
        <w:t>Auditor</w:t>
      </w:r>
      <w:r w:rsidR="00B55010" w:rsidRPr="00B55010">
        <w:rPr>
          <w:b w:val="0"/>
        </w:rPr>
        <w:t xml:space="preserve"> Julie</w:t>
      </w:r>
      <w:r w:rsidR="00FE3BEC" w:rsidRPr="00B55010">
        <w:rPr>
          <w:b w:val="0"/>
        </w:rPr>
        <w:t xml:space="preserve"> Bl</w:t>
      </w:r>
      <w:r w:rsidRPr="00B55010">
        <w:rPr>
          <w:b w:val="0"/>
        </w:rPr>
        <w:t>aha,</w:t>
      </w:r>
      <w:r w:rsidR="00B55010" w:rsidRPr="00B55010">
        <w:rPr>
          <w:b w:val="0"/>
        </w:rPr>
        <w:t xml:space="preserve"> Attorney General Keith </w:t>
      </w:r>
      <w:r w:rsidRPr="00B55010">
        <w:rPr>
          <w:b w:val="0"/>
        </w:rPr>
        <w:t>Ellison,</w:t>
      </w:r>
      <w:r w:rsidR="00B55010" w:rsidRPr="00B55010">
        <w:rPr>
          <w:b w:val="0"/>
        </w:rPr>
        <w:t xml:space="preserve"> Secretary of State Steve</w:t>
      </w:r>
      <w:r w:rsidRPr="00B55010">
        <w:rPr>
          <w:b w:val="0"/>
        </w:rPr>
        <w:t xml:space="preserve"> Simo</w:t>
      </w:r>
      <w:r w:rsidR="00FE3BEC" w:rsidRPr="00B55010">
        <w:rPr>
          <w:b w:val="0"/>
        </w:rPr>
        <w:t>n</w:t>
      </w:r>
    </w:p>
    <w:p w14:paraId="12DF1B32" w14:textId="0246B3FF" w:rsidR="00A4520A" w:rsidRPr="00A4520A" w:rsidRDefault="00B55010" w:rsidP="00A2671E">
      <w:pPr>
        <w:pStyle w:val="ListParagraph"/>
        <w:numPr>
          <w:ilvl w:val="0"/>
          <w:numId w:val="20"/>
        </w:numPr>
        <w:spacing w:after="0" w:line="240" w:lineRule="auto"/>
        <w:contextualSpacing/>
      </w:pPr>
      <w:r>
        <w:rPr>
          <w:b w:val="0"/>
        </w:rPr>
        <w:t>Some progress has been made: SBI</w:t>
      </w:r>
      <w:r w:rsidR="00A4520A">
        <w:rPr>
          <w:b w:val="0"/>
        </w:rPr>
        <w:t xml:space="preserve"> made recommendation at May 2020 meeting to divest from thermal coal</w:t>
      </w:r>
    </w:p>
    <w:p w14:paraId="4FF08281" w14:textId="6E8754AC" w:rsidR="00A4520A" w:rsidRPr="00A4520A" w:rsidRDefault="00B55010" w:rsidP="00A2671E">
      <w:pPr>
        <w:pStyle w:val="ListParagraph"/>
        <w:numPr>
          <w:ilvl w:val="0"/>
          <w:numId w:val="20"/>
        </w:numPr>
        <w:spacing w:after="0" w:line="240" w:lineRule="auto"/>
        <w:contextualSpacing/>
      </w:pPr>
      <w:r w:rsidRPr="00B55010">
        <w:rPr>
          <w:u w:val="single"/>
        </w:rPr>
        <w:t>A</w:t>
      </w:r>
      <w:r w:rsidR="00A4520A" w:rsidRPr="00B55010">
        <w:rPr>
          <w:u w:val="single"/>
        </w:rPr>
        <w:t>cti</w:t>
      </w:r>
      <w:r w:rsidRPr="00B55010">
        <w:rPr>
          <w:u w:val="single"/>
        </w:rPr>
        <w:t>on:</w:t>
      </w:r>
      <w:r>
        <w:rPr>
          <w:b w:val="0"/>
        </w:rPr>
        <w:t xml:space="preserve"> Contact MAPE reps on MSRS Board. Attend the next SBI meeting on August 26 at 10 a.m. Sign the petition</w:t>
      </w:r>
      <w:r w:rsidR="004E7DDA">
        <w:rPr>
          <w:b w:val="0"/>
        </w:rPr>
        <w:t xml:space="preserve"> as an individual</w:t>
      </w:r>
      <w:r>
        <w:rPr>
          <w:b w:val="0"/>
        </w:rPr>
        <w:t xml:space="preserve"> </w:t>
      </w:r>
      <w:r w:rsidR="004E7DDA">
        <w:rPr>
          <w:b w:val="0"/>
        </w:rPr>
        <w:t xml:space="preserve">at </w:t>
      </w:r>
      <w:hyperlink r:id="rId23" w:history="1">
        <w:r w:rsidR="004E7DDA" w:rsidRPr="004E7DDA">
          <w:rPr>
            <w:rStyle w:val="Hyperlink"/>
            <w:b w:val="0"/>
          </w:rPr>
          <w:t>divestinvestmn.org</w:t>
        </w:r>
      </w:hyperlink>
      <w:r>
        <w:rPr>
          <w:b w:val="0"/>
        </w:rPr>
        <w:t>. Reach out to Katherine if you have questions or ideas.</w:t>
      </w:r>
    </w:p>
    <w:p w14:paraId="3EFA84AE" w14:textId="11043D29" w:rsidR="00A4520A" w:rsidRPr="00A4520A" w:rsidRDefault="00B55010" w:rsidP="00A2671E">
      <w:pPr>
        <w:pStyle w:val="ListParagraph"/>
        <w:numPr>
          <w:ilvl w:val="0"/>
          <w:numId w:val="20"/>
        </w:numPr>
        <w:spacing w:after="0" w:line="240" w:lineRule="auto"/>
        <w:contextualSpacing/>
      </w:pPr>
      <w:r w:rsidRPr="00B55010">
        <w:rPr>
          <w:u w:val="single"/>
        </w:rPr>
        <w:t>Contact:</w:t>
      </w:r>
      <w:r>
        <w:rPr>
          <w:b w:val="0"/>
        </w:rPr>
        <w:t xml:space="preserve"> MSRS Board: </w:t>
      </w:r>
      <w:hyperlink r:id="rId24" w:history="1">
        <w:r w:rsidRPr="00B55010">
          <w:rPr>
            <w:rStyle w:val="Hyperlink"/>
            <w:b w:val="0"/>
          </w:rPr>
          <w:t>https://www.msrs.state.mn.us/board-of-directors</w:t>
        </w:r>
      </w:hyperlink>
      <w:r w:rsidRPr="00B55010">
        <w:rPr>
          <w:b w:val="0"/>
        </w:rPr>
        <w:t xml:space="preserve">. Katherine: </w:t>
      </w:r>
      <w:hyperlink r:id="rId25" w:history="1">
        <w:r w:rsidR="004E7DDA" w:rsidRPr="00C4788A">
          <w:rPr>
            <w:rStyle w:val="Hyperlink"/>
            <w:b w:val="0"/>
          </w:rPr>
          <w:t>katherine.dugarm@state.mn.us</w:t>
        </w:r>
      </w:hyperlink>
      <w:r w:rsidRPr="00B55010">
        <w:rPr>
          <w:b w:val="0"/>
        </w:rPr>
        <w:t>.</w:t>
      </w:r>
      <w:r>
        <w:t xml:space="preserve"> </w:t>
      </w:r>
    </w:p>
    <w:p w14:paraId="3536379E" w14:textId="1BDD8B1C" w:rsidR="00B55010" w:rsidRDefault="004E7DDA" w:rsidP="004E7DDA">
      <w:pPr>
        <w:pStyle w:val="ListParagraph"/>
        <w:numPr>
          <w:ilvl w:val="0"/>
          <w:numId w:val="20"/>
        </w:numPr>
        <w:spacing w:after="0" w:line="240" w:lineRule="auto"/>
        <w:contextualSpacing/>
      </w:pPr>
      <w:r>
        <w:rPr>
          <w:b w:val="0"/>
        </w:rPr>
        <w:t>At our August meeting we will vote as to whether we want to sign the petition as a local</w:t>
      </w:r>
    </w:p>
    <w:p w14:paraId="2FBCA166" w14:textId="59626391" w:rsidR="00FE3BEC" w:rsidRPr="004E7DDA" w:rsidRDefault="004E7DDA" w:rsidP="00B55010">
      <w:pPr>
        <w:pStyle w:val="ListParagraph"/>
        <w:numPr>
          <w:ilvl w:val="0"/>
          <w:numId w:val="20"/>
        </w:numPr>
        <w:spacing w:after="0" w:line="240" w:lineRule="auto"/>
        <w:contextualSpacing/>
        <w:rPr>
          <w:b w:val="0"/>
        </w:rPr>
      </w:pPr>
      <w:r w:rsidRPr="004E7DDA">
        <w:rPr>
          <w:b w:val="0"/>
        </w:rPr>
        <w:t xml:space="preserve">You can currently </w:t>
      </w:r>
      <w:r w:rsidR="00FE3BEC" w:rsidRPr="004E7DDA">
        <w:rPr>
          <w:b w:val="0"/>
        </w:rPr>
        <w:t xml:space="preserve">choose to invest in green options for </w:t>
      </w:r>
      <w:r w:rsidRPr="004E7DDA">
        <w:rPr>
          <w:b w:val="0"/>
        </w:rPr>
        <w:t xml:space="preserve">our </w:t>
      </w:r>
      <w:r w:rsidR="00FE3BEC" w:rsidRPr="004E7DDA">
        <w:rPr>
          <w:b w:val="0"/>
        </w:rPr>
        <w:t>Health Savings Account- reach out to Liz</w:t>
      </w:r>
      <w:r w:rsidRPr="004E7DDA">
        <w:rPr>
          <w:b w:val="0"/>
        </w:rPr>
        <w:t xml:space="preserve"> </w:t>
      </w:r>
      <w:r>
        <w:rPr>
          <w:b w:val="0"/>
        </w:rPr>
        <w:t>(</w:t>
      </w:r>
      <w:hyperlink r:id="rId26" w:history="1">
        <w:r w:rsidRPr="00C4788A">
          <w:rPr>
            <w:rStyle w:val="Hyperlink"/>
            <w:b w:val="0"/>
          </w:rPr>
          <w:t>elizabeth.pearson@state.mn.us</w:t>
        </w:r>
      </w:hyperlink>
      <w:r>
        <w:rPr>
          <w:b w:val="0"/>
        </w:rPr>
        <w:t xml:space="preserve">) </w:t>
      </w:r>
      <w:r w:rsidRPr="004E7DDA">
        <w:rPr>
          <w:b w:val="0"/>
        </w:rPr>
        <w:t>for more information about that.</w:t>
      </w:r>
    </w:p>
    <w:p w14:paraId="572BF238" w14:textId="328D5253" w:rsidR="006C4069" w:rsidRDefault="006C4069" w:rsidP="00CC2E46">
      <w:pPr>
        <w:spacing w:after="0" w:line="240" w:lineRule="auto"/>
        <w:ind w:left="0"/>
        <w:contextualSpacing/>
        <w:rPr>
          <w:b/>
        </w:rPr>
      </w:pPr>
    </w:p>
    <w:p w14:paraId="729BFDBC" w14:textId="6FF30A4E" w:rsidR="006C4069" w:rsidRDefault="006C4069" w:rsidP="00CC2E46">
      <w:pPr>
        <w:spacing w:after="0" w:line="240" w:lineRule="auto"/>
        <w:ind w:left="0"/>
        <w:contextualSpacing/>
        <w:rPr>
          <w:b/>
        </w:rPr>
      </w:pPr>
      <w:r>
        <w:rPr>
          <w:b/>
        </w:rPr>
        <w:t>Statewide Political Council update – Nicole Juan</w:t>
      </w:r>
    </w:p>
    <w:p w14:paraId="59DF4068" w14:textId="5AFC6C22" w:rsidR="00FE3BEC" w:rsidRPr="004E7DDA" w:rsidRDefault="00FE3BEC" w:rsidP="00FE3BEC">
      <w:pPr>
        <w:pStyle w:val="ListParagraph"/>
        <w:numPr>
          <w:ilvl w:val="0"/>
          <w:numId w:val="20"/>
        </w:numPr>
        <w:spacing w:after="0" w:line="240" w:lineRule="auto"/>
        <w:contextualSpacing/>
        <w:rPr>
          <w:b w:val="0"/>
        </w:rPr>
      </w:pPr>
      <w:r w:rsidRPr="004E7DDA">
        <w:rPr>
          <w:b w:val="0"/>
        </w:rPr>
        <w:lastRenderedPageBreak/>
        <w:t>Primary is coming up August 11</w:t>
      </w:r>
    </w:p>
    <w:p w14:paraId="20CD28CC" w14:textId="76F7D97D" w:rsidR="00FE3BEC" w:rsidRPr="004E7DDA" w:rsidRDefault="00FE3BEC" w:rsidP="00FE3BEC">
      <w:pPr>
        <w:pStyle w:val="ListParagraph"/>
        <w:numPr>
          <w:ilvl w:val="0"/>
          <w:numId w:val="20"/>
        </w:numPr>
        <w:spacing w:after="0" w:line="240" w:lineRule="auto"/>
        <w:contextualSpacing/>
        <w:rPr>
          <w:b w:val="0"/>
        </w:rPr>
      </w:pPr>
      <w:r w:rsidRPr="004E7DDA">
        <w:rPr>
          <w:b w:val="0"/>
        </w:rPr>
        <w:t>Voting by mail is open- can request</w:t>
      </w:r>
      <w:r w:rsidR="004E7DDA">
        <w:rPr>
          <w:b w:val="0"/>
        </w:rPr>
        <w:t xml:space="preserve"> to vote by mail</w:t>
      </w:r>
      <w:r w:rsidRPr="004E7DDA">
        <w:rPr>
          <w:b w:val="0"/>
        </w:rPr>
        <w:t xml:space="preserve"> for primaries and general election</w:t>
      </w:r>
    </w:p>
    <w:p w14:paraId="1069B904" w14:textId="17DCE416" w:rsidR="004E7DDA" w:rsidRDefault="004E7DDA" w:rsidP="00FE3BEC">
      <w:pPr>
        <w:pStyle w:val="ListParagraph"/>
        <w:numPr>
          <w:ilvl w:val="0"/>
          <w:numId w:val="20"/>
        </w:numPr>
        <w:spacing w:after="0" w:line="240" w:lineRule="auto"/>
        <w:contextualSpacing/>
        <w:rPr>
          <w:b w:val="0"/>
        </w:rPr>
      </w:pPr>
      <w:r>
        <w:rPr>
          <w:b w:val="0"/>
        </w:rPr>
        <w:t>Consider working as an election judge this year!</w:t>
      </w:r>
      <w:r w:rsidR="007240E5">
        <w:rPr>
          <w:b w:val="0"/>
        </w:rPr>
        <w:t xml:space="preserve"> Both Liz and Dylan have been election judges and have found it to be a very rewarding experience. </w:t>
      </w:r>
    </w:p>
    <w:p w14:paraId="492AF1B8" w14:textId="22E533CE" w:rsidR="00FE3BEC" w:rsidRPr="004E7DDA" w:rsidRDefault="00FE3BEC" w:rsidP="00FE3BEC">
      <w:pPr>
        <w:pStyle w:val="ListParagraph"/>
        <w:numPr>
          <w:ilvl w:val="0"/>
          <w:numId w:val="20"/>
        </w:numPr>
        <w:spacing w:after="0" w:line="240" w:lineRule="auto"/>
        <w:contextualSpacing/>
        <w:rPr>
          <w:b w:val="0"/>
        </w:rPr>
      </w:pPr>
      <w:r w:rsidRPr="004E7DDA">
        <w:rPr>
          <w:b w:val="0"/>
        </w:rPr>
        <w:t xml:space="preserve">Whitney </w:t>
      </w:r>
      <w:r w:rsidR="004E7DDA">
        <w:rPr>
          <w:b w:val="0"/>
        </w:rPr>
        <w:t xml:space="preserve">Terrill was </w:t>
      </w:r>
      <w:r w:rsidRPr="004E7DDA">
        <w:rPr>
          <w:b w:val="0"/>
        </w:rPr>
        <w:t xml:space="preserve">just </w:t>
      </w:r>
      <w:r w:rsidR="004E7DDA">
        <w:rPr>
          <w:b w:val="0"/>
        </w:rPr>
        <w:t xml:space="preserve">recently </w:t>
      </w:r>
      <w:r w:rsidRPr="004E7DDA">
        <w:rPr>
          <w:b w:val="0"/>
        </w:rPr>
        <w:t xml:space="preserve">appointed to </w:t>
      </w:r>
      <w:r w:rsidR="004E7DDA">
        <w:rPr>
          <w:b w:val="0"/>
        </w:rPr>
        <w:t>the Political Council- congratulations, Whitney!</w:t>
      </w:r>
    </w:p>
    <w:p w14:paraId="34FA4A15" w14:textId="77777777" w:rsidR="007240E5" w:rsidRDefault="004E7DDA" w:rsidP="007240E5">
      <w:pPr>
        <w:pStyle w:val="ListParagraph"/>
        <w:numPr>
          <w:ilvl w:val="0"/>
          <w:numId w:val="20"/>
        </w:numPr>
        <w:spacing w:after="0" w:line="240" w:lineRule="auto"/>
        <w:contextualSpacing/>
        <w:rPr>
          <w:b w:val="0"/>
        </w:rPr>
      </w:pPr>
      <w:r>
        <w:t xml:space="preserve">Political Action Committee update: </w:t>
      </w:r>
      <w:r>
        <w:rPr>
          <w:b w:val="0"/>
        </w:rPr>
        <w:t xml:space="preserve">the PAC recently met to </w:t>
      </w:r>
      <w:r w:rsidR="00FE3BEC" w:rsidRPr="004E7DDA">
        <w:rPr>
          <w:b w:val="0"/>
        </w:rPr>
        <w:t>endorse</w:t>
      </w:r>
      <w:r>
        <w:rPr>
          <w:b w:val="0"/>
        </w:rPr>
        <w:t xml:space="preserve"> candidates, and </w:t>
      </w:r>
      <w:r w:rsidR="00FE3BEC" w:rsidRPr="004E7DDA">
        <w:rPr>
          <w:b w:val="0"/>
        </w:rPr>
        <w:t xml:space="preserve">Kim Hicks </w:t>
      </w:r>
      <w:r w:rsidR="007240E5">
        <w:rPr>
          <w:b w:val="0"/>
        </w:rPr>
        <w:t xml:space="preserve">was </w:t>
      </w:r>
      <w:r w:rsidR="00FE3BEC" w:rsidRPr="004E7DDA">
        <w:rPr>
          <w:b w:val="0"/>
        </w:rPr>
        <w:t>endorsed!</w:t>
      </w:r>
      <w:r w:rsidR="007240E5">
        <w:rPr>
          <w:b w:val="0"/>
        </w:rPr>
        <w:t xml:space="preserve"> You can view the list of endorsed candidates here: </w:t>
      </w:r>
      <w:hyperlink r:id="rId27" w:history="1">
        <w:r w:rsidR="007240E5" w:rsidRPr="00C4788A">
          <w:rPr>
            <w:rStyle w:val="Hyperlink"/>
            <w:b w:val="0"/>
          </w:rPr>
          <w:t>https://mape.org/2020-mape-pac-legislative-endorsements</w:t>
        </w:r>
      </w:hyperlink>
      <w:r w:rsidR="007240E5">
        <w:rPr>
          <w:b w:val="0"/>
        </w:rPr>
        <w:t xml:space="preserve"> </w:t>
      </w:r>
    </w:p>
    <w:p w14:paraId="41E877EF" w14:textId="2D52F900" w:rsidR="00FE3BEC" w:rsidRPr="004E7DDA" w:rsidRDefault="007240E5" w:rsidP="007240E5">
      <w:pPr>
        <w:pStyle w:val="ListParagraph"/>
        <w:numPr>
          <w:ilvl w:val="0"/>
          <w:numId w:val="20"/>
        </w:numPr>
        <w:spacing w:after="0" w:line="240" w:lineRule="auto"/>
        <w:contextualSpacing/>
        <w:rPr>
          <w:b w:val="0"/>
        </w:rPr>
      </w:pPr>
      <w:r>
        <w:rPr>
          <w:b w:val="0"/>
        </w:rPr>
        <w:t xml:space="preserve">You can learn more about the PAC, the endorsement process, and volunteer opportunities here: </w:t>
      </w:r>
      <w:hyperlink r:id="rId28" w:history="1">
        <w:r w:rsidRPr="00C4788A">
          <w:rPr>
            <w:rStyle w:val="Hyperlink"/>
            <w:b w:val="0"/>
          </w:rPr>
          <w:t>https://mape.org/committees/mape-pac</w:t>
        </w:r>
      </w:hyperlink>
      <w:r>
        <w:rPr>
          <w:b w:val="0"/>
        </w:rPr>
        <w:t xml:space="preserve"> </w:t>
      </w:r>
    </w:p>
    <w:p w14:paraId="743C4AF9" w14:textId="3433A4E0" w:rsidR="00FE3BEC" w:rsidRDefault="007240E5" w:rsidP="00FE3BEC">
      <w:pPr>
        <w:pStyle w:val="ListParagraph"/>
        <w:numPr>
          <w:ilvl w:val="0"/>
          <w:numId w:val="20"/>
        </w:numPr>
        <w:spacing w:after="0" w:line="240" w:lineRule="auto"/>
        <w:contextualSpacing/>
        <w:rPr>
          <w:b w:val="0"/>
        </w:rPr>
      </w:pPr>
      <w:r w:rsidRPr="007240E5">
        <w:rPr>
          <w:u w:val="single"/>
        </w:rPr>
        <w:t>Action:</w:t>
      </w:r>
      <w:r>
        <w:rPr>
          <w:b w:val="0"/>
        </w:rPr>
        <w:t xml:space="preserve"> Volunteer to get MAPE-endorsed candidates elected! V</w:t>
      </w:r>
      <w:r w:rsidR="00FE3BEC" w:rsidRPr="004E7DDA">
        <w:rPr>
          <w:b w:val="0"/>
        </w:rPr>
        <w:t>irtual phone/text banks, contactless lit drops</w:t>
      </w:r>
      <w:r w:rsidR="004A2799">
        <w:rPr>
          <w:b w:val="0"/>
        </w:rPr>
        <w:t>.</w:t>
      </w:r>
    </w:p>
    <w:p w14:paraId="323C2698" w14:textId="6497A476" w:rsidR="007240E5" w:rsidRPr="004E7DDA" w:rsidRDefault="007240E5" w:rsidP="00FE3BEC">
      <w:pPr>
        <w:pStyle w:val="ListParagraph"/>
        <w:numPr>
          <w:ilvl w:val="0"/>
          <w:numId w:val="20"/>
        </w:numPr>
        <w:spacing w:after="0" w:line="240" w:lineRule="auto"/>
        <w:contextualSpacing/>
        <w:rPr>
          <w:b w:val="0"/>
        </w:rPr>
      </w:pPr>
      <w:r w:rsidRPr="007240E5">
        <w:rPr>
          <w:u w:val="single"/>
        </w:rPr>
        <w:t>Contact:</w:t>
      </w:r>
      <w:r>
        <w:rPr>
          <w:b w:val="0"/>
        </w:rPr>
        <w:t xml:space="preserve"> Nicole (</w:t>
      </w:r>
      <w:hyperlink r:id="rId29" w:history="1">
        <w:r w:rsidRPr="00C4788A">
          <w:rPr>
            <w:rStyle w:val="Hyperlink"/>
            <w:b w:val="0"/>
          </w:rPr>
          <w:t>njuan@mape.org</w:t>
        </w:r>
      </w:hyperlink>
      <w:r>
        <w:rPr>
          <w:b w:val="0"/>
        </w:rPr>
        <w:t xml:space="preserve">) </w:t>
      </w:r>
    </w:p>
    <w:p w14:paraId="0B10B79B" w14:textId="1325A4C2" w:rsidR="006C4069" w:rsidRDefault="006C4069" w:rsidP="00CC2E46">
      <w:pPr>
        <w:spacing w:after="0" w:line="240" w:lineRule="auto"/>
        <w:ind w:left="0"/>
        <w:contextualSpacing/>
        <w:rPr>
          <w:b/>
        </w:rPr>
      </w:pPr>
    </w:p>
    <w:p w14:paraId="262E5529" w14:textId="024A687C" w:rsidR="006C4069" w:rsidRDefault="006C4069" w:rsidP="00CC2E46">
      <w:pPr>
        <w:spacing w:after="0" w:line="240" w:lineRule="auto"/>
        <w:ind w:left="0"/>
        <w:contextualSpacing/>
        <w:rPr>
          <w:b/>
        </w:rPr>
      </w:pPr>
      <w:r>
        <w:rPr>
          <w:b/>
        </w:rPr>
        <w:t>Statewide Organizing Council update – Lauren Siegel</w:t>
      </w:r>
    </w:p>
    <w:p w14:paraId="08A3021B" w14:textId="4FE10CA3" w:rsidR="004A2799" w:rsidRDefault="00FE3BEC" w:rsidP="004A2799">
      <w:pPr>
        <w:pStyle w:val="ListParagraph"/>
        <w:numPr>
          <w:ilvl w:val="0"/>
          <w:numId w:val="22"/>
        </w:numPr>
        <w:spacing w:before="0" w:after="0" w:line="240" w:lineRule="auto"/>
        <w:contextualSpacing/>
        <w:rPr>
          <w:b w:val="0"/>
        </w:rPr>
      </w:pPr>
      <w:r w:rsidRPr="007240E5">
        <w:rPr>
          <w:b w:val="0"/>
        </w:rPr>
        <w:t xml:space="preserve">Equity/Diversity subgroup update: </w:t>
      </w:r>
      <w:r w:rsidR="007240E5">
        <w:rPr>
          <w:b w:val="0"/>
        </w:rPr>
        <w:t>the Organizing Council received 37 applications and is currently reviewing them</w:t>
      </w:r>
      <w:r w:rsidRPr="007240E5">
        <w:rPr>
          <w:b w:val="0"/>
        </w:rPr>
        <w:t>. If you have continued interest please reach out to Lauren</w:t>
      </w:r>
      <w:r w:rsidR="007240E5" w:rsidRPr="007240E5">
        <w:rPr>
          <w:b w:val="0"/>
        </w:rPr>
        <w:t xml:space="preserve"> </w:t>
      </w:r>
      <w:r w:rsidRPr="007240E5">
        <w:rPr>
          <w:b w:val="0"/>
        </w:rPr>
        <w:t>even if you didn’t apply- this is going to be more of a movement than a committee</w:t>
      </w:r>
      <w:r w:rsidR="007240E5">
        <w:rPr>
          <w:b w:val="0"/>
        </w:rPr>
        <w:t>!</w:t>
      </w:r>
    </w:p>
    <w:p w14:paraId="280B2750" w14:textId="2A8035F7" w:rsidR="004A2799" w:rsidRPr="004A2799" w:rsidRDefault="004A2799" w:rsidP="004A2799">
      <w:pPr>
        <w:pStyle w:val="ListParagraph"/>
        <w:numPr>
          <w:ilvl w:val="0"/>
          <w:numId w:val="22"/>
        </w:numPr>
        <w:spacing w:before="0" w:after="0" w:line="240" w:lineRule="auto"/>
        <w:contextualSpacing/>
        <w:rPr>
          <w:b w:val="0"/>
        </w:rPr>
      </w:pPr>
      <w:r w:rsidRPr="004A2799">
        <w:rPr>
          <w:u w:val="single"/>
        </w:rPr>
        <w:t>Action:</w:t>
      </w:r>
      <w:r>
        <w:t xml:space="preserve"> </w:t>
      </w:r>
      <w:r>
        <w:rPr>
          <w:b w:val="0"/>
        </w:rPr>
        <w:t>Get involved in addressing issues of equity and diversity with MAPE statewide.</w:t>
      </w:r>
    </w:p>
    <w:p w14:paraId="55BAD8CB" w14:textId="6FF5723B" w:rsidR="004A2799" w:rsidRPr="004A2799" w:rsidRDefault="004A2799" w:rsidP="004A2799">
      <w:pPr>
        <w:pStyle w:val="ListParagraph"/>
        <w:numPr>
          <w:ilvl w:val="0"/>
          <w:numId w:val="22"/>
        </w:numPr>
        <w:spacing w:before="0" w:after="0" w:line="240" w:lineRule="auto"/>
        <w:contextualSpacing/>
        <w:rPr>
          <w:b w:val="0"/>
        </w:rPr>
      </w:pPr>
      <w:r w:rsidRPr="004A2799">
        <w:rPr>
          <w:u w:val="single"/>
        </w:rPr>
        <w:t>Contact:</w:t>
      </w:r>
      <w:r>
        <w:t xml:space="preserve"> </w:t>
      </w:r>
      <w:r w:rsidRPr="004A2799">
        <w:t>Lauren Siegel (</w:t>
      </w:r>
      <w:hyperlink r:id="rId30" w:history="1">
        <w:r w:rsidRPr="004A2799">
          <w:rPr>
            <w:rStyle w:val="Hyperlink"/>
            <w:b w:val="0"/>
          </w:rPr>
          <w:t>lsiegel@mape.org</w:t>
        </w:r>
      </w:hyperlink>
      <w:r w:rsidRPr="004A2799">
        <w:t>)</w:t>
      </w:r>
      <w:r>
        <w:t xml:space="preserve">  </w:t>
      </w:r>
    </w:p>
    <w:p w14:paraId="6A389F04" w14:textId="77777777" w:rsidR="006C4069" w:rsidRDefault="006C4069" w:rsidP="00CC2E46">
      <w:pPr>
        <w:spacing w:after="0" w:line="240" w:lineRule="auto"/>
        <w:ind w:left="0"/>
        <w:contextualSpacing/>
        <w:rPr>
          <w:b/>
        </w:rPr>
      </w:pPr>
    </w:p>
    <w:p w14:paraId="47A4D844" w14:textId="1E59510E" w:rsidR="00005CF9" w:rsidRDefault="006C4069" w:rsidP="00005CF9">
      <w:pPr>
        <w:spacing w:after="0" w:line="240" w:lineRule="auto"/>
        <w:ind w:left="0"/>
        <w:contextualSpacing/>
        <w:rPr>
          <w:b/>
        </w:rPr>
      </w:pPr>
      <w:r>
        <w:rPr>
          <w:b/>
        </w:rPr>
        <w:t>MAPE Business Agent update – Debbie Prokopf</w:t>
      </w:r>
    </w:p>
    <w:p w14:paraId="68132090" w14:textId="237F7B19" w:rsidR="004B2498" w:rsidRPr="004B2498" w:rsidRDefault="004B2498" w:rsidP="007240E5">
      <w:pPr>
        <w:pStyle w:val="ListParagraph"/>
        <w:numPr>
          <w:ilvl w:val="0"/>
          <w:numId w:val="9"/>
        </w:numPr>
        <w:spacing w:before="0" w:after="0" w:line="240" w:lineRule="auto"/>
        <w:contextualSpacing/>
      </w:pPr>
      <w:r w:rsidRPr="007240E5">
        <w:rPr>
          <w:b w:val="0"/>
        </w:rPr>
        <w:t>MMB directed all agencies to engage in exercise as to what 5% trim of budget would look like</w:t>
      </w:r>
      <w:r w:rsidR="007240E5" w:rsidRPr="007240E5">
        <w:rPr>
          <w:b w:val="0"/>
        </w:rPr>
        <w:t>. Meet and Confer met 1-2 weeks ago with leadership to find out what DHS came up with for this.</w:t>
      </w:r>
    </w:p>
    <w:p w14:paraId="5983E8BC" w14:textId="77777777" w:rsidR="007240E5" w:rsidRPr="007240E5" w:rsidRDefault="004B2498" w:rsidP="004B2498">
      <w:pPr>
        <w:pStyle w:val="ListParagraph"/>
        <w:numPr>
          <w:ilvl w:val="0"/>
          <w:numId w:val="9"/>
        </w:numPr>
        <w:spacing w:before="0" w:after="0" w:line="240" w:lineRule="auto"/>
        <w:contextualSpacing/>
      </w:pPr>
      <w:r>
        <w:rPr>
          <w:b w:val="0"/>
        </w:rPr>
        <w:t xml:space="preserve">Central Office can achieve savings through not filling vacancies rather than laying people off. DCT- if they don’t get budget supplement they </w:t>
      </w:r>
      <w:r w:rsidR="007240E5">
        <w:rPr>
          <w:b w:val="0"/>
        </w:rPr>
        <w:t>requested</w:t>
      </w:r>
      <w:r>
        <w:rPr>
          <w:b w:val="0"/>
        </w:rPr>
        <w:t xml:space="preserve"> in special session</w:t>
      </w:r>
      <w:r w:rsidR="007240E5">
        <w:rPr>
          <w:b w:val="0"/>
        </w:rPr>
        <w:t xml:space="preserve"> it will be </w:t>
      </w:r>
      <w:r>
        <w:rPr>
          <w:b w:val="0"/>
        </w:rPr>
        <w:t xml:space="preserve">closing whole programs, rather than letting programs wither understaffed. Nothing that DCT does is expendable so this is </w:t>
      </w:r>
      <w:r w:rsidR="007240E5">
        <w:rPr>
          <w:b w:val="0"/>
        </w:rPr>
        <w:t>disheartening</w:t>
      </w:r>
      <w:r>
        <w:rPr>
          <w:b w:val="0"/>
        </w:rPr>
        <w:t>. Hopeful that supplem</w:t>
      </w:r>
      <w:r w:rsidR="007240E5">
        <w:rPr>
          <w:b w:val="0"/>
        </w:rPr>
        <w:t>ental budget will come through.</w:t>
      </w:r>
    </w:p>
    <w:p w14:paraId="7372306E" w14:textId="3B6CCC08" w:rsidR="004B2498" w:rsidRPr="004A2799" w:rsidRDefault="004A2799" w:rsidP="004B2498">
      <w:pPr>
        <w:pStyle w:val="ListParagraph"/>
        <w:numPr>
          <w:ilvl w:val="0"/>
          <w:numId w:val="9"/>
        </w:numPr>
        <w:spacing w:before="0" w:after="0" w:line="240" w:lineRule="auto"/>
        <w:contextualSpacing/>
      </w:pPr>
      <w:r w:rsidRPr="004A2799">
        <w:rPr>
          <w:u w:val="single"/>
        </w:rPr>
        <w:t>Action:</w:t>
      </w:r>
      <w:r>
        <w:rPr>
          <w:b w:val="0"/>
        </w:rPr>
        <w:t xml:space="preserve"> Contact key legislators</w:t>
      </w:r>
      <w:r w:rsidR="00DC0871">
        <w:rPr>
          <w:b w:val="0"/>
        </w:rPr>
        <w:t xml:space="preserve"> that need to hear from you to secure the supplemental budget!</w:t>
      </w:r>
    </w:p>
    <w:p w14:paraId="432950CE" w14:textId="74792DC2" w:rsidR="004B2498" w:rsidRPr="006C4069" w:rsidRDefault="004A2799" w:rsidP="004A2799">
      <w:pPr>
        <w:pStyle w:val="ListParagraph"/>
        <w:numPr>
          <w:ilvl w:val="0"/>
          <w:numId w:val="9"/>
        </w:numPr>
        <w:spacing w:before="0" w:after="0" w:line="240" w:lineRule="auto"/>
        <w:contextualSpacing/>
      </w:pPr>
      <w:r w:rsidRPr="004A2799">
        <w:rPr>
          <w:u w:val="single"/>
        </w:rPr>
        <w:t>Contact:</w:t>
      </w:r>
      <w:r>
        <w:rPr>
          <w:b w:val="0"/>
        </w:rPr>
        <w:t xml:space="preserve"> Here are the key legislators with suggested talking points: </w:t>
      </w:r>
      <w:hyperlink r:id="rId31" w:history="1">
        <w:r w:rsidRPr="004A2799">
          <w:rPr>
            <w:rStyle w:val="Hyperlink"/>
            <w:b w:val="0"/>
          </w:rPr>
          <w:t>https://mape.org/news/DHSdeficit</w:t>
        </w:r>
      </w:hyperlink>
      <w:r>
        <w:rPr>
          <w:b w:val="0"/>
        </w:rPr>
        <w:t>. Modify to reflect your own situation.</w:t>
      </w:r>
    </w:p>
    <w:p w14:paraId="31E30E36" w14:textId="33341CF9" w:rsidR="006C4069" w:rsidRDefault="006C4069" w:rsidP="006C4069">
      <w:pPr>
        <w:spacing w:after="0" w:line="240" w:lineRule="auto"/>
        <w:ind w:left="0"/>
        <w:contextualSpacing/>
      </w:pPr>
    </w:p>
    <w:p w14:paraId="37A07747" w14:textId="490C13B5" w:rsidR="00005CF9" w:rsidRDefault="006C4069" w:rsidP="00005CF9">
      <w:pPr>
        <w:spacing w:after="0" w:line="240" w:lineRule="auto"/>
        <w:ind w:left="0"/>
        <w:contextualSpacing/>
      </w:pPr>
      <w:r>
        <w:rPr>
          <w:b/>
        </w:rPr>
        <w:t>Member Concerns and Other Announcements</w:t>
      </w:r>
      <w:r w:rsidR="00005CF9">
        <w:rPr>
          <w:b/>
        </w:rPr>
        <w:t xml:space="preserve"> – All</w:t>
      </w:r>
    </w:p>
    <w:p w14:paraId="6ACFB650" w14:textId="3CE2D667" w:rsidR="004B2498" w:rsidRDefault="004A2799" w:rsidP="00005CF9">
      <w:pPr>
        <w:pStyle w:val="ListParagraph"/>
        <w:numPr>
          <w:ilvl w:val="0"/>
          <w:numId w:val="10"/>
        </w:numPr>
        <w:spacing w:before="0" w:after="0" w:line="240" w:lineRule="auto"/>
        <w:contextualSpacing/>
        <w:rPr>
          <w:b w:val="0"/>
        </w:rPr>
      </w:pPr>
      <w:r>
        <w:rPr>
          <w:b w:val="0"/>
        </w:rPr>
        <w:t>Next MAPE 101 is Tuesday, July 28, 12-1 p.m. via WebEx. If you are interested in attending, contact Amelia Fink (</w:t>
      </w:r>
      <w:hyperlink r:id="rId32" w:history="1">
        <w:r w:rsidRPr="00C4788A">
          <w:rPr>
            <w:rStyle w:val="Hyperlink"/>
            <w:b w:val="0"/>
          </w:rPr>
          <w:t>amelia.fink@state.mn.us</w:t>
        </w:r>
      </w:hyperlink>
      <w:r>
        <w:rPr>
          <w:b w:val="0"/>
        </w:rPr>
        <w:t>) for the meeting link. I</w:t>
      </w:r>
      <w:r w:rsidR="004B2498">
        <w:rPr>
          <w:b w:val="0"/>
        </w:rPr>
        <w:t xml:space="preserve">nfo about </w:t>
      </w:r>
      <w:r>
        <w:rPr>
          <w:b w:val="0"/>
        </w:rPr>
        <w:t xml:space="preserve">the </w:t>
      </w:r>
      <w:r w:rsidR="004B2498">
        <w:rPr>
          <w:b w:val="0"/>
        </w:rPr>
        <w:t xml:space="preserve">topic </w:t>
      </w:r>
      <w:r>
        <w:rPr>
          <w:b w:val="0"/>
        </w:rPr>
        <w:t xml:space="preserve">of discussion </w:t>
      </w:r>
      <w:r w:rsidR="004B2498">
        <w:rPr>
          <w:b w:val="0"/>
        </w:rPr>
        <w:t xml:space="preserve">will be </w:t>
      </w:r>
      <w:r>
        <w:rPr>
          <w:b w:val="0"/>
        </w:rPr>
        <w:t>coming</w:t>
      </w:r>
      <w:r w:rsidR="004B2498">
        <w:rPr>
          <w:b w:val="0"/>
        </w:rPr>
        <w:t xml:space="preserve"> soon</w:t>
      </w:r>
      <w:r w:rsidR="001C41BE">
        <w:rPr>
          <w:b w:val="0"/>
        </w:rPr>
        <w:t>.</w:t>
      </w:r>
    </w:p>
    <w:p w14:paraId="796F6E31" w14:textId="2BB6E973" w:rsidR="00DC0871" w:rsidRDefault="006C4069" w:rsidP="00DC0871">
      <w:pPr>
        <w:pStyle w:val="ListParagraph"/>
        <w:numPr>
          <w:ilvl w:val="0"/>
          <w:numId w:val="10"/>
        </w:numPr>
        <w:spacing w:before="0" w:after="0" w:line="240" w:lineRule="auto"/>
        <w:contextualSpacing/>
        <w:rPr>
          <w:b w:val="0"/>
        </w:rPr>
      </w:pPr>
      <w:r>
        <w:rPr>
          <w:b w:val="0"/>
        </w:rPr>
        <w:t>We will continue our conversation about equity and inclusion at our August meeting</w:t>
      </w:r>
      <w:r w:rsidR="001C41BE">
        <w:rPr>
          <w:b w:val="0"/>
        </w:rPr>
        <w:t>.</w:t>
      </w:r>
    </w:p>
    <w:p w14:paraId="6C7C3426" w14:textId="3AC4BAD2" w:rsidR="004E7D9D" w:rsidRPr="00DC0871" w:rsidRDefault="00DC0871" w:rsidP="00DC0871">
      <w:pPr>
        <w:pStyle w:val="ListParagraph"/>
        <w:numPr>
          <w:ilvl w:val="0"/>
          <w:numId w:val="10"/>
        </w:numPr>
        <w:spacing w:before="0" w:after="0" w:line="240" w:lineRule="auto"/>
        <w:contextualSpacing/>
        <w:rPr>
          <w:b w:val="0"/>
        </w:rPr>
      </w:pPr>
      <w:r w:rsidRPr="00DC0871">
        <w:rPr>
          <w:b w:val="0"/>
        </w:rPr>
        <w:t xml:space="preserve">Reminder- we are still fulfilling </w:t>
      </w:r>
      <w:hyperlink r:id="rId33" w:history="1">
        <w:r w:rsidRPr="00DC0871">
          <w:rPr>
            <w:rStyle w:val="Hyperlink"/>
            <w:b w:val="0"/>
          </w:rPr>
          <w:t>Good and Welfare</w:t>
        </w:r>
      </w:hyperlink>
      <w:r w:rsidRPr="00DC0871">
        <w:rPr>
          <w:b w:val="0"/>
        </w:rPr>
        <w:t xml:space="preserve"> requests! Contact </w:t>
      </w:r>
      <w:hyperlink r:id="rId34" w:history="1">
        <w:r w:rsidRPr="00DC0871">
          <w:rPr>
            <w:rStyle w:val="Hyperlink"/>
            <w:b w:val="0"/>
          </w:rPr>
          <w:t>Sylvia Kidder</w:t>
        </w:r>
      </w:hyperlink>
      <w:r w:rsidRPr="00DC0871">
        <w:rPr>
          <w:rStyle w:val="Hyperlink"/>
          <w:b w:val="0"/>
          <w:u w:val="none"/>
        </w:rPr>
        <w:t xml:space="preserve"> </w:t>
      </w:r>
      <w:r w:rsidRPr="00DC0871">
        <w:rPr>
          <w:rStyle w:val="Hyperlink"/>
          <w:b w:val="0"/>
          <w:color w:val="auto"/>
          <w:u w:val="none"/>
        </w:rPr>
        <w:t xml:space="preserve">or fill out and submit </w:t>
      </w:r>
      <w:hyperlink r:id="rId35" w:history="1">
        <w:r w:rsidRPr="00DC0871">
          <w:rPr>
            <w:rStyle w:val="Hyperlink"/>
            <w:b w:val="0"/>
          </w:rPr>
          <w:t>the Good and Welfare requests form</w:t>
        </w:r>
      </w:hyperlink>
      <w:r w:rsidRPr="00DC0871">
        <w:rPr>
          <w:rStyle w:val="Hyperlink"/>
          <w:b w:val="0"/>
        </w:rPr>
        <w:t>.</w:t>
      </w:r>
      <w:r w:rsidRPr="00DC0871">
        <w:rPr>
          <w:rStyle w:val="Hyperlink"/>
          <w:b w:val="0"/>
          <w:u w:val="none"/>
        </w:rPr>
        <w:t xml:space="preserve"> </w:t>
      </w:r>
      <w:r w:rsidRPr="00DC0871">
        <w:rPr>
          <w:rStyle w:val="Hyperlink"/>
          <w:b w:val="0"/>
          <w:color w:val="auto"/>
          <w:u w:val="none"/>
        </w:rPr>
        <w:t>A link to the form is always in our meeting agendas.</w:t>
      </w:r>
    </w:p>
    <w:p w14:paraId="6D324689" w14:textId="77777777" w:rsidR="00005CF9" w:rsidRDefault="00005CF9" w:rsidP="00500923">
      <w:pPr>
        <w:spacing w:after="0" w:line="240" w:lineRule="auto"/>
        <w:ind w:hanging="187"/>
        <w:contextualSpacing/>
        <w:rPr>
          <w:rStyle w:val="Hyperlink"/>
          <w:b/>
          <w:color w:val="auto"/>
          <w:u w:val="none"/>
        </w:rPr>
      </w:pPr>
    </w:p>
    <w:p w14:paraId="004C7523" w14:textId="40675DDA" w:rsidR="00500923" w:rsidRPr="00500923" w:rsidRDefault="004A2799" w:rsidP="008C7D4E">
      <w:pPr>
        <w:spacing w:after="0" w:line="240" w:lineRule="auto"/>
        <w:ind w:left="0"/>
        <w:contextualSpacing/>
        <w:rPr>
          <w:rStyle w:val="Hyperlink"/>
          <w:b/>
          <w:color w:val="auto"/>
          <w:u w:val="none"/>
        </w:rPr>
      </w:pPr>
      <w:r>
        <w:rPr>
          <w:b/>
        </w:rPr>
        <w:lastRenderedPageBreak/>
        <w:t>Gift card winners!</w:t>
      </w:r>
    </w:p>
    <w:p w14:paraId="605A38A9" w14:textId="71A9D821" w:rsidR="006C4069" w:rsidRDefault="006C4069" w:rsidP="006C4069">
      <w:pPr>
        <w:pStyle w:val="ListParagraph"/>
        <w:numPr>
          <w:ilvl w:val="0"/>
          <w:numId w:val="14"/>
        </w:numPr>
        <w:spacing w:before="0" w:after="0" w:line="240" w:lineRule="auto"/>
        <w:contextualSpacing/>
        <w:rPr>
          <w:b w:val="0"/>
        </w:rPr>
      </w:pPr>
      <w:r>
        <w:rPr>
          <w:b w:val="0"/>
        </w:rPr>
        <w:t>June</w:t>
      </w:r>
      <w:r w:rsidR="00F63DA7" w:rsidRPr="002836A7">
        <w:rPr>
          <w:b w:val="0"/>
        </w:rPr>
        <w:t>’</w:t>
      </w:r>
      <w:r w:rsidR="00500923" w:rsidRPr="002836A7">
        <w:rPr>
          <w:b w:val="0"/>
        </w:rPr>
        <w:t>s meeting:</w:t>
      </w:r>
      <w:r w:rsidR="008226FD" w:rsidRPr="002836A7">
        <w:rPr>
          <w:b w:val="0"/>
        </w:rPr>
        <w:t xml:space="preserve"> </w:t>
      </w:r>
      <w:r w:rsidRPr="006577ED">
        <w:rPr>
          <w:b w:val="0"/>
        </w:rPr>
        <w:t>Christine Anderson, Rebecca Johnson, Andrea Lessinger, Brittany Riopelle</w:t>
      </w:r>
    </w:p>
    <w:p w14:paraId="71FDAD15" w14:textId="251826D8" w:rsidR="00687FCF" w:rsidRDefault="004A2799" w:rsidP="006C4069">
      <w:pPr>
        <w:pStyle w:val="ListParagraph"/>
        <w:numPr>
          <w:ilvl w:val="0"/>
          <w:numId w:val="14"/>
        </w:numPr>
        <w:spacing w:before="0" w:after="0" w:line="240" w:lineRule="auto"/>
        <w:contextualSpacing/>
        <w:rPr>
          <w:b w:val="0"/>
        </w:rPr>
      </w:pPr>
      <w:r>
        <w:rPr>
          <w:b w:val="0"/>
        </w:rPr>
        <w:t>T</w:t>
      </w:r>
      <w:r w:rsidR="006577ED" w:rsidRPr="006C4069">
        <w:rPr>
          <w:b w:val="0"/>
        </w:rPr>
        <w:t xml:space="preserve">his month’s meeting: </w:t>
      </w:r>
      <w:r>
        <w:rPr>
          <w:b w:val="0"/>
        </w:rPr>
        <w:t xml:space="preserve">Elisabeth </w:t>
      </w:r>
      <w:proofErr w:type="spellStart"/>
      <w:r>
        <w:rPr>
          <w:b w:val="0"/>
        </w:rPr>
        <w:t>Atherly</w:t>
      </w:r>
      <w:proofErr w:type="spellEnd"/>
      <w:r>
        <w:rPr>
          <w:b w:val="0"/>
        </w:rPr>
        <w:t>, Amelia Fink, Patty Fowler, Abigail Franklin</w:t>
      </w:r>
    </w:p>
    <w:p w14:paraId="2A96EE71" w14:textId="77777777" w:rsidR="00DC0871" w:rsidRDefault="00DC0871" w:rsidP="00DC0871">
      <w:pPr>
        <w:pStyle w:val="ListParagraph"/>
        <w:numPr>
          <w:ilvl w:val="0"/>
          <w:numId w:val="0"/>
        </w:numPr>
        <w:spacing w:before="0" w:after="0" w:line="240" w:lineRule="auto"/>
        <w:ind w:left="360"/>
        <w:contextualSpacing/>
        <w:rPr>
          <w:b w:val="0"/>
        </w:rPr>
      </w:pPr>
    </w:p>
    <w:p w14:paraId="33F47B5B" w14:textId="3364D864" w:rsidR="00A178C1" w:rsidRPr="00CD0881" w:rsidRDefault="00531DC1" w:rsidP="00CD0881">
      <w:pPr>
        <w:pStyle w:val="Heading2"/>
        <w:spacing w:before="0" w:after="0" w:line="240" w:lineRule="auto"/>
        <w:rPr>
          <w:rFonts w:asciiTheme="minorHAnsi" w:hAnsiTheme="minorHAnsi" w:cstheme="minorHAnsi"/>
          <w:szCs w:val="24"/>
        </w:rPr>
      </w:pPr>
      <w:r w:rsidRPr="00CD0881">
        <w:rPr>
          <w:rFonts w:asciiTheme="minorHAnsi" w:hAnsiTheme="minorHAnsi" w:cstheme="minorHAnsi"/>
          <w:szCs w:val="24"/>
        </w:rPr>
        <w:t>U</w:t>
      </w:r>
      <w:r w:rsidR="00A178C1" w:rsidRPr="00CD0881">
        <w:rPr>
          <w:rFonts w:asciiTheme="minorHAnsi" w:hAnsiTheme="minorHAnsi" w:cstheme="minorHAnsi"/>
          <w:szCs w:val="24"/>
        </w:rPr>
        <w:t xml:space="preserve">pcoming </w:t>
      </w:r>
      <w:r w:rsidR="003717A5" w:rsidRPr="00CD0881">
        <w:rPr>
          <w:rFonts w:asciiTheme="minorHAnsi" w:hAnsiTheme="minorHAnsi" w:cstheme="minorHAnsi"/>
          <w:szCs w:val="24"/>
        </w:rPr>
        <w:t>m</w:t>
      </w:r>
      <w:r w:rsidR="00A178C1" w:rsidRPr="00CD0881">
        <w:rPr>
          <w:rFonts w:asciiTheme="minorHAnsi" w:hAnsiTheme="minorHAnsi" w:cstheme="minorHAnsi"/>
          <w:szCs w:val="24"/>
        </w:rPr>
        <w:t>eetings</w:t>
      </w:r>
    </w:p>
    <w:p w14:paraId="2317F22B" w14:textId="0EBE85E4" w:rsidR="00562CC9" w:rsidRPr="00CD0881" w:rsidRDefault="00E378C9" w:rsidP="008B22D4">
      <w:pPr>
        <w:pStyle w:val="ListParagraph"/>
        <w:numPr>
          <w:ilvl w:val="0"/>
          <w:numId w:val="3"/>
        </w:numPr>
        <w:spacing w:before="0" w:after="0" w:line="240" w:lineRule="auto"/>
        <w:rPr>
          <w:rFonts w:cstheme="minorHAnsi"/>
          <w:color w:val="FF0000"/>
        </w:rPr>
      </w:pPr>
      <w:r>
        <w:rPr>
          <w:rFonts w:cstheme="minorHAnsi"/>
        </w:rPr>
        <w:t>Next Officer</w:t>
      </w:r>
      <w:r w:rsidR="00A178C1" w:rsidRPr="00CD0881">
        <w:rPr>
          <w:rFonts w:cstheme="minorHAnsi"/>
        </w:rPr>
        <w:t>s</w:t>
      </w:r>
      <w:r>
        <w:rPr>
          <w:rFonts w:cstheme="minorHAnsi"/>
        </w:rPr>
        <w:t>’</w:t>
      </w:r>
      <w:r w:rsidR="00A178C1" w:rsidRPr="00CD0881">
        <w:rPr>
          <w:rFonts w:cstheme="minorHAnsi"/>
        </w:rPr>
        <w:t xml:space="preserve"> meeting: </w:t>
      </w:r>
      <w:r w:rsidR="00580DA2" w:rsidRPr="00CD0881">
        <w:rPr>
          <w:rFonts w:cstheme="minorHAnsi"/>
        </w:rPr>
        <w:t>T</w:t>
      </w:r>
      <w:r w:rsidR="00284972">
        <w:rPr>
          <w:rFonts w:cstheme="minorHAnsi"/>
        </w:rPr>
        <w:t>hur</w:t>
      </w:r>
      <w:r w:rsidR="00580DA2" w:rsidRPr="00CD0881">
        <w:rPr>
          <w:rFonts w:cstheme="minorHAnsi"/>
        </w:rPr>
        <w:t>s</w:t>
      </w:r>
      <w:r w:rsidR="00531DC1" w:rsidRPr="00CD0881">
        <w:rPr>
          <w:rFonts w:cstheme="minorHAnsi"/>
        </w:rPr>
        <w:t>day</w:t>
      </w:r>
      <w:r w:rsidR="00580DA2" w:rsidRPr="00CD0881">
        <w:rPr>
          <w:rFonts w:cstheme="minorHAnsi"/>
        </w:rPr>
        <w:t>,</w:t>
      </w:r>
      <w:r w:rsidR="00531DC1" w:rsidRPr="00CD0881">
        <w:rPr>
          <w:rFonts w:cstheme="minorHAnsi"/>
        </w:rPr>
        <w:t xml:space="preserve"> </w:t>
      </w:r>
      <w:r w:rsidR="006C4069">
        <w:rPr>
          <w:rFonts w:cstheme="minorHAnsi"/>
        </w:rPr>
        <w:t>July 23</w:t>
      </w:r>
      <w:r w:rsidR="00580DA2" w:rsidRPr="00CD0881">
        <w:rPr>
          <w:rFonts w:cstheme="minorHAnsi"/>
        </w:rPr>
        <w:t xml:space="preserve">, </w:t>
      </w:r>
      <w:r w:rsidR="00D94B7C" w:rsidRPr="00D94B7C">
        <w:t>12:00 – 1:00</w:t>
      </w:r>
      <w:r w:rsidR="00D94B7C" w:rsidRPr="007434BD">
        <w:rPr>
          <w:b w:val="0"/>
        </w:rPr>
        <w:t xml:space="preserve"> </w:t>
      </w:r>
      <w:r w:rsidR="00531DC1" w:rsidRPr="00CD0881">
        <w:rPr>
          <w:rFonts w:cstheme="minorHAnsi"/>
        </w:rPr>
        <w:t>p</w:t>
      </w:r>
      <w:r w:rsidR="00D94B7C">
        <w:rPr>
          <w:rFonts w:cstheme="minorHAnsi"/>
        </w:rPr>
        <w:t>.</w:t>
      </w:r>
      <w:r w:rsidR="00531DC1" w:rsidRPr="00CD0881">
        <w:rPr>
          <w:rFonts w:cstheme="minorHAnsi"/>
        </w:rPr>
        <w:t>m</w:t>
      </w:r>
      <w:r w:rsidR="00D94B7C">
        <w:rPr>
          <w:rFonts w:cstheme="minorHAnsi"/>
        </w:rPr>
        <w:t>.</w:t>
      </w:r>
      <w:r w:rsidR="00531DC1" w:rsidRPr="00CD0881">
        <w:rPr>
          <w:rFonts w:cstheme="minorHAnsi"/>
        </w:rPr>
        <w:t xml:space="preserve">, </w:t>
      </w:r>
      <w:r w:rsidR="000F2F9F">
        <w:rPr>
          <w:rFonts w:cstheme="minorHAnsi"/>
        </w:rPr>
        <w:t>via WebEx. Let Liz Pearson know if you would like the invite.</w:t>
      </w:r>
      <w:r w:rsidR="003717A5" w:rsidRPr="00CD0881">
        <w:rPr>
          <w:rFonts w:cstheme="minorHAnsi"/>
        </w:rPr>
        <w:t xml:space="preserve"> </w:t>
      </w:r>
    </w:p>
    <w:p w14:paraId="69B3AB66" w14:textId="1049E2B3" w:rsidR="007B1BBD" w:rsidRPr="00AD059B" w:rsidRDefault="00A178C1" w:rsidP="008B22D4">
      <w:pPr>
        <w:pStyle w:val="ListParagraph"/>
        <w:numPr>
          <w:ilvl w:val="0"/>
          <w:numId w:val="3"/>
        </w:numPr>
        <w:spacing w:before="0" w:after="0"/>
        <w:rPr>
          <w:rFonts w:cstheme="minorHAnsi"/>
          <w:color w:val="FF0000"/>
        </w:rPr>
      </w:pPr>
      <w:r w:rsidRPr="00AD059B">
        <w:rPr>
          <w:rFonts w:cstheme="minorHAnsi"/>
        </w:rPr>
        <w:t xml:space="preserve">Next General Meeting: </w:t>
      </w:r>
      <w:r w:rsidR="00580DA2" w:rsidRPr="00AD059B">
        <w:rPr>
          <w:rFonts w:cstheme="minorHAnsi"/>
        </w:rPr>
        <w:t xml:space="preserve">Tuesday, </w:t>
      </w:r>
      <w:r w:rsidR="006C4069">
        <w:rPr>
          <w:rFonts w:cstheme="minorHAnsi"/>
        </w:rPr>
        <w:t>August 11</w:t>
      </w:r>
      <w:r w:rsidR="00D94B7C">
        <w:rPr>
          <w:rFonts w:cstheme="minorHAnsi"/>
        </w:rPr>
        <w:t xml:space="preserve">, </w:t>
      </w:r>
      <w:r w:rsidR="00D94B7C" w:rsidRPr="00D94B7C">
        <w:t>12:00 – 1:00</w:t>
      </w:r>
      <w:r w:rsidR="00D94B7C" w:rsidRPr="007434BD">
        <w:rPr>
          <w:b w:val="0"/>
        </w:rPr>
        <w:t xml:space="preserve"> </w:t>
      </w:r>
      <w:r w:rsidR="00D94B7C" w:rsidRPr="00CD0881">
        <w:rPr>
          <w:rFonts w:cstheme="minorHAnsi"/>
        </w:rPr>
        <w:t>p</w:t>
      </w:r>
      <w:r w:rsidR="00D94B7C">
        <w:rPr>
          <w:rFonts w:cstheme="minorHAnsi"/>
        </w:rPr>
        <w:t>.</w:t>
      </w:r>
      <w:r w:rsidR="00D94B7C" w:rsidRPr="00CD0881">
        <w:rPr>
          <w:rFonts w:cstheme="minorHAnsi"/>
        </w:rPr>
        <w:t>m</w:t>
      </w:r>
      <w:r w:rsidR="00D94B7C">
        <w:rPr>
          <w:rFonts w:cstheme="minorHAnsi"/>
        </w:rPr>
        <w:t>.</w:t>
      </w:r>
      <w:r w:rsidR="00D94B7C" w:rsidRPr="00CD0881">
        <w:rPr>
          <w:rFonts w:cstheme="minorHAnsi"/>
        </w:rPr>
        <w:t xml:space="preserve">, </w:t>
      </w:r>
      <w:r w:rsidR="000F2F9F">
        <w:rPr>
          <w:rFonts w:cstheme="minorHAnsi"/>
        </w:rPr>
        <w:t>via WebEx. Stay tuned for the invite!</w:t>
      </w:r>
    </w:p>
    <w:sectPr w:rsidR="007B1BBD" w:rsidRPr="00AD059B" w:rsidSect="00DD01B5">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C8F9" w14:textId="77777777" w:rsidR="00BC3C69" w:rsidRDefault="00BC3C69" w:rsidP="00EE0D66">
      <w:pPr>
        <w:spacing w:after="0" w:line="240" w:lineRule="auto"/>
      </w:pPr>
      <w:r>
        <w:separator/>
      </w:r>
    </w:p>
  </w:endnote>
  <w:endnote w:type="continuationSeparator" w:id="0">
    <w:p w14:paraId="36771690" w14:textId="77777777" w:rsidR="00BC3C69" w:rsidRDefault="00BC3C69" w:rsidP="00EE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24592"/>
      <w:docPartObj>
        <w:docPartGallery w:val="Page Numbers (Bottom of Page)"/>
        <w:docPartUnique/>
      </w:docPartObj>
    </w:sdtPr>
    <w:sdtEndPr/>
    <w:sdtContent>
      <w:sdt>
        <w:sdtPr>
          <w:id w:val="-1769616900"/>
          <w:docPartObj>
            <w:docPartGallery w:val="Page Numbers (Top of Page)"/>
            <w:docPartUnique/>
          </w:docPartObj>
        </w:sdtPr>
        <w:sdtEndPr/>
        <w:sdtContent>
          <w:p w14:paraId="1845359F" w14:textId="2051AE52" w:rsidR="007240E5" w:rsidRDefault="007240E5">
            <w:pPr>
              <w:pStyle w:val="Footer"/>
              <w:jc w:val="right"/>
            </w:pPr>
            <w:r>
              <w:t xml:space="preserve">Page </w:t>
            </w:r>
            <w:r>
              <w:rPr>
                <w:b/>
                <w:bCs/>
              </w:rPr>
              <w:fldChar w:fldCharType="begin"/>
            </w:r>
            <w:r>
              <w:rPr>
                <w:b/>
                <w:bCs/>
              </w:rPr>
              <w:instrText xml:space="preserve"> PAGE </w:instrText>
            </w:r>
            <w:r>
              <w:rPr>
                <w:b/>
                <w:bCs/>
              </w:rPr>
              <w:fldChar w:fldCharType="separate"/>
            </w:r>
            <w:r w:rsidR="006A4189">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6A4189">
              <w:rPr>
                <w:b/>
                <w:bCs/>
                <w:noProof/>
              </w:rPr>
              <w:t>5</w:t>
            </w:r>
            <w:r>
              <w:rPr>
                <w:b/>
                <w:bCs/>
              </w:rPr>
              <w:fldChar w:fldCharType="end"/>
            </w:r>
          </w:p>
        </w:sdtContent>
      </w:sdt>
    </w:sdtContent>
  </w:sdt>
  <w:p w14:paraId="1655961D" w14:textId="77777777" w:rsidR="007240E5" w:rsidRDefault="00724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15B1" w14:textId="77777777" w:rsidR="00BC3C69" w:rsidRDefault="00BC3C69" w:rsidP="00EE0D66">
      <w:pPr>
        <w:spacing w:after="0" w:line="240" w:lineRule="auto"/>
      </w:pPr>
      <w:r>
        <w:separator/>
      </w:r>
    </w:p>
  </w:footnote>
  <w:footnote w:type="continuationSeparator" w:id="0">
    <w:p w14:paraId="35AAA345" w14:textId="77777777" w:rsidR="00BC3C69" w:rsidRDefault="00BC3C69" w:rsidP="00EE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7EC8" w14:textId="3AF423DD" w:rsidR="007240E5" w:rsidRDefault="007240E5" w:rsidP="00D05E1E">
    <w:pPr>
      <w:pStyle w:val="Header"/>
      <w:tabs>
        <w:tab w:val="clear" w:pos="4680"/>
        <w:tab w:val="clear" w:pos="9360"/>
        <w:tab w:val="left" w:pos="82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2" w15:restartNumberingAfterBreak="0">
    <w:nsid w:val="04AF5987"/>
    <w:multiLevelType w:val="hybridMultilevel"/>
    <w:tmpl w:val="AD1EED22"/>
    <w:lvl w:ilvl="0" w:tplc="A2123228">
      <w:numFmt w:val="bullet"/>
      <w:lvlText w:val=""/>
      <w:lvlJc w:val="left"/>
      <w:pPr>
        <w:ind w:left="360" w:hanging="360"/>
      </w:pPr>
      <w:rPr>
        <w:rFonts w:ascii="Symbol" w:eastAsia="Times New Roman" w:hAnsi="Symbol" w:cstheme="minorHAnsi"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A500D3"/>
    <w:multiLevelType w:val="hybridMultilevel"/>
    <w:tmpl w:val="B164E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E3211"/>
    <w:multiLevelType w:val="hybridMultilevel"/>
    <w:tmpl w:val="E544EF1C"/>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407CB"/>
    <w:multiLevelType w:val="hybridMultilevel"/>
    <w:tmpl w:val="6074A53C"/>
    <w:lvl w:ilvl="0" w:tplc="EAA425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1DE1684C"/>
    <w:multiLevelType w:val="hybridMultilevel"/>
    <w:tmpl w:val="DF4A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620018"/>
    <w:multiLevelType w:val="hybridMultilevel"/>
    <w:tmpl w:val="6E60C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0E6823"/>
    <w:multiLevelType w:val="hybridMultilevel"/>
    <w:tmpl w:val="A87C2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256EEC"/>
    <w:multiLevelType w:val="hybridMultilevel"/>
    <w:tmpl w:val="2B6C4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7C6C75"/>
    <w:multiLevelType w:val="hybridMultilevel"/>
    <w:tmpl w:val="4A8A0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233BA1"/>
    <w:multiLevelType w:val="hybridMultilevel"/>
    <w:tmpl w:val="A7608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FD103E"/>
    <w:multiLevelType w:val="hybridMultilevel"/>
    <w:tmpl w:val="77C41DD2"/>
    <w:lvl w:ilvl="0" w:tplc="737615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DA44AE"/>
    <w:multiLevelType w:val="hybridMultilevel"/>
    <w:tmpl w:val="2DD49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537007"/>
    <w:multiLevelType w:val="multilevel"/>
    <w:tmpl w:val="088A0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52E11F4"/>
    <w:multiLevelType w:val="hybridMultilevel"/>
    <w:tmpl w:val="E2A2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1A5FE9"/>
    <w:multiLevelType w:val="hybridMultilevel"/>
    <w:tmpl w:val="820EE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742298"/>
    <w:multiLevelType w:val="hybridMultilevel"/>
    <w:tmpl w:val="A866B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7F3DE8"/>
    <w:multiLevelType w:val="hybridMultilevel"/>
    <w:tmpl w:val="43EE9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1A1D90"/>
    <w:multiLevelType w:val="multilevel"/>
    <w:tmpl w:val="A9407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A0E6A18"/>
    <w:multiLevelType w:val="hybridMultilevel"/>
    <w:tmpl w:val="E9305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92167C"/>
    <w:multiLevelType w:val="hybridMultilevel"/>
    <w:tmpl w:val="72349FE2"/>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880570"/>
    <w:multiLevelType w:val="hybridMultilevel"/>
    <w:tmpl w:val="B5063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12"/>
  </w:num>
  <w:num w:numId="5">
    <w:abstractNumId w:val="13"/>
  </w:num>
  <w:num w:numId="6">
    <w:abstractNumId w:val="2"/>
  </w:num>
  <w:num w:numId="7">
    <w:abstractNumId w:val="20"/>
  </w:num>
  <w:num w:numId="8">
    <w:abstractNumId w:val="8"/>
  </w:num>
  <w:num w:numId="9">
    <w:abstractNumId w:val="10"/>
  </w:num>
  <w:num w:numId="10">
    <w:abstractNumId w:val="7"/>
  </w:num>
  <w:num w:numId="11">
    <w:abstractNumId w:val="15"/>
  </w:num>
  <w:num w:numId="12">
    <w:abstractNumId w:val="6"/>
  </w:num>
  <w:num w:numId="13">
    <w:abstractNumId w:val="21"/>
  </w:num>
  <w:num w:numId="14">
    <w:abstractNumId w:val="22"/>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num>
  <w:num w:numId="19">
    <w:abstractNumId w:val="3"/>
  </w:num>
  <w:num w:numId="20">
    <w:abstractNumId w:val="9"/>
  </w:num>
  <w:num w:numId="21">
    <w:abstractNumId w:val="11"/>
  </w:num>
  <w:num w:numId="22">
    <w:abstractNumId w:val="16"/>
  </w:num>
  <w:num w:numId="2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18C"/>
    <w:rsid w:val="000009B3"/>
    <w:rsid w:val="00002E4B"/>
    <w:rsid w:val="00003DCE"/>
    <w:rsid w:val="00005CF9"/>
    <w:rsid w:val="0001178E"/>
    <w:rsid w:val="0001306A"/>
    <w:rsid w:val="000236EB"/>
    <w:rsid w:val="000246C7"/>
    <w:rsid w:val="00024B4A"/>
    <w:rsid w:val="000257B9"/>
    <w:rsid w:val="00025A03"/>
    <w:rsid w:val="00026577"/>
    <w:rsid w:val="00030583"/>
    <w:rsid w:val="000313A1"/>
    <w:rsid w:val="0003149B"/>
    <w:rsid w:val="00032B04"/>
    <w:rsid w:val="00033FF4"/>
    <w:rsid w:val="00037723"/>
    <w:rsid w:val="00044838"/>
    <w:rsid w:val="00044C76"/>
    <w:rsid w:val="00044EA7"/>
    <w:rsid w:val="0004598B"/>
    <w:rsid w:val="00047831"/>
    <w:rsid w:val="00050B4D"/>
    <w:rsid w:val="00051051"/>
    <w:rsid w:val="000517A2"/>
    <w:rsid w:val="00060065"/>
    <w:rsid w:val="00062C33"/>
    <w:rsid w:val="0006402D"/>
    <w:rsid w:val="000648AF"/>
    <w:rsid w:val="00065C65"/>
    <w:rsid w:val="00066A15"/>
    <w:rsid w:val="00067715"/>
    <w:rsid w:val="00070098"/>
    <w:rsid w:val="00075327"/>
    <w:rsid w:val="00081492"/>
    <w:rsid w:val="00081B34"/>
    <w:rsid w:val="00081C62"/>
    <w:rsid w:val="000851DA"/>
    <w:rsid w:val="00087DAF"/>
    <w:rsid w:val="00093280"/>
    <w:rsid w:val="00094BA6"/>
    <w:rsid w:val="00097829"/>
    <w:rsid w:val="000A1857"/>
    <w:rsid w:val="000A2238"/>
    <w:rsid w:val="000A2D66"/>
    <w:rsid w:val="000A32EA"/>
    <w:rsid w:val="000A756A"/>
    <w:rsid w:val="000B1075"/>
    <w:rsid w:val="000B3474"/>
    <w:rsid w:val="000B43F8"/>
    <w:rsid w:val="000B4D11"/>
    <w:rsid w:val="000C0586"/>
    <w:rsid w:val="000C57C5"/>
    <w:rsid w:val="000C6F4F"/>
    <w:rsid w:val="000D0AA6"/>
    <w:rsid w:val="000D3172"/>
    <w:rsid w:val="000D46A1"/>
    <w:rsid w:val="000D72E0"/>
    <w:rsid w:val="000E0DEE"/>
    <w:rsid w:val="000E3E2A"/>
    <w:rsid w:val="000E4C34"/>
    <w:rsid w:val="000F026B"/>
    <w:rsid w:val="000F2F9F"/>
    <w:rsid w:val="000F41BA"/>
    <w:rsid w:val="001000E3"/>
    <w:rsid w:val="00100731"/>
    <w:rsid w:val="00102432"/>
    <w:rsid w:val="00105CC9"/>
    <w:rsid w:val="00107C04"/>
    <w:rsid w:val="00107F21"/>
    <w:rsid w:val="0011044E"/>
    <w:rsid w:val="00110481"/>
    <w:rsid w:val="001109EC"/>
    <w:rsid w:val="00111B25"/>
    <w:rsid w:val="00111FB7"/>
    <w:rsid w:val="001123FE"/>
    <w:rsid w:val="00113B5C"/>
    <w:rsid w:val="0011573E"/>
    <w:rsid w:val="001170A9"/>
    <w:rsid w:val="00117516"/>
    <w:rsid w:val="0011754B"/>
    <w:rsid w:val="00120D2A"/>
    <w:rsid w:val="00121E03"/>
    <w:rsid w:val="00123363"/>
    <w:rsid w:val="00123D09"/>
    <w:rsid w:val="00126ADB"/>
    <w:rsid w:val="00127ED1"/>
    <w:rsid w:val="00130734"/>
    <w:rsid w:val="00130BEF"/>
    <w:rsid w:val="0013160D"/>
    <w:rsid w:val="001323F5"/>
    <w:rsid w:val="00132ABB"/>
    <w:rsid w:val="00132F5B"/>
    <w:rsid w:val="00134CDA"/>
    <w:rsid w:val="00137F9B"/>
    <w:rsid w:val="00140DAE"/>
    <w:rsid w:val="001452B8"/>
    <w:rsid w:val="001463CB"/>
    <w:rsid w:val="00146457"/>
    <w:rsid w:val="001464BC"/>
    <w:rsid w:val="00146F89"/>
    <w:rsid w:val="001506E1"/>
    <w:rsid w:val="0015180F"/>
    <w:rsid w:val="001526F1"/>
    <w:rsid w:val="00153A5E"/>
    <w:rsid w:val="0015738E"/>
    <w:rsid w:val="001618BF"/>
    <w:rsid w:val="00164B71"/>
    <w:rsid w:val="001661CD"/>
    <w:rsid w:val="00166E28"/>
    <w:rsid w:val="0017030E"/>
    <w:rsid w:val="00170A08"/>
    <w:rsid w:val="00175855"/>
    <w:rsid w:val="00175CFD"/>
    <w:rsid w:val="00177168"/>
    <w:rsid w:val="00177A75"/>
    <w:rsid w:val="00180893"/>
    <w:rsid w:val="001876A7"/>
    <w:rsid w:val="001906F2"/>
    <w:rsid w:val="00190B5D"/>
    <w:rsid w:val="001912AA"/>
    <w:rsid w:val="00192D78"/>
    <w:rsid w:val="00193653"/>
    <w:rsid w:val="001946D7"/>
    <w:rsid w:val="001949D7"/>
    <w:rsid w:val="001958A0"/>
    <w:rsid w:val="001961AB"/>
    <w:rsid w:val="00196A51"/>
    <w:rsid w:val="00196ED1"/>
    <w:rsid w:val="0019736A"/>
    <w:rsid w:val="00197E57"/>
    <w:rsid w:val="001A017D"/>
    <w:rsid w:val="001A2A17"/>
    <w:rsid w:val="001A5185"/>
    <w:rsid w:val="001A67AF"/>
    <w:rsid w:val="001B3D19"/>
    <w:rsid w:val="001B40EA"/>
    <w:rsid w:val="001B4971"/>
    <w:rsid w:val="001C161D"/>
    <w:rsid w:val="001C2B1B"/>
    <w:rsid w:val="001C389C"/>
    <w:rsid w:val="001C41BE"/>
    <w:rsid w:val="001C779E"/>
    <w:rsid w:val="001D075C"/>
    <w:rsid w:val="001D099D"/>
    <w:rsid w:val="001D1A78"/>
    <w:rsid w:val="001D62F0"/>
    <w:rsid w:val="001D7E45"/>
    <w:rsid w:val="001E01A8"/>
    <w:rsid w:val="001E01F1"/>
    <w:rsid w:val="001E13B5"/>
    <w:rsid w:val="001E251A"/>
    <w:rsid w:val="001E48F3"/>
    <w:rsid w:val="001F0361"/>
    <w:rsid w:val="001F3136"/>
    <w:rsid w:val="001F320E"/>
    <w:rsid w:val="001F53AC"/>
    <w:rsid w:val="001F5B2B"/>
    <w:rsid w:val="00201C7D"/>
    <w:rsid w:val="002048CA"/>
    <w:rsid w:val="00207167"/>
    <w:rsid w:val="002103C4"/>
    <w:rsid w:val="00210624"/>
    <w:rsid w:val="00211976"/>
    <w:rsid w:val="00216D0F"/>
    <w:rsid w:val="00217425"/>
    <w:rsid w:val="00220BA0"/>
    <w:rsid w:val="00222637"/>
    <w:rsid w:val="002243AC"/>
    <w:rsid w:val="00225636"/>
    <w:rsid w:val="00231626"/>
    <w:rsid w:val="00235749"/>
    <w:rsid w:val="0023665E"/>
    <w:rsid w:val="00237FB0"/>
    <w:rsid w:val="0024015C"/>
    <w:rsid w:val="00242C35"/>
    <w:rsid w:val="00242E6A"/>
    <w:rsid w:val="002467A5"/>
    <w:rsid w:val="00252D84"/>
    <w:rsid w:val="00256B57"/>
    <w:rsid w:val="00260847"/>
    <w:rsid w:val="00262DA7"/>
    <w:rsid w:val="0026472C"/>
    <w:rsid w:val="0026740B"/>
    <w:rsid w:val="002734B1"/>
    <w:rsid w:val="00276FA1"/>
    <w:rsid w:val="00277648"/>
    <w:rsid w:val="00283650"/>
    <w:rsid w:val="002836A7"/>
    <w:rsid w:val="00283CD4"/>
    <w:rsid w:val="00284972"/>
    <w:rsid w:val="0028586E"/>
    <w:rsid w:val="00285D98"/>
    <w:rsid w:val="0028670D"/>
    <w:rsid w:val="002916CE"/>
    <w:rsid w:val="00291B4A"/>
    <w:rsid w:val="00296659"/>
    <w:rsid w:val="002A4FB1"/>
    <w:rsid w:val="002A542E"/>
    <w:rsid w:val="002A793C"/>
    <w:rsid w:val="002A7CED"/>
    <w:rsid w:val="002B0776"/>
    <w:rsid w:val="002B1328"/>
    <w:rsid w:val="002B455C"/>
    <w:rsid w:val="002B61CD"/>
    <w:rsid w:val="002B75C6"/>
    <w:rsid w:val="002B7995"/>
    <w:rsid w:val="002B7D4D"/>
    <w:rsid w:val="002C0626"/>
    <w:rsid w:val="002C15E4"/>
    <w:rsid w:val="002C2036"/>
    <w:rsid w:val="002C3247"/>
    <w:rsid w:val="002C3853"/>
    <w:rsid w:val="002C3D7E"/>
    <w:rsid w:val="002C6449"/>
    <w:rsid w:val="002C72CA"/>
    <w:rsid w:val="002D0158"/>
    <w:rsid w:val="002D0BD5"/>
    <w:rsid w:val="002D29BA"/>
    <w:rsid w:val="002D2DD6"/>
    <w:rsid w:val="002E1CAF"/>
    <w:rsid w:val="002E1F2E"/>
    <w:rsid w:val="002E4726"/>
    <w:rsid w:val="002F0366"/>
    <w:rsid w:val="002F0712"/>
    <w:rsid w:val="002F0888"/>
    <w:rsid w:val="002F41E7"/>
    <w:rsid w:val="003003EA"/>
    <w:rsid w:val="00300C3E"/>
    <w:rsid w:val="003036DB"/>
    <w:rsid w:val="00304FAD"/>
    <w:rsid w:val="00310522"/>
    <w:rsid w:val="0031218A"/>
    <w:rsid w:val="0031704D"/>
    <w:rsid w:val="0032195F"/>
    <w:rsid w:val="00322B74"/>
    <w:rsid w:val="00323D6A"/>
    <w:rsid w:val="003278B3"/>
    <w:rsid w:val="00335598"/>
    <w:rsid w:val="00337871"/>
    <w:rsid w:val="0034326D"/>
    <w:rsid w:val="00355F15"/>
    <w:rsid w:val="003574BE"/>
    <w:rsid w:val="00360B6E"/>
    <w:rsid w:val="00361DEE"/>
    <w:rsid w:val="003625B0"/>
    <w:rsid w:val="00362E5C"/>
    <w:rsid w:val="0036332B"/>
    <w:rsid w:val="00364215"/>
    <w:rsid w:val="00365A29"/>
    <w:rsid w:val="003664E6"/>
    <w:rsid w:val="00367F9D"/>
    <w:rsid w:val="003717A5"/>
    <w:rsid w:val="00375031"/>
    <w:rsid w:val="0037584B"/>
    <w:rsid w:val="00377979"/>
    <w:rsid w:val="00377E85"/>
    <w:rsid w:val="00380970"/>
    <w:rsid w:val="00380DF8"/>
    <w:rsid w:val="00381D71"/>
    <w:rsid w:val="00385063"/>
    <w:rsid w:val="003939B6"/>
    <w:rsid w:val="003A005E"/>
    <w:rsid w:val="003A09C7"/>
    <w:rsid w:val="003A0F61"/>
    <w:rsid w:val="003A1BF7"/>
    <w:rsid w:val="003A5D2D"/>
    <w:rsid w:val="003A6879"/>
    <w:rsid w:val="003B0538"/>
    <w:rsid w:val="003B19C5"/>
    <w:rsid w:val="003B2750"/>
    <w:rsid w:val="003B42BB"/>
    <w:rsid w:val="003B5490"/>
    <w:rsid w:val="003B5D15"/>
    <w:rsid w:val="003B7551"/>
    <w:rsid w:val="003B7C34"/>
    <w:rsid w:val="003C261E"/>
    <w:rsid w:val="003C36F1"/>
    <w:rsid w:val="003C5959"/>
    <w:rsid w:val="003C6AE1"/>
    <w:rsid w:val="003D0E94"/>
    <w:rsid w:val="003D4D62"/>
    <w:rsid w:val="003D5061"/>
    <w:rsid w:val="003D6C2C"/>
    <w:rsid w:val="003E2071"/>
    <w:rsid w:val="003E228B"/>
    <w:rsid w:val="003E2D97"/>
    <w:rsid w:val="003E3ABE"/>
    <w:rsid w:val="003E53AA"/>
    <w:rsid w:val="003F000B"/>
    <w:rsid w:val="003F050C"/>
    <w:rsid w:val="003F347B"/>
    <w:rsid w:val="003F5F76"/>
    <w:rsid w:val="003F753F"/>
    <w:rsid w:val="00404DB6"/>
    <w:rsid w:val="00410194"/>
    <w:rsid w:val="00410A48"/>
    <w:rsid w:val="00411F8B"/>
    <w:rsid w:val="00413F31"/>
    <w:rsid w:val="00416060"/>
    <w:rsid w:val="00422AC5"/>
    <w:rsid w:val="00423980"/>
    <w:rsid w:val="00425771"/>
    <w:rsid w:val="004265AD"/>
    <w:rsid w:val="00426C4A"/>
    <w:rsid w:val="00426F22"/>
    <w:rsid w:val="004272C1"/>
    <w:rsid w:val="00432057"/>
    <w:rsid w:val="0043246D"/>
    <w:rsid w:val="0043276C"/>
    <w:rsid w:val="004337A6"/>
    <w:rsid w:val="00437CC2"/>
    <w:rsid w:val="00441108"/>
    <w:rsid w:val="00444876"/>
    <w:rsid w:val="004474B0"/>
    <w:rsid w:val="00447946"/>
    <w:rsid w:val="00447E1C"/>
    <w:rsid w:val="00450470"/>
    <w:rsid w:val="00451303"/>
    <w:rsid w:val="00451EDF"/>
    <w:rsid w:val="00452226"/>
    <w:rsid w:val="00453E90"/>
    <w:rsid w:val="00455868"/>
    <w:rsid w:val="00461080"/>
    <w:rsid w:val="004621AE"/>
    <w:rsid w:val="0046420A"/>
    <w:rsid w:val="004661A5"/>
    <w:rsid w:val="00466829"/>
    <w:rsid w:val="004724AE"/>
    <w:rsid w:val="0047468E"/>
    <w:rsid w:val="00474CDB"/>
    <w:rsid w:val="00477352"/>
    <w:rsid w:val="00477E69"/>
    <w:rsid w:val="00481F1D"/>
    <w:rsid w:val="0048386F"/>
    <w:rsid w:val="00485800"/>
    <w:rsid w:val="00485E95"/>
    <w:rsid w:val="004906CB"/>
    <w:rsid w:val="00496CAC"/>
    <w:rsid w:val="00497F50"/>
    <w:rsid w:val="004A2799"/>
    <w:rsid w:val="004A4F43"/>
    <w:rsid w:val="004A61B2"/>
    <w:rsid w:val="004A6562"/>
    <w:rsid w:val="004A67D7"/>
    <w:rsid w:val="004A7E55"/>
    <w:rsid w:val="004A7EA2"/>
    <w:rsid w:val="004B0CE8"/>
    <w:rsid w:val="004B19A7"/>
    <w:rsid w:val="004B2498"/>
    <w:rsid w:val="004B461C"/>
    <w:rsid w:val="004B5C09"/>
    <w:rsid w:val="004C244B"/>
    <w:rsid w:val="004C4BE5"/>
    <w:rsid w:val="004C5EE3"/>
    <w:rsid w:val="004C65D9"/>
    <w:rsid w:val="004C66A4"/>
    <w:rsid w:val="004C6EAB"/>
    <w:rsid w:val="004D0344"/>
    <w:rsid w:val="004D2BB3"/>
    <w:rsid w:val="004D57DF"/>
    <w:rsid w:val="004D5A3C"/>
    <w:rsid w:val="004D6FE6"/>
    <w:rsid w:val="004E0ADC"/>
    <w:rsid w:val="004E227E"/>
    <w:rsid w:val="004E26A6"/>
    <w:rsid w:val="004E359B"/>
    <w:rsid w:val="004E4689"/>
    <w:rsid w:val="004E543F"/>
    <w:rsid w:val="004E7C18"/>
    <w:rsid w:val="004E7D9D"/>
    <w:rsid w:val="004E7DDA"/>
    <w:rsid w:val="004F1EA8"/>
    <w:rsid w:val="004F23BC"/>
    <w:rsid w:val="004F4F87"/>
    <w:rsid w:val="004F695F"/>
    <w:rsid w:val="00500923"/>
    <w:rsid w:val="00501BE9"/>
    <w:rsid w:val="00505277"/>
    <w:rsid w:val="005068A0"/>
    <w:rsid w:val="00510C40"/>
    <w:rsid w:val="00510F54"/>
    <w:rsid w:val="00511667"/>
    <w:rsid w:val="0051212C"/>
    <w:rsid w:val="00512F39"/>
    <w:rsid w:val="00516E23"/>
    <w:rsid w:val="00521211"/>
    <w:rsid w:val="00521DF5"/>
    <w:rsid w:val="00524411"/>
    <w:rsid w:val="0052635E"/>
    <w:rsid w:val="005263CA"/>
    <w:rsid w:val="00530994"/>
    <w:rsid w:val="00531254"/>
    <w:rsid w:val="005317C3"/>
    <w:rsid w:val="00531DC1"/>
    <w:rsid w:val="00534CAF"/>
    <w:rsid w:val="00535645"/>
    <w:rsid w:val="00535AC8"/>
    <w:rsid w:val="005366EE"/>
    <w:rsid w:val="00540A2E"/>
    <w:rsid w:val="00543A59"/>
    <w:rsid w:val="005509EA"/>
    <w:rsid w:val="005509F4"/>
    <w:rsid w:val="00552BFB"/>
    <w:rsid w:val="005536D4"/>
    <w:rsid w:val="00554276"/>
    <w:rsid w:val="005579A0"/>
    <w:rsid w:val="00557A23"/>
    <w:rsid w:val="0056006F"/>
    <w:rsid w:val="005605A2"/>
    <w:rsid w:val="00561707"/>
    <w:rsid w:val="00562CC9"/>
    <w:rsid w:val="0056326E"/>
    <w:rsid w:val="0056356B"/>
    <w:rsid w:val="0056475E"/>
    <w:rsid w:val="00567881"/>
    <w:rsid w:val="0057079A"/>
    <w:rsid w:val="00570995"/>
    <w:rsid w:val="00570C9C"/>
    <w:rsid w:val="00574473"/>
    <w:rsid w:val="00575133"/>
    <w:rsid w:val="00576CDF"/>
    <w:rsid w:val="0057734C"/>
    <w:rsid w:val="00577389"/>
    <w:rsid w:val="00580DA2"/>
    <w:rsid w:val="0058502E"/>
    <w:rsid w:val="005902A0"/>
    <w:rsid w:val="00591E98"/>
    <w:rsid w:val="00593724"/>
    <w:rsid w:val="005942D7"/>
    <w:rsid w:val="005969A3"/>
    <w:rsid w:val="00597758"/>
    <w:rsid w:val="00597D57"/>
    <w:rsid w:val="005A144F"/>
    <w:rsid w:val="005A2032"/>
    <w:rsid w:val="005A4074"/>
    <w:rsid w:val="005A53FC"/>
    <w:rsid w:val="005A55D8"/>
    <w:rsid w:val="005A582F"/>
    <w:rsid w:val="005A7DB1"/>
    <w:rsid w:val="005A7E4B"/>
    <w:rsid w:val="005B182B"/>
    <w:rsid w:val="005B1A73"/>
    <w:rsid w:val="005B5D55"/>
    <w:rsid w:val="005B6B8D"/>
    <w:rsid w:val="005B7CC4"/>
    <w:rsid w:val="005C35B4"/>
    <w:rsid w:val="005C41F9"/>
    <w:rsid w:val="005C42A9"/>
    <w:rsid w:val="005C5222"/>
    <w:rsid w:val="005C6A87"/>
    <w:rsid w:val="005D2706"/>
    <w:rsid w:val="005D41D9"/>
    <w:rsid w:val="005D446C"/>
    <w:rsid w:val="005D4C8F"/>
    <w:rsid w:val="005D5553"/>
    <w:rsid w:val="005E55DC"/>
    <w:rsid w:val="005E5FF5"/>
    <w:rsid w:val="005E600F"/>
    <w:rsid w:val="005E6744"/>
    <w:rsid w:val="005F12E1"/>
    <w:rsid w:val="005F5773"/>
    <w:rsid w:val="00602345"/>
    <w:rsid w:val="00604789"/>
    <w:rsid w:val="0060493B"/>
    <w:rsid w:val="00605657"/>
    <w:rsid w:val="00606467"/>
    <w:rsid w:val="00606EAF"/>
    <w:rsid w:val="00610D7C"/>
    <w:rsid w:val="006130F7"/>
    <w:rsid w:val="00616B41"/>
    <w:rsid w:val="00620AE8"/>
    <w:rsid w:val="00623FCB"/>
    <w:rsid w:val="00624CE7"/>
    <w:rsid w:val="00624EAC"/>
    <w:rsid w:val="0062523E"/>
    <w:rsid w:val="0063016C"/>
    <w:rsid w:val="0063032E"/>
    <w:rsid w:val="00635EDF"/>
    <w:rsid w:val="006367F8"/>
    <w:rsid w:val="00642219"/>
    <w:rsid w:val="006449C1"/>
    <w:rsid w:val="00644D8D"/>
    <w:rsid w:val="0064628C"/>
    <w:rsid w:val="00646AE4"/>
    <w:rsid w:val="0064746D"/>
    <w:rsid w:val="00650D3D"/>
    <w:rsid w:val="006513CE"/>
    <w:rsid w:val="00652952"/>
    <w:rsid w:val="00653948"/>
    <w:rsid w:val="006557C4"/>
    <w:rsid w:val="006577ED"/>
    <w:rsid w:val="0066329C"/>
    <w:rsid w:val="0066382C"/>
    <w:rsid w:val="00673210"/>
    <w:rsid w:val="00676B4F"/>
    <w:rsid w:val="00677759"/>
    <w:rsid w:val="00677B5C"/>
    <w:rsid w:val="00680296"/>
    <w:rsid w:val="00687389"/>
    <w:rsid w:val="00687FCF"/>
    <w:rsid w:val="006928C1"/>
    <w:rsid w:val="00694993"/>
    <w:rsid w:val="006A1748"/>
    <w:rsid w:val="006A2C69"/>
    <w:rsid w:val="006A4136"/>
    <w:rsid w:val="006A4189"/>
    <w:rsid w:val="006A4E27"/>
    <w:rsid w:val="006A6217"/>
    <w:rsid w:val="006A7441"/>
    <w:rsid w:val="006A7600"/>
    <w:rsid w:val="006B2165"/>
    <w:rsid w:val="006B22BE"/>
    <w:rsid w:val="006B468B"/>
    <w:rsid w:val="006B5898"/>
    <w:rsid w:val="006C14F1"/>
    <w:rsid w:val="006C1BBB"/>
    <w:rsid w:val="006C3201"/>
    <w:rsid w:val="006C3330"/>
    <w:rsid w:val="006C3861"/>
    <w:rsid w:val="006C4069"/>
    <w:rsid w:val="006C458B"/>
    <w:rsid w:val="006C629F"/>
    <w:rsid w:val="006C6307"/>
    <w:rsid w:val="006C69D4"/>
    <w:rsid w:val="006C6B37"/>
    <w:rsid w:val="006C7CC7"/>
    <w:rsid w:val="006D1DB9"/>
    <w:rsid w:val="006D24BF"/>
    <w:rsid w:val="006D2533"/>
    <w:rsid w:val="006D3FC3"/>
    <w:rsid w:val="006D4479"/>
    <w:rsid w:val="006D45F3"/>
    <w:rsid w:val="006D4671"/>
    <w:rsid w:val="006D64C6"/>
    <w:rsid w:val="006E0A6F"/>
    <w:rsid w:val="006E0F24"/>
    <w:rsid w:val="006E2CFD"/>
    <w:rsid w:val="006E34C5"/>
    <w:rsid w:val="006E3F08"/>
    <w:rsid w:val="006E6D6A"/>
    <w:rsid w:val="006F03D4"/>
    <w:rsid w:val="006F1781"/>
    <w:rsid w:val="006F218E"/>
    <w:rsid w:val="006F272B"/>
    <w:rsid w:val="006F3ECE"/>
    <w:rsid w:val="00700D1A"/>
    <w:rsid w:val="0070146F"/>
    <w:rsid w:val="00701C2F"/>
    <w:rsid w:val="007056C2"/>
    <w:rsid w:val="00706184"/>
    <w:rsid w:val="00710AA4"/>
    <w:rsid w:val="00712E70"/>
    <w:rsid w:val="00712F6A"/>
    <w:rsid w:val="0071492B"/>
    <w:rsid w:val="00720CED"/>
    <w:rsid w:val="00721FFE"/>
    <w:rsid w:val="0072216C"/>
    <w:rsid w:val="00722186"/>
    <w:rsid w:val="007230EF"/>
    <w:rsid w:val="00723441"/>
    <w:rsid w:val="007240E5"/>
    <w:rsid w:val="00727B0A"/>
    <w:rsid w:val="007309C1"/>
    <w:rsid w:val="00731765"/>
    <w:rsid w:val="007329D5"/>
    <w:rsid w:val="00735146"/>
    <w:rsid w:val="007374CE"/>
    <w:rsid w:val="007409AB"/>
    <w:rsid w:val="007434BD"/>
    <w:rsid w:val="00743ED5"/>
    <w:rsid w:val="00744C9A"/>
    <w:rsid w:val="007468D1"/>
    <w:rsid w:val="007469E0"/>
    <w:rsid w:val="00755B8E"/>
    <w:rsid w:val="00756E1B"/>
    <w:rsid w:val="007631AB"/>
    <w:rsid w:val="00763826"/>
    <w:rsid w:val="00763F94"/>
    <w:rsid w:val="00767462"/>
    <w:rsid w:val="00771C24"/>
    <w:rsid w:val="007721FC"/>
    <w:rsid w:val="007724BF"/>
    <w:rsid w:val="00774AEC"/>
    <w:rsid w:val="00775053"/>
    <w:rsid w:val="007774C5"/>
    <w:rsid w:val="0077781C"/>
    <w:rsid w:val="00777980"/>
    <w:rsid w:val="00777FDD"/>
    <w:rsid w:val="007825AD"/>
    <w:rsid w:val="0078552F"/>
    <w:rsid w:val="00787D0D"/>
    <w:rsid w:val="00791E5F"/>
    <w:rsid w:val="007935E3"/>
    <w:rsid w:val="00795D04"/>
    <w:rsid w:val="007A0954"/>
    <w:rsid w:val="007A1171"/>
    <w:rsid w:val="007A1C61"/>
    <w:rsid w:val="007A2B52"/>
    <w:rsid w:val="007A5087"/>
    <w:rsid w:val="007A7415"/>
    <w:rsid w:val="007B1BBD"/>
    <w:rsid w:val="007B2EE6"/>
    <w:rsid w:val="007B40C4"/>
    <w:rsid w:val="007B4328"/>
    <w:rsid w:val="007B77F2"/>
    <w:rsid w:val="007C001F"/>
    <w:rsid w:val="007C0415"/>
    <w:rsid w:val="007C4016"/>
    <w:rsid w:val="007C40D8"/>
    <w:rsid w:val="007C5EA5"/>
    <w:rsid w:val="007D1FD7"/>
    <w:rsid w:val="007D51D1"/>
    <w:rsid w:val="007D5836"/>
    <w:rsid w:val="007D5D51"/>
    <w:rsid w:val="007D61A8"/>
    <w:rsid w:val="007D7AA1"/>
    <w:rsid w:val="007E0929"/>
    <w:rsid w:val="007E1BCD"/>
    <w:rsid w:val="007F0419"/>
    <w:rsid w:val="007F51C8"/>
    <w:rsid w:val="007F66D2"/>
    <w:rsid w:val="007F7D0D"/>
    <w:rsid w:val="00802C7C"/>
    <w:rsid w:val="00802FC7"/>
    <w:rsid w:val="008142D1"/>
    <w:rsid w:val="00815B22"/>
    <w:rsid w:val="00817232"/>
    <w:rsid w:val="008174FF"/>
    <w:rsid w:val="008226FD"/>
    <w:rsid w:val="008240DA"/>
    <w:rsid w:val="00824483"/>
    <w:rsid w:val="0083050E"/>
    <w:rsid w:val="0083064A"/>
    <w:rsid w:val="00833789"/>
    <w:rsid w:val="00834FE4"/>
    <w:rsid w:val="00841BE9"/>
    <w:rsid w:val="00842605"/>
    <w:rsid w:val="008429E5"/>
    <w:rsid w:val="008467E8"/>
    <w:rsid w:val="00846B4D"/>
    <w:rsid w:val="008471AC"/>
    <w:rsid w:val="00851972"/>
    <w:rsid w:val="00856C45"/>
    <w:rsid w:val="0086255D"/>
    <w:rsid w:val="0086487B"/>
    <w:rsid w:val="00864D30"/>
    <w:rsid w:val="00865E7B"/>
    <w:rsid w:val="00866817"/>
    <w:rsid w:val="00867EA4"/>
    <w:rsid w:val="00870997"/>
    <w:rsid w:val="00874079"/>
    <w:rsid w:val="00875D54"/>
    <w:rsid w:val="00877CD2"/>
    <w:rsid w:val="008872DE"/>
    <w:rsid w:val="00891BE6"/>
    <w:rsid w:val="00893043"/>
    <w:rsid w:val="00893736"/>
    <w:rsid w:val="0089623D"/>
    <w:rsid w:val="0089669C"/>
    <w:rsid w:val="00896EF4"/>
    <w:rsid w:val="00897A7C"/>
    <w:rsid w:val="00897D88"/>
    <w:rsid w:val="008A22E8"/>
    <w:rsid w:val="008A4500"/>
    <w:rsid w:val="008A4FE5"/>
    <w:rsid w:val="008A7BB0"/>
    <w:rsid w:val="008B159F"/>
    <w:rsid w:val="008B1F82"/>
    <w:rsid w:val="008B22D4"/>
    <w:rsid w:val="008B2500"/>
    <w:rsid w:val="008B2B1B"/>
    <w:rsid w:val="008B3404"/>
    <w:rsid w:val="008B3636"/>
    <w:rsid w:val="008B3791"/>
    <w:rsid w:val="008B6DEB"/>
    <w:rsid w:val="008C0111"/>
    <w:rsid w:val="008C3ED4"/>
    <w:rsid w:val="008C7D4E"/>
    <w:rsid w:val="008D0C88"/>
    <w:rsid w:val="008D5A36"/>
    <w:rsid w:val="008D5C24"/>
    <w:rsid w:val="008E0833"/>
    <w:rsid w:val="008E15BE"/>
    <w:rsid w:val="008E1E39"/>
    <w:rsid w:val="008E2E18"/>
    <w:rsid w:val="008E476B"/>
    <w:rsid w:val="008E5E8D"/>
    <w:rsid w:val="008F19F5"/>
    <w:rsid w:val="008F22D4"/>
    <w:rsid w:val="008F3C38"/>
    <w:rsid w:val="008F4468"/>
    <w:rsid w:val="008F6F84"/>
    <w:rsid w:val="008F7642"/>
    <w:rsid w:val="009028C5"/>
    <w:rsid w:val="00906BB3"/>
    <w:rsid w:val="00907529"/>
    <w:rsid w:val="00913849"/>
    <w:rsid w:val="0091457F"/>
    <w:rsid w:val="00914895"/>
    <w:rsid w:val="00920294"/>
    <w:rsid w:val="00920296"/>
    <w:rsid w:val="009203AF"/>
    <w:rsid w:val="00920556"/>
    <w:rsid w:val="00920B96"/>
    <w:rsid w:val="009212EF"/>
    <w:rsid w:val="00922C82"/>
    <w:rsid w:val="00923431"/>
    <w:rsid w:val="009239D6"/>
    <w:rsid w:val="009251C1"/>
    <w:rsid w:val="009267E6"/>
    <w:rsid w:val="00926FE7"/>
    <w:rsid w:val="009304D7"/>
    <w:rsid w:val="00932F50"/>
    <w:rsid w:val="00935622"/>
    <w:rsid w:val="0094545F"/>
    <w:rsid w:val="009501B9"/>
    <w:rsid w:val="009501EB"/>
    <w:rsid w:val="00960403"/>
    <w:rsid w:val="00960E87"/>
    <w:rsid w:val="009617E6"/>
    <w:rsid w:val="00963223"/>
    <w:rsid w:val="0096454B"/>
    <w:rsid w:val="009654A7"/>
    <w:rsid w:val="0096641F"/>
    <w:rsid w:val="009667F5"/>
    <w:rsid w:val="0096748B"/>
    <w:rsid w:val="00970338"/>
    <w:rsid w:val="00971075"/>
    <w:rsid w:val="00975081"/>
    <w:rsid w:val="009757C4"/>
    <w:rsid w:val="00976C0D"/>
    <w:rsid w:val="00976DAE"/>
    <w:rsid w:val="009771F9"/>
    <w:rsid w:val="009775F2"/>
    <w:rsid w:val="0097770D"/>
    <w:rsid w:val="009808BF"/>
    <w:rsid w:val="00983B54"/>
    <w:rsid w:val="00986AA7"/>
    <w:rsid w:val="00990A9C"/>
    <w:rsid w:val="00990BC7"/>
    <w:rsid w:val="00990DAE"/>
    <w:rsid w:val="009921B8"/>
    <w:rsid w:val="00993762"/>
    <w:rsid w:val="0099482C"/>
    <w:rsid w:val="009950BB"/>
    <w:rsid w:val="009959F4"/>
    <w:rsid w:val="009A3A80"/>
    <w:rsid w:val="009A7BDE"/>
    <w:rsid w:val="009B0F4E"/>
    <w:rsid w:val="009B232D"/>
    <w:rsid w:val="009B2E92"/>
    <w:rsid w:val="009B511B"/>
    <w:rsid w:val="009B5ABD"/>
    <w:rsid w:val="009B6225"/>
    <w:rsid w:val="009C0191"/>
    <w:rsid w:val="009C2B1E"/>
    <w:rsid w:val="009C394B"/>
    <w:rsid w:val="009C554E"/>
    <w:rsid w:val="009C5990"/>
    <w:rsid w:val="009D03E5"/>
    <w:rsid w:val="009D1716"/>
    <w:rsid w:val="009D1D05"/>
    <w:rsid w:val="009D20BD"/>
    <w:rsid w:val="009D217F"/>
    <w:rsid w:val="009D2768"/>
    <w:rsid w:val="009D42DA"/>
    <w:rsid w:val="009D4FB8"/>
    <w:rsid w:val="009D666B"/>
    <w:rsid w:val="009D6746"/>
    <w:rsid w:val="009E07B7"/>
    <w:rsid w:val="009E139E"/>
    <w:rsid w:val="009E45D3"/>
    <w:rsid w:val="009E5B2E"/>
    <w:rsid w:val="009E72E9"/>
    <w:rsid w:val="009F07DD"/>
    <w:rsid w:val="009F2B99"/>
    <w:rsid w:val="009F3415"/>
    <w:rsid w:val="009F651D"/>
    <w:rsid w:val="009F65EB"/>
    <w:rsid w:val="009F744E"/>
    <w:rsid w:val="00A00D8B"/>
    <w:rsid w:val="00A03564"/>
    <w:rsid w:val="00A03BFF"/>
    <w:rsid w:val="00A05697"/>
    <w:rsid w:val="00A065FD"/>
    <w:rsid w:val="00A06A71"/>
    <w:rsid w:val="00A07662"/>
    <w:rsid w:val="00A1103D"/>
    <w:rsid w:val="00A116E7"/>
    <w:rsid w:val="00A178C1"/>
    <w:rsid w:val="00A237BA"/>
    <w:rsid w:val="00A2671E"/>
    <w:rsid w:val="00A27C2B"/>
    <w:rsid w:val="00A3039F"/>
    <w:rsid w:val="00A31162"/>
    <w:rsid w:val="00A32670"/>
    <w:rsid w:val="00A33CB9"/>
    <w:rsid w:val="00A3672B"/>
    <w:rsid w:val="00A43F6C"/>
    <w:rsid w:val="00A449B8"/>
    <w:rsid w:val="00A4520A"/>
    <w:rsid w:val="00A46F1F"/>
    <w:rsid w:val="00A51C4E"/>
    <w:rsid w:val="00A53979"/>
    <w:rsid w:val="00A54D3B"/>
    <w:rsid w:val="00A70B8E"/>
    <w:rsid w:val="00A72D78"/>
    <w:rsid w:val="00A731BA"/>
    <w:rsid w:val="00A73928"/>
    <w:rsid w:val="00A7444F"/>
    <w:rsid w:val="00A74B6E"/>
    <w:rsid w:val="00A775A8"/>
    <w:rsid w:val="00A778D9"/>
    <w:rsid w:val="00A8217D"/>
    <w:rsid w:val="00A832EC"/>
    <w:rsid w:val="00A9231C"/>
    <w:rsid w:val="00A97816"/>
    <w:rsid w:val="00AA370F"/>
    <w:rsid w:val="00AA3F51"/>
    <w:rsid w:val="00AA55B0"/>
    <w:rsid w:val="00AB6C71"/>
    <w:rsid w:val="00AC4B46"/>
    <w:rsid w:val="00AC4C92"/>
    <w:rsid w:val="00AD059B"/>
    <w:rsid w:val="00AD1347"/>
    <w:rsid w:val="00AD1DFC"/>
    <w:rsid w:val="00AD29BA"/>
    <w:rsid w:val="00AD4FBA"/>
    <w:rsid w:val="00AD580A"/>
    <w:rsid w:val="00AD71A3"/>
    <w:rsid w:val="00AE052F"/>
    <w:rsid w:val="00AE10D2"/>
    <w:rsid w:val="00AE1B99"/>
    <w:rsid w:val="00AE1E61"/>
    <w:rsid w:val="00AE2553"/>
    <w:rsid w:val="00AE361F"/>
    <w:rsid w:val="00AE47C2"/>
    <w:rsid w:val="00AE49F0"/>
    <w:rsid w:val="00AE6639"/>
    <w:rsid w:val="00AF099A"/>
    <w:rsid w:val="00AF5BF6"/>
    <w:rsid w:val="00AF68B7"/>
    <w:rsid w:val="00AF737B"/>
    <w:rsid w:val="00AF7D50"/>
    <w:rsid w:val="00B0074E"/>
    <w:rsid w:val="00B03724"/>
    <w:rsid w:val="00B0384C"/>
    <w:rsid w:val="00B05E00"/>
    <w:rsid w:val="00B06CFE"/>
    <w:rsid w:val="00B077C4"/>
    <w:rsid w:val="00B07C9B"/>
    <w:rsid w:val="00B10822"/>
    <w:rsid w:val="00B126F7"/>
    <w:rsid w:val="00B13BB6"/>
    <w:rsid w:val="00B14ABE"/>
    <w:rsid w:val="00B17A75"/>
    <w:rsid w:val="00B22F4A"/>
    <w:rsid w:val="00B241EA"/>
    <w:rsid w:val="00B247A9"/>
    <w:rsid w:val="00B260EC"/>
    <w:rsid w:val="00B26D59"/>
    <w:rsid w:val="00B3072A"/>
    <w:rsid w:val="00B30E9E"/>
    <w:rsid w:val="00B3392F"/>
    <w:rsid w:val="00B435B5"/>
    <w:rsid w:val="00B4684C"/>
    <w:rsid w:val="00B46EB9"/>
    <w:rsid w:val="00B504EB"/>
    <w:rsid w:val="00B53AB3"/>
    <w:rsid w:val="00B55010"/>
    <w:rsid w:val="00B5540C"/>
    <w:rsid w:val="00B63103"/>
    <w:rsid w:val="00B643EF"/>
    <w:rsid w:val="00B67248"/>
    <w:rsid w:val="00B6755D"/>
    <w:rsid w:val="00B704C3"/>
    <w:rsid w:val="00B7281A"/>
    <w:rsid w:val="00B75CFC"/>
    <w:rsid w:val="00B774F8"/>
    <w:rsid w:val="00B83442"/>
    <w:rsid w:val="00B83A46"/>
    <w:rsid w:val="00B83B82"/>
    <w:rsid w:val="00B8451E"/>
    <w:rsid w:val="00B847F5"/>
    <w:rsid w:val="00B86564"/>
    <w:rsid w:val="00B90A67"/>
    <w:rsid w:val="00B94421"/>
    <w:rsid w:val="00B962DF"/>
    <w:rsid w:val="00BA0861"/>
    <w:rsid w:val="00BA23BF"/>
    <w:rsid w:val="00BA2877"/>
    <w:rsid w:val="00BB0E2A"/>
    <w:rsid w:val="00BB4754"/>
    <w:rsid w:val="00BC0C2C"/>
    <w:rsid w:val="00BC2880"/>
    <w:rsid w:val="00BC3AFD"/>
    <w:rsid w:val="00BC3C69"/>
    <w:rsid w:val="00BC4500"/>
    <w:rsid w:val="00BC55BD"/>
    <w:rsid w:val="00BD6A65"/>
    <w:rsid w:val="00BE3629"/>
    <w:rsid w:val="00BE3D3C"/>
    <w:rsid w:val="00BE3D98"/>
    <w:rsid w:val="00BE40AE"/>
    <w:rsid w:val="00BE6AE2"/>
    <w:rsid w:val="00BE6DD6"/>
    <w:rsid w:val="00BE76B7"/>
    <w:rsid w:val="00BE7C3C"/>
    <w:rsid w:val="00BE7DD6"/>
    <w:rsid w:val="00BF2017"/>
    <w:rsid w:val="00BF4ED2"/>
    <w:rsid w:val="00C10371"/>
    <w:rsid w:val="00C10F3A"/>
    <w:rsid w:val="00C11352"/>
    <w:rsid w:val="00C1643D"/>
    <w:rsid w:val="00C17171"/>
    <w:rsid w:val="00C224BF"/>
    <w:rsid w:val="00C2569C"/>
    <w:rsid w:val="00C261A9"/>
    <w:rsid w:val="00C3247D"/>
    <w:rsid w:val="00C3392F"/>
    <w:rsid w:val="00C36E88"/>
    <w:rsid w:val="00C400BC"/>
    <w:rsid w:val="00C435A3"/>
    <w:rsid w:val="00C46AF2"/>
    <w:rsid w:val="00C47070"/>
    <w:rsid w:val="00C51465"/>
    <w:rsid w:val="00C51E3A"/>
    <w:rsid w:val="00C52101"/>
    <w:rsid w:val="00C52854"/>
    <w:rsid w:val="00C535D1"/>
    <w:rsid w:val="00C63354"/>
    <w:rsid w:val="00C645CE"/>
    <w:rsid w:val="00C6463F"/>
    <w:rsid w:val="00C648D8"/>
    <w:rsid w:val="00C6704B"/>
    <w:rsid w:val="00C673A1"/>
    <w:rsid w:val="00C763ED"/>
    <w:rsid w:val="00C77126"/>
    <w:rsid w:val="00C80B07"/>
    <w:rsid w:val="00C816FD"/>
    <w:rsid w:val="00C81ED4"/>
    <w:rsid w:val="00C829C6"/>
    <w:rsid w:val="00C82DF7"/>
    <w:rsid w:val="00C83C12"/>
    <w:rsid w:val="00C85236"/>
    <w:rsid w:val="00C8612E"/>
    <w:rsid w:val="00C87254"/>
    <w:rsid w:val="00C87ED7"/>
    <w:rsid w:val="00C9149E"/>
    <w:rsid w:val="00CA1265"/>
    <w:rsid w:val="00CA386B"/>
    <w:rsid w:val="00CB0321"/>
    <w:rsid w:val="00CB0360"/>
    <w:rsid w:val="00CB2118"/>
    <w:rsid w:val="00CC1E85"/>
    <w:rsid w:val="00CC1F38"/>
    <w:rsid w:val="00CC2E46"/>
    <w:rsid w:val="00CC31A6"/>
    <w:rsid w:val="00CC405E"/>
    <w:rsid w:val="00CC4A23"/>
    <w:rsid w:val="00CC511F"/>
    <w:rsid w:val="00CD0881"/>
    <w:rsid w:val="00CD46C3"/>
    <w:rsid w:val="00CD47E5"/>
    <w:rsid w:val="00CD5D21"/>
    <w:rsid w:val="00CD7C4F"/>
    <w:rsid w:val="00CD7C77"/>
    <w:rsid w:val="00CE08B5"/>
    <w:rsid w:val="00CE3518"/>
    <w:rsid w:val="00CE6EB1"/>
    <w:rsid w:val="00CE6F5F"/>
    <w:rsid w:val="00CF0352"/>
    <w:rsid w:val="00CF041B"/>
    <w:rsid w:val="00CF10B1"/>
    <w:rsid w:val="00CF16B2"/>
    <w:rsid w:val="00CF2A25"/>
    <w:rsid w:val="00CF47F7"/>
    <w:rsid w:val="00CF6690"/>
    <w:rsid w:val="00D00EE0"/>
    <w:rsid w:val="00D01ADE"/>
    <w:rsid w:val="00D02B0A"/>
    <w:rsid w:val="00D03D34"/>
    <w:rsid w:val="00D0547D"/>
    <w:rsid w:val="00D05E1E"/>
    <w:rsid w:val="00D078A9"/>
    <w:rsid w:val="00D114B3"/>
    <w:rsid w:val="00D12CAE"/>
    <w:rsid w:val="00D1428C"/>
    <w:rsid w:val="00D219C1"/>
    <w:rsid w:val="00D21F06"/>
    <w:rsid w:val="00D22642"/>
    <w:rsid w:val="00D2456A"/>
    <w:rsid w:val="00D24C95"/>
    <w:rsid w:val="00D31AB7"/>
    <w:rsid w:val="00D32D02"/>
    <w:rsid w:val="00D340D5"/>
    <w:rsid w:val="00D34611"/>
    <w:rsid w:val="00D37D7B"/>
    <w:rsid w:val="00D41325"/>
    <w:rsid w:val="00D43248"/>
    <w:rsid w:val="00D61396"/>
    <w:rsid w:val="00D6214D"/>
    <w:rsid w:val="00D6232F"/>
    <w:rsid w:val="00D64328"/>
    <w:rsid w:val="00D67451"/>
    <w:rsid w:val="00D67B85"/>
    <w:rsid w:val="00D729D4"/>
    <w:rsid w:val="00D7331E"/>
    <w:rsid w:val="00D74F05"/>
    <w:rsid w:val="00D768D0"/>
    <w:rsid w:val="00D77A55"/>
    <w:rsid w:val="00D812F6"/>
    <w:rsid w:val="00D82920"/>
    <w:rsid w:val="00D82B1C"/>
    <w:rsid w:val="00D87130"/>
    <w:rsid w:val="00D87BC0"/>
    <w:rsid w:val="00D9000D"/>
    <w:rsid w:val="00D902B7"/>
    <w:rsid w:val="00D93DD2"/>
    <w:rsid w:val="00D94B7C"/>
    <w:rsid w:val="00D96D0B"/>
    <w:rsid w:val="00DA0E46"/>
    <w:rsid w:val="00DA4142"/>
    <w:rsid w:val="00DA4217"/>
    <w:rsid w:val="00DA5D46"/>
    <w:rsid w:val="00DB065C"/>
    <w:rsid w:val="00DB201C"/>
    <w:rsid w:val="00DB7C43"/>
    <w:rsid w:val="00DC0871"/>
    <w:rsid w:val="00DC17AA"/>
    <w:rsid w:val="00DC22A6"/>
    <w:rsid w:val="00DC2ECB"/>
    <w:rsid w:val="00DC3501"/>
    <w:rsid w:val="00DC4CC2"/>
    <w:rsid w:val="00DC5DA3"/>
    <w:rsid w:val="00DC61E0"/>
    <w:rsid w:val="00DC65E9"/>
    <w:rsid w:val="00DC79AD"/>
    <w:rsid w:val="00DD0172"/>
    <w:rsid w:val="00DD01B5"/>
    <w:rsid w:val="00DD3556"/>
    <w:rsid w:val="00DD4F09"/>
    <w:rsid w:val="00DD5192"/>
    <w:rsid w:val="00DD6B9F"/>
    <w:rsid w:val="00DE0061"/>
    <w:rsid w:val="00DE064B"/>
    <w:rsid w:val="00DE342A"/>
    <w:rsid w:val="00DE3E88"/>
    <w:rsid w:val="00DE45E8"/>
    <w:rsid w:val="00DE64F9"/>
    <w:rsid w:val="00DE78CA"/>
    <w:rsid w:val="00DF2868"/>
    <w:rsid w:val="00DF2DA4"/>
    <w:rsid w:val="00DF305F"/>
    <w:rsid w:val="00DF3DA8"/>
    <w:rsid w:val="00DF418C"/>
    <w:rsid w:val="00DF69EE"/>
    <w:rsid w:val="00DF6B56"/>
    <w:rsid w:val="00DF7989"/>
    <w:rsid w:val="00E01B43"/>
    <w:rsid w:val="00E03282"/>
    <w:rsid w:val="00E041E6"/>
    <w:rsid w:val="00E05830"/>
    <w:rsid w:val="00E07D09"/>
    <w:rsid w:val="00E11094"/>
    <w:rsid w:val="00E11715"/>
    <w:rsid w:val="00E13440"/>
    <w:rsid w:val="00E14A14"/>
    <w:rsid w:val="00E16D31"/>
    <w:rsid w:val="00E23FF7"/>
    <w:rsid w:val="00E27066"/>
    <w:rsid w:val="00E30059"/>
    <w:rsid w:val="00E302B7"/>
    <w:rsid w:val="00E318F2"/>
    <w:rsid w:val="00E3313F"/>
    <w:rsid w:val="00E3351A"/>
    <w:rsid w:val="00E33924"/>
    <w:rsid w:val="00E35244"/>
    <w:rsid w:val="00E378C9"/>
    <w:rsid w:val="00E40528"/>
    <w:rsid w:val="00E42023"/>
    <w:rsid w:val="00E44894"/>
    <w:rsid w:val="00E44E46"/>
    <w:rsid w:val="00E455DA"/>
    <w:rsid w:val="00E46A66"/>
    <w:rsid w:val="00E47C22"/>
    <w:rsid w:val="00E53DCD"/>
    <w:rsid w:val="00E55328"/>
    <w:rsid w:val="00E5701A"/>
    <w:rsid w:val="00E60053"/>
    <w:rsid w:val="00E64B15"/>
    <w:rsid w:val="00E64C9B"/>
    <w:rsid w:val="00E65281"/>
    <w:rsid w:val="00E654D5"/>
    <w:rsid w:val="00E65E43"/>
    <w:rsid w:val="00E66526"/>
    <w:rsid w:val="00E716A7"/>
    <w:rsid w:val="00E71F50"/>
    <w:rsid w:val="00E85AAB"/>
    <w:rsid w:val="00E86081"/>
    <w:rsid w:val="00E872E3"/>
    <w:rsid w:val="00E87399"/>
    <w:rsid w:val="00E91CC0"/>
    <w:rsid w:val="00E92ECD"/>
    <w:rsid w:val="00E93AE8"/>
    <w:rsid w:val="00E95EF6"/>
    <w:rsid w:val="00EA0CC0"/>
    <w:rsid w:val="00EA43BA"/>
    <w:rsid w:val="00EA5BB1"/>
    <w:rsid w:val="00EA5DF4"/>
    <w:rsid w:val="00EA634D"/>
    <w:rsid w:val="00EB1680"/>
    <w:rsid w:val="00EB2BB1"/>
    <w:rsid w:val="00EB3A50"/>
    <w:rsid w:val="00EB5D59"/>
    <w:rsid w:val="00EC20E7"/>
    <w:rsid w:val="00EC288A"/>
    <w:rsid w:val="00EC3A35"/>
    <w:rsid w:val="00EC5975"/>
    <w:rsid w:val="00EC5A1A"/>
    <w:rsid w:val="00EC5EB3"/>
    <w:rsid w:val="00EC6C55"/>
    <w:rsid w:val="00ED4CF5"/>
    <w:rsid w:val="00EE0C1F"/>
    <w:rsid w:val="00EE0D66"/>
    <w:rsid w:val="00EE104E"/>
    <w:rsid w:val="00EE2F72"/>
    <w:rsid w:val="00EE3372"/>
    <w:rsid w:val="00EE391C"/>
    <w:rsid w:val="00EE3A60"/>
    <w:rsid w:val="00EE3B35"/>
    <w:rsid w:val="00EE5387"/>
    <w:rsid w:val="00EE64AA"/>
    <w:rsid w:val="00EE72F8"/>
    <w:rsid w:val="00EF22DB"/>
    <w:rsid w:val="00EF2881"/>
    <w:rsid w:val="00EF3346"/>
    <w:rsid w:val="00F07B1C"/>
    <w:rsid w:val="00F13F25"/>
    <w:rsid w:val="00F23697"/>
    <w:rsid w:val="00F248B9"/>
    <w:rsid w:val="00F24AE4"/>
    <w:rsid w:val="00F2559F"/>
    <w:rsid w:val="00F2567F"/>
    <w:rsid w:val="00F263FA"/>
    <w:rsid w:val="00F26B76"/>
    <w:rsid w:val="00F36BB7"/>
    <w:rsid w:val="00F37673"/>
    <w:rsid w:val="00F42C48"/>
    <w:rsid w:val="00F42E5C"/>
    <w:rsid w:val="00F4396A"/>
    <w:rsid w:val="00F43E01"/>
    <w:rsid w:val="00F44A65"/>
    <w:rsid w:val="00F45E8C"/>
    <w:rsid w:val="00F462F4"/>
    <w:rsid w:val="00F507D2"/>
    <w:rsid w:val="00F51919"/>
    <w:rsid w:val="00F54E4E"/>
    <w:rsid w:val="00F557F8"/>
    <w:rsid w:val="00F571F5"/>
    <w:rsid w:val="00F5732B"/>
    <w:rsid w:val="00F62715"/>
    <w:rsid w:val="00F628E5"/>
    <w:rsid w:val="00F63101"/>
    <w:rsid w:val="00F63B58"/>
    <w:rsid w:val="00F63DA7"/>
    <w:rsid w:val="00F64CE7"/>
    <w:rsid w:val="00F70103"/>
    <w:rsid w:val="00F70C0D"/>
    <w:rsid w:val="00F75269"/>
    <w:rsid w:val="00F7736D"/>
    <w:rsid w:val="00F778EA"/>
    <w:rsid w:val="00F81461"/>
    <w:rsid w:val="00F81EB2"/>
    <w:rsid w:val="00F86575"/>
    <w:rsid w:val="00F875BD"/>
    <w:rsid w:val="00F87DAE"/>
    <w:rsid w:val="00F90E52"/>
    <w:rsid w:val="00F92E78"/>
    <w:rsid w:val="00F94645"/>
    <w:rsid w:val="00F95CAE"/>
    <w:rsid w:val="00F97E8F"/>
    <w:rsid w:val="00FA00C3"/>
    <w:rsid w:val="00FA04EF"/>
    <w:rsid w:val="00FA1BAA"/>
    <w:rsid w:val="00FA301D"/>
    <w:rsid w:val="00FA4684"/>
    <w:rsid w:val="00FA47CF"/>
    <w:rsid w:val="00FA5BC5"/>
    <w:rsid w:val="00FB09E1"/>
    <w:rsid w:val="00FB0C04"/>
    <w:rsid w:val="00FB3809"/>
    <w:rsid w:val="00FB5969"/>
    <w:rsid w:val="00FB74DF"/>
    <w:rsid w:val="00FB7B6F"/>
    <w:rsid w:val="00FC09EB"/>
    <w:rsid w:val="00FD064A"/>
    <w:rsid w:val="00FD35A1"/>
    <w:rsid w:val="00FD66A8"/>
    <w:rsid w:val="00FD70E9"/>
    <w:rsid w:val="00FE01A7"/>
    <w:rsid w:val="00FE062D"/>
    <w:rsid w:val="00FE3086"/>
    <w:rsid w:val="00FE3BEC"/>
    <w:rsid w:val="00FE70A6"/>
    <w:rsid w:val="00FF456F"/>
    <w:rsid w:val="00FF4918"/>
    <w:rsid w:val="00FF6043"/>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teal"/>
    </o:shapedefaults>
    <o:shapelayout v:ext="edit">
      <o:idmap v:ext="edit" data="1"/>
    </o:shapelayout>
  </w:shapeDefaults>
  <w:decimalSymbol w:val="."/>
  <w:listSeparator w:val=","/>
  <w14:docId w14:val="6BFB465A"/>
  <w15:docId w15:val="{BF82C7C5-F6D4-46CF-8A6B-D98F415C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ind w:left="187" w:hanging="187"/>
    </w:pPr>
    <w:rPr>
      <w:b/>
    </w:rPr>
  </w:style>
  <w:style w:type="character" w:styleId="Strong">
    <w:name w:val="Strong"/>
    <w:basedOn w:val="DefaultParagraphFont"/>
    <w:uiPriority w:val="22"/>
    <w:qFormat/>
    <w:rsid w:val="00D9000D"/>
    <w:rPr>
      <w:b/>
      <w:bCs/>
    </w:rPr>
  </w:style>
  <w:style w:type="paragraph" w:styleId="NormalWeb">
    <w:name w:val="Normal (Web)"/>
    <w:basedOn w:val="Normal"/>
    <w:uiPriority w:val="99"/>
    <w:semiHidden/>
    <w:unhideWhenUsed/>
    <w:rsid w:val="00D9000D"/>
    <w:pPr>
      <w:spacing w:after="240" w:line="240" w:lineRule="auto"/>
      <w:ind w:left="0"/>
    </w:pPr>
    <w:rPr>
      <w:rFonts w:ascii="Times New Roman" w:hAnsi="Times New Roman"/>
    </w:rPr>
  </w:style>
  <w:style w:type="character" w:styleId="Hyperlink">
    <w:name w:val="Hyperlink"/>
    <w:basedOn w:val="DefaultParagraphFont"/>
    <w:uiPriority w:val="99"/>
    <w:unhideWhenUsed/>
    <w:rsid w:val="00D9000D"/>
    <w:rPr>
      <w:color w:val="0000FF"/>
      <w:u w:val="single"/>
    </w:rPr>
  </w:style>
  <w:style w:type="character" w:styleId="CommentReference">
    <w:name w:val="annotation reference"/>
    <w:basedOn w:val="DefaultParagraphFont"/>
    <w:uiPriority w:val="99"/>
    <w:semiHidden/>
    <w:unhideWhenUsed/>
    <w:rsid w:val="00870997"/>
    <w:rPr>
      <w:sz w:val="16"/>
      <w:szCs w:val="16"/>
    </w:rPr>
  </w:style>
  <w:style w:type="paragraph" w:styleId="CommentText">
    <w:name w:val="annotation text"/>
    <w:basedOn w:val="Normal"/>
    <w:link w:val="CommentTextChar"/>
    <w:uiPriority w:val="99"/>
    <w:semiHidden/>
    <w:unhideWhenUsed/>
    <w:rsid w:val="00870997"/>
    <w:pPr>
      <w:spacing w:line="240" w:lineRule="auto"/>
    </w:pPr>
    <w:rPr>
      <w:sz w:val="20"/>
      <w:szCs w:val="20"/>
    </w:rPr>
  </w:style>
  <w:style w:type="character" w:customStyle="1" w:styleId="CommentTextChar">
    <w:name w:val="Comment Text Char"/>
    <w:basedOn w:val="DefaultParagraphFont"/>
    <w:link w:val="CommentText"/>
    <w:uiPriority w:val="99"/>
    <w:semiHidden/>
    <w:rsid w:val="0087099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70997"/>
    <w:rPr>
      <w:b/>
      <w:bCs/>
    </w:rPr>
  </w:style>
  <w:style w:type="character" w:customStyle="1" w:styleId="CommentSubjectChar">
    <w:name w:val="Comment Subject Char"/>
    <w:basedOn w:val="CommentTextChar"/>
    <w:link w:val="CommentSubject"/>
    <w:uiPriority w:val="99"/>
    <w:semiHidden/>
    <w:rsid w:val="00870997"/>
    <w:rPr>
      <w:rFonts w:asciiTheme="minorHAnsi" w:hAnsiTheme="minorHAnsi"/>
      <w:b/>
      <w:bCs/>
    </w:rPr>
  </w:style>
  <w:style w:type="character" w:styleId="FollowedHyperlink">
    <w:name w:val="FollowedHyperlink"/>
    <w:basedOn w:val="DefaultParagraphFont"/>
    <w:uiPriority w:val="99"/>
    <w:semiHidden/>
    <w:unhideWhenUsed/>
    <w:rsid w:val="00196ED1"/>
    <w:rPr>
      <w:color w:val="800080" w:themeColor="followedHyperlink"/>
      <w:u w:val="single"/>
    </w:rPr>
  </w:style>
  <w:style w:type="paragraph" w:styleId="Header">
    <w:name w:val="header"/>
    <w:basedOn w:val="Normal"/>
    <w:link w:val="HeaderChar"/>
    <w:uiPriority w:val="99"/>
    <w:unhideWhenUsed/>
    <w:rsid w:val="00EE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66"/>
    <w:rPr>
      <w:rFonts w:asciiTheme="minorHAnsi" w:hAnsiTheme="minorHAnsi"/>
      <w:sz w:val="24"/>
      <w:szCs w:val="24"/>
    </w:rPr>
  </w:style>
  <w:style w:type="paragraph" w:styleId="Footer">
    <w:name w:val="footer"/>
    <w:basedOn w:val="Normal"/>
    <w:link w:val="FooterChar"/>
    <w:uiPriority w:val="99"/>
    <w:unhideWhenUsed/>
    <w:rsid w:val="00EE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66"/>
    <w:rPr>
      <w:rFonts w:asciiTheme="minorHAnsi" w:hAnsiTheme="minorHAnsi"/>
      <w:sz w:val="24"/>
      <w:szCs w:val="24"/>
    </w:rPr>
  </w:style>
  <w:style w:type="paragraph" w:customStyle="1" w:styleId="Default">
    <w:name w:val="Default"/>
    <w:rsid w:val="00FD35A1"/>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1529">
      <w:bodyDiv w:val="1"/>
      <w:marLeft w:val="0"/>
      <w:marRight w:val="0"/>
      <w:marTop w:val="0"/>
      <w:marBottom w:val="0"/>
      <w:divBdr>
        <w:top w:val="none" w:sz="0" w:space="0" w:color="auto"/>
        <w:left w:val="none" w:sz="0" w:space="0" w:color="auto"/>
        <w:bottom w:val="none" w:sz="0" w:space="0" w:color="auto"/>
        <w:right w:val="none" w:sz="0" w:space="0" w:color="auto"/>
      </w:divBdr>
    </w:div>
    <w:div w:id="139689353">
      <w:bodyDiv w:val="1"/>
      <w:marLeft w:val="0"/>
      <w:marRight w:val="0"/>
      <w:marTop w:val="0"/>
      <w:marBottom w:val="0"/>
      <w:divBdr>
        <w:top w:val="none" w:sz="0" w:space="0" w:color="auto"/>
        <w:left w:val="none" w:sz="0" w:space="0" w:color="auto"/>
        <w:bottom w:val="none" w:sz="0" w:space="0" w:color="auto"/>
        <w:right w:val="none" w:sz="0" w:space="0" w:color="auto"/>
      </w:divBdr>
    </w:div>
    <w:div w:id="194268044">
      <w:bodyDiv w:val="1"/>
      <w:marLeft w:val="0"/>
      <w:marRight w:val="0"/>
      <w:marTop w:val="0"/>
      <w:marBottom w:val="0"/>
      <w:divBdr>
        <w:top w:val="none" w:sz="0" w:space="0" w:color="auto"/>
        <w:left w:val="none" w:sz="0" w:space="0" w:color="auto"/>
        <w:bottom w:val="none" w:sz="0" w:space="0" w:color="auto"/>
        <w:right w:val="none" w:sz="0" w:space="0" w:color="auto"/>
      </w:divBdr>
    </w:div>
    <w:div w:id="262760069">
      <w:bodyDiv w:val="1"/>
      <w:marLeft w:val="0"/>
      <w:marRight w:val="0"/>
      <w:marTop w:val="0"/>
      <w:marBottom w:val="0"/>
      <w:divBdr>
        <w:top w:val="none" w:sz="0" w:space="0" w:color="auto"/>
        <w:left w:val="none" w:sz="0" w:space="0" w:color="auto"/>
        <w:bottom w:val="none" w:sz="0" w:space="0" w:color="auto"/>
        <w:right w:val="none" w:sz="0" w:space="0" w:color="auto"/>
      </w:divBdr>
    </w:div>
    <w:div w:id="359941469">
      <w:bodyDiv w:val="1"/>
      <w:marLeft w:val="0"/>
      <w:marRight w:val="0"/>
      <w:marTop w:val="0"/>
      <w:marBottom w:val="0"/>
      <w:divBdr>
        <w:top w:val="none" w:sz="0" w:space="0" w:color="auto"/>
        <w:left w:val="none" w:sz="0" w:space="0" w:color="auto"/>
        <w:bottom w:val="none" w:sz="0" w:space="0" w:color="auto"/>
        <w:right w:val="none" w:sz="0" w:space="0" w:color="auto"/>
      </w:divBdr>
    </w:div>
    <w:div w:id="413011495">
      <w:bodyDiv w:val="1"/>
      <w:marLeft w:val="0"/>
      <w:marRight w:val="0"/>
      <w:marTop w:val="0"/>
      <w:marBottom w:val="0"/>
      <w:divBdr>
        <w:top w:val="none" w:sz="0" w:space="0" w:color="auto"/>
        <w:left w:val="none" w:sz="0" w:space="0" w:color="auto"/>
        <w:bottom w:val="none" w:sz="0" w:space="0" w:color="auto"/>
        <w:right w:val="none" w:sz="0" w:space="0" w:color="auto"/>
      </w:divBdr>
      <w:divsChild>
        <w:div w:id="1923416812">
          <w:marLeft w:val="0"/>
          <w:marRight w:val="0"/>
          <w:marTop w:val="0"/>
          <w:marBottom w:val="0"/>
          <w:divBdr>
            <w:top w:val="none" w:sz="0" w:space="0" w:color="auto"/>
            <w:left w:val="none" w:sz="0" w:space="0" w:color="auto"/>
            <w:bottom w:val="none" w:sz="0" w:space="0" w:color="auto"/>
            <w:right w:val="none" w:sz="0" w:space="0" w:color="auto"/>
          </w:divBdr>
          <w:divsChild>
            <w:div w:id="843665363">
              <w:marLeft w:val="0"/>
              <w:marRight w:val="0"/>
              <w:marTop w:val="0"/>
              <w:marBottom w:val="0"/>
              <w:divBdr>
                <w:top w:val="none" w:sz="0" w:space="0" w:color="auto"/>
                <w:left w:val="none" w:sz="0" w:space="0" w:color="auto"/>
                <w:bottom w:val="single" w:sz="18" w:space="0" w:color="FFFFFF"/>
                <w:right w:val="none" w:sz="0" w:space="0" w:color="auto"/>
              </w:divBdr>
              <w:divsChild>
                <w:div w:id="1486357235">
                  <w:marLeft w:val="0"/>
                  <w:marRight w:val="0"/>
                  <w:marTop w:val="0"/>
                  <w:marBottom w:val="0"/>
                  <w:divBdr>
                    <w:top w:val="none" w:sz="0" w:space="0" w:color="auto"/>
                    <w:left w:val="none" w:sz="0" w:space="0" w:color="auto"/>
                    <w:bottom w:val="none" w:sz="0" w:space="0" w:color="auto"/>
                    <w:right w:val="none" w:sz="0" w:space="0" w:color="auto"/>
                  </w:divBdr>
                  <w:divsChild>
                    <w:div w:id="1076392757">
                      <w:marLeft w:val="-300"/>
                      <w:marRight w:val="0"/>
                      <w:marTop w:val="0"/>
                      <w:marBottom w:val="0"/>
                      <w:divBdr>
                        <w:top w:val="none" w:sz="0" w:space="0" w:color="auto"/>
                        <w:left w:val="none" w:sz="0" w:space="0" w:color="auto"/>
                        <w:bottom w:val="none" w:sz="0" w:space="0" w:color="auto"/>
                        <w:right w:val="none" w:sz="0" w:space="0" w:color="auto"/>
                      </w:divBdr>
                      <w:divsChild>
                        <w:div w:id="93061625">
                          <w:marLeft w:val="0"/>
                          <w:marRight w:val="0"/>
                          <w:marTop w:val="0"/>
                          <w:marBottom w:val="0"/>
                          <w:divBdr>
                            <w:top w:val="none" w:sz="0" w:space="0" w:color="auto"/>
                            <w:left w:val="none" w:sz="0" w:space="0" w:color="auto"/>
                            <w:bottom w:val="none" w:sz="0" w:space="0" w:color="auto"/>
                            <w:right w:val="none" w:sz="0" w:space="0" w:color="auto"/>
                          </w:divBdr>
                          <w:divsChild>
                            <w:div w:id="1681733075">
                              <w:marLeft w:val="0"/>
                              <w:marRight w:val="0"/>
                              <w:marTop w:val="0"/>
                              <w:marBottom w:val="0"/>
                              <w:divBdr>
                                <w:top w:val="none" w:sz="0" w:space="0" w:color="auto"/>
                                <w:left w:val="none" w:sz="0" w:space="0" w:color="auto"/>
                                <w:bottom w:val="none" w:sz="0" w:space="0" w:color="auto"/>
                                <w:right w:val="none" w:sz="0" w:space="0" w:color="auto"/>
                              </w:divBdr>
                              <w:divsChild>
                                <w:div w:id="2088309267">
                                  <w:marLeft w:val="0"/>
                                  <w:marRight w:val="0"/>
                                  <w:marTop w:val="0"/>
                                  <w:marBottom w:val="0"/>
                                  <w:divBdr>
                                    <w:top w:val="none" w:sz="0" w:space="0" w:color="auto"/>
                                    <w:left w:val="none" w:sz="0" w:space="0" w:color="auto"/>
                                    <w:bottom w:val="none" w:sz="0" w:space="0" w:color="auto"/>
                                    <w:right w:val="none" w:sz="0" w:space="0" w:color="auto"/>
                                  </w:divBdr>
                                  <w:divsChild>
                                    <w:div w:id="1776360526">
                                      <w:marLeft w:val="0"/>
                                      <w:marRight w:val="0"/>
                                      <w:marTop w:val="0"/>
                                      <w:marBottom w:val="0"/>
                                      <w:divBdr>
                                        <w:top w:val="none" w:sz="0" w:space="0" w:color="auto"/>
                                        <w:left w:val="none" w:sz="0" w:space="0" w:color="auto"/>
                                        <w:bottom w:val="none" w:sz="0" w:space="0" w:color="auto"/>
                                        <w:right w:val="none" w:sz="0" w:space="0" w:color="auto"/>
                                      </w:divBdr>
                                      <w:divsChild>
                                        <w:div w:id="1883320983">
                                          <w:marLeft w:val="0"/>
                                          <w:marRight w:val="0"/>
                                          <w:marTop w:val="0"/>
                                          <w:marBottom w:val="0"/>
                                          <w:divBdr>
                                            <w:top w:val="none" w:sz="0" w:space="0" w:color="auto"/>
                                            <w:left w:val="none" w:sz="0" w:space="0" w:color="auto"/>
                                            <w:bottom w:val="none" w:sz="0" w:space="0" w:color="auto"/>
                                            <w:right w:val="none" w:sz="0" w:space="0" w:color="auto"/>
                                          </w:divBdr>
                                          <w:divsChild>
                                            <w:div w:id="1948077735">
                                              <w:marLeft w:val="0"/>
                                              <w:marRight w:val="0"/>
                                              <w:marTop w:val="0"/>
                                              <w:marBottom w:val="0"/>
                                              <w:divBdr>
                                                <w:top w:val="none" w:sz="0" w:space="0" w:color="auto"/>
                                                <w:left w:val="none" w:sz="0" w:space="0" w:color="auto"/>
                                                <w:bottom w:val="none" w:sz="0" w:space="0" w:color="auto"/>
                                                <w:right w:val="none" w:sz="0" w:space="0" w:color="auto"/>
                                              </w:divBdr>
                                              <w:divsChild>
                                                <w:div w:id="693188892">
                                                  <w:marLeft w:val="0"/>
                                                  <w:marRight w:val="0"/>
                                                  <w:marTop w:val="0"/>
                                                  <w:marBottom w:val="0"/>
                                                  <w:divBdr>
                                                    <w:top w:val="none" w:sz="0" w:space="0" w:color="auto"/>
                                                    <w:left w:val="none" w:sz="0" w:space="0" w:color="auto"/>
                                                    <w:bottom w:val="none" w:sz="0" w:space="0" w:color="auto"/>
                                                    <w:right w:val="none" w:sz="0" w:space="0" w:color="auto"/>
                                                  </w:divBdr>
                                                  <w:divsChild>
                                                    <w:div w:id="41297116">
                                                      <w:marLeft w:val="0"/>
                                                      <w:marRight w:val="0"/>
                                                      <w:marTop w:val="0"/>
                                                      <w:marBottom w:val="0"/>
                                                      <w:divBdr>
                                                        <w:top w:val="none" w:sz="0" w:space="0" w:color="auto"/>
                                                        <w:left w:val="none" w:sz="0" w:space="0" w:color="auto"/>
                                                        <w:bottom w:val="none" w:sz="0" w:space="0" w:color="auto"/>
                                                        <w:right w:val="none" w:sz="0" w:space="0" w:color="auto"/>
                                                      </w:divBdr>
                                                      <w:divsChild>
                                                        <w:div w:id="12387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906689">
      <w:bodyDiv w:val="1"/>
      <w:marLeft w:val="0"/>
      <w:marRight w:val="0"/>
      <w:marTop w:val="0"/>
      <w:marBottom w:val="0"/>
      <w:divBdr>
        <w:top w:val="none" w:sz="0" w:space="0" w:color="auto"/>
        <w:left w:val="none" w:sz="0" w:space="0" w:color="auto"/>
        <w:bottom w:val="none" w:sz="0" w:space="0" w:color="auto"/>
        <w:right w:val="none" w:sz="0" w:space="0" w:color="auto"/>
      </w:divBdr>
    </w:div>
    <w:div w:id="565919099">
      <w:bodyDiv w:val="1"/>
      <w:marLeft w:val="0"/>
      <w:marRight w:val="0"/>
      <w:marTop w:val="0"/>
      <w:marBottom w:val="0"/>
      <w:divBdr>
        <w:top w:val="none" w:sz="0" w:space="0" w:color="auto"/>
        <w:left w:val="none" w:sz="0" w:space="0" w:color="auto"/>
        <w:bottom w:val="none" w:sz="0" w:space="0" w:color="auto"/>
        <w:right w:val="none" w:sz="0" w:space="0" w:color="auto"/>
      </w:divBdr>
    </w:div>
    <w:div w:id="592201110">
      <w:bodyDiv w:val="1"/>
      <w:marLeft w:val="0"/>
      <w:marRight w:val="0"/>
      <w:marTop w:val="0"/>
      <w:marBottom w:val="0"/>
      <w:divBdr>
        <w:top w:val="none" w:sz="0" w:space="0" w:color="auto"/>
        <w:left w:val="none" w:sz="0" w:space="0" w:color="auto"/>
        <w:bottom w:val="none" w:sz="0" w:space="0" w:color="auto"/>
        <w:right w:val="none" w:sz="0" w:space="0" w:color="auto"/>
      </w:divBdr>
    </w:div>
    <w:div w:id="699669622">
      <w:bodyDiv w:val="1"/>
      <w:marLeft w:val="0"/>
      <w:marRight w:val="0"/>
      <w:marTop w:val="0"/>
      <w:marBottom w:val="0"/>
      <w:divBdr>
        <w:top w:val="none" w:sz="0" w:space="0" w:color="auto"/>
        <w:left w:val="none" w:sz="0" w:space="0" w:color="auto"/>
        <w:bottom w:val="none" w:sz="0" w:space="0" w:color="auto"/>
        <w:right w:val="none" w:sz="0" w:space="0" w:color="auto"/>
      </w:divBdr>
    </w:div>
    <w:div w:id="780685083">
      <w:bodyDiv w:val="1"/>
      <w:marLeft w:val="0"/>
      <w:marRight w:val="0"/>
      <w:marTop w:val="0"/>
      <w:marBottom w:val="0"/>
      <w:divBdr>
        <w:top w:val="none" w:sz="0" w:space="0" w:color="auto"/>
        <w:left w:val="none" w:sz="0" w:space="0" w:color="auto"/>
        <w:bottom w:val="none" w:sz="0" w:space="0" w:color="auto"/>
        <w:right w:val="none" w:sz="0" w:space="0" w:color="auto"/>
      </w:divBdr>
    </w:div>
    <w:div w:id="783185219">
      <w:bodyDiv w:val="1"/>
      <w:marLeft w:val="0"/>
      <w:marRight w:val="0"/>
      <w:marTop w:val="0"/>
      <w:marBottom w:val="0"/>
      <w:divBdr>
        <w:top w:val="none" w:sz="0" w:space="0" w:color="auto"/>
        <w:left w:val="none" w:sz="0" w:space="0" w:color="auto"/>
        <w:bottom w:val="none" w:sz="0" w:space="0" w:color="auto"/>
        <w:right w:val="none" w:sz="0" w:space="0" w:color="auto"/>
      </w:divBdr>
    </w:div>
    <w:div w:id="957684787">
      <w:bodyDiv w:val="1"/>
      <w:marLeft w:val="0"/>
      <w:marRight w:val="0"/>
      <w:marTop w:val="0"/>
      <w:marBottom w:val="0"/>
      <w:divBdr>
        <w:top w:val="none" w:sz="0" w:space="0" w:color="auto"/>
        <w:left w:val="none" w:sz="0" w:space="0" w:color="auto"/>
        <w:bottom w:val="none" w:sz="0" w:space="0" w:color="auto"/>
        <w:right w:val="none" w:sz="0" w:space="0" w:color="auto"/>
      </w:divBdr>
    </w:div>
    <w:div w:id="992029332">
      <w:bodyDiv w:val="1"/>
      <w:marLeft w:val="0"/>
      <w:marRight w:val="0"/>
      <w:marTop w:val="0"/>
      <w:marBottom w:val="0"/>
      <w:divBdr>
        <w:top w:val="none" w:sz="0" w:space="0" w:color="auto"/>
        <w:left w:val="none" w:sz="0" w:space="0" w:color="auto"/>
        <w:bottom w:val="none" w:sz="0" w:space="0" w:color="auto"/>
        <w:right w:val="none" w:sz="0" w:space="0" w:color="auto"/>
      </w:divBdr>
    </w:div>
    <w:div w:id="1039668849">
      <w:bodyDiv w:val="1"/>
      <w:marLeft w:val="0"/>
      <w:marRight w:val="0"/>
      <w:marTop w:val="0"/>
      <w:marBottom w:val="0"/>
      <w:divBdr>
        <w:top w:val="none" w:sz="0" w:space="0" w:color="auto"/>
        <w:left w:val="none" w:sz="0" w:space="0" w:color="auto"/>
        <w:bottom w:val="none" w:sz="0" w:space="0" w:color="auto"/>
        <w:right w:val="none" w:sz="0" w:space="0" w:color="auto"/>
      </w:divBdr>
    </w:div>
    <w:div w:id="1104769934">
      <w:bodyDiv w:val="1"/>
      <w:marLeft w:val="0"/>
      <w:marRight w:val="0"/>
      <w:marTop w:val="0"/>
      <w:marBottom w:val="0"/>
      <w:divBdr>
        <w:top w:val="none" w:sz="0" w:space="0" w:color="auto"/>
        <w:left w:val="none" w:sz="0" w:space="0" w:color="auto"/>
        <w:bottom w:val="none" w:sz="0" w:space="0" w:color="auto"/>
        <w:right w:val="none" w:sz="0" w:space="0" w:color="auto"/>
      </w:divBdr>
    </w:div>
    <w:div w:id="1128545303">
      <w:bodyDiv w:val="1"/>
      <w:marLeft w:val="0"/>
      <w:marRight w:val="0"/>
      <w:marTop w:val="0"/>
      <w:marBottom w:val="0"/>
      <w:divBdr>
        <w:top w:val="none" w:sz="0" w:space="0" w:color="auto"/>
        <w:left w:val="none" w:sz="0" w:space="0" w:color="auto"/>
        <w:bottom w:val="none" w:sz="0" w:space="0" w:color="auto"/>
        <w:right w:val="none" w:sz="0" w:space="0" w:color="auto"/>
      </w:divBdr>
    </w:div>
    <w:div w:id="1233276610">
      <w:bodyDiv w:val="1"/>
      <w:marLeft w:val="0"/>
      <w:marRight w:val="0"/>
      <w:marTop w:val="0"/>
      <w:marBottom w:val="0"/>
      <w:divBdr>
        <w:top w:val="none" w:sz="0" w:space="0" w:color="auto"/>
        <w:left w:val="none" w:sz="0" w:space="0" w:color="auto"/>
        <w:bottom w:val="none" w:sz="0" w:space="0" w:color="auto"/>
        <w:right w:val="none" w:sz="0" w:space="0" w:color="auto"/>
      </w:divBdr>
    </w:div>
    <w:div w:id="1432974598">
      <w:bodyDiv w:val="1"/>
      <w:marLeft w:val="0"/>
      <w:marRight w:val="0"/>
      <w:marTop w:val="0"/>
      <w:marBottom w:val="0"/>
      <w:divBdr>
        <w:top w:val="none" w:sz="0" w:space="0" w:color="auto"/>
        <w:left w:val="none" w:sz="0" w:space="0" w:color="auto"/>
        <w:bottom w:val="none" w:sz="0" w:space="0" w:color="auto"/>
        <w:right w:val="none" w:sz="0" w:space="0" w:color="auto"/>
      </w:divBdr>
    </w:div>
    <w:div w:id="1465657060">
      <w:bodyDiv w:val="1"/>
      <w:marLeft w:val="0"/>
      <w:marRight w:val="0"/>
      <w:marTop w:val="0"/>
      <w:marBottom w:val="0"/>
      <w:divBdr>
        <w:top w:val="none" w:sz="0" w:space="0" w:color="auto"/>
        <w:left w:val="none" w:sz="0" w:space="0" w:color="auto"/>
        <w:bottom w:val="none" w:sz="0" w:space="0" w:color="auto"/>
        <w:right w:val="none" w:sz="0" w:space="0" w:color="auto"/>
      </w:divBdr>
    </w:div>
    <w:div w:id="1504473604">
      <w:bodyDiv w:val="1"/>
      <w:marLeft w:val="0"/>
      <w:marRight w:val="0"/>
      <w:marTop w:val="0"/>
      <w:marBottom w:val="0"/>
      <w:divBdr>
        <w:top w:val="none" w:sz="0" w:space="0" w:color="auto"/>
        <w:left w:val="none" w:sz="0" w:space="0" w:color="auto"/>
        <w:bottom w:val="none" w:sz="0" w:space="0" w:color="auto"/>
        <w:right w:val="none" w:sz="0" w:space="0" w:color="auto"/>
      </w:divBdr>
    </w:div>
    <w:div w:id="1683117871">
      <w:bodyDiv w:val="1"/>
      <w:marLeft w:val="0"/>
      <w:marRight w:val="0"/>
      <w:marTop w:val="0"/>
      <w:marBottom w:val="0"/>
      <w:divBdr>
        <w:top w:val="none" w:sz="0" w:space="0" w:color="auto"/>
        <w:left w:val="none" w:sz="0" w:space="0" w:color="auto"/>
        <w:bottom w:val="none" w:sz="0" w:space="0" w:color="auto"/>
        <w:right w:val="none" w:sz="0" w:space="0" w:color="auto"/>
      </w:divBdr>
    </w:div>
    <w:div w:id="1767846499">
      <w:bodyDiv w:val="1"/>
      <w:marLeft w:val="0"/>
      <w:marRight w:val="0"/>
      <w:marTop w:val="0"/>
      <w:marBottom w:val="0"/>
      <w:divBdr>
        <w:top w:val="none" w:sz="0" w:space="0" w:color="auto"/>
        <w:left w:val="none" w:sz="0" w:space="0" w:color="auto"/>
        <w:bottom w:val="none" w:sz="0" w:space="0" w:color="auto"/>
        <w:right w:val="none" w:sz="0" w:space="0" w:color="auto"/>
      </w:divBdr>
    </w:div>
    <w:div w:id="1819107631">
      <w:bodyDiv w:val="1"/>
      <w:marLeft w:val="0"/>
      <w:marRight w:val="0"/>
      <w:marTop w:val="0"/>
      <w:marBottom w:val="0"/>
      <w:divBdr>
        <w:top w:val="none" w:sz="0" w:space="0" w:color="auto"/>
        <w:left w:val="none" w:sz="0" w:space="0" w:color="auto"/>
        <w:bottom w:val="none" w:sz="0" w:space="0" w:color="auto"/>
        <w:right w:val="none" w:sz="0" w:space="0" w:color="auto"/>
      </w:divBdr>
    </w:div>
    <w:div w:id="1880706131">
      <w:bodyDiv w:val="1"/>
      <w:marLeft w:val="0"/>
      <w:marRight w:val="0"/>
      <w:marTop w:val="0"/>
      <w:marBottom w:val="0"/>
      <w:divBdr>
        <w:top w:val="none" w:sz="0" w:space="0" w:color="auto"/>
        <w:left w:val="none" w:sz="0" w:space="0" w:color="auto"/>
        <w:bottom w:val="none" w:sz="0" w:space="0" w:color="auto"/>
        <w:right w:val="none" w:sz="0" w:space="0" w:color="auto"/>
      </w:divBdr>
    </w:div>
    <w:div w:id="1910384684">
      <w:bodyDiv w:val="1"/>
      <w:marLeft w:val="0"/>
      <w:marRight w:val="0"/>
      <w:marTop w:val="0"/>
      <w:marBottom w:val="0"/>
      <w:divBdr>
        <w:top w:val="none" w:sz="0" w:space="0" w:color="auto"/>
        <w:left w:val="none" w:sz="0" w:space="0" w:color="auto"/>
        <w:bottom w:val="none" w:sz="0" w:space="0" w:color="auto"/>
        <w:right w:val="none" w:sz="0" w:space="0" w:color="auto"/>
      </w:divBdr>
      <w:divsChild>
        <w:div w:id="801729650">
          <w:marLeft w:val="0"/>
          <w:marRight w:val="0"/>
          <w:marTop w:val="0"/>
          <w:marBottom w:val="0"/>
          <w:divBdr>
            <w:top w:val="none" w:sz="0" w:space="0" w:color="auto"/>
            <w:left w:val="none" w:sz="0" w:space="0" w:color="auto"/>
            <w:bottom w:val="none" w:sz="0" w:space="0" w:color="auto"/>
            <w:right w:val="none" w:sz="0" w:space="0" w:color="auto"/>
          </w:divBdr>
          <w:divsChild>
            <w:div w:id="875503749">
              <w:marLeft w:val="0"/>
              <w:marRight w:val="0"/>
              <w:marTop w:val="0"/>
              <w:marBottom w:val="0"/>
              <w:divBdr>
                <w:top w:val="none" w:sz="0" w:space="0" w:color="auto"/>
                <w:left w:val="none" w:sz="0" w:space="0" w:color="auto"/>
                <w:bottom w:val="single" w:sz="18" w:space="0" w:color="FFFFFF"/>
                <w:right w:val="none" w:sz="0" w:space="0" w:color="auto"/>
              </w:divBdr>
              <w:divsChild>
                <w:div w:id="2014603890">
                  <w:marLeft w:val="0"/>
                  <w:marRight w:val="0"/>
                  <w:marTop w:val="0"/>
                  <w:marBottom w:val="0"/>
                  <w:divBdr>
                    <w:top w:val="none" w:sz="0" w:space="0" w:color="auto"/>
                    <w:left w:val="none" w:sz="0" w:space="0" w:color="auto"/>
                    <w:bottom w:val="none" w:sz="0" w:space="0" w:color="auto"/>
                    <w:right w:val="none" w:sz="0" w:space="0" w:color="auto"/>
                  </w:divBdr>
                  <w:divsChild>
                    <w:div w:id="2105417883">
                      <w:marLeft w:val="-300"/>
                      <w:marRight w:val="0"/>
                      <w:marTop w:val="0"/>
                      <w:marBottom w:val="0"/>
                      <w:divBdr>
                        <w:top w:val="none" w:sz="0" w:space="0" w:color="auto"/>
                        <w:left w:val="none" w:sz="0" w:space="0" w:color="auto"/>
                        <w:bottom w:val="none" w:sz="0" w:space="0" w:color="auto"/>
                        <w:right w:val="none" w:sz="0" w:space="0" w:color="auto"/>
                      </w:divBdr>
                      <w:divsChild>
                        <w:div w:id="1676030285">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sChild>
                                <w:div w:id="244610330">
                                  <w:marLeft w:val="0"/>
                                  <w:marRight w:val="0"/>
                                  <w:marTop w:val="0"/>
                                  <w:marBottom w:val="0"/>
                                  <w:divBdr>
                                    <w:top w:val="none" w:sz="0" w:space="0" w:color="auto"/>
                                    <w:left w:val="none" w:sz="0" w:space="0" w:color="auto"/>
                                    <w:bottom w:val="none" w:sz="0" w:space="0" w:color="auto"/>
                                    <w:right w:val="none" w:sz="0" w:space="0" w:color="auto"/>
                                  </w:divBdr>
                                  <w:divsChild>
                                    <w:div w:id="2135712498">
                                      <w:marLeft w:val="0"/>
                                      <w:marRight w:val="0"/>
                                      <w:marTop w:val="0"/>
                                      <w:marBottom w:val="0"/>
                                      <w:divBdr>
                                        <w:top w:val="none" w:sz="0" w:space="0" w:color="auto"/>
                                        <w:left w:val="none" w:sz="0" w:space="0" w:color="auto"/>
                                        <w:bottom w:val="none" w:sz="0" w:space="0" w:color="auto"/>
                                        <w:right w:val="none" w:sz="0" w:space="0" w:color="auto"/>
                                      </w:divBdr>
                                      <w:divsChild>
                                        <w:div w:id="1342929038">
                                          <w:marLeft w:val="0"/>
                                          <w:marRight w:val="0"/>
                                          <w:marTop w:val="0"/>
                                          <w:marBottom w:val="0"/>
                                          <w:divBdr>
                                            <w:top w:val="none" w:sz="0" w:space="0" w:color="auto"/>
                                            <w:left w:val="none" w:sz="0" w:space="0" w:color="auto"/>
                                            <w:bottom w:val="none" w:sz="0" w:space="0" w:color="auto"/>
                                            <w:right w:val="none" w:sz="0" w:space="0" w:color="auto"/>
                                          </w:divBdr>
                                          <w:divsChild>
                                            <w:div w:id="54398001">
                                              <w:marLeft w:val="0"/>
                                              <w:marRight w:val="0"/>
                                              <w:marTop w:val="0"/>
                                              <w:marBottom w:val="0"/>
                                              <w:divBdr>
                                                <w:top w:val="none" w:sz="0" w:space="0" w:color="auto"/>
                                                <w:left w:val="none" w:sz="0" w:space="0" w:color="auto"/>
                                                <w:bottom w:val="none" w:sz="0" w:space="0" w:color="auto"/>
                                                <w:right w:val="none" w:sz="0" w:space="0" w:color="auto"/>
                                              </w:divBdr>
                                              <w:divsChild>
                                                <w:div w:id="1237932642">
                                                  <w:marLeft w:val="0"/>
                                                  <w:marRight w:val="0"/>
                                                  <w:marTop w:val="0"/>
                                                  <w:marBottom w:val="0"/>
                                                  <w:divBdr>
                                                    <w:top w:val="none" w:sz="0" w:space="0" w:color="auto"/>
                                                    <w:left w:val="none" w:sz="0" w:space="0" w:color="auto"/>
                                                    <w:bottom w:val="none" w:sz="0" w:space="0" w:color="auto"/>
                                                    <w:right w:val="none" w:sz="0" w:space="0" w:color="auto"/>
                                                  </w:divBdr>
                                                  <w:divsChild>
                                                    <w:div w:id="1733960251">
                                                      <w:marLeft w:val="0"/>
                                                      <w:marRight w:val="0"/>
                                                      <w:marTop w:val="0"/>
                                                      <w:marBottom w:val="0"/>
                                                      <w:divBdr>
                                                        <w:top w:val="none" w:sz="0" w:space="0" w:color="auto"/>
                                                        <w:left w:val="none" w:sz="0" w:space="0" w:color="auto"/>
                                                        <w:bottom w:val="none" w:sz="0" w:space="0" w:color="auto"/>
                                                        <w:right w:val="none" w:sz="0" w:space="0" w:color="auto"/>
                                                      </w:divBdr>
                                                      <w:divsChild>
                                                        <w:div w:id="104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972775">
      <w:bodyDiv w:val="1"/>
      <w:marLeft w:val="0"/>
      <w:marRight w:val="0"/>
      <w:marTop w:val="0"/>
      <w:marBottom w:val="0"/>
      <w:divBdr>
        <w:top w:val="none" w:sz="0" w:space="0" w:color="auto"/>
        <w:left w:val="none" w:sz="0" w:space="0" w:color="auto"/>
        <w:bottom w:val="none" w:sz="0" w:space="0" w:color="auto"/>
        <w:right w:val="none" w:sz="0" w:space="0" w:color="auto"/>
      </w:divBdr>
    </w:div>
    <w:div w:id="1924140166">
      <w:bodyDiv w:val="1"/>
      <w:marLeft w:val="0"/>
      <w:marRight w:val="0"/>
      <w:marTop w:val="0"/>
      <w:marBottom w:val="0"/>
      <w:divBdr>
        <w:top w:val="none" w:sz="0" w:space="0" w:color="auto"/>
        <w:left w:val="none" w:sz="0" w:space="0" w:color="auto"/>
        <w:bottom w:val="none" w:sz="0" w:space="0" w:color="auto"/>
        <w:right w:val="none" w:sz="0" w:space="0" w:color="auto"/>
      </w:divBdr>
    </w:div>
    <w:div w:id="1957902424">
      <w:bodyDiv w:val="1"/>
      <w:marLeft w:val="0"/>
      <w:marRight w:val="0"/>
      <w:marTop w:val="0"/>
      <w:marBottom w:val="0"/>
      <w:divBdr>
        <w:top w:val="none" w:sz="0" w:space="0" w:color="auto"/>
        <w:left w:val="none" w:sz="0" w:space="0" w:color="auto"/>
        <w:bottom w:val="none" w:sz="0" w:space="0" w:color="auto"/>
        <w:right w:val="none" w:sz="0" w:space="0" w:color="auto"/>
      </w:divBdr>
    </w:div>
    <w:div w:id="2001687883">
      <w:bodyDiv w:val="1"/>
      <w:marLeft w:val="0"/>
      <w:marRight w:val="0"/>
      <w:marTop w:val="0"/>
      <w:marBottom w:val="0"/>
      <w:divBdr>
        <w:top w:val="none" w:sz="0" w:space="0" w:color="auto"/>
        <w:left w:val="none" w:sz="0" w:space="0" w:color="auto"/>
        <w:bottom w:val="none" w:sz="0" w:space="0" w:color="auto"/>
        <w:right w:val="none" w:sz="0" w:space="0" w:color="auto"/>
      </w:divBdr>
    </w:div>
    <w:div w:id="21443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sitlakestreet.com/we-love-lake-street" TargetMode="External"/><Relationship Id="rId18" Type="http://schemas.openxmlformats.org/officeDocument/2006/relationships/hyperlink" Target="mailto:alexis.stafford@state.mn.us" TargetMode="External"/><Relationship Id="rId26" Type="http://schemas.openxmlformats.org/officeDocument/2006/relationships/hyperlink" Target="mailto:elizabeth.pearson@state.mn.us" TargetMode="External"/><Relationship Id="rId39" Type="http://schemas.openxmlformats.org/officeDocument/2006/relationships/glossaryDocument" Target="glossary/document.xml"/><Relationship Id="rId21" Type="http://schemas.openxmlformats.org/officeDocument/2006/relationships/hyperlink" Target="mailto:kimberly.hicks@state.mn.us" TargetMode="External"/><Relationship Id="rId34" Type="http://schemas.openxmlformats.org/officeDocument/2006/relationships/hyperlink" Target="mailto:sylvia.kidder@state.mn.us" TargetMode="External"/><Relationship Id="rId7" Type="http://schemas.openxmlformats.org/officeDocument/2006/relationships/footnotes" Target="footnotes.xml"/><Relationship Id="rId12" Type="http://schemas.openxmlformats.org/officeDocument/2006/relationships/hyperlink" Target="file:///X:\MAPE\Local_2101\Common\Monthly%20Business%20Meetings\2020\July\July20202101Agenda.docx" TargetMode="External"/><Relationship Id="rId17" Type="http://schemas.openxmlformats.org/officeDocument/2006/relationships/hyperlink" Target="mailto:ashley.a.warling-spiegel@state.mn.us" TargetMode="External"/><Relationship Id="rId25" Type="http://schemas.openxmlformats.org/officeDocument/2006/relationships/hyperlink" Target="mailto:katherine.dugarm@state.mn.us" TargetMode="External"/><Relationship Id="rId33" Type="http://schemas.openxmlformats.org/officeDocument/2006/relationships/hyperlink" Target="file:///X:\MAPE\Local_2101\Common\Member%20Resources\Good%20and%20Welfar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bigail.franklin@state.mn.us" TargetMode="External"/><Relationship Id="rId20" Type="http://schemas.openxmlformats.org/officeDocument/2006/relationships/hyperlink" Target="file:///X:\MAPE\Local_2101\Common\Monthly%20Business%20Meetings\2020\July\MAPE%20presenation.pptx" TargetMode="External"/><Relationship Id="rId29" Type="http://schemas.openxmlformats.org/officeDocument/2006/relationships/hyperlink" Target="mailto:njuan@map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X:\MAPE\Local_2101\Common\Monthly%20Business%20Meetings\2020\June\20200609MAPEMinutes.docx" TargetMode="External"/><Relationship Id="rId24" Type="http://schemas.openxmlformats.org/officeDocument/2006/relationships/hyperlink" Target="https://www.msrs.state.mn.us/board-of-directors" TargetMode="External"/><Relationship Id="rId32" Type="http://schemas.openxmlformats.org/officeDocument/2006/relationships/hyperlink" Target="mailto:amelia.fink@state.mn.u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hris.cachuela@state.mn.us" TargetMode="External"/><Relationship Id="rId23" Type="http://schemas.openxmlformats.org/officeDocument/2006/relationships/hyperlink" Target="https://www.divestinvestmn.org/" TargetMode="External"/><Relationship Id="rId28" Type="http://schemas.openxmlformats.org/officeDocument/2006/relationships/hyperlink" Target="https://mape.org/committees/mape-pac" TargetMode="External"/><Relationship Id="rId36" Type="http://schemas.openxmlformats.org/officeDocument/2006/relationships/header" Target="header1.xml"/><Relationship Id="rId10" Type="http://schemas.openxmlformats.org/officeDocument/2006/relationships/hyperlink" Target="mailto:alexis.stafford@state.mn.us" TargetMode="External"/><Relationship Id="rId19" Type="http://schemas.openxmlformats.org/officeDocument/2006/relationships/hyperlink" Target="mailto:lauren.siegel@state.mn.us" TargetMode="External"/><Relationship Id="rId31" Type="http://schemas.openxmlformats.org/officeDocument/2006/relationships/hyperlink" Target="https://mape.org/news/DHSdeficit" TargetMode="External"/><Relationship Id="rId4" Type="http://schemas.openxmlformats.org/officeDocument/2006/relationships/styles" Target="styles.xml"/><Relationship Id="rId9" Type="http://schemas.openxmlformats.org/officeDocument/2006/relationships/hyperlink" Target="mailto:elizabeth.pearson@state.mn.us" TargetMode="External"/><Relationship Id="rId14" Type="http://schemas.openxmlformats.org/officeDocument/2006/relationships/hyperlink" Target="https://mape.org/resources/training/classes" TargetMode="External"/><Relationship Id="rId22" Type="http://schemas.openxmlformats.org/officeDocument/2006/relationships/hyperlink" Target="file:///X:\MAPE\Local_2101\Common\Monthly%20Business%20Meetings\2020\July\MAPE%20Divest%20MN%20Presentation.pptx" TargetMode="External"/><Relationship Id="rId27" Type="http://schemas.openxmlformats.org/officeDocument/2006/relationships/hyperlink" Target="https://mape.org/2020-mape-pac-legislative-endorsements" TargetMode="External"/><Relationship Id="rId30" Type="http://schemas.openxmlformats.org/officeDocument/2006/relationships/hyperlink" Target="mailto:lsiegel@mape.org" TargetMode="External"/><Relationship Id="rId35" Type="http://schemas.openxmlformats.org/officeDocument/2006/relationships/hyperlink" Target="https://goo.gl/forms/H9JBdOPjJD173ms52"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pio\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97D7C11FD54B2FAF98FC9A34F87C46"/>
        <w:category>
          <w:name w:val="General"/>
          <w:gallery w:val="placeholder"/>
        </w:category>
        <w:types>
          <w:type w:val="bbPlcHdr"/>
        </w:types>
        <w:behaviors>
          <w:behavior w:val="content"/>
        </w:behaviors>
        <w:guid w:val="{1277FC99-5BD3-466C-A872-B35FBAE44EFB}"/>
      </w:docPartPr>
      <w:docPartBody>
        <w:p w:rsidR="009213CB" w:rsidRDefault="00265BB5">
          <w:pPr>
            <w:pStyle w:val="2397D7C11FD54B2FAF98FC9A34F87C4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FF"/>
    <w:rsid w:val="0001211F"/>
    <w:rsid w:val="0001346B"/>
    <w:rsid w:val="00057B09"/>
    <w:rsid w:val="00081692"/>
    <w:rsid w:val="00090576"/>
    <w:rsid w:val="000A4C94"/>
    <w:rsid w:val="000F7341"/>
    <w:rsid w:val="001151B1"/>
    <w:rsid w:val="001330DB"/>
    <w:rsid w:val="001412AE"/>
    <w:rsid w:val="00197986"/>
    <w:rsid w:val="001A2960"/>
    <w:rsid w:val="001A45ED"/>
    <w:rsid w:val="001B7141"/>
    <w:rsid w:val="001E1F26"/>
    <w:rsid w:val="001E78AB"/>
    <w:rsid w:val="001F31CF"/>
    <w:rsid w:val="00225448"/>
    <w:rsid w:val="002421DB"/>
    <w:rsid w:val="00265BB5"/>
    <w:rsid w:val="00283D0C"/>
    <w:rsid w:val="002E5C4A"/>
    <w:rsid w:val="002E7523"/>
    <w:rsid w:val="0033469A"/>
    <w:rsid w:val="00370EF2"/>
    <w:rsid w:val="003869BE"/>
    <w:rsid w:val="003917AE"/>
    <w:rsid w:val="003A7833"/>
    <w:rsid w:val="003E68D3"/>
    <w:rsid w:val="003F0794"/>
    <w:rsid w:val="00405B46"/>
    <w:rsid w:val="00415E40"/>
    <w:rsid w:val="004168D9"/>
    <w:rsid w:val="0042001A"/>
    <w:rsid w:val="00432944"/>
    <w:rsid w:val="004344A8"/>
    <w:rsid w:val="00453512"/>
    <w:rsid w:val="00482ED8"/>
    <w:rsid w:val="004B1C45"/>
    <w:rsid w:val="004F68F0"/>
    <w:rsid w:val="005121AA"/>
    <w:rsid w:val="00553723"/>
    <w:rsid w:val="0055576D"/>
    <w:rsid w:val="00557B33"/>
    <w:rsid w:val="005626BB"/>
    <w:rsid w:val="00597679"/>
    <w:rsid w:val="00613F44"/>
    <w:rsid w:val="00635909"/>
    <w:rsid w:val="00660BE0"/>
    <w:rsid w:val="00663AC3"/>
    <w:rsid w:val="0066403C"/>
    <w:rsid w:val="00684D84"/>
    <w:rsid w:val="007048C2"/>
    <w:rsid w:val="007222A8"/>
    <w:rsid w:val="007410F9"/>
    <w:rsid w:val="007B6D0D"/>
    <w:rsid w:val="007F605D"/>
    <w:rsid w:val="00801D62"/>
    <w:rsid w:val="00890BFA"/>
    <w:rsid w:val="00893A7E"/>
    <w:rsid w:val="008B30AA"/>
    <w:rsid w:val="008F4113"/>
    <w:rsid w:val="00903AC7"/>
    <w:rsid w:val="009213CB"/>
    <w:rsid w:val="00932DCF"/>
    <w:rsid w:val="00936B1E"/>
    <w:rsid w:val="00940640"/>
    <w:rsid w:val="009A182C"/>
    <w:rsid w:val="009B3641"/>
    <w:rsid w:val="00A26BB4"/>
    <w:rsid w:val="00A46895"/>
    <w:rsid w:val="00A77223"/>
    <w:rsid w:val="00AB3D70"/>
    <w:rsid w:val="00AF77D6"/>
    <w:rsid w:val="00B142A2"/>
    <w:rsid w:val="00B21E73"/>
    <w:rsid w:val="00B422A5"/>
    <w:rsid w:val="00B47BEC"/>
    <w:rsid w:val="00B53D1D"/>
    <w:rsid w:val="00B659FC"/>
    <w:rsid w:val="00B859D4"/>
    <w:rsid w:val="00C2185A"/>
    <w:rsid w:val="00C31BD7"/>
    <w:rsid w:val="00C511C0"/>
    <w:rsid w:val="00C82C7B"/>
    <w:rsid w:val="00CA0BB1"/>
    <w:rsid w:val="00CC682F"/>
    <w:rsid w:val="00D96B5F"/>
    <w:rsid w:val="00ED028A"/>
    <w:rsid w:val="00EF241A"/>
    <w:rsid w:val="00F142C7"/>
    <w:rsid w:val="00F24EF5"/>
    <w:rsid w:val="00F40EE0"/>
    <w:rsid w:val="00F44D90"/>
    <w:rsid w:val="00F57F8B"/>
    <w:rsid w:val="00F75230"/>
    <w:rsid w:val="00F810D4"/>
    <w:rsid w:val="00F81DFF"/>
    <w:rsid w:val="00F93266"/>
    <w:rsid w:val="00FD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7D7C11FD54B2FAF98FC9A34F87C46">
    <w:name w:val="2397D7C11FD54B2FAF98FC9A34F87C46"/>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E603EA9F-AF64-4146-98CD-1948B3A1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0</TotalTime>
  <Pages>5</Pages>
  <Words>1723</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State Of Minnesota</dc:creator>
  <cp:keywords/>
  <cp:lastModifiedBy>Sierra Plunkett</cp:lastModifiedBy>
  <cp:revision>2</cp:revision>
  <cp:lastPrinted>2002-03-13T18:46:00Z</cp:lastPrinted>
  <dcterms:created xsi:type="dcterms:W3CDTF">2022-03-25T20:16:00Z</dcterms:created>
  <dcterms:modified xsi:type="dcterms:W3CDTF">2022-03-25T20:16:00Z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