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ADA8" w14:textId="41C8F774" w:rsidR="00554276" w:rsidRPr="004B5C09" w:rsidRDefault="00DF418C" w:rsidP="00620AE8">
      <w:pPr>
        <w:pStyle w:val="Heading1"/>
      </w:pPr>
      <w:r>
        <w:rPr>
          <w:rFonts w:ascii="Georgia" w:hAnsi="Georgia" w:cs="Helvetica"/>
          <w:caps/>
          <w:color w:val="333333"/>
          <w:kern w:val="36"/>
          <w:sz w:val="58"/>
          <w:szCs w:val="58"/>
          <w:lang w:val="en"/>
        </w:rPr>
        <w:t xml:space="preserve">Local 2101 Meeting </w:t>
      </w:r>
      <w:r w:rsidR="00D05E1E">
        <w:rPr>
          <w:rFonts w:ascii="Georgia" w:hAnsi="Georgia" w:cs="Helvetica"/>
          <w:caps/>
          <w:color w:val="333333"/>
          <w:kern w:val="36"/>
          <w:sz w:val="58"/>
          <w:szCs w:val="58"/>
          <w:lang w:val="en"/>
        </w:rPr>
        <w:t xml:space="preserve">  </w:t>
      </w:r>
      <w:r>
        <w:rPr>
          <w:rFonts w:ascii="Georgia" w:hAnsi="Georgia" w:cs="Helvetica"/>
          <w:caps/>
          <w:color w:val="333333"/>
          <w:kern w:val="36"/>
          <w:sz w:val="58"/>
          <w:szCs w:val="58"/>
          <w:lang w:val="en"/>
        </w:rPr>
        <w:br/>
      </w:r>
      <w:proofErr w:type="spellStart"/>
      <w:r w:rsidR="00554276" w:rsidRPr="004B5C09">
        <w:t>Meeting</w:t>
      </w:r>
      <w:proofErr w:type="spellEnd"/>
      <w:r w:rsidR="00554276" w:rsidRPr="004B5C09">
        <w:t xml:space="preserve"> Minutes</w:t>
      </w:r>
    </w:p>
    <w:sdt>
      <w:sdtPr>
        <w:alias w:val="Date"/>
        <w:tag w:val="Date"/>
        <w:id w:val="811033052"/>
        <w:placeholder>
          <w:docPart w:val="2397D7C11FD54B2FAF98FC9A34F87C46"/>
        </w:placeholder>
        <w:date w:fullDate="2020-05-12T00:00:00Z">
          <w:dateFormat w:val="MMMM d, yyyy"/>
          <w:lid w:val="en-US"/>
          <w:storeMappedDataAs w:val="dateTime"/>
          <w:calendar w:val="gregorian"/>
        </w:date>
      </w:sdtPr>
      <w:sdtEndPr/>
      <w:sdtContent>
        <w:p w14:paraId="4DD4BE27" w14:textId="7706304D" w:rsidR="00554276" w:rsidRPr="004E227E" w:rsidRDefault="00A43F6C" w:rsidP="00B75CFC">
          <w:pPr>
            <w:pStyle w:val="Date"/>
          </w:pPr>
          <w:r>
            <w:t>May 12, 2020</w:t>
          </w:r>
        </w:p>
      </w:sdtContent>
    </w:sdt>
    <w:p w14:paraId="33E4D0D8" w14:textId="77777777" w:rsidR="0019736A" w:rsidRDefault="003A6879" w:rsidP="0019736A">
      <w:pPr>
        <w:spacing w:before="240" w:after="0" w:line="240" w:lineRule="auto"/>
        <w:ind w:left="0"/>
        <w:rPr>
          <w:rFonts w:cstheme="minorHAnsi"/>
          <w:color w:val="333333"/>
          <w:lang w:val="en"/>
        </w:rPr>
      </w:pPr>
      <w:r>
        <w:rPr>
          <w:rFonts w:cstheme="minorHAnsi"/>
          <w:color w:val="333333"/>
          <w:lang w:val="en"/>
        </w:rPr>
        <w:t xml:space="preserve">Via WebEx                                                                                                                                                                                                                                                                                                                                                      </w:t>
      </w:r>
    </w:p>
    <w:p w14:paraId="28AA32DC" w14:textId="77777777" w:rsidR="00727B0A" w:rsidRDefault="00727B0A" w:rsidP="0019736A">
      <w:pPr>
        <w:spacing w:before="240" w:after="0" w:line="240" w:lineRule="auto"/>
        <w:ind w:left="0"/>
        <w:rPr>
          <w:b/>
        </w:rPr>
      </w:pPr>
      <w:r>
        <w:rPr>
          <w:b/>
        </w:rPr>
        <w:t>Welcome – Liz Pearson, President</w:t>
      </w:r>
    </w:p>
    <w:p w14:paraId="758FB9E1" w14:textId="5E88296D" w:rsidR="00554276" w:rsidRPr="0019736A" w:rsidRDefault="003A6879" w:rsidP="0019736A">
      <w:pPr>
        <w:spacing w:before="240" w:after="0" w:line="240" w:lineRule="auto"/>
        <w:ind w:left="0"/>
        <w:rPr>
          <w:rFonts w:cstheme="minorHAnsi"/>
          <w:b/>
          <w:lang w:val="en"/>
        </w:rPr>
      </w:pPr>
      <w:r w:rsidRPr="0019736A">
        <w:rPr>
          <w:rFonts w:cstheme="minorHAnsi"/>
          <w:b/>
          <w:color w:val="333333"/>
          <w:lang w:val="en"/>
        </w:rPr>
        <w:t>Lu</w:t>
      </w:r>
      <w:r w:rsidR="00501BE9" w:rsidRPr="0019736A">
        <w:rPr>
          <w:rFonts w:cstheme="minorHAnsi"/>
          <w:b/>
          <w:color w:val="333333"/>
          <w:lang w:val="en"/>
        </w:rPr>
        <w:t>nch</w:t>
      </w:r>
      <w:r w:rsidR="00D9000D" w:rsidRPr="0019736A">
        <w:rPr>
          <w:rFonts w:cstheme="minorHAnsi"/>
          <w:b/>
          <w:color w:val="333333"/>
          <w:lang w:val="en"/>
        </w:rPr>
        <w:t xml:space="preserve">: </w:t>
      </w:r>
      <w:r w:rsidRPr="0019736A">
        <w:rPr>
          <w:rStyle w:val="Hyperlink"/>
          <w:b/>
          <w:color w:val="auto"/>
          <w:u w:val="none"/>
        </w:rPr>
        <w:t>Donated $</w:t>
      </w:r>
      <w:r w:rsidR="00B90A67" w:rsidRPr="0019736A">
        <w:rPr>
          <w:rStyle w:val="Hyperlink"/>
          <w:b/>
          <w:color w:val="auto"/>
          <w:u w:val="none"/>
        </w:rPr>
        <w:t>250</w:t>
      </w:r>
      <w:r w:rsidRPr="0019736A">
        <w:rPr>
          <w:rStyle w:val="Hyperlink"/>
          <w:b/>
          <w:color w:val="auto"/>
          <w:u w:val="none"/>
        </w:rPr>
        <w:t xml:space="preserve"> to </w:t>
      </w:r>
      <w:hyperlink r:id="rId9" w:history="1">
        <w:r w:rsidR="00B90A67" w:rsidRPr="0019736A">
          <w:rPr>
            <w:rStyle w:val="Hyperlink"/>
            <w:b/>
          </w:rPr>
          <w:t>CAPI</w:t>
        </w:r>
      </w:hyperlink>
      <w:r w:rsidR="00B90A67" w:rsidRPr="0019736A">
        <w:rPr>
          <w:rStyle w:val="Hyperlink"/>
          <w:b/>
          <w:color w:val="auto"/>
          <w:u w:val="none"/>
        </w:rPr>
        <w:t xml:space="preserve"> and $250 to </w:t>
      </w:r>
      <w:hyperlink r:id="rId10" w:history="1">
        <w:r w:rsidR="00B90A67" w:rsidRPr="0019736A">
          <w:rPr>
            <w:rStyle w:val="Hyperlink"/>
            <w:b/>
          </w:rPr>
          <w:t>Hunger Solutions</w:t>
        </w:r>
      </w:hyperlink>
      <w:r w:rsidR="00355F15" w:rsidRPr="0019736A">
        <w:rPr>
          <w:rFonts w:cstheme="minorHAnsi"/>
          <w:b/>
          <w:lang w:val="en"/>
        </w:rPr>
        <w:t xml:space="preserve"> </w:t>
      </w:r>
    </w:p>
    <w:p w14:paraId="6B583410" w14:textId="19EF2F0A" w:rsidR="0019736A" w:rsidRPr="00EE5387" w:rsidRDefault="0019736A" w:rsidP="0019736A">
      <w:pPr>
        <w:pStyle w:val="ListParagraph"/>
        <w:numPr>
          <w:ilvl w:val="0"/>
          <w:numId w:val="41"/>
        </w:numPr>
        <w:spacing w:before="0" w:after="120" w:line="240" w:lineRule="auto"/>
        <w:contextualSpacing/>
        <w:rPr>
          <w:rFonts w:eastAsiaTheme="minorHAnsi"/>
          <w:b w:val="0"/>
        </w:rPr>
      </w:pPr>
      <w:r w:rsidRPr="0019736A">
        <w:rPr>
          <w:b w:val="0"/>
        </w:rPr>
        <w:t xml:space="preserve">CAPI works with new immigrants and refugees to achieve self-determination and social equality, including supplying and staffing a nutritious and culturally-specific food shelf. </w:t>
      </w:r>
      <w:r>
        <w:rPr>
          <w:b w:val="0"/>
        </w:rPr>
        <w:t xml:space="preserve">They have a particular focus on Asian American </w:t>
      </w:r>
      <w:r w:rsidR="001D1A78">
        <w:rPr>
          <w:b w:val="0"/>
        </w:rPr>
        <w:t>communities.</w:t>
      </w:r>
    </w:p>
    <w:p w14:paraId="07EC4237" w14:textId="3DFF5C32" w:rsidR="00EE5387" w:rsidRPr="00EE5387" w:rsidRDefault="00EE5387" w:rsidP="00EE5387">
      <w:pPr>
        <w:pStyle w:val="ListParagraph"/>
        <w:numPr>
          <w:ilvl w:val="0"/>
          <w:numId w:val="41"/>
        </w:numPr>
        <w:spacing w:before="0" w:after="0" w:line="240" w:lineRule="auto"/>
        <w:rPr>
          <w:rFonts w:cstheme="minorHAnsi"/>
          <w:b w:val="0"/>
          <w:lang w:val="en"/>
        </w:rPr>
      </w:pPr>
      <w:r>
        <w:rPr>
          <w:rFonts w:cstheme="minorHAnsi"/>
          <w:b w:val="0"/>
          <w:lang w:val="en"/>
        </w:rPr>
        <w:t>May is Asian/Pacific American Heritage</w:t>
      </w:r>
      <w:r w:rsidRPr="0019736A">
        <w:rPr>
          <w:rFonts w:cstheme="minorHAnsi"/>
          <w:b w:val="0"/>
          <w:lang w:val="en"/>
        </w:rPr>
        <w:t xml:space="preserve"> Month. </w:t>
      </w:r>
      <w:r w:rsidR="00AF68B7">
        <w:rPr>
          <w:rFonts w:cstheme="minorHAnsi"/>
          <w:b w:val="0"/>
          <w:lang w:val="en"/>
        </w:rPr>
        <w:t>Unfortunately</w:t>
      </w:r>
      <w:r w:rsidRPr="0019736A">
        <w:rPr>
          <w:rFonts w:cstheme="minorHAnsi"/>
          <w:b w:val="0"/>
          <w:lang w:val="en"/>
        </w:rPr>
        <w:t xml:space="preserve"> Asian Americans are experiencing racism right now related to COVID-19</w:t>
      </w:r>
      <w:r>
        <w:rPr>
          <w:rFonts w:cstheme="minorHAnsi"/>
          <w:b w:val="0"/>
          <w:lang w:val="en"/>
        </w:rPr>
        <w:t>. This is why we decided to donate to CAPI.</w:t>
      </w:r>
    </w:p>
    <w:p w14:paraId="31D2345D" w14:textId="4558CF51" w:rsidR="0019736A" w:rsidRPr="0019736A" w:rsidRDefault="0019736A" w:rsidP="0019736A">
      <w:pPr>
        <w:pStyle w:val="ListParagraph"/>
        <w:numPr>
          <w:ilvl w:val="0"/>
          <w:numId w:val="41"/>
        </w:numPr>
        <w:spacing w:before="0" w:after="0" w:line="240" w:lineRule="auto"/>
        <w:contextualSpacing/>
        <w:rPr>
          <w:b w:val="0"/>
        </w:rPr>
      </w:pPr>
      <w:r w:rsidRPr="0019736A">
        <w:rPr>
          <w:b w:val="0"/>
        </w:rPr>
        <w:t>Hunger Solutions works with state and federal government to advance programs that tackle hunger on the large scale, and with food banks and shelves to distribute food on the smaller scale. They are the only food security organization to reach every county in MN.</w:t>
      </w:r>
      <w:r w:rsidR="00EE5387">
        <w:rPr>
          <w:b w:val="0"/>
        </w:rPr>
        <w:t xml:space="preserve"> This is why we decided to donate to Hunger Solutions.</w:t>
      </w:r>
    </w:p>
    <w:p w14:paraId="21480B05" w14:textId="77777777" w:rsidR="00F54E4E" w:rsidRDefault="00721FFE" w:rsidP="00026577">
      <w:pPr>
        <w:pStyle w:val="ListParagraph"/>
        <w:numPr>
          <w:ilvl w:val="0"/>
          <w:numId w:val="41"/>
        </w:numPr>
        <w:spacing w:before="0" w:after="0" w:line="240" w:lineRule="auto"/>
        <w:rPr>
          <w:rFonts w:cstheme="minorHAnsi"/>
          <w:b w:val="0"/>
          <w:lang w:val="en"/>
        </w:rPr>
      </w:pPr>
      <w:r w:rsidRPr="0019736A">
        <w:rPr>
          <w:rFonts w:cstheme="minorHAnsi"/>
          <w:b w:val="0"/>
          <w:lang w:val="en"/>
        </w:rPr>
        <w:t>Do we want to continue do</w:t>
      </w:r>
      <w:r w:rsidR="001D1A78">
        <w:rPr>
          <w:rFonts w:cstheme="minorHAnsi"/>
          <w:b w:val="0"/>
          <w:lang w:val="en"/>
        </w:rPr>
        <w:t>nating? This is money tagged in our budget to pay for lunches</w:t>
      </w:r>
      <w:r w:rsidR="001D1A78" w:rsidRPr="0019736A">
        <w:rPr>
          <w:rFonts w:cstheme="minorHAnsi"/>
          <w:b w:val="0"/>
          <w:lang w:val="en"/>
        </w:rPr>
        <w:t xml:space="preserve">. </w:t>
      </w:r>
      <w:r w:rsidR="001D1A78">
        <w:rPr>
          <w:rFonts w:cstheme="minorHAnsi"/>
          <w:b w:val="0"/>
          <w:lang w:val="en"/>
        </w:rPr>
        <w:t>If we don’t donate, the money</w:t>
      </w:r>
      <w:r w:rsidRPr="0019736A">
        <w:rPr>
          <w:rFonts w:cstheme="minorHAnsi"/>
          <w:b w:val="0"/>
          <w:lang w:val="en"/>
        </w:rPr>
        <w:t xml:space="preserve"> would be carried over to next year. Although lunch is for membership engagement, we also have a budget line for charitable donations. </w:t>
      </w:r>
      <w:r w:rsidR="00026577" w:rsidRPr="0019736A">
        <w:rPr>
          <w:rFonts w:cstheme="minorHAnsi"/>
          <w:b w:val="0"/>
          <w:lang w:val="en"/>
        </w:rPr>
        <w:t>We don’t currently have a hardship budget item.</w:t>
      </w:r>
    </w:p>
    <w:p w14:paraId="1E66B999" w14:textId="503F2781" w:rsidR="00026577" w:rsidRDefault="00F54E4E" w:rsidP="00F54E4E">
      <w:pPr>
        <w:pStyle w:val="ListParagraph"/>
        <w:numPr>
          <w:ilvl w:val="0"/>
          <w:numId w:val="41"/>
        </w:numPr>
        <w:spacing w:before="0" w:after="0" w:line="240" w:lineRule="auto"/>
        <w:rPr>
          <w:rFonts w:cstheme="minorHAnsi"/>
          <w:b w:val="0"/>
          <w:lang w:val="en"/>
        </w:rPr>
      </w:pPr>
      <w:r>
        <w:rPr>
          <w:rFonts w:cstheme="minorHAnsi"/>
          <w:b w:val="0"/>
          <w:lang w:val="en"/>
        </w:rPr>
        <w:t xml:space="preserve">Attendee question: What do we have in our local funds for strike fund, rainy day, etc.? Our local gets about $24,000 </w:t>
      </w:r>
      <w:r w:rsidRPr="00F54E4E">
        <w:rPr>
          <w:rFonts w:cstheme="minorHAnsi"/>
          <w:b w:val="0"/>
          <w:lang w:val="en"/>
        </w:rPr>
        <w:t>a year in member dues, an</w:t>
      </w:r>
      <w:r>
        <w:rPr>
          <w:rFonts w:cstheme="minorHAnsi"/>
          <w:b w:val="0"/>
          <w:lang w:val="en"/>
        </w:rPr>
        <w:t xml:space="preserve">d we usually have about $10,000-11,000 </w:t>
      </w:r>
      <w:r w:rsidRPr="00F54E4E">
        <w:rPr>
          <w:rFonts w:cstheme="minorHAnsi"/>
          <w:b w:val="0"/>
          <w:lang w:val="en"/>
        </w:rPr>
        <w:t>carried over in savings. MAPE Central has control over a separate portion of dues. That money is invested, used, and earmarked for different purposes like the strike fund.</w:t>
      </w:r>
    </w:p>
    <w:p w14:paraId="21DB640B" w14:textId="04E4A33F" w:rsidR="00C51E3A" w:rsidRPr="0019736A" w:rsidRDefault="00C51E3A" w:rsidP="00C51E3A">
      <w:pPr>
        <w:pStyle w:val="ListParagraph"/>
        <w:numPr>
          <w:ilvl w:val="1"/>
          <w:numId w:val="41"/>
        </w:numPr>
        <w:spacing w:before="0" w:after="0" w:line="240" w:lineRule="auto"/>
        <w:rPr>
          <w:rFonts w:cstheme="minorHAnsi"/>
          <w:b w:val="0"/>
          <w:lang w:val="en"/>
        </w:rPr>
      </w:pPr>
      <w:r>
        <w:rPr>
          <w:rFonts w:cstheme="minorHAnsi"/>
          <w:b w:val="0"/>
          <w:lang w:val="en"/>
        </w:rPr>
        <w:t>If people have questions about our strike fund, or MAPE finances generally, contact our statewide treasurer, Todd Maki (</w:t>
      </w:r>
      <w:hyperlink r:id="rId11" w:history="1">
        <w:r w:rsidRPr="000E55F2">
          <w:rPr>
            <w:rStyle w:val="Hyperlink"/>
            <w:rFonts w:cstheme="minorHAnsi"/>
            <w:b w:val="0"/>
            <w:lang w:val="en"/>
          </w:rPr>
          <w:t>tmaki@mape.org</w:t>
        </w:r>
      </w:hyperlink>
      <w:r>
        <w:rPr>
          <w:rFonts w:cstheme="minorHAnsi"/>
          <w:b w:val="0"/>
          <w:lang w:val="en"/>
        </w:rPr>
        <w:t xml:space="preserve">). He is super nice and patient and he will answer all your questions! </w:t>
      </w:r>
    </w:p>
    <w:p w14:paraId="51C6C826" w14:textId="19882F33" w:rsidR="00721FFE" w:rsidRPr="0019736A" w:rsidRDefault="00721FFE" w:rsidP="0019736A">
      <w:pPr>
        <w:pStyle w:val="ListParagraph"/>
        <w:numPr>
          <w:ilvl w:val="0"/>
          <w:numId w:val="41"/>
        </w:numPr>
        <w:spacing w:before="0" w:after="0" w:line="240" w:lineRule="auto"/>
        <w:rPr>
          <w:rFonts w:cstheme="minorHAnsi"/>
          <w:b w:val="0"/>
          <w:lang w:val="en"/>
        </w:rPr>
      </w:pPr>
      <w:r w:rsidRPr="0019736A">
        <w:rPr>
          <w:rFonts w:cstheme="minorHAnsi"/>
          <w:b w:val="0"/>
          <w:lang w:val="en"/>
        </w:rPr>
        <w:t xml:space="preserve">We should be publicizing that we are donating during this time. Liz will talk to </w:t>
      </w:r>
      <w:r w:rsidR="008226FD" w:rsidRPr="0019736A">
        <w:rPr>
          <w:rFonts w:cstheme="minorHAnsi"/>
          <w:b w:val="0"/>
          <w:lang w:val="en"/>
        </w:rPr>
        <w:t>Leah Solo</w:t>
      </w:r>
    </w:p>
    <w:p w14:paraId="53A18A71" w14:textId="77777777" w:rsidR="00EC5EB3" w:rsidRDefault="008226FD" w:rsidP="00EC5EB3">
      <w:pPr>
        <w:pStyle w:val="ListParagraph"/>
        <w:numPr>
          <w:ilvl w:val="0"/>
          <w:numId w:val="41"/>
        </w:numPr>
        <w:spacing w:before="0" w:after="0" w:line="240" w:lineRule="auto"/>
        <w:rPr>
          <w:rFonts w:cstheme="minorHAnsi"/>
          <w:b w:val="0"/>
          <w:lang w:val="en"/>
        </w:rPr>
      </w:pPr>
      <w:r w:rsidRPr="0019736A">
        <w:rPr>
          <w:rFonts w:cstheme="minorHAnsi"/>
          <w:b w:val="0"/>
          <w:lang w:val="en"/>
        </w:rPr>
        <w:t>Suggestions for donating- same suggestions as last time</w:t>
      </w:r>
      <w:r w:rsidR="00960E87">
        <w:rPr>
          <w:rFonts w:cstheme="minorHAnsi"/>
          <w:b w:val="0"/>
          <w:lang w:val="en"/>
        </w:rPr>
        <w:t>, including the Hallie Q. Brown Center. New suggestion:</w:t>
      </w:r>
      <w:r w:rsidRPr="0019736A">
        <w:rPr>
          <w:rFonts w:cstheme="minorHAnsi"/>
          <w:b w:val="0"/>
          <w:lang w:val="en"/>
        </w:rPr>
        <w:t xml:space="preserve"> Aliveness Project. </w:t>
      </w:r>
    </w:p>
    <w:p w14:paraId="7441F6C5" w14:textId="223B2FB2" w:rsidR="00EC5EB3" w:rsidRPr="00EC5EB3" w:rsidRDefault="008226FD" w:rsidP="00EC5EB3">
      <w:pPr>
        <w:pStyle w:val="ListParagraph"/>
        <w:numPr>
          <w:ilvl w:val="0"/>
          <w:numId w:val="41"/>
        </w:numPr>
        <w:spacing w:before="0" w:after="0" w:line="240" w:lineRule="auto"/>
        <w:rPr>
          <w:rFonts w:cstheme="minorHAnsi"/>
          <w:b w:val="0"/>
          <w:lang w:val="en"/>
        </w:rPr>
      </w:pPr>
      <w:r w:rsidRPr="00EC5EB3">
        <w:rPr>
          <w:rFonts w:cstheme="minorHAnsi"/>
          <w:b w:val="0"/>
          <w:lang w:val="en"/>
        </w:rPr>
        <w:t xml:space="preserve">We will create a survey </w:t>
      </w:r>
      <w:r w:rsidR="00EC5EB3" w:rsidRPr="00EC5EB3">
        <w:rPr>
          <w:rFonts w:cstheme="minorHAnsi"/>
          <w:b w:val="0"/>
          <w:lang w:val="en"/>
        </w:rPr>
        <w:t>with regard to the lunch fund for our future meetings, which will address whether to continue donating the month, what the process should look like for how we choose the places we donate to, and whether we should create a hardship fund.</w:t>
      </w:r>
    </w:p>
    <w:p w14:paraId="2212E81A" w14:textId="7EE6B886" w:rsidR="009D2768" w:rsidRPr="00EC5EB3" w:rsidRDefault="00026577" w:rsidP="00AA6171">
      <w:pPr>
        <w:pStyle w:val="ListParagraph"/>
        <w:numPr>
          <w:ilvl w:val="1"/>
          <w:numId w:val="41"/>
        </w:numPr>
        <w:spacing w:before="0" w:after="0" w:line="240" w:lineRule="auto"/>
        <w:rPr>
          <w:rFonts w:cstheme="minorHAnsi"/>
          <w:b w:val="0"/>
          <w:lang w:val="en"/>
        </w:rPr>
      </w:pPr>
      <w:r w:rsidRPr="00EC5EB3">
        <w:rPr>
          <w:rFonts w:cstheme="minorHAnsi"/>
          <w:u w:val="single"/>
          <w:lang w:val="en"/>
        </w:rPr>
        <w:t>Action:</w:t>
      </w:r>
      <w:r w:rsidRPr="00EC5EB3">
        <w:rPr>
          <w:rFonts w:cstheme="minorHAnsi"/>
          <w:b w:val="0"/>
          <w:lang w:val="en"/>
        </w:rPr>
        <w:t xml:space="preserve"> Watch your email for a survey regarding donating our monthly lunch budget. Please complete the survey!</w:t>
      </w:r>
    </w:p>
    <w:p w14:paraId="5B0E7A52" w14:textId="01046E95" w:rsidR="00026577" w:rsidRPr="009D2768" w:rsidRDefault="00026577" w:rsidP="009D2768">
      <w:pPr>
        <w:pStyle w:val="ListParagraph"/>
        <w:numPr>
          <w:ilvl w:val="1"/>
          <w:numId w:val="41"/>
        </w:numPr>
        <w:spacing w:before="0" w:after="0" w:line="240" w:lineRule="auto"/>
        <w:rPr>
          <w:rFonts w:cstheme="minorHAnsi"/>
          <w:b w:val="0"/>
          <w:lang w:val="en"/>
        </w:rPr>
      </w:pPr>
      <w:r w:rsidRPr="009D2768">
        <w:rPr>
          <w:rFonts w:cstheme="minorHAnsi"/>
          <w:u w:val="single"/>
          <w:lang w:val="en"/>
        </w:rPr>
        <w:t>Contact:</w:t>
      </w:r>
      <w:r w:rsidRPr="009D2768">
        <w:rPr>
          <w:rFonts w:cstheme="minorHAnsi"/>
          <w:lang w:val="en"/>
        </w:rPr>
        <w:t xml:space="preserve"> </w:t>
      </w:r>
      <w:r w:rsidRPr="009D2768">
        <w:rPr>
          <w:rFonts w:cstheme="minorHAnsi"/>
          <w:b w:val="0"/>
          <w:lang w:val="en"/>
        </w:rPr>
        <w:t>If you have questions or further suggestions</w:t>
      </w:r>
      <w:r w:rsidR="00E872E3" w:rsidRPr="009D2768">
        <w:rPr>
          <w:rFonts w:cstheme="minorHAnsi"/>
          <w:b w:val="0"/>
          <w:lang w:val="en"/>
        </w:rPr>
        <w:t xml:space="preserve"> about lunch</w:t>
      </w:r>
      <w:r w:rsidRPr="009D2768">
        <w:rPr>
          <w:rFonts w:cstheme="minorHAnsi"/>
          <w:b w:val="0"/>
          <w:lang w:val="en"/>
        </w:rPr>
        <w:t>, please contact Liz</w:t>
      </w:r>
      <w:r w:rsidRPr="009D2768">
        <w:rPr>
          <w:rFonts w:cstheme="minorHAnsi"/>
          <w:lang w:val="en"/>
        </w:rPr>
        <w:t xml:space="preserve"> (</w:t>
      </w:r>
      <w:hyperlink r:id="rId12" w:history="1">
        <w:r w:rsidRPr="009D2768">
          <w:rPr>
            <w:rStyle w:val="Hyperlink"/>
            <w:rFonts w:cstheme="minorHAnsi"/>
            <w:b w:val="0"/>
            <w:lang w:val="en"/>
          </w:rPr>
          <w:t>elizabeth.pearson@state.mn.us</w:t>
        </w:r>
      </w:hyperlink>
      <w:r w:rsidRPr="009D2768">
        <w:rPr>
          <w:rFonts w:cstheme="minorHAnsi"/>
          <w:lang w:val="en"/>
        </w:rPr>
        <w:t xml:space="preserve">) </w:t>
      </w:r>
    </w:p>
    <w:p w14:paraId="743886F7" w14:textId="77777777" w:rsidR="0019736A" w:rsidRPr="0019736A" w:rsidRDefault="0019736A" w:rsidP="0019736A">
      <w:pPr>
        <w:pStyle w:val="ListParagraph"/>
        <w:numPr>
          <w:ilvl w:val="0"/>
          <w:numId w:val="0"/>
        </w:numPr>
        <w:spacing w:before="0" w:after="0" w:line="240" w:lineRule="auto"/>
        <w:ind w:left="720"/>
        <w:rPr>
          <w:rFonts w:cstheme="minorHAnsi"/>
          <w:b w:val="0"/>
          <w:lang w:val="en"/>
        </w:rPr>
      </w:pPr>
    </w:p>
    <w:p w14:paraId="4C9B5FAA" w14:textId="70257DB6" w:rsidR="00197E57" w:rsidRDefault="00262DA7" w:rsidP="00624EAC">
      <w:pPr>
        <w:spacing w:after="0" w:line="240" w:lineRule="auto"/>
        <w:ind w:left="0"/>
        <w:rPr>
          <w:rFonts w:cstheme="minorHAnsi"/>
          <w:b/>
          <w:bCs/>
        </w:rPr>
      </w:pPr>
      <w:r>
        <w:rPr>
          <w:rFonts w:cstheme="minorHAnsi"/>
          <w:b/>
          <w:bCs/>
        </w:rPr>
        <w:t>Housekeeping</w:t>
      </w:r>
    </w:p>
    <w:p w14:paraId="695495EB" w14:textId="2D7CD97D" w:rsidR="00262DA7" w:rsidRPr="00262DA7" w:rsidRDefault="00262DA7" w:rsidP="00262DA7">
      <w:pPr>
        <w:pStyle w:val="ListParagraph"/>
        <w:numPr>
          <w:ilvl w:val="0"/>
          <w:numId w:val="39"/>
        </w:numPr>
        <w:spacing w:before="0" w:after="0" w:line="240" w:lineRule="auto"/>
        <w:rPr>
          <w:rFonts w:cstheme="minorHAnsi"/>
          <w:b w:val="0"/>
          <w:bCs/>
        </w:rPr>
      </w:pPr>
      <w:r w:rsidRPr="00262DA7">
        <w:rPr>
          <w:rFonts w:cstheme="minorHAnsi"/>
          <w:b w:val="0"/>
          <w:bCs/>
        </w:rPr>
        <w:lastRenderedPageBreak/>
        <w:t xml:space="preserve">Use the chat feature if you have questions. Default chat goes to Host (Liz). If you have </w:t>
      </w:r>
      <w:r w:rsidR="00E872E3">
        <w:rPr>
          <w:rFonts w:cstheme="minorHAnsi"/>
          <w:b w:val="0"/>
          <w:bCs/>
        </w:rPr>
        <w:t xml:space="preserve">a </w:t>
      </w:r>
      <w:r w:rsidRPr="00262DA7">
        <w:rPr>
          <w:rFonts w:cstheme="minorHAnsi"/>
          <w:b w:val="0"/>
          <w:bCs/>
        </w:rPr>
        <w:t xml:space="preserve">question or comment please change </w:t>
      </w:r>
      <w:r w:rsidR="00E872E3">
        <w:rPr>
          <w:rFonts w:cstheme="minorHAnsi"/>
          <w:b w:val="0"/>
          <w:bCs/>
        </w:rPr>
        <w:t xml:space="preserve">the </w:t>
      </w:r>
      <w:r w:rsidR="00E872E3" w:rsidRPr="00262DA7">
        <w:rPr>
          <w:rFonts w:cstheme="minorHAnsi"/>
          <w:b w:val="0"/>
          <w:bCs/>
        </w:rPr>
        <w:t xml:space="preserve">“send to” </w:t>
      </w:r>
      <w:r w:rsidRPr="00262DA7">
        <w:rPr>
          <w:rFonts w:cstheme="minorHAnsi"/>
          <w:b w:val="0"/>
          <w:bCs/>
        </w:rPr>
        <w:t>to All Panelists</w:t>
      </w:r>
      <w:r w:rsidR="00E872E3">
        <w:rPr>
          <w:rFonts w:cstheme="minorHAnsi"/>
          <w:b w:val="0"/>
          <w:bCs/>
        </w:rPr>
        <w:t>.</w:t>
      </w:r>
    </w:p>
    <w:p w14:paraId="639DCFDB" w14:textId="67612E3A" w:rsidR="00262DA7" w:rsidRDefault="00262DA7" w:rsidP="00262DA7">
      <w:pPr>
        <w:pStyle w:val="ListParagraph"/>
        <w:numPr>
          <w:ilvl w:val="0"/>
          <w:numId w:val="39"/>
        </w:numPr>
        <w:spacing w:before="0" w:after="0" w:line="240" w:lineRule="auto"/>
        <w:rPr>
          <w:rFonts w:cstheme="minorHAnsi"/>
          <w:b w:val="0"/>
          <w:bCs/>
        </w:rPr>
      </w:pPr>
      <w:r w:rsidRPr="00262DA7">
        <w:rPr>
          <w:rFonts w:cstheme="minorHAnsi"/>
          <w:b w:val="0"/>
          <w:bCs/>
        </w:rPr>
        <w:t>Please mute yourself!</w:t>
      </w:r>
    </w:p>
    <w:p w14:paraId="34DE8F35" w14:textId="3A89CAFB" w:rsidR="00410194" w:rsidRDefault="00410194" w:rsidP="00410194">
      <w:pPr>
        <w:spacing w:after="0" w:line="240" w:lineRule="auto"/>
        <w:ind w:left="0"/>
        <w:contextualSpacing/>
        <w:rPr>
          <w:rStyle w:val="Hyperlink"/>
          <w:color w:val="auto"/>
          <w:u w:val="none"/>
        </w:rPr>
      </w:pPr>
    </w:p>
    <w:p w14:paraId="7FAB4F85" w14:textId="7A83C222" w:rsidR="00410194" w:rsidRPr="00177A75" w:rsidRDefault="00410194" w:rsidP="00410194">
      <w:pPr>
        <w:spacing w:after="0" w:line="240" w:lineRule="auto"/>
        <w:ind w:left="0"/>
        <w:rPr>
          <w:b/>
        </w:rPr>
      </w:pPr>
      <w:r w:rsidRPr="00177A75">
        <w:rPr>
          <w:b/>
        </w:rPr>
        <w:t>Approval of meeting minutes and agenda</w:t>
      </w:r>
      <w:r>
        <w:rPr>
          <w:b/>
        </w:rPr>
        <w:t xml:space="preserve"> </w:t>
      </w:r>
    </w:p>
    <w:p w14:paraId="6A1699F3" w14:textId="77299A4F" w:rsidR="00410194" w:rsidRPr="00AE6639" w:rsidRDefault="00410194" w:rsidP="00410194">
      <w:pPr>
        <w:pStyle w:val="ListParagraph"/>
        <w:numPr>
          <w:ilvl w:val="0"/>
          <w:numId w:val="6"/>
        </w:numPr>
        <w:spacing w:before="0" w:after="0" w:line="240" w:lineRule="auto"/>
        <w:rPr>
          <w:rFonts w:cstheme="minorHAnsi"/>
          <w:b w:val="0"/>
        </w:rPr>
      </w:pPr>
      <w:r w:rsidRPr="00CD0881">
        <w:rPr>
          <w:rFonts w:cstheme="minorHAnsi"/>
          <w:b w:val="0"/>
        </w:rPr>
        <w:t xml:space="preserve">Last Month’s </w:t>
      </w:r>
      <w:hyperlink r:id="rId13" w:history="1">
        <w:r w:rsidRPr="00BF4ED2">
          <w:rPr>
            <w:rStyle w:val="Hyperlink"/>
            <w:rFonts w:cstheme="minorHAnsi"/>
            <w:b w:val="0"/>
          </w:rPr>
          <w:t>Meeting Minutes</w:t>
        </w:r>
      </w:hyperlink>
      <w:r w:rsidRPr="00CD0881">
        <w:rPr>
          <w:rFonts w:cstheme="minorHAnsi"/>
          <w:b w:val="0"/>
        </w:rPr>
        <w:t xml:space="preserve"> – </w:t>
      </w:r>
      <w:r w:rsidRPr="00AE6639">
        <w:rPr>
          <w:rFonts w:cstheme="minorHAnsi"/>
          <w:b w:val="0"/>
        </w:rPr>
        <w:t>Approved</w:t>
      </w:r>
    </w:p>
    <w:p w14:paraId="799ABA54" w14:textId="20C08F66" w:rsidR="00410194" w:rsidRDefault="00410194" w:rsidP="00410194">
      <w:pPr>
        <w:pStyle w:val="ListParagraph"/>
        <w:numPr>
          <w:ilvl w:val="0"/>
          <w:numId w:val="6"/>
        </w:numPr>
        <w:spacing w:before="0" w:after="0" w:line="240" w:lineRule="auto"/>
        <w:rPr>
          <w:rFonts w:cstheme="minorHAnsi"/>
          <w:b w:val="0"/>
        </w:rPr>
      </w:pPr>
      <w:r w:rsidRPr="00E3351A">
        <w:rPr>
          <w:rFonts w:cstheme="minorHAnsi"/>
          <w:b w:val="0"/>
        </w:rPr>
        <w:t xml:space="preserve">Meeting </w:t>
      </w:r>
      <w:hyperlink r:id="rId14" w:history="1">
        <w:r w:rsidRPr="00E3351A">
          <w:rPr>
            <w:rStyle w:val="Hyperlink"/>
            <w:rFonts w:cstheme="minorHAnsi"/>
            <w:b w:val="0"/>
          </w:rPr>
          <w:t>Agenda</w:t>
        </w:r>
      </w:hyperlink>
      <w:r w:rsidRPr="00E3351A">
        <w:rPr>
          <w:rFonts w:cstheme="minorHAnsi"/>
          <w:b w:val="0"/>
        </w:rPr>
        <w:t xml:space="preserve"> –</w:t>
      </w:r>
      <w:r w:rsidRPr="00AE6639">
        <w:rPr>
          <w:rFonts w:cstheme="minorHAnsi"/>
          <w:b w:val="0"/>
        </w:rPr>
        <w:t xml:space="preserve"> Approved</w:t>
      </w:r>
    </w:p>
    <w:p w14:paraId="21F007B4" w14:textId="6148B79D" w:rsidR="00410194" w:rsidRDefault="00410194" w:rsidP="00410194">
      <w:pPr>
        <w:spacing w:after="0" w:line="240" w:lineRule="auto"/>
        <w:ind w:left="0"/>
        <w:rPr>
          <w:rStyle w:val="Hyperlink"/>
          <w:rFonts w:cstheme="minorHAnsi"/>
          <w:color w:val="auto"/>
          <w:u w:val="none"/>
        </w:rPr>
      </w:pPr>
    </w:p>
    <w:p w14:paraId="39ED0AA5" w14:textId="56E16C77" w:rsidR="00DB201C" w:rsidRDefault="00E872E3" w:rsidP="00CA1265">
      <w:pPr>
        <w:spacing w:after="0" w:line="240" w:lineRule="auto"/>
        <w:ind w:left="0"/>
        <w:contextualSpacing/>
        <w:rPr>
          <w:b/>
        </w:rPr>
      </w:pPr>
      <w:r>
        <w:rPr>
          <w:b/>
        </w:rPr>
        <w:t xml:space="preserve">Statewide Political Council </w:t>
      </w:r>
      <w:r w:rsidR="00CA1265">
        <w:rPr>
          <w:b/>
        </w:rPr>
        <w:t xml:space="preserve">and Political Action Committee </w:t>
      </w:r>
      <w:r w:rsidR="00721FFE">
        <w:rPr>
          <w:b/>
        </w:rPr>
        <w:t>Update – Nicole Juan</w:t>
      </w:r>
    </w:p>
    <w:p w14:paraId="12EE1C91" w14:textId="0FC0D088" w:rsidR="00DB201C" w:rsidRDefault="00DB201C" w:rsidP="00CA1265">
      <w:pPr>
        <w:pStyle w:val="ListParagraph"/>
        <w:numPr>
          <w:ilvl w:val="0"/>
          <w:numId w:val="43"/>
        </w:numPr>
        <w:spacing w:before="0" w:after="0" w:line="240" w:lineRule="auto"/>
        <w:contextualSpacing/>
        <w:rPr>
          <w:b w:val="0"/>
        </w:rPr>
      </w:pPr>
      <w:r w:rsidRPr="00CA1265">
        <w:rPr>
          <w:b w:val="0"/>
          <w:u w:val="single"/>
        </w:rPr>
        <w:t>Political Council</w:t>
      </w:r>
      <w:r w:rsidR="00CA1265" w:rsidRPr="00032B04">
        <w:rPr>
          <w:b w:val="0"/>
          <w:u w:val="single"/>
        </w:rPr>
        <w:t>:</w:t>
      </w:r>
      <w:r w:rsidRPr="00CA1265">
        <w:rPr>
          <w:b w:val="0"/>
        </w:rPr>
        <w:t xml:space="preserve"> </w:t>
      </w:r>
      <w:r w:rsidR="00CA1265" w:rsidRPr="00032B04">
        <w:t xml:space="preserve">Our contract </w:t>
      </w:r>
      <w:r w:rsidR="00CA1265">
        <w:rPr>
          <w:b w:val="0"/>
        </w:rPr>
        <w:t xml:space="preserve">passed the House yesterday. It’s now </w:t>
      </w:r>
      <w:r w:rsidRPr="00CA1265">
        <w:rPr>
          <w:b w:val="0"/>
        </w:rPr>
        <w:t xml:space="preserve">on </w:t>
      </w:r>
      <w:r w:rsidR="00CA1265">
        <w:rPr>
          <w:b w:val="0"/>
        </w:rPr>
        <w:t>to the Senate</w:t>
      </w:r>
      <w:r w:rsidR="00727B0A">
        <w:rPr>
          <w:b w:val="0"/>
        </w:rPr>
        <w:t>, which can only vote yes or no</w:t>
      </w:r>
      <w:r w:rsidRPr="00CA1265">
        <w:rPr>
          <w:b w:val="0"/>
        </w:rPr>
        <w:t xml:space="preserve">- can’t modify. If our contract doesn’t pass we go back to the drawing </w:t>
      </w:r>
      <w:r w:rsidR="00727B0A">
        <w:rPr>
          <w:b w:val="0"/>
        </w:rPr>
        <w:t>board</w:t>
      </w:r>
      <w:r w:rsidR="00B83A46">
        <w:rPr>
          <w:b w:val="0"/>
        </w:rPr>
        <w:t>. Total cost of contract</w:t>
      </w:r>
      <w:r w:rsidRPr="00CA1265">
        <w:rPr>
          <w:b w:val="0"/>
        </w:rPr>
        <w:t xml:space="preserve"> is $95 million</w:t>
      </w:r>
      <w:r w:rsidR="00362E5C">
        <w:rPr>
          <w:b w:val="0"/>
        </w:rPr>
        <w:t xml:space="preserve"> for the biennium. Last year has</w:t>
      </w:r>
      <w:r w:rsidR="00B83A46">
        <w:rPr>
          <w:b w:val="0"/>
        </w:rPr>
        <w:t xml:space="preserve"> a</w:t>
      </w:r>
      <w:r w:rsidRPr="00CA1265">
        <w:rPr>
          <w:b w:val="0"/>
        </w:rPr>
        <w:t xml:space="preserve">lready </w:t>
      </w:r>
      <w:r w:rsidR="00362E5C">
        <w:rPr>
          <w:b w:val="0"/>
        </w:rPr>
        <w:t xml:space="preserve">been paid- State would only save </w:t>
      </w:r>
      <w:r w:rsidR="00B83A46">
        <w:rPr>
          <w:b w:val="0"/>
        </w:rPr>
        <w:t>$5 million/month</w:t>
      </w:r>
      <w:r w:rsidR="00362E5C">
        <w:rPr>
          <w:b w:val="0"/>
        </w:rPr>
        <w:t xml:space="preserve"> now through the end of the biennium</w:t>
      </w:r>
      <w:r w:rsidR="00B83A46">
        <w:rPr>
          <w:b w:val="0"/>
        </w:rPr>
        <w:t xml:space="preserve"> if the contract doesn’t pass.</w:t>
      </w:r>
      <w:r w:rsidR="00362E5C">
        <w:rPr>
          <w:b w:val="0"/>
        </w:rPr>
        <w:t xml:space="preserve"> </w:t>
      </w:r>
      <w:r w:rsidR="00362E5C" w:rsidRPr="00CA1265">
        <w:rPr>
          <w:b w:val="0"/>
        </w:rPr>
        <w:t>Bargained in good faith.</w:t>
      </w:r>
      <w:r w:rsidR="00362E5C">
        <w:rPr>
          <w:b w:val="0"/>
        </w:rPr>
        <w:t xml:space="preserve"> State employees have gone above and beyond during this time of crisis.</w:t>
      </w:r>
    </w:p>
    <w:p w14:paraId="709DCBFC" w14:textId="69E6422A" w:rsidR="0031704D" w:rsidRDefault="0031704D" w:rsidP="0031704D">
      <w:pPr>
        <w:pStyle w:val="ListParagraph"/>
        <w:numPr>
          <w:ilvl w:val="1"/>
          <w:numId w:val="43"/>
        </w:numPr>
        <w:spacing w:after="0" w:line="240" w:lineRule="auto"/>
        <w:contextualSpacing/>
        <w:rPr>
          <w:rStyle w:val="Hyperlink"/>
          <w:b w:val="0"/>
          <w:color w:val="auto"/>
          <w:u w:val="none"/>
        </w:rPr>
      </w:pPr>
      <w:r w:rsidRPr="0031704D">
        <w:rPr>
          <w:u w:val="single"/>
        </w:rPr>
        <w:t>Action:</w:t>
      </w:r>
      <w:r>
        <w:rPr>
          <w:b w:val="0"/>
        </w:rPr>
        <w:t xml:space="preserve"> C</w:t>
      </w:r>
      <w:r w:rsidRPr="00CA1265">
        <w:rPr>
          <w:b w:val="0"/>
        </w:rPr>
        <w:t xml:space="preserve">ontact </w:t>
      </w:r>
      <w:r>
        <w:rPr>
          <w:b w:val="0"/>
        </w:rPr>
        <w:t xml:space="preserve">your </w:t>
      </w:r>
      <w:r w:rsidRPr="00CA1265">
        <w:rPr>
          <w:b w:val="0"/>
        </w:rPr>
        <w:t xml:space="preserve">Senator </w:t>
      </w:r>
      <w:r>
        <w:rPr>
          <w:b w:val="0"/>
        </w:rPr>
        <w:t xml:space="preserve">and tell them to vote for our contract! </w:t>
      </w:r>
      <w:r w:rsidRPr="00CA1265">
        <w:rPr>
          <w:b w:val="0"/>
        </w:rPr>
        <w:t xml:space="preserve">Find out who your state senator is here: </w:t>
      </w:r>
      <w:hyperlink r:id="rId15" w:history="1">
        <w:r w:rsidRPr="00CA1265">
          <w:rPr>
            <w:rStyle w:val="Hyperlink"/>
            <w:b w:val="0"/>
          </w:rPr>
          <w:t>https://www.gis.leg.mn/iMaps/districts/</w:t>
        </w:r>
      </w:hyperlink>
      <w:r w:rsidRPr="0031704D">
        <w:rPr>
          <w:rStyle w:val="Hyperlink"/>
          <w:b w:val="0"/>
          <w:color w:val="auto"/>
          <w:u w:val="none"/>
        </w:rPr>
        <w:t xml:space="preserve">. Be sure to use your personal equipment </w:t>
      </w:r>
      <w:r w:rsidR="009D2768">
        <w:rPr>
          <w:rStyle w:val="Hyperlink"/>
          <w:b w:val="0"/>
          <w:color w:val="auto"/>
          <w:u w:val="none"/>
        </w:rPr>
        <w:t xml:space="preserve">(computer, phone, etc.) </w:t>
      </w:r>
      <w:r w:rsidRPr="0031704D">
        <w:rPr>
          <w:rStyle w:val="Hyperlink"/>
          <w:b w:val="0"/>
          <w:color w:val="auto"/>
          <w:u w:val="none"/>
        </w:rPr>
        <w:t>to contact.</w:t>
      </w:r>
    </w:p>
    <w:p w14:paraId="70A76423" w14:textId="77777777" w:rsidR="0031704D" w:rsidRPr="00CA1265" w:rsidRDefault="0031704D" w:rsidP="0031704D">
      <w:pPr>
        <w:pStyle w:val="ListParagraph"/>
        <w:numPr>
          <w:ilvl w:val="1"/>
          <w:numId w:val="43"/>
        </w:numPr>
        <w:spacing w:after="0" w:line="240" w:lineRule="auto"/>
        <w:contextualSpacing/>
        <w:rPr>
          <w:b w:val="0"/>
        </w:rPr>
      </w:pPr>
      <w:r w:rsidRPr="0031704D">
        <w:rPr>
          <w:u w:val="single"/>
        </w:rPr>
        <w:t>Contact:</w:t>
      </w:r>
      <w:r>
        <w:rPr>
          <w:b w:val="0"/>
        </w:rPr>
        <w:t xml:space="preserve"> </w:t>
      </w:r>
      <w:r w:rsidRPr="00CA1265">
        <w:rPr>
          <w:b w:val="0"/>
        </w:rPr>
        <w:t>If you would like talking points for reaching out to your senator, contact Debbie</w:t>
      </w:r>
      <w:r>
        <w:rPr>
          <w:b w:val="0"/>
        </w:rPr>
        <w:t>, our BA (</w:t>
      </w:r>
      <w:hyperlink r:id="rId16" w:history="1">
        <w:r w:rsidRPr="00CB52AA">
          <w:rPr>
            <w:rStyle w:val="Hyperlink"/>
            <w:b w:val="0"/>
          </w:rPr>
          <w:t>dprokopf@mape.org</w:t>
        </w:r>
      </w:hyperlink>
      <w:r>
        <w:rPr>
          <w:b w:val="0"/>
        </w:rPr>
        <w:t>). You can also contact Nicole with any questions (</w:t>
      </w:r>
      <w:hyperlink r:id="rId17" w:history="1">
        <w:r w:rsidRPr="00CB52AA">
          <w:rPr>
            <w:rStyle w:val="Hyperlink"/>
            <w:b w:val="0"/>
          </w:rPr>
          <w:t>njuan@mape.org</w:t>
        </w:r>
      </w:hyperlink>
      <w:r>
        <w:rPr>
          <w:b w:val="0"/>
        </w:rPr>
        <w:t xml:space="preserve">). </w:t>
      </w:r>
    </w:p>
    <w:p w14:paraId="5E7FB66F" w14:textId="0BC45106" w:rsidR="00032B04" w:rsidRPr="00C51E3A" w:rsidRDefault="00721FFE" w:rsidP="00C51E3A">
      <w:pPr>
        <w:pStyle w:val="ListParagraph"/>
        <w:numPr>
          <w:ilvl w:val="0"/>
          <w:numId w:val="43"/>
        </w:numPr>
        <w:spacing w:before="0" w:after="0" w:line="240" w:lineRule="auto"/>
        <w:contextualSpacing/>
        <w:rPr>
          <w:b w:val="0"/>
        </w:rPr>
      </w:pPr>
      <w:r w:rsidRPr="00362E5C">
        <w:rPr>
          <w:b w:val="0"/>
        </w:rPr>
        <w:t>Leg ses</w:t>
      </w:r>
      <w:r w:rsidR="00362E5C" w:rsidRPr="00362E5C">
        <w:rPr>
          <w:b w:val="0"/>
        </w:rPr>
        <w:t xml:space="preserve">sion ends no later than May 18- there is a </w:t>
      </w:r>
      <w:r w:rsidRPr="00362E5C">
        <w:rPr>
          <w:b w:val="0"/>
        </w:rPr>
        <w:t xml:space="preserve">very real possibility for multiple </w:t>
      </w:r>
      <w:r w:rsidR="00362E5C" w:rsidRPr="00362E5C">
        <w:rPr>
          <w:b w:val="0"/>
        </w:rPr>
        <w:t xml:space="preserve">special </w:t>
      </w:r>
      <w:r w:rsidRPr="00362E5C">
        <w:rPr>
          <w:b w:val="0"/>
        </w:rPr>
        <w:t>sessions over the summer months</w:t>
      </w:r>
      <w:r w:rsidR="00032B04">
        <w:rPr>
          <w:b w:val="0"/>
        </w:rPr>
        <w:t>. Follow #mnleg on Twitter for updates.</w:t>
      </w:r>
    </w:p>
    <w:p w14:paraId="7370AEA3" w14:textId="0C20DBFA" w:rsidR="00DB201C" w:rsidRPr="00032B04" w:rsidRDefault="00032B04" w:rsidP="00032B04">
      <w:pPr>
        <w:pStyle w:val="ListParagraph"/>
        <w:numPr>
          <w:ilvl w:val="0"/>
          <w:numId w:val="43"/>
        </w:numPr>
        <w:spacing w:before="0" w:after="0" w:line="240" w:lineRule="auto"/>
        <w:contextualSpacing/>
        <w:rPr>
          <w:b w:val="0"/>
        </w:rPr>
      </w:pPr>
      <w:r w:rsidRPr="00032B04">
        <w:rPr>
          <w:b w:val="0"/>
          <w:u w:val="single"/>
        </w:rPr>
        <w:t>Political Action Committee:</w:t>
      </w:r>
      <w:r>
        <w:t xml:space="preserve"> </w:t>
      </w:r>
      <w:r w:rsidRPr="00032B04">
        <w:rPr>
          <w:b w:val="0"/>
        </w:rPr>
        <w:t>O</w:t>
      </w:r>
      <w:r w:rsidR="00DB201C" w:rsidRPr="00032B04">
        <w:rPr>
          <w:b w:val="0"/>
        </w:rPr>
        <w:t>ne MAPE</w:t>
      </w:r>
      <w:r w:rsidR="00C51E3A">
        <w:rPr>
          <w:b w:val="0"/>
        </w:rPr>
        <w:t xml:space="preserve"> PAC</w:t>
      </w:r>
      <w:r w:rsidR="00DB201C" w:rsidRPr="00032B04">
        <w:rPr>
          <w:b w:val="0"/>
        </w:rPr>
        <w:t xml:space="preserve"> endorsed candidate voted no</w:t>
      </w:r>
      <w:r w:rsidRPr="00032B04">
        <w:rPr>
          <w:b w:val="0"/>
        </w:rPr>
        <w:t xml:space="preserve"> on our contract</w:t>
      </w:r>
      <w:r>
        <w:rPr>
          <w:b w:val="0"/>
        </w:rPr>
        <w:t>- Rep. Marquar</w:t>
      </w:r>
      <w:r w:rsidRPr="00032B04">
        <w:rPr>
          <w:b w:val="0"/>
        </w:rPr>
        <w:t>t from</w:t>
      </w:r>
      <w:r>
        <w:rPr>
          <w:b w:val="0"/>
        </w:rPr>
        <w:t xml:space="preserve"> District</w:t>
      </w:r>
      <w:r w:rsidRPr="00032B04">
        <w:rPr>
          <w:b w:val="0"/>
        </w:rPr>
        <w:t xml:space="preserve"> 4B</w:t>
      </w:r>
      <w:r w:rsidR="00DB201C" w:rsidRPr="00032B04">
        <w:rPr>
          <w:b w:val="0"/>
        </w:rPr>
        <w:t xml:space="preserve">. </w:t>
      </w:r>
      <w:r w:rsidRPr="00032B04">
        <w:rPr>
          <w:b w:val="0"/>
        </w:rPr>
        <w:t xml:space="preserve">The </w:t>
      </w:r>
      <w:r w:rsidR="00C51E3A">
        <w:rPr>
          <w:b w:val="0"/>
        </w:rPr>
        <w:t xml:space="preserve">MAPE </w:t>
      </w:r>
      <w:r w:rsidRPr="00032B04">
        <w:rPr>
          <w:b w:val="0"/>
        </w:rPr>
        <w:t xml:space="preserve">PAC </w:t>
      </w:r>
      <w:r w:rsidR="00C51E3A">
        <w:rPr>
          <w:b w:val="0"/>
        </w:rPr>
        <w:t xml:space="preserve">held a meeting the same day as the vote and </w:t>
      </w:r>
      <w:r w:rsidRPr="00032B04">
        <w:rPr>
          <w:b w:val="0"/>
        </w:rPr>
        <w:t>d</w:t>
      </w:r>
      <w:r w:rsidR="00DB201C" w:rsidRPr="00032B04">
        <w:rPr>
          <w:b w:val="0"/>
        </w:rPr>
        <w:t xml:space="preserve">ecided to rescind that endorsement. </w:t>
      </w:r>
      <w:r>
        <w:rPr>
          <w:b w:val="0"/>
        </w:rPr>
        <w:t>Rep. Marquar</w:t>
      </w:r>
      <w:r w:rsidRPr="00032B04">
        <w:rPr>
          <w:b w:val="0"/>
        </w:rPr>
        <w:t>t was n</w:t>
      </w:r>
      <w:r>
        <w:rPr>
          <w:b w:val="0"/>
        </w:rPr>
        <w:t>otified yesterday</w:t>
      </w:r>
      <w:r w:rsidR="00DB201C" w:rsidRPr="00032B04">
        <w:rPr>
          <w:b w:val="0"/>
        </w:rPr>
        <w:t xml:space="preserve">. </w:t>
      </w:r>
      <w:r>
        <w:rPr>
          <w:b w:val="0"/>
        </w:rPr>
        <w:t xml:space="preserve">The </w:t>
      </w:r>
      <w:r w:rsidR="00C51E3A">
        <w:rPr>
          <w:b w:val="0"/>
        </w:rPr>
        <w:t xml:space="preserve">MAPE </w:t>
      </w:r>
      <w:r>
        <w:rPr>
          <w:b w:val="0"/>
        </w:rPr>
        <w:t xml:space="preserve">PAC </w:t>
      </w:r>
      <w:r w:rsidR="00C51E3A">
        <w:rPr>
          <w:b w:val="0"/>
        </w:rPr>
        <w:t>meets again May 13 for another round of screenings</w:t>
      </w:r>
      <w:r>
        <w:rPr>
          <w:b w:val="0"/>
        </w:rPr>
        <w:t>.</w:t>
      </w:r>
    </w:p>
    <w:p w14:paraId="20991C92" w14:textId="77777777" w:rsidR="00721FFE" w:rsidRDefault="00721FFE" w:rsidP="00935622">
      <w:pPr>
        <w:spacing w:after="0" w:line="240" w:lineRule="auto"/>
        <w:ind w:left="0"/>
        <w:contextualSpacing/>
        <w:rPr>
          <w:b/>
        </w:rPr>
      </w:pPr>
    </w:p>
    <w:p w14:paraId="678B0027" w14:textId="25229B97" w:rsidR="00262DA7" w:rsidRDefault="00262DA7" w:rsidP="00935622">
      <w:pPr>
        <w:spacing w:after="0" w:line="240" w:lineRule="auto"/>
        <w:ind w:left="0"/>
        <w:contextualSpacing/>
        <w:rPr>
          <w:b/>
        </w:rPr>
      </w:pPr>
      <w:r>
        <w:rPr>
          <w:b/>
        </w:rPr>
        <w:t>Local 2101 MAPE Stewards –</w:t>
      </w:r>
      <w:r w:rsidR="004C66A4">
        <w:rPr>
          <w:b/>
        </w:rPr>
        <w:t xml:space="preserve"> </w:t>
      </w:r>
      <w:r w:rsidR="008226FD">
        <w:rPr>
          <w:b/>
        </w:rPr>
        <w:t>Liz</w:t>
      </w:r>
    </w:p>
    <w:p w14:paraId="5107433B" w14:textId="7414FCC2" w:rsidR="008226FD" w:rsidRPr="00500923" w:rsidRDefault="008226FD" w:rsidP="00500923">
      <w:pPr>
        <w:pStyle w:val="ListParagraph"/>
        <w:numPr>
          <w:ilvl w:val="0"/>
          <w:numId w:val="45"/>
        </w:numPr>
        <w:spacing w:before="0" w:after="0" w:line="240" w:lineRule="auto"/>
        <w:contextualSpacing/>
        <w:rPr>
          <w:b w:val="0"/>
        </w:rPr>
      </w:pPr>
      <w:r w:rsidRPr="00500923">
        <w:rPr>
          <w:b w:val="0"/>
        </w:rPr>
        <w:t xml:space="preserve">Stewards are listed at the end of the agenda. </w:t>
      </w:r>
    </w:p>
    <w:p w14:paraId="5A5072C2" w14:textId="4EFA5F1D" w:rsidR="008226FD" w:rsidRPr="00500923" w:rsidRDefault="008226FD" w:rsidP="00500923">
      <w:pPr>
        <w:pStyle w:val="ListParagraph"/>
        <w:numPr>
          <w:ilvl w:val="0"/>
          <w:numId w:val="45"/>
        </w:numPr>
        <w:spacing w:before="0" w:after="0" w:line="240" w:lineRule="auto"/>
        <w:contextualSpacing/>
        <w:rPr>
          <w:b w:val="0"/>
        </w:rPr>
      </w:pPr>
      <w:r w:rsidRPr="00500923">
        <w:rPr>
          <w:b w:val="0"/>
        </w:rPr>
        <w:t>Please reach out to any steward or officer if you are encountering any issues</w:t>
      </w:r>
    </w:p>
    <w:p w14:paraId="7B01B141" w14:textId="3FCDFF6D" w:rsidR="00500923" w:rsidRPr="00500923" w:rsidRDefault="008226FD" w:rsidP="00500923">
      <w:pPr>
        <w:pStyle w:val="ListParagraph"/>
        <w:numPr>
          <w:ilvl w:val="0"/>
          <w:numId w:val="45"/>
        </w:numPr>
        <w:spacing w:before="0" w:after="0" w:line="240" w:lineRule="auto"/>
        <w:contextualSpacing/>
        <w:rPr>
          <w:b w:val="0"/>
        </w:rPr>
      </w:pPr>
      <w:r w:rsidRPr="00500923">
        <w:rPr>
          <w:b w:val="0"/>
        </w:rPr>
        <w:t>Whitney’s email</w:t>
      </w:r>
      <w:r w:rsidR="00500923">
        <w:rPr>
          <w:b w:val="0"/>
        </w:rPr>
        <w:t xml:space="preserve"> is</w:t>
      </w:r>
      <w:r w:rsidRPr="00500923">
        <w:rPr>
          <w:b w:val="0"/>
        </w:rPr>
        <w:t xml:space="preserve">: </w:t>
      </w:r>
      <w:hyperlink r:id="rId18" w:history="1">
        <w:r w:rsidR="00A832EC" w:rsidRPr="004620D7">
          <w:rPr>
            <w:rStyle w:val="Hyperlink"/>
            <w:b w:val="0"/>
          </w:rPr>
          <w:t>whitney.n.terrill@state.mn.us</w:t>
        </w:r>
      </w:hyperlink>
      <w:r w:rsidR="00500923" w:rsidRPr="00500923">
        <w:rPr>
          <w:rStyle w:val="Hyperlink"/>
          <w:b w:val="0"/>
          <w:color w:val="auto"/>
          <w:u w:val="none"/>
        </w:rPr>
        <w:t xml:space="preserve">. </w:t>
      </w:r>
      <w:r w:rsidR="00500923" w:rsidRPr="00500923">
        <w:rPr>
          <w:b w:val="0"/>
        </w:rPr>
        <w:t xml:space="preserve">Amanda Darwin </w:t>
      </w:r>
      <w:r w:rsidR="00E42023">
        <w:rPr>
          <w:b w:val="0"/>
        </w:rPr>
        <w:t xml:space="preserve">is </w:t>
      </w:r>
      <w:r w:rsidR="00500923" w:rsidRPr="00500923">
        <w:rPr>
          <w:b w:val="0"/>
        </w:rPr>
        <w:t>no longer a steward</w:t>
      </w:r>
      <w:r w:rsidR="00500923">
        <w:rPr>
          <w:b w:val="0"/>
        </w:rPr>
        <w:t>. Future agendas will be updated to reflect this correction and change.</w:t>
      </w:r>
      <w:r w:rsidR="00C51E3A">
        <w:rPr>
          <w:b w:val="0"/>
        </w:rPr>
        <w:t xml:space="preserve"> Thank you, Amanda, for your service as a steward! It’s an important job that is not often easy.</w:t>
      </w:r>
    </w:p>
    <w:p w14:paraId="3E847FA0" w14:textId="17E734F7" w:rsidR="008226FD" w:rsidRDefault="008226FD" w:rsidP="008226FD">
      <w:pPr>
        <w:spacing w:after="0" w:line="240" w:lineRule="auto"/>
        <w:ind w:left="0"/>
        <w:contextualSpacing/>
      </w:pPr>
    </w:p>
    <w:p w14:paraId="004C7523" w14:textId="5447FCDA" w:rsidR="00500923" w:rsidRPr="00500923" w:rsidRDefault="00500923" w:rsidP="00500923">
      <w:pPr>
        <w:spacing w:after="0" w:line="240" w:lineRule="auto"/>
        <w:ind w:hanging="187"/>
        <w:contextualSpacing/>
        <w:rPr>
          <w:rStyle w:val="Hyperlink"/>
          <w:b/>
          <w:color w:val="auto"/>
          <w:u w:val="none"/>
        </w:rPr>
      </w:pPr>
      <w:r w:rsidRPr="00500923">
        <w:rPr>
          <w:rStyle w:val="Hyperlink"/>
          <w:b/>
          <w:color w:val="auto"/>
          <w:u w:val="none"/>
        </w:rPr>
        <w:t>Gift Card Winners</w:t>
      </w:r>
      <w:r>
        <w:rPr>
          <w:rStyle w:val="Hyperlink"/>
          <w:b/>
          <w:color w:val="auto"/>
          <w:u w:val="none"/>
        </w:rPr>
        <w:t xml:space="preserve"> </w:t>
      </w:r>
      <w:r w:rsidRPr="00500923">
        <w:rPr>
          <w:rStyle w:val="Hyperlink"/>
          <w:b/>
          <w:color w:val="auto"/>
          <w:u w:val="none"/>
        </w:rPr>
        <w:t xml:space="preserve">– Liz </w:t>
      </w:r>
    </w:p>
    <w:p w14:paraId="325AB6CA" w14:textId="7D93CE40" w:rsidR="008226FD" w:rsidRPr="00500923" w:rsidRDefault="00500923" w:rsidP="008226FD">
      <w:pPr>
        <w:pStyle w:val="ListParagraph"/>
        <w:numPr>
          <w:ilvl w:val="0"/>
          <w:numId w:val="27"/>
        </w:numPr>
        <w:spacing w:before="0" w:after="0" w:line="240" w:lineRule="auto"/>
        <w:contextualSpacing/>
        <w:rPr>
          <w:b w:val="0"/>
        </w:rPr>
      </w:pPr>
      <w:r>
        <w:rPr>
          <w:b w:val="0"/>
        </w:rPr>
        <w:t>Gift card winners from April’s meeting:</w:t>
      </w:r>
      <w:r w:rsidR="008226FD" w:rsidRPr="00B90A67">
        <w:rPr>
          <w:b w:val="0"/>
        </w:rPr>
        <w:t xml:space="preserve"> </w:t>
      </w:r>
      <w:r w:rsidR="008226FD" w:rsidRPr="00B90A67">
        <w:rPr>
          <w:rFonts w:cstheme="minorHAnsi"/>
          <w:b w:val="0"/>
        </w:rPr>
        <w:t>Katie B</w:t>
      </w:r>
      <w:r>
        <w:rPr>
          <w:rFonts w:cstheme="minorHAnsi"/>
          <w:b w:val="0"/>
        </w:rPr>
        <w:t xml:space="preserve">auer, Nancy Just, Ted Simonson, </w:t>
      </w:r>
      <w:r w:rsidR="008226FD" w:rsidRPr="00B90A67">
        <w:rPr>
          <w:rFonts w:cstheme="minorHAnsi"/>
          <w:b w:val="0"/>
        </w:rPr>
        <w:t>Cindy Grebin</w:t>
      </w:r>
    </w:p>
    <w:p w14:paraId="548E7DDA" w14:textId="0289D000" w:rsidR="00500923" w:rsidRPr="00500923" w:rsidRDefault="00500923" w:rsidP="00500923">
      <w:pPr>
        <w:pStyle w:val="ListParagraph"/>
        <w:numPr>
          <w:ilvl w:val="0"/>
          <w:numId w:val="27"/>
        </w:numPr>
        <w:spacing w:after="0" w:line="240" w:lineRule="auto"/>
        <w:contextualSpacing/>
        <w:rPr>
          <w:b w:val="0"/>
        </w:rPr>
      </w:pPr>
      <w:r w:rsidRPr="00500923">
        <w:rPr>
          <w:rStyle w:val="Hyperlink"/>
          <w:b w:val="0"/>
          <w:color w:val="auto"/>
          <w:u w:val="none"/>
        </w:rPr>
        <w:t xml:space="preserve">We did a print out of all </w:t>
      </w:r>
      <w:r>
        <w:rPr>
          <w:rStyle w:val="Hyperlink"/>
          <w:b w:val="0"/>
          <w:color w:val="auto"/>
          <w:u w:val="none"/>
        </w:rPr>
        <w:t xml:space="preserve">the WebEx attendees and drew from those names </w:t>
      </w:r>
      <w:r w:rsidRPr="00500923">
        <w:rPr>
          <w:rStyle w:val="Hyperlink"/>
          <w:b w:val="0"/>
          <w:color w:val="auto"/>
          <w:u w:val="none"/>
        </w:rPr>
        <w:t>after the meeting</w:t>
      </w:r>
    </w:p>
    <w:p w14:paraId="5A79B12C" w14:textId="69744B50" w:rsidR="008226FD" w:rsidRPr="00B90A67" w:rsidRDefault="00500923" w:rsidP="008226FD">
      <w:pPr>
        <w:pStyle w:val="ListParagraph"/>
        <w:numPr>
          <w:ilvl w:val="0"/>
          <w:numId w:val="27"/>
        </w:numPr>
        <w:spacing w:before="0" w:after="0" w:line="240" w:lineRule="auto"/>
        <w:contextualSpacing/>
        <w:rPr>
          <w:rStyle w:val="Hyperlink"/>
          <w:b w:val="0"/>
          <w:color w:val="auto"/>
          <w:u w:val="none"/>
        </w:rPr>
      </w:pPr>
      <w:r>
        <w:rPr>
          <w:rFonts w:cstheme="minorHAnsi"/>
          <w:b w:val="0"/>
        </w:rPr>
        <w:t xml:space="preserve">We are considering </w:t>
      </w:r>
      <w:r w:rsidR="008226FD">
        <w:rPr>
          <w:rFonts w:cstheme="minorHAnsi"/>
          <w:b w:val="0"/>
        </w:rPr>
        <w:t xml:space="preserve">ways to give gift cards virtually. </w:t>
      </w:r>
      <w:r>
        <w:rPr>
          <w:rFonts w:cstheme="minorHAnsi"/>
          <w:b w:val="0"/>
        </w:rPr>
        <w:t xml:space="preserve">A meeting attendee suggested </w:t>
      </w:r>
      <w:r w:rsidR="008226FD">
        <w:rPr>
          <w:rFonts w:cstheme="minorHAnsi"/>
          <w:b w:val="0"/>
        </w:rPr>
        <w:t>eGift</w:t>
      </w:r>
      <w:r>
        <w:rPr>
          <w:rFonts w:cstheme="minorHAnsi"/>
          <w:b w:val="0"/>
        </w:rPr>
        <w:t>.</w:t>
      </w:r>
    </w:p>
    <w:p w14:paraId="1BE7A493" w14:textId="77777777" w:rsidR="008226FD" w:rsidRPr="008226FD" w:rsidRDefault="008226FD" w:rsidP="008226FD">
      <w:pPr>
        <w:spacing w:after="0" w:line="240" w:lineRule="auto"/>
        <w:ind w:left="0"/>
        <w:contextualSpacing/>
      </w:pPr>
    </w:p>
    <w:p w14:paraId="66F3C436" w14:textId="18900135" w:rsidR="00197E57" w:rsidRPr="00CC1E85" w:rsidRDefault="003A6879" w:rsidP="00935622">
      <w:pPr>
        <w:spacing w:after="0" w:line="240" w:lineRule="auto"/>
        <w:ind w:left="0"/>
        <w:contextualSpacing/>
        <w:rPr>
          <w:b/>
        </w:rPr>
      </w:pPr>
      <w:r>
        <w:rPr>
          <w:b/>
        </w:rPr>
        <w:t>Statewide Organizing Council Update</w:t>
      </w:r>
      <w:r w:rsidR="00197E57" w:rsidRPr="00CC1E85">
        <w:rPr>
          <w:b/>
        </w:rPr>
        <w:t xml:space="preserve"> – L</w:t>
      </w:r>
      <w:r>
        <w:rPr>
          <w:b/>
        </w:rPr>
        <w:t>auren Siegel</w:t>
      </w:r>
    </w:p>
    <w:p w14:paraId="13636040" w14:textId="099E8B34" w:rsidR="00935622" w:rsidRDefault="005A4074" w:rsidP="00935622">
      <w:pPr>
        <w:pStyle w:val="ListParagraph"/>
        <w:numPr>
          <w:ilvl w:val="0"/>
          <w:numId w:val="5"/>
        </w:numPr>
        <w:spacing w:before="0" w:after="0" w:line="240" w:lineRule="auto"/>
        <w:contextualSpacing/>
        <w:rPr>
          <w:b w:val="0"/>
        </w:rPr>
      </w:pPr>
      <w:r>
        <w:rPr>
          <w:b w:val="0"/>
        </w:rPr>
        <w:t>Labor Notes C</w:t>
      </w:r>
      <w:r w:rsidR="008226FD">
        <w:rPr>
          <w:b w:val="0"/>
        </w:rPr>
        <w:t>onference happened</w:t>
      </w:r>
      <w:r>
        <w:rPr>
          <w:b w:val="0"/>
        </w:rPr>
        <w:t xml:space="preserve"> on April 18</w:t>
      </w:r>
      <w:r w:rsidR="008226FD">
        <w:rPr>
          <w:b w:val="0"/>
        </w:rPr>
        <w:t xml:space="preserve">- hope people took advantage. </w:t>
      </w:r>
      <w:r>
        <w:rPr>
          <w:b w:val="0"/>
        </w:rPr>
        <w:t>W</w:t>
      </w:r>
      <w:r w:rsidR="008226FD">
        <w:rPr>
          <w:b w:val="0"/>
        </w:rPr>
        <w:t>orking on</w:t>
      </w:r>
      <w:r w:rsidR="00500923">
        <w:rPr>
          <w:b w:val="0"/>
        </w:rPr>
        <w:t xml:space="preserve"> </w:t>
      </w:r>
      <w:r>
        <w:rPr>
          <w:b w:val="0"/>
        </w:rPr>
        <w:t>organizing</w:t>
      </w:r>
      <w:r w:rsidR="00500923">
        <w:rPr>
          <w:b w:val="0"/>
        </w:rPr>
        <w:t xml:space="preserve"> follow up conversations: </w:t>
      </w:r>
      <w:r w:rsidR="00500923" w:rsidRPr="00A832EC">
        <w:t>E</w:t>
      </w:r>
      <w:r w:rsidR="008226FD" w:rsidRPr="00A832EC">
        <w:t>mail Lauren if you attended</w:t>
      </w:r>
      <w:r w:rsidRPr="00A832EC">
        <w:t xml:space="preserve"> (</w:t>
      </w:r>
      <w:hyperlink r:id="rId19" w:history="1">
        <w:r w:rsidRPr="00A832EC">
          <w:rPr>
            <w:rStyle w:val="Hyperlink"/>
            <w:u w:val="none"/>
          </w:rPr>
          <w:t>lsiegel@mape.org</w:t>
        </w:r>
      </w:hyperlink>
      <w:r w:rsidRPr="00A832EC">
        <w:t>).</w:t>
      </w:r>
      <w:r w:rsidR="008226FD" w:rsidRPr="00A832EC">
        <w:rPr>
          <w:b w:val="0"/>
        </w:rPr>
        <w:t xml:space="preserve"> </w:t>
      </w:r>
      <w:r w:rsidR="008226FD">
        <w:rPr>
          <w:b w:val="0"/>
        </w:rPr>
        <w:t>The conference was also recorded</w:t>
      </w:r>
      <w:r>
        <w:rPr>
          <w:b w:val="0"/>
        </w:rPr>
        <w:t xml:space="preserve">: </w:t>
      </w:r>
      <w:hyperlink r:id="rId20" w:history="1">
        <w:r w:rsidRPr="005A4074">
          <w:rPr>
            <w:rStyle w:val="Hyperlink"/>
            <w:b w:val="0"/>
          </w:rPr>
          <w:t>https://labornotes.org/2020/04/building-power-pandemic-</w:t>
        </w:r>
        <w:r w:rsidRPr="005A4074">
          <w:rPr>
            <w:rStyle w:val="Hyperlink"/>
            <w:b w:val="0"/>
          </w:rPr>
          <w:lastRenderedPageBreak/>
          <w:t>virtual-labor-notes-conference-draws-thousands</w:t>
        </w:r>
      </w:hyperlink>
      <w:r w:rsidR="008226FD" w:rsidRPr="005A4074">
        <w:rPr>
          <w:b w:val="0"/>
        </w:rPr>
        <w:t>.</w:t>
      </w:r>
      <w:r w:rsidR="008226FD">
        <w:rPr>
          <w:b w:val="0"/>
        </w:rPr>
        <w:t xml:space="preserve"> </w:t>
      </w:r>
      <w:r>
        <w:rPr>
          <w:b w:val="0"/>
        </w:rPr>
        <w:t>You could also watch the recording and join in the conversations.</w:t>
      </w:r>
    </w:p>
    <w:p w14:paraId="423E437D" w14:textId="4C94CBAC" w:rsidR="008226FD" w:rsidRDefault="005A4074" w:rsidP="00935622">
      <w:pPr>
        <w:pStyle w:val="ListParagraph"/>
        <w:numPr>
          <w:ilvl w:val="0"/>
          <w:numId w:val="5"/>
        </w:numPr>
        <w:spacing w:before="0" w:after="0" w:line="240" w:lineRule="auto"/>
        <w:contextualSpacing/>
        <w:rPr>
          <w:b w:val="0"/>
        </w:rPr>
      </w:pPr>
      <w:r>
        <w:rPr>
          <w:b w:val="0"/>
        </w:rPr>
        <w:t>P</w:t>
      </w:r>
      <w:r w:rsidR="008226FD">
        <w:rPr>
          <w:b w:val="0"/>
        </w:rPr>
        <w:t xml:space="preserve">lanning to do some MAPE-sponsored New Employee Orientation alternatives. Hard to start a new job while working at home! </w:t>
      </w:r>
    </w:p>
    <w:p w14:paraId="7A949C18" w14:textId="77777777" w:rsidR="005A4074" w:rsidRDefault="008226FD" w:rsidP="00935622">
      <w:pPr>
        <w:pStyle w:val="ListParagraph"/>
        <w:numPr>
          <w:ilvl w:val="0"/>
          <w:numId w:val="5"/>
        </w:numPr>
        <w:spacing w:before="0" w:after="0" w:line="240" w:lineRule="auto"/>
        <w:contextualSpacing/>
        <w:rPr>
          <w:b w:val="0"/>
        </w:rPr>
      </w:pPr>
      <w:r>
        <w:rPr>
          <w:b w:val="0"/>
        </w:rPr>
        <w:t>We already need to start thinking a</w:t>
      </w:r>
      <w:r w:rsidR="00500923">
        <w:rPr>
          <w:b w:val="0"/>
        </w:rPr>
        <w:t>bout negotiations for our next contract, 2021 – 2023!</w:t>
      </w:r>
    </w:p>
    <w:p w14:paraId="07454045" w14:textId="07CA6FA5" w:rsidR="005A4074" w:rsidRPr="005A4074" w:rsidRDefault="008226FD" w:rsidP="005A4074">
      <w:pPr>
        <w:pStyle w:val="ListParagraph"/>
        <w:numPr>
          <w:ilvl w:val="1"/>
          <w:numId w:val="5"/>
        </w:numPr>
        <w:spacing w:before="0" w:after="0" w:line="240" w:lineRule="auto"/>
        <w:contextualSpacing/>
        <w:rPr>
          <w:b w:val="0"/>
        </w:rPr>
      </w:pPr>
      <w:r>
        <w:rPr>
          <w:b w:val="0"/>
        </w:rPr>
        <w:t xml:space="preserve">Negotiation teams- </w:t>
      </w:r>
      <w:r w:rsidR="005A4074">
        <w:rPr>
          <w:b w:val="0"/>
        </w:rPr>
        <w:t>we will be doing those again.</w:t>
      </w:r>
    </w:p>
    <w:p w14:paraId="73563738" w14:textId="044EA68D" w:rsidR="005A4074" w:rsidRDefault="005A4074" w:rsidP="005A4074">
      <w:pPr>
        <w:pStyle w:val="ListParagraph"/>
        <w:numPr>
          <w:ilvl w:val="1"/>
          <w:numId w:val="5"/>
        </w:numPr>
        <w:spacing w:before="0" w:after="0" w:line="240" w:lineRule="auto"/>
        <w:contextualSpacing/>
        <w:rPr>
          <w:b w:val="0"/>
        </w:rPr>
      </w:pPr>
      <w:r>
        <w:rPr>
          <w:b w:val="0"/>
        </w:rPr>
        <w:t xml:space="preserve">There will be a </w:t>
      </w:r>
      <w:r w:rsidR="00500923">
        <w:rPr>
          <w:b w:val="0"/>
        </w:rPr>
        <w:t>Negotiations</w:t>
      </w:r>
      <w:r w:rsidR="008226FD">
        <w:rPr>
          <w:b w:val="0"/>
        </w:rPr>
        <w:t xml:space="preserve"> con</w:t>
      </w:r>
      <w:r>
        <w:rPr>
          <w:b w:val="0"/>
        </w:rPr>
        <w:t xml:space="preserve">ference in September, to work on </w:t>
      </w:r>
      <w:r w:rsidR="008226FD">
        <w:rPr>
          <w:b w:val="0"/>
        </w:rPr>
        <w:t xml:space="preserve">proposals for the negotiations table. </w:t>
      </w:r>
      <w:r w:rsidR="00E42023">
        <w:rPr>
          <w:b w:val="0"/>
        </w:rPr>
        <w:t>We might be focusing more on</w:t>
      </w:r>
      <w:r w:rsidR="008226FD">
        <w:rPr>
          <w:b w:val="0"/>
        </w:rPr>
        <w:t xml:space="preserve"> language additions and other initiatives as opposed to monetary</w:t>
      </w:r>
      <w:r w:rsidR="00E42023">
        <w:rPr>
          <w:b w:val="0"/>
        </w:rPr>
        <w:t xml:space="preserve"> benefits</w:t>
      </w:r>
      <w:r w:rsidR="008226FD">
        <w:rPr>
          <w:b w:val="0"/>
        </w:rPr>
        <w:t>.</w:t>
      </w:r>
    </w:p>
    <w:p w14:paraId="5AD64376" w14:textId="3C1061EF" w:rsidR="008226FD" w:rsidRDefault="005A4074" w:rsidP="005A4074">
      <w:pPr>
        <w:pStyle w:val="ListParagraph"/>
        <w:numPr>
          <w:ilvl w:val="1"/>
          <w:numId w:val="5"/>
        </w:numPr>
        <w:spacing w:before="0" w:after="0" w:line="240" w:lineRule="auto"/>
        <w:contextualSpacing/>
        <w:rPr>
          <w:b w:val="0"/>
        </w:rPr>
      </w:pPr>
      <w:r>
        <w:rPr>
          <w:b w:val="0"/>
        </w:rPr>
        <w:t>The Organizing Council will be t</w:t>
      </w:r>
      <w:r w:rsidR="008226FD">
        <w:rPr>
          <w:b w:val="0"/>
        </w:rPr>
        <w:t>h</w:t>
      </w:r>
      <w:r w:rsidR="00E42023">
        <w:rPr>
          <w:b w:val="0"/>
        </w:rPr>
        <w:t xml:space="preserve">inking about how we build power, especially about </w:t>
      </w:r>
      <w:r>
        <w:rPr>
          <w:b w:val="0"/>
        </w:rPr>
        <w:t>how we can cultivate member-led initiatives</w:t>
      </w:r>
    </w:p>
    <w:p w14:paraId="161C609C" w14:textId="77777777" w:rsidR="002B75C6" w:rsidRPr="002B75C6" w:rsidRDefault="002B75C6" w:rsidP="002B75C6">
      <w:pPr>
        <w:spacing w:after="0" w:line="240" w:lineRule="auto"/>
        <w:ind w:left="720"/>
        <w:contextualSpacing/>
      </w:pPr>
    </w:p>
    <w:p w14:paraId="4A9B5B8C" w14:textId="53A4A47C" w:rsidR="008226FD" w:rsidRDefault="008226FD" w:rsidP="005A4074">
      <w:pPr>
        <w:spacing w:after="0" w:line="240" w:lineRule="auto"/>
        <w:ind w:left="0"/>
        <w:contextualSpacing/>
        <w:rPr>
          <w:b/>
        </w:rPr>
      </w:pPr>
      <w:r>
        <w:rPr>
          <w:b/>
        </w:rPr>
        <w:t>Elections</w:t>
      </w:r>
      <w:r w:rsidR="005A4074">
        <w:rPr>
          <w:b/>
        </w:rPr>
        <w:t xml:space="preserve"> – Liz </w:t>
      </w:r>
    </w:p>
    <w:p w14:paraId="21125104" w14:textId="724E9C8C" w:rsidR="005A4074" w:rsidRDefault="008226FD" w:rsidP="005A4074">
      <w:pPr>
        <w:pStyle w:val="ListParagraph"/>
        <w:numPr>
          <w:ilvl w:val="0"/>
          <w:numId w:val="47"/>
        </w:numPr>
        <w:spacing w:before="0" w:after="0" w:line="240" w:lineRule="auto"/>
        <w:contextualSpacing/>
        <w:rPr>
          <w:b w:val="0"/>
        </w:rPr>
      </w:pPr>
      <w:r w:rsidRPr="005A4074">
        <w:rPr>
          <w:b w:val="0"/>
        </w:rPr>
        <w:t xml:space="preserve">Voting begins tomorrow. </w:t>
      </w:r>
      <w:r w:rsidR="005A4074">
        <w:rPr>
          <w:b w:val="0"/>
        </w:rPr>
        <w:t>Everyone who is dues-paying has</w:t>
      </w:r>
      <w:r w:rsidRPr="005A4074">
        <w:rPr>
          <w:b w:val="0"/>
        </w:rPr>
        <w:t xml:space="preserve"> the right to vote. Must have signed up to be a member by April 30. You will get your ballot electronically. Main: Statewide Pres and Statewide Pol Council.</w:t>
      </w:r>
    </w:p>
    <w:p w14:paraId="598C3A59" w14:textId="56C35717" w:rsidR="004E0ADC" w:rsidRPr="004E0ADC" w:rsidRDefault="004E0ADC" w:rsidP="004E0ADC">
      <w:pPr>
        <w:pStyle w:val="ListParagraph"/>
        <w:numPr>
          <w:ilvl w:val="1"/>
          <w:numId w:val="47"/>
        </w:numPr>
        <w:spacing w:before="0" w:after="0" w:line="240" w:lineRule="auto"/>
        <w:contextualSpacing/>
        <w:rPr>
          <w:u w:val="single"/>
        </w:rPr>
      </w:pPr>
      <w:r w:rsidRPr="004E0ADC">
        <w:rPr>
          <w:u w:val="single"/>
        </w:rPr>
        <w:t>Action:</w:t>
      </w:r>
      <w:r>
        <w:rPr>
          <w:b w:val="0"/>
        </w:rPr>
        <w:t xml:space="preserve"> Vote! Your electronic ballot and voting instructions will show up in your email on May 13.</w:t>
      </w:r>
    </w:p>
    <w:p w14:paraId="62385558" w14:textId="6C305DAD" w:rsidR="004E0ADC" w:rsidRDefault="004E0ADC" w:rsidP="004E0ADC">
      <w:pPr>
        <w:pStyle w:val="ListParagraph"/>
        <w:numPr>
          <w:ilvl w:val="1"/>
          <w:numId w:val="47"/>
        </w:numPr>
        <w:spacing w:before="0" w:after="0" w:line="240" w:lineRule="auto"/>
        <w:contextualSpacing/>
        <w:rPr>
          <w:b w:val="0"/>
        </w:rPr>
      </w:pPr>
      <w:r w:rsidRPr="004E0ADC">
        <w:rPr>
          <w:u w:val="single"/>
        </w:rPr>
        <w:t>Contact:</w:t>
      </w:r>
      <w:r>
        <w:rPr>
          <w:b w:val="0"/>
        </w:rPr>
        <w:t xml:space="preserve"> Liz Pearson or any of the local officers if you have questions about elections, voting, or the ballot.</w:t>
      </w:r>
    </w:p>
    <w:p w14:paraId="339B482F" w14:textId="7A5A691D" w:rsidR="00E42023" w:rsidRPr="00E42023" w:rsidRDefault="00E42023" w:rsidP="00E42023">
      <w:pPr>
        <w:pStyle w:val="ListParagraph"/>
        <w:numPr>
          <w:ilvl w:val="0"/>
          <w:numId w:val="47"/>
        </w:numPr>
        <w:spacing w:before="0" w:after="120" w:line="240" w:lineRule="auto"/>
        <w:contextualSpacing/>
        <w:rPr>
          <w:b w:val="0"/>
        </w:rPr>
      </w:pPr>
      <w:r w:rsidRPr="00E42023">
        <w:rPr>
          <w:b w:val="0"/>
        </w:rPr>
        <w:t>The following statewide positions are contested with the listed members running for the positions</w:t>
      </w:r>
      <w:r>
        <w:rPr>
          <w:b w:val="0"/>
        </w:rPr>
        <w:t>:</w:t>
      </w:r>
    </w:p>
    <w:p w14:paraId="54CFA35F" w14:textId="77777777" w:rsidR="004E0ADC" w:rsidRDefault="00E42023" w:rsidP="004E0ADC">
      <w:pPr>
        <w:pStyle w:val="ListParagraph"/>
        <w:numPr>
          <w:ilvl w:val="1"/>
          <w:numId w:val="47"/>
        </w:numPr>
        <w:spacing w:before="0" w:after="120" w:line="240" w:lineRule="auto"/>
        <w:contextualSpacing/>
        <w:rPr>
          <w:b w:val="0"/>
        </w:rPr>
      </w:pPr>
      <w:r w:rsidRPr="00E42023">
        <w:rPr>
          <w:b w:val="0"/>
        </w:rPr>
        <w:t>Statewide President: Lynn Butcher (Local 1901), Megan Dayton (Local 701), Ellena Schoop (Local 701), Ted Snaza (Local 401), and Maurice Wilson (Local 1002)</w:t>
      </w:r>
    </w:p>
    <w:p w14:paraId="11055069" w14:textId="1AE81739" w:rsidR="00E42023" w:rsidRPr="004E0ADC" w:rsidRDefault="00E42023" w:rsidP="004E0ADC">
      <w:pPr>
        <w:pStyle w:val="ListParagraph"/>
        <w:numPr>
          <w:ilvl w:val="1"/>
          <w:numId w:val="47"/>
        </w:numPr>
        <w:spacing w:before="0" w:after="120" w:line="240" w:lineRule="auto"/>
        <w:contextualSpacing/>
        <w:rPr>
          <w:b w:val="0"/>
        </w:rPr>
      </w:pPr>
      <w:r w:rsidRPr="004E0ADC">
        <w:rPr>
          <w:b w:val="0"/>
        </w:rPr>
        <w:t>Statewide Political Council: Tanya Belanger (Local 701), Charles Dixon (Local 201), Amanda Hemmingsen-Jaeger (Local 502), Nicole Juan (Local 2101), Stuart Orlowski (Local 901), and Ajeet Yadav (Local 701)</w:t>
      </w:r>
    </w:p>
    <w:p w14:paraId="71D4AA93" w14:textId="109E30E0" w:rsidR="00E42023" w:rsidRPr="00E42023" w:rsidRDefault="00E42023" w:rsidP="00E42023">
      <w:pPr>
        <w:pStyle w:val="ListParagraph"/>
        <w:numPr>
          <w:ilvl w:val="0"/>
          <w:numId w:val="47"/>
        </w:numPr>
        <w:spacing w:before="0" w:after="120" w:line="240" w:lineRule="auto"/>
        <w:contextualSpacing/>
        <w:rPr>
          <w:b w:val="0"/>
        </w:rPr>
      </w:pPr>
      <w:r w:rsidRPr="00E42023">
        <w:rPr>
          <w:b w:val="0"/>
        </w:rPr>
        <w:t>We were not able to coordinate candidates speaki</w:t>
      </w:r>
      <w:r>
        <w:rPr>
          <w:b w:val="0"/>
        </w:rPr>
        <w:t>ng specifically to our local. But we also feel that there i</w:t>
      </w:r>
      <w:r w:rsidRPr="00E42023">
        <w:rPr>
          <w:b w:val="0"/>
        </w:rPr>
        <w:t>s enough information out there for you to get the information you need to make an informed choice</w:t>
      </w:r>
      <w:r>
        <w:rPr>
          <w:b w:val="0"/>
        </w:rPr>
        <w:t xml:space="preserve">: </w:t>
      </w:r>
      <w:r w:rsidRPr="00E42023">
        <w:rPr>
          <w:b w:val="0"/>
        </w:rPr>
        <w:t xml:space="preserve">Candidates’ personal statements for all contested elections are </w:t>
      </w:r>
      <w:hyperlink r:id="rId21" w:history="1">
        <w:r w:rsidRPr="00E42023">
          <w:rPr>
            <w:rStyle w:val="Hyperlink"/>
            <w:b w:val="0"/>
          </w:rPr>
          <w:t>posted on the MAPE website</w:t>
        </w:r>
      </w:hyperlink>
      <w:r w:rsidRPr="00E42023">
        <w:rPr>
          <w:b w:val="0"/>
        </w:rPr>
        <w:t xml:space="preserve">. Candidate forums for Political Council on May 6 and Statewide President on May 11 were recorded and are also </w:t>
      </w:r>
      <w:hyperlink r:id="rId22" w:history="1">
        <w:r w:rsidRPr="00E42023">
          <w:rPr>
            <w:rStyle w:val="Hyperlink"/>
            <w:b w:val="0"/>
          </w:rPr>
          <w:t>posted on the MAPE website</w:t>
        </w:r>
      </w:hyperlink>
      <w:r w:rsidRPr="00E42023">
        <w:rPr>
          <w:b w:val="0"/>
        </w:rPr>
        <w:t>.</w:t>
      </w:r>
    </w:p>
    <w:p w14:paraId="508FC23B" w14:textId="77777777" w:rsidR="005A4074" w:rsidRDefault="008226FD" w:rsidP="005A4074">
      <w:pPr>
        <w:pStyle w:val="ListParagraph"/>
        <w:numPr>
          <w:ilvl w:val="0"/>
          <w:numId w:val="47"/>
        </w:numPr>
        <w:spacing w:before="0" w:after="0" w:line="240" w:lineRule="auto"/>
        <w:contextualSpacing/>
        <w:rPr>
          <w:b w:val="0"/>
        </w:rPr>
      </w:pPr>
      <w:r w:rsidRPr="005A4074">
        <w:rPr>
          <w:b w:val="0"/>
        </w:rPr>
        <w:t>Our local positions are all running unopposed, so you will not see our names on your ballot- we are presumptive winners.</w:t>
      </w:r>
    </w:p>
    <w:p w14:paraId="567C1CF1" w14:textId="298BED7C" w:rsidR="008226FD" w:rsidRPr="005A4074" w:rsidRDefault="008226FD" w:rsidP="009A5A18">
      <w:pPr>
        <w:pStyle w:val="ListParagraph"/>
        <w:numPr>
          <w:ilvl w:val="0"/>
          <w:numId w:val="47"/>
        </w:numPr>
        <w:spacing w:before="0" w:after="0" w:line="240" w:lineRule="auto"/>
        <w:contextualSpacing/>
        <w:rPr>
          <w:b w:val="0"/>
        </w:rPr>
      </w:pPr>
      <w:r w:rsidRPr="00E42023">
        <w:t xml:space="preserve">Our negotiations </w:t>
      </w:r>
      <w:r w:rsidR="00AF68B7">
        <w:t xml:space="preserve">representative </w:t>
      </w:r>
      <w:r w:rsidRPr="00E42023">
        <w:t>heir-apparent is Christine</w:t>
      </w:r>
      <w:r w:rsidR="00510F54" w:rsidRPr="00E42023">
        <w:t xml:space="preserve"> </w:t>
      </w:r>
      <w:proofErr w:type="spellStart"/>
      <w:r w:rsidR="00510F54" w:rsidRPr="00E42023">
        <w:t>Retkwa</w:t>
      </w:r>
      <w:proofErr w:type="spellEnd"/>
      <w:r w:rsidRPr="00E42023">
        <w:t>.</w:t>
      </w:r>
      <w:r w:rsidRPr="005A4074">
        <w:rPr>
          <w:b w:val="0"/>
        </w:rPr>
        <w:t xml:space="preserve"> </w:t>
      </w:r>
      <w:r w:rsidR="005A4074" w:rsidRPr="005A4074">
        <w:rPr>
          <w:b w:val="0"/>
        </w:rPr>
        <w:t xml:space="preserve">Christine introduced herself at the meeting: </w:t>
      </w:r>
      <w:r w:rsidR="005A4074">
        <w:rPr>
          <w:b w:val="0"/>
        </w:rPr>
        <w:t>Christine is a data analyst in HCA, and has b</w:t>
      </w:r>
      <w:r w:rsidR="00510F54" w:rsidRPr="005A4074">
        <w:rPr>
          <w:b w:val="0"/>
        </w:rPr>
        <w:t xml:space="preserve">een at DHS </w:t>
      </w:r>
      <w:r w:rsidR="005A4074">
        <w:rPr>
          <w:b w:val="0"/>
        </w:rPr>
        <w:t>and in state service</w:t>
      </w:r>
      <w:r w:rsidR="00510F54" w:rsidRPr="005A4074">
        <w:rPr>
          <w:b w:val="0"/>
        </w:rPr>
        <w:t xml:space="preserve"> for </w:t>
      </w:r>
      <w:r w:rsidR="005A4074">
        <w:rPr>
          <w:b w:val="0"/>
        </w:rPr>
        <w:t xml:space="preserve">just </w:t>
      </w:r>
      <w:r w:rsidR="00E42023">
        <w:rPr>
          <w:b w:val="0"/>
        </w:rPr>
        <w:t>5 months. Christine made the</w:t>
      </w:r>
      <w:r w:rsidR="00510F54" w:rsidRPr="005A4074">
        <w:rPr>
          <w:b w:val="0"/>
        </w:rPr>
        <w:t xml:space="preserve"> conscious choice to bring skills from private sector to serve public. </w:t>
      </w:r>
      <w:r w:rsidR="00E42023">
        <w:rPr>
          <w:b w:val="0"/>
        </w:rPr>
        <w:t>Christine b</w:t>
      </w:r>
      <w:r w:rsidR="005A4074">
        <w:rPr>
          <w:b w:val="0"/>
        </w:rPr>
        <w:t>elieves in a s</w:t>
      </w:r>
      <w:r w:rsidR="00510F54" w:rsidRPr="005A4074">
        <w:rPr>
          <w:b w:val="0"/>
        </w:rPr>
        <w:t xml:space="preserve">trong union and working together. </w:t>
      </w:r>
      <w:r w:rsidR="005A4074">
        <w:rPr>
          <w:b w:val="0"/>
        </w:rPr>
        <w:t>We c</w:t>
      </w:r>
      <w:r w:rsidR="00510F54" w:rsidRPr="005A4074">
        <w:rPr>
          <w:b w:val="0"/>
        </w:rPr>
        <w:t>an’t take what we have gained for g</w:t>
      </w:r>
      <w:r w:rsidR="005A4074">
        <w:rPr>
          <w:b w:val="0"/>
        </w:rPr>
        <w:t>ranted. We have to keep working! Christine was an i</w:t>
      </w:r>
      <w:r w:rsidR="00510F54" w:rsidRPr="005A4074">
        <w:rPr>
          <w:b w:val="0"/>
        </w:rPr>
        <w:t>nsurance claim adjustor</w:t>
      </w:r>
      <w:r w:rsidR="005A4074">
        <w:rPr>
          <w:b w:val="0"/>
        </w:rPr>
        <w:t xml:space="preserve"> before coming to the state</w:t>
      </w:r>
      <w:r w:rsidR="00510F54" w:rsidRPr="005A4074">
        <w:rPr>
          <w:b w:val="0"/>
        </w:rPr>
        <w:t>- negotia</w:t>
      </w:r>
      <w:r w:rsidR="005A4074">
        <w:rPr>
          <w:b w:val="0"/>
        </w:rPr>
        <w:t>tions are a part of that work. Christine also has</w:t>
      </w:r>
      <w:r w:rsidR="00510F54" w:rsidRPr="005A4074">
        <w:rPr>
          <w:b w:val="0"/>
        </w:rPr>
        <w:t xml:space="preserve"> ears and </w:t>
      </w:r>
      <w:r w:rsidR="005A4074">
        <w:rPr>
          <w:b w:val="0"/>
        </w:rPr>
        <w:t xml:space="preserve">a </w:t>
      </w:r>
      <w:r w:rsidR="00510F54" w:rsidRPr="005A4074">
        <w:rPr>
          <w:b w:val="0"/>
        </w:rPr>
        <w:t>brain that listen h</w:t>
      </w:r>
      <w:r w:rsidR="00E42023">
        <w:rPr>
          <w:b w:val="0"/>
        </w:rPr>
        <w:t>ard and well to others concerns- wants to know what those are and represent them at the negotiations table!</w:t>
      </w:r>
    </w:p>
    <w:p w14:paraId="18B951C7" w14:textId="2330A7A8" w:rsidR="00510F54" w:rsidRDefault="00510F54" w:rsidP="00510F54">
      <w:pPr>
        <w:spacing w:after="0" w:line="240" w:lineRule="auto"/>
        <w:ind w:left="0"/>
        <w:contextualSpacing/>
      </w:pPr>
    </w:p>
    <w:p w14:paraId="1C9CA788" w14:textId="743CB6F9" w:rsidR="00510F54" w:rsidRDefault="00E42023" w:rsidP="004E0ADC">
      <w:pPr>
        <w:spacing w:after="0" w:line="240" w:lineRule="auto"/>
        <w:ind w:left="0"/>
        <w:contextualSpacing/>
      </w:pPr>
      <w:r>
        <w:rPr>
          <w:b/>
        </w:rPr>
        <w:t>Update from our Business Agent – Debbie Prokopf</w:t>
      </w:r>
    </w:p>
    <w:p w14:paraId="0D704D59" w14:textId="77777777" w:rsidR="004E0ADC" w:rsidRDefault="004E0ADC" w:rsidP="004E0ADC">
      <w:pPr>
        <w:pStyle w:val="ListParagraph"/>
        <w:numPr>
          <w:ilvl w:val="0"/>
          <w:numId w:val="48"/>
        </w:numPr>
        <w:spacing w:before="0" w:after="0" w:line="240" w:lineRule="auto"/>
        <w:contextualSpacing/>
        <w:rPr>
          <w:b w:val="0"/>
        </w:rPr>
      </w:pPr>
      <w:r>
        <w:rPr>
          <w:b w:val="0"/>
        </w:rPr>
        <w:t>Contract</w:t>
      </w:r>
      <w:r w:rsidR="00510F54" w:rsidRPr="004E0ADC">
        <w:rPr>
          <w:b w:val="0"/>
        </w:rPr>
        <w:t xml:space="preserve"> and budget: unfortunately right now we really ha</w:t>
      </w:r>
      <w:r>
        <w:rPr>
          <w:b w:val="0"/>
        </w:rPr>
        <w:t>ve more questions than answers.</w:t>
      </w:r>
    </w:p>
    <w:p w14:paraId="135F3197" w14:textId="77777777" w:rsidR="004E0ADC" w:rsidRDefault="00510F54" w:rsidP="004E0ADC">
      <w:pPr>
        <w:pStyle w:val="ListParagraph"/>
        <w:numPr>
          <w:ilvl w:val="1"/>
          <w:numId w:val="48"/>
        </w:numPr>
        <w:spacing w:before="0" w:after="0" w:line="240" w:lineRule="auto"/>
        <w:contextualSpacing/>
        <w:rPr>
          <w:b w:val="0"/>
        </w:rPr>
      </w:pPr>
      <w:r w:rsidRPr="004E0ADC">
        <w:rPr>
          <w:b w:val="0"/>
        </w:rPr>
        <w:lastRenderedPageBreak/>
        <w:t>Agencies are waiting for MMB budget forecast to come out before making any decisions around staffing</w:t>
      </w:r>
      <w:r w:rsidR="004E0ADC">
        <w:rPr>
          <w:b w:val="0"/>
        </w:rPr>
        <w:t>.</w:t>
      </w:r>
    </w:p>
    <w:p w14:paraId="392E7822" w14:textId="77777777" w:rsidR="004E0ADC" w:rsidRDefault="004E0ADC" w:rsidP="004E0ADC">
      <w:pPr>
        <w:pStyle w:val="ListParagraph"/>
        <w:numPr>
          <w:ilvl w:val="1"/>
          <w:numId w:val="48"/>
        </w:numPr>
        <w:spacing w:before="0" w:after="0" w:line="240" w:lineRule="auto"/>
        <w:contextualSpacing/>
        <w:rPr>
          <w:b w:val="0"/>
        </w:rPr>
      </w:pPr>
      <w:r>
        <w:rPr>
          <w:b w:val="0"/>
        </w:rPr>
        <w:t xml:space="preserve">Just </w:t>
      </w:r>
      <w:r w:rsidR="00510F54" w:rsidRPr="004E0ADC">
        <w:rPr>
          <w:b w:val="0"/>
        </w:rPr>
        <w:t>7% of entire state budg</w:t>
      </w:r>
      <w:r>
        <w:rPr>
          <w:b w:val="0"/>
        </w:rPr>
        <w:t>et make up employees’ salaries.</w:t>
      </w:r>
    </w:p>
    <w:p w14:paraId="5384EBAE" w14:textId="3213B5B4" w:rsidR="004E0ADC" w:rsidRPr="004E0ADC" w:rsidRDefault="00510F54" w:rsidP="004E0ADC">
      <w:pPr>
        <w:pStyle w:val="ListParagraph"/>
        <w:numPr>
          <w:ilvl w:val="1"/>
          <w:numId w:val="48"/>
        </w:numPr>
        <w:spacing w:before="0" w:after="0" w:line="240" w:lineRule="auto"/>
        <w:contextualSpacing/>
        <w:rPr>
          <w:b w:val="0"/>
        </w:rPr>
      </w:pPr>
      <w:r w:rsidRPr="004E0ADC">
        <w:rPr>
          <w:b w:val="0"/>
        </w:rPr>
        <w:t>Meet &amp; Confer met yesterday to formulate questions about budget and staffing to next meeting with leadership. Working on a coordinated MAPE statewide position and plan</w:t>
      </w:r>
    </w:p>
    <w:p w14:paraId="43E4DBD3" w14:textId="1EE4B55F" w:rsidR="004E0ADC" w:rsidRPr="004E0ADC" w:rsidRDefault="00510F54" w:rsidP="004E0ADC">
      <w:pPr>
        <w:pStyle w:val="ListParagraph"/>
        <w:numPr>
          <w:ilvl w:val="0"/>
          <w:numId w:val="48"/>
        </w:numPr>
        <w:spacing w:after="0" w:line="240" w:lineRule="auto"/>
        <w:contextualSpacing/>
        <w:rPr>
          <w:b w:val="0"/>
        </w:rPr>
      </w:pPr>
      <w:r w:rsidRPr="004E0ADC">
        <w:rPr>
          <w:b w:val="0"/>
        </w:rPr>
        <w:t>Write to</w:t>
      </w:r>
      <w:r w:rsidR="001A67AF">
        <w:rPr>
          <w:b w:val="0"/>
        </w:rPr>
        <w:t xml:space="preserve"> or call</w:t>
      </w:r>
      <w:r w:rsidRPr="004E0ADC">
        <w:rPr>
          <w:b w:val="0"/>
        </w:rPr>
        <w:t xml:space="preserve"> your Senato</w:t>
      </w:r>
      <w:r w:rsidR="004E0ADC">
        <w:rPr>
          <w:b w:val="0"/>
        </w:rPr>
        <w:t xml:space="preserve">r ASAP- first things first we have got to get our contract passed! </w:t>
      </w:r>
      <w:r w:rsidRPr="004E0ADC">
        <w:rPr>
          <w:b w:val="0"/>
        </w:rPr>
        <w:t xml:space="preserve">Really critical you </w:t>
      </w:r>
      <w:r w:rsidR="001A67AF">
        <w:rPr>
          <w:b w:val="0"/>
        </w:rPr>
        <w:t>contact especially</w:t>
      </w:r>
      <w:r w:rsidRPr="004E0ADC">
        <w:rPr>
          <w:b w:val="0"/>
        </w:rPr>
        <w:t xml:space="preserve"> if your senator is Republican. Our work keep</w:t>
      </w:r>
      <w:r w:rsidR="001A67AF">
        <w:rPr>
          <w:b w:val="0"/>
        </w:rPr>
        <w:t>s the state running and our representatives</w:t>
      </w:r>
      <w:r w:rsidRPr="004E0ADC">
        <w:rPr>
          <w:b w:val="0"/>
        </w:rPr>
        <w:t xml:space="preserve"> need to be reminded of this</w:t>
      </w:r>
    </w:p>
    <w:p w14:paraId="4647BB72" w14:textId="0D1D545A" w:rsidR="001A67AF" w:rsidRPr="001A67AF" w:rsidRDefault="00DA0E46" w:rsidP="001A67AF">
      <w:pPr>
        <w:pStyle w:val="ListParagraph"/>
        <w:numPr>
          <w:ilvl w:val="0"/>
          <w:numId w:val="48"/>
        </w:numPr>
        <w:spacing w:after="0" w:line="240" w:lineRule="auto"/>
        <w:contextualSpacing/>
        <w:rPr>
          <w:b w:val="0"/>
        </w:rPr>
      </w:pPr>
      <w:r>
        <w:rPr>
          <w:b w:val="0"/>
        </w:rPr>
        <w:t>Attendee question: Wil</w:t>
      </w:r>
      <w:r w:rsidR="001A67AF">
        <w:rPr>
          <w:b w:val="0"/>
        </w:rPr>
        <w:t>l temporary unclassified</w:t>
      </w:r>
      <w:r w:rsidR="00510F54" w:rsidRPr="004E0ADC">
        <w:rPr>
          <w:b w:val="0"/>
        </w:rPr>
        <w:t xml:space="preserve"> employees </w:t>
      </w:r>
      <w:r w:rsidR="001A67AF">
        <w:rPr>
          <w:b w:val="0"/>
        </w:rPr>
        <w:t xml:space="preserve">be </w:t>
      </w:r>
      <w:r w:rsidR="00510F54" w:rsidRPr="004E0ADC">
        <w:rPr>
          <w:b w:val="0"/>
        </w:rPr>
        <w:t xml:space="preserve">more vulnerable to </w:t>
      </w:r>
      <w:r w:rsidR="001A67AF">
        <w:rPr>
          <w:b w:val="0"/>
        </w:rPr>
        <w:t xml:space="preserve">layoffs? </w:t>
      </w:r>
      <w:r w:rsidR="001A67AF" w:rsidRPr="001A67AF">
        <w:rPr>
          <w:b w:val="0"/>
        </w:rPr>
        <w:t>Good news- nothing in our contract</w:t>
      </w:r>
      <w:r w:rsidR="00510F54" w:rsidRPr="001A67AF">
        <w:rPr>
          <w:b w:val="0"/>
        </w:rPr>
        <w:t xml:space="preserve"> requires </w:t>
      </w:r>
      <w:r w:rsidR="001A67AF" w:rsidRPr="001A67AF">
        <w:rPr>
          <w:b w:val="0"/>
        </w:rPr>
        <w:t>temporary unclassified</w:t>
      </w:r>
      <w:r w:rsidR="00510F54" w:rsidRPr="001A67AF">
        <w:rPr>
          <w:b w:val="0"/>
        </w:rPr>
        <w:t xml:space="preserve"> employees</w:t>
      </w:r>
      <w:r w:rsidR="001A67AF" w:rsidRPr="001A67AF">
        <w:rPr>
          <w:b w:val="0"/>
        </w:rPr>
        <w:t xml:space="preserve"> to</w:t>
      </w:r>
      <w:r w:rsidR="00510F54" w:rsidRPr="001A67AF">
        <w:rPr>
          <w:b w:val="0"/>
        </w:rPr>
        <w:t xml:space="preserve"> get laid o</w:t>
      </w:r>
      <w:r w:rsidR="001A67AF" w:rsidRPr="001A67AF">
        <w:rPr>
          <w:b w:val="0"/>
        </w:rPr>
        <w:t xml:space="preserve">ff before classified employees. </w:t>
      </w:r>
      <w:r w:rsidR="00510F54" w:rsidRPr="001A67AF">
        <w:rPr>
          <w:b w:val="0"/>
        </w:rPr>
        <w:t xml:space="preserve">Bad news- </w:t>
      </w:r>
      <w:r w:rsidR="001A67AF" w:rsidRPr="001A67AF">
        <w:rPr>
          <w:b w:val="0"/>
        </w:rPr>
        <w:t>temporary unclassified</w:t>
      </w:r>
      <w:r w:rsidR="00510F54" w:rsidRPr="001A67AF">
        <w:rPr>
          <w:b w:val="0"/>
        </w:rPr>
        <w:t xml:space="preserve"> emplo</w:t>
      </w:r>
      <w:r w:rsidR="001A67AF" w:rsidRPr="001A67AF">
        <w:rPr>
          <w:b w:val="0"/>
        </w:rPr>
        <w:t>yees don’t have bumping rights.</w:t>
      </w:r>
    </w:p>
    <w:p w14:paraId="57AE14CD" w14:textId="0615E000" w:rsidR="001A67AF" w:rsidRDefault="001A67AF" w:rsidP="001A67AF">
      <w:pPr>
        <w:pStyle w:val="ListParagraph"/>
        <w:numPr>
          <w:ilvl w:val="0"/>
          <w:numId w:val="48"/>
        </w:numPr>
        <w:spacing w:after="0" w:line="240" w:lineRule="auto"/>
        <w:contextualSpacing/>
        <w:rPr>
          <w:b w:val="0"/>
        </w:rPr>
      </w:pPr>
      <w:r>
        <w:rPr>
          <w:b w:val="0"/>
        </w:rPr>
        <w:t xml:space="preserve">Attendee question: </w:t>
      </w:r>
      <w:r w:rsidR="00DA0E46">
        <w:rPr>
          <w:b w:val="0"/>
        </w:rPr>
        <w:t xml:space="preserve">What </w:t>
      </w:r>
      <w:r>
        <w:rPr>
          <w:b w:val="0"/>
        </w:rPr>
        <w:t>will</w:t>
      </w:r>
      <w:r w:rsidR="00DA0E46">
        <w:rPr>
          <w:b w:val="0"/>
        </w:rPr>
        <w:t xml:space="preserve"> happen to</w:t>
      </w:r>
      <w:r>
        <w:rPr>
          <w:b w:val="0"/>
        </w:rPr>
        <w:t xml:space="preserve"> temporary unclassified </w:t>
      </w:r>
      <w:r w:rsidR="00687FCF" w:rsidRPr="004E0ADC">
        <w:rPr>
          <w:b w:val="0"/>
        </w:rPr>
        <w:t>positions that are end</w:t>
      </w:r>
      <w:r w:rsidR="00DA0E46">
        <w:rPr>
          <w:b w:val="0"/>
        </w:rPr>
        <w:t>ing during this hiring freeze? Hiring freeze d</w:t>
      </w:r>
      <w:r w:rsidR="00687FCF" w:rsidRPr="004E0ADC">
        <w:rPr>
          <w:b w:val="0"/>
        </w:rPr>
        <w:t xml:space="preserve">oesn’t automatically require </w:t>
      </w:r>
      <w:r w:rsidR="00DA0E46">
        <w:rPr>
          <w:b w:val="0"/>
        </w:rPr>
        <w:t>temporary unclassified positions to end. They</w:t>
      </w:r>
      <w:r w:rsidR="00687FCF" w:rsidRPr="004E0ADC">
        <w:rPr>
          <w:b w:val="0"/>
        </w:rPr>
        <w:t xml:space="preserve"> may still continue- </w:t>
      </w:r>
      <w:r w:rsidR="00DA0E46">
        <w:rPr>
          <w:b w:val="0"/>
        </w:rPr>
        <w:t>it’s on a case-by-</w:t>
      </w:r>
      <w:r w:rsidR="00687FCF" w:rsidRPr="004E0ADC">
        <w:rPr>
          <w:b w:val="0"/>
        </w:rPr>
        <w:t xml:space="preserve">case basis. </w:t>
      </w:r>
    </w:p>
    <w:p w14:paraId="14A6EA41" w14:textId="7AD1A4D9" w:rsidR="001A67AF" w:rsidRPr="001A67AF" w:rsidRDefault="006456C3" w:rsidP="001A67AF">
      <w:pPr>
        <w:pStyle w:val="ListParagraph"/>
        <w:numPr>
          <w:ilvl w:val="0"/>
          <w:numId w:val="48"/>
        </w:numPr>
        <w:spacing w:after="0" w:line="240" w:lineRule="auto"/>
        <w:contextualSpacing/>
        <w:rPr>
          <w:b w:val="0"/>
        </w:rPr>
      </w:pPr>
      <w:hyperlink r:id="rId23" w:history="1">
        <w:r w:rsidR="001A67AF" w:rsidRPr="001A67AF">
          <w:rPr>
            <w:rStyle w:val="Hyperlink"/>
            <w:b w:val="0"/>
          </w:rPr>
          <w:t>Notes from latest MAPE 101</w:t>
        </w:r>
      </w:hyperlink>
      <w:r w:rsidR="001A67AF" w:rsidRPr="001A67AF">
        <w:t xml:space="preserve"> </w:t>
      </w:r>
      <w:r w:rsidR="001A67AF" w:rsidRPr="001A67AF">
        <w:rPr>
          <w:b w:val="0"/>
        </w:rPr>
        <w:t>that addresses questions related to unclassified positions and seniority were sent out with the agenda and will be included with these notes too</w:t>
      </w:r>
    </w:p>
    <w:p w14:paraId="6C6E3D34" w14:textId="7FEBB809" w:rsidR="004E0ADC" w:rsidRPr="004E0ADC" w:rsidRDefault="00DA0E46" w:rsidP="004E0ADC">
      <w:pPr>
        <w:pStyle w:val="ListParagraph"/>
        <w:numPr>
          <w:ilvl w:val="0"/>
          <w:numId w:val="48"/>
        </w:numPr>
        <w:spacing w:after="0" w:line="240" w:lineRule="auto"/>
        <w:contextualSpacing/>
        <w:rPr>
          <w:b w:val="0"/>
        </w:rPr>
      </w:pPr>
      <w:r>
        <w:rPr>
          <w:b w:val="0"/>
        </w:rPr>
        <w:t xml:space="preserve">Attendee question: what about the </w:t>
      </w:r>
      <w:r w:rsidR="00687FCF" w:rsidRPr="004E0ADC">
        <w:rPr>
          <w:b w:val="0"/>
        </w:rPr>
        <w:t xml:space="preserve">Star of the </w:t>
      </w:r>
      <w:r>
        <w:rPr>
          <w:b w:val="0"/>
        </w:rPr>
        <w:t xml:space="preserve">North fellows program ending in July? MAPE has no specific info- MAPE doesn’t </w:t>
      </w:r>
      <w:r w:rsidR="00687FCF" w:rsidRPr="004E0ADC">
        <w:rPr>
          <w:b w:val="0"/>
        </w:rPr>
        <w:t xml:space="preserve">have control over </w:t>
      </w:r>
      <w:r>
        <w:rPr>
          <w:b w:val="0"/>
        </w:rPr>
        <w:t>those positions</w:t>
      </w:r>
      <w:r w:rsidR="00687FCF" w:rsidRPr="004E0ADC">
        <w:rPr>
          <w:b w:val="0"/>
        </w:rPr>
        <w:t xml:space="preserve">. Probably </w:t>
      </w:r>
      <w:r>
        <w:rPr>
          <w:b w:val="0"/>
        </w:rPr>
        <w:t>the positions will be treated like temporary unclassified positions.</w:t>
      </w:r>
    </w:p>
    <w:p w14:paraId="1C4D6F85" w14:textId="53CEB79B" w:rsidR="00DA0E46" w:rsidRDefault="00DA0E46" w:rsidP="00DA0E46">
      <w:pPr>
        <w:pStyle w:val="ListParagraph"/>
        <w:numPr>
          <w:ilvl w:val="0"/>
          <w:numId w:val="48"/>
        </w:numPr>
        <w:spacing w:after="0" w:line="240" w:lineRule="auto"/>
        <w:contextualSpacing/>
        <w:rPr>
          <w:b w:val="0"/>
        </w:rPr>
      </w:pPr>
      <w:r w:rsidRPr="00DA0E46">
        <w:rPr>
          <w:u w:val="single"/>
        </w:rPr>
        <w:t>Contact</w:t>
      </w:r>
      <w:r w:rsidRPr="00DA0E46">
        <w:rPr>
          <w:b w:val="0"/>
        </w:rPr>
        <w:t xml:space="preserve"> i</w:t>
      </w:r>
      <w:r w:rsidRPr="004E0ADC">
        <w:rPr>
          <w:b w:val="0"/>
        </w:rPr>
        <w:t>f you have questions</w:t>
      </w:r>
      <w:r>
        <w:rPr>
          <w:b w:val="0"/>
        </w:rPr>
        <w:t xml:space="preserve"> about your specific situation:</w:t>
      </w:r>
    </w:p>
    <w:p w14:paraId="68F7A313" w14:textId="0DDDBA24" w:rsidR="00DA0E46" w:rsidRDefault="00DA0E46" w:rsidP="00DA0E46">
      <w:pPr>
        <w:pStyle w:val="ListParagraph"/>
        <w:numPr>
          <w:ilvl w:val="1"/>
          <w:numId w:val="48"/>
        </w:numPr>
        <w:spacing w:after="0" w:line="240" w:lineRule="auto"/>
        <w:contextualSpacing/>
        <w:rPr>
          <w:b w:val="0"/>
        </w:rPr>
      </w:pPr>
      <w:r>
        <w:rPr>
          <w:b w:val="0"/>
        </w:rPr>
        <w:t xml:space="preserve">Organizing Business Agent </w:t>
      </w:r>
      <w:r w:rsidRPr="004E0ADC">
        <w:rPr>
          <w:b w:val="0"/>
        </w:rPr>
        <w:t>Debbie</w:t>
      </w:r>
      <w:r>
        <w:rPr>
          <w:b w:val="0"/>
        </w:rPr>
        <w:t xml:space="preserve"> Prokopf (</w:t>
      </w:r>
      <w:hyperlink r:id="rId24" w:history="1">
        <w:r w:rsidRPr="004620D7">
          <w:rPr>
            <w:rStyle w:val="Hyperlink"/>
            <w:b w:val="0"/>
          </w:rPr>
          <w:t>dprokopf@mape.org</w:t>
        </w:r>
      </w:hyperlink>
      <w:r>
        <w:rPr>
          <w:b w:val="0"/>
        </w:rPr>
        <w:t>)</w:t>
      </w:r>
    </w:p>
    <w:p w14:paraId="420CDAF3" w14:textId="52EC2197" w:rsidR="00DA0E46" w:rsidRDefault="00DA0E46" w:rsidP="00DA0E46">
      <w:pPr>
        <w:pStyle w:val="ListParagraph"/>
        <w:numPr>
          <w:ilvl w:val="1"/>
          <w:numId w:val="48"/>
        </w:numPr>
        <w:spacing w:after="0" w:line="240" w:lineRule="auto"/>
        <w:contextualSpacing/>
        <w:rPr>
          <w:b w:val="0"/>
        </w:rPr>
      </w:pPr>
      <w:r>
        <w:rPr>
          <w:b w:val="0"/>
        </w:rPr>
        <w:t xml:space="preserve">Chief Steward </w:t>
      </w:r>
      <w:r w:rsidRPr="004E0ADC">
        <w:rPr>
          <w:b w:val="0"/>
        </w:rPr>
        <w:t>Chris</w:t>
      </w:r>
      <w:r>
        <w:rPr>
          <w:b w:val="0"/>
        </w:rPr>
        <w:t xml:space="preserve"> Cachuela (</w:t>
      </w:r>
      <w:hyperlink r:id="rId25" w:history="1">
        <w:r w:rsidRPr="004620D7">
          <w:rPr>
            <w:rStyle w:val="Hyperlink"/>
            <w:b w:val="0"/>
          </w:rPr>
          <w:t>chris.cachuela@state.mn.us</w:t>
        </w:r>
      </w:hyperlink>
      <w:r>
        <w:rPr>
          <w:b w:val="0"/>
        </w:rPr>
        <w:t>), o</w:t>
      </w:r>
      <w:r w:rsidRPr="004E0ADC">
        <w:rPr>
          <w:b w:val="0"/>
        </w:rPr>
        <w:t>r any of your local stewards</w:t>
      </w:r>
    </w:p>
    <w:p w14:paraId="71645F68" w14:textId="18E8C93F" w:rsidR="00DA0E46" w:rsidRDefault="00DA0E46" w:rsidP="00DA0E46">
      <w:pPr>
        <w:pStyle w:val="ListParagraph"/>
        <w:numPr>
          <w:ilvl w:val="1"/>
          <w:numId w:val="48"/>
        </w:numPr>
        <w:spacing w:after="0" w:line="240" w:lineRule="auto"/>
        <w:contextualSpacing/>
        <w:rPr>
          <w:b w:val="0"/>
        </w:rPr>
      </w:pPr>
      <w:r>
        <w:rPr>
          <w:b w:val="0"/>
        </w:rPr>
        <w:t xml:space="preserve">Enforcement Business Agent </w:t>
      </w:r>
      <w:r w:rsidRPr="004E0ADC">
        <w:rPr>
          <w:b w:val="0"/>
        </w:rPr>
        <w:t xml:space="preserve">Leif Grina </w:t>
      </w:r>
      <w:r>
        <w:rPr>
          <w:b w:val="0"/>
        </w:rPr>
        <w:t>(</w:t>
      </w:r>
      <w:hyperlink r:id="rId26" w:history="1">
        <w:r w:rsidRPr="004E0ADC">
          <w:rPr>
            <w:rStyle w:val="Hyperlink"/>
            <w:b w:val="0"/>
          </w:rPr>
          <w:t>lgrina@mape.org</w:t>
        </w:r>
      </w:hyperlink>
      <w:r>
        <w:rPr>
          <w:rStyle w:val="Hyperlink"/>
          <w:b w:val="0"/>
        </w:rPr>
        <w:t>)</w:t>
      </w:r>
      <w:r w:rsidRPr="00DA0E46">
        <w:rPr>
          <w:rStyle w:val="Hyperlink"/>
          <w:b w:val="0"/>
          <w:color w:val="auto"/>
          <w:u w:val="none"/>
        </w:rPr>
        <w:t xml:space="preserve">, who is </w:t>
      </w:r>
      <w:r w:rsidRPr="004E0ADC">
        <w:rPr>
          <w:b w:val="0"/>
        </w:rPr>
        <w:t xml:space="preserve">filling in for David </w:t>
      </w:r>
      <w:r>
        <w:rPr>
          <w:b w:val="0"/>
        </w:rPr>
        <w:t>Heath while he is on PPL</w:t>
      </w:r>
    </w:p>
    <w:p w14:paraId="06660A1E" w14:textId="31E1BF6F" w:rsidR="00DA0E46" w:rsidRPr="00DA0E46" w:rsidRDefault="00DA0E46" w:rsidP="00DA0E46">
      <w:pPr>
        <w:pStyle w:val="ListParagraph"/>
        <w:numPr>
          <w:ilvl w:val="0"/>
          <w:numId w:val="48"/>
        </w:numPr>
        <w:spacing w:after="0" w:line="240" w:lineRule="auto"/>
        <w:contextualSpacing/>
      </w:pPr>
      <w:r>
        <w:rPr>
          <w:b w:val="0"/>
        </w:rPr>
        <w:t xml:space="preserve">Elections: </w:t>
      </w:r>
      <w:r w:rsidRPr="004E0ADC">
        <w:rPr>
          <w:b w:val="0"/>
        </w:rPr>
        <w:t xml:space="preserve">Debbie will send email to MAPE Central to see if recordings </w:t>
      </w:r>
      <w:r>
        <w:rPr>
          <w:b w:val="0"/>
        </w:rPr>
        <w:t xml:space="preserve">from the statewide candidate panels </w:t>
      </w:r>
      <w:r w:rsidRPr="004E0ADC">
        <w:rPr>
          <w:b w:val="0"/>
        </w:rPr>
        <w:t xml:space="preserve">can be translated into written/typed words for the people who cannot hear. </w:t>
      </w:r>
      <w:r w:rsidRPr="00DA0E46">
        <w:t>If you require this accommodation please contact Debbie</w:t>
      </w:r>
      <w:r w:rsidR="006C7CC7">
        <w:t>.</w:t>
      </w:r>
    </w:p>
    <w:p w14:paraId="4C6AE573" w14:textId="77777777" w:rsidR="004E0ADC" w:rsidRDefault="004E0ADC" w:rsidP="004E0ADC">
      <w:pPr>
        <w:pStyle w:val="ListParagraph"/>
        <w:numPr>
          <w:ilvl w:val="0"/>
          <w:numId w:val="0"/>
        </w:numPr>
        <w:spacing w:after="0" w:line="240" w:lineRule="auto"/>
        <w:ind w:left="720"/>
        <w:contextualSpacing/>
      </w:pPr>
    </w:p>
    <w:p w14:paraId="4287AF52" w14:textId="22250770" w:rsidR="004E0ADC" w:rsidRPr="004E0ADC" w:rsidRDefault="004E0ADC" w:rsidP="006A6217">
      <w:pPr>
        <w:spacing w:after="0" w:line="240" w:lineRule="auto"/>
        <w:ind w:left="0"/>
        <w:contextualSpacing/>
        <w:rPr>
          <w:b/>
        </w:rPr>
      </w:pPr>
      <w:r w:rsidRPr="004E0ADC">
        <w:rPr>
          <w:b/>
        </w:rPr>
        <w:t>Member Concerns and Other Announcements – Liz</w:t>
      </w:r>
    </w:p>
    <w:p w14:paraId="77160B5F" w14:textId="59873E8D" w:rsidR="00687FCF" w:rsidRDefault="006A6217" w:rsidP="006A6217">
      <w:pPr>
        <w:pStyle w:val="ListParagraph"/>
        <w:numPr>
          <w:ilvl w:val="0"/>
          <w:numId w:val="49"/>
        </w:numPr>
        <w:spacing w:before="0" w:after="0" w:line="240" w:lineRule="auto"/>
        <w:contextualSpacing/>
        <w:rPr>
          <w:b w:val="0"/>
        </w:rPr>
      </w:pPr>
      <w:r>
        <w:rPr>
          <w:b w:val="0"/>
        </w:rPr>
        <w:t>Attendee question: What is happening with HF4628? This is bill that w</w:t>
      </w:r>
      <w:r w:rsidR="00687FCF" w:rsidRPr="006A6217">
        <w:rPr>
          <w:b w:val="0"/>
        </w:rPr>
        <w:t>ould require</w:t>
      </w:r>
      <w:r>
        <w:rPr>
          <w:b w:val="0"/>
        </w:rPr>
        <w:t xml:space="preserve"> temporary furlough periods for state employees. MAPE C</w:t>
      </w:r>
      <w:r w:rsidR="00687FCF" w:rsidRPr="006A6217">
        <w:rPr>
          <w:b w:val="0"/>
        </w:rPr>
        <w:t>entral does not feel this bill is going anywhere this session. MAPE Central will let all of us know if there is something we need to be paying attention to or taking action on</w:t>
      </w:r>
      <w:r>
        <w:rPr>
          <w:b w:val="0"/>
        </w:rPr>
        <w:t>.</w:t>
      </w:r>
    </w:p>
    <w:p w14:paraId="5130561B" w14:textId="698A5A36" w:rsidR="00A832EC" w:rsidRPr="00A832EC" w:rsidRDefault="00A832EC" w:rsidP="00A832EC">
      <w:pPr>
        <w:pStyle w:val="ListParagraph"/>
        <w:numPr>
          <w:ilvl w:val="0"/>
          <w:numId w:val="49"/>
        </w:numPr>
        <w:spacing w:before="0" w:after="0" w:line="240" w:lineRule="auto"/>
        <w:rPr>
          <w:rFonts w:cstheme="minorHAnsi"/>
          <w:b w:val="0"/>
        </w:rPr>
      </w:pPr>
      <w:r>
        <w:rPr>
          <w:rFonts w:cstheme="minorHAnsi"/>
          <w:b w:val="0"/>
        </w:rPr>
        <w:t>Check out the</w:t>
      </w:r>
      <w:r w:rsidRPr="00A832EC">
        <w:rPr>
          <w:rFonts w:cstheme="minorHAnsi"/>
          <w:b w:val="0"/>
        </w:rPr>
        <w:t xml:space="preserve"> MAPE Members Stepping Up page (</w:t>
      </w:r>
      <w:hyperlink r:id="rId27" w:history="1">
        <w:r w:rsidRPr="004620D7">
          <w:rPr>
            <w:rStyle w:val="Hyperlink"/>
            <w:rFonts w:cstheme="minorHAnsi"/>
            <w:b w:val="0"/>
          </w:rPr>
          <w:t>https://mape.org/mape-members-stepping</w:t>
        </w:r>
      </w:hyperlink>
      <w:r w:rsidRPr="00A832EC">
        <w:rPr>
          <w:rFonts w:cstheme="minorHAnsi"/>
          <w:b w:val="0"/>
        </w:rPr>
        <w:t xml:space="preserve">), which has lots of great stories of our fellow MAPE members doing awesome stuff in the face of COVID.  </w:t>
      </w:r>
      <w:r>
        <w:rPr>
          <w:rFonts w:cstheme="minorHAnsi"/>
          <w:b w:val="0"/>
        </w:rPr>
        <w:t>T</w:t>
      </w:r>
      <w:r w:rsidRPr="00A832EC">
        <w:rPr>
          <w:rFonts w:cstheme="minorHAnsi"/>
          <w:b w:val="0"/>
        </w:rPr>
        <w:t>ake a few moments to read them, an</w:t>
      </w:r>
      <w:r>
        <w:rPr>
          <w:rFonts w:cstheme="minorHAnsi"/>
          <w:b w:val="0"/>
        </w:rPr>
        <w:t>d consider submitting your story.</w:t>
      </w:r>
    </w:p>
    <w:p w14:paraId="3477846F" w14:textId="75EF1952" w:rsidR="006A6217" w:rsidRPr="00C51E3A" w:rsidRDefault="00A832EC" w:rsidP="00A832EC">
      <w:pPr>
        <w:pStyle w:val="ListParagraph"/>
        <w:numPr>
          <w:ilvl w:val="0"/>
          <w:numId w:val="49"/>
        </w:numPr>
        <w:spacing w:before="0" w:after="0" w:line="240" w:lineRule="auto"/>
        <w:rPr>
          <w:rFonts w:ascii="Calibri" w:hAnsi="Calibri"/>
          <w:b w:val="0"/>
          <w:bCs/>
          <w:sz w:val="22"/>
          <w:szCs w:val="22"/>
        </w:rPr>
      </w:pPr>
      <w:r w:rsidRPr="00A832EC">
        <w:rPr>
          <w:b w:val="0"/>
          <w:bCs/>
        </w:rPr>
        <w:t xml:space="preserve">If you haven’t already, </w:t>
      </w:r>
      <w:hyperlink r:id="rId28" w:history="1">
        <w:r w:rsidRPr="00A832EC">
          <w:rPr>
            <w:rStyle w:val="Hyperlink"/>
            <w:b w:val="0"/>
            <w:bCs/>
          </w:rPr>
          <w:t>please sign the petition</w:t>
        </w:r>
      </w:hyperlink>
      <w:r w:rsidRPr="00A832EC">
        <w:rPr>
          <w:b w:val="0"/>
          <w:bCs/>
        </w:rPr>
        <w:t xml:space="preserve"> asking DHS to comply with OSHA guidelines and provide N95 masks for all staff when caring for COVID-19 patients!</w:t>
      </w:r>
    </w:p>
    <w:p w14:paraId="70AB46B6" w14:textId="06665BF5" w:rsidR="00C51E3A" w:rsidRPr="00A832EC" w:rsidRDefault="00C51E3A" w:rsidP="00A832EC">
      <w:pPr>
        <w:pStyle w:val="ListParagraph"/>
        <w:numPr>
          <w:ilvl w:val="0"/>
          <w:numId w:val="49"/>
        </w:numPr>
        <w:spacing w:before="0" w:after="0" w:line="240" w:lineRule="auto"/>
        <w:rPr>
          <w:rFonts w:ascii="Calibri" w:hAnsi="Calibri"/>
          <w:b w:val="0"/>
          <w:bCs/>
          <w:sz w:val="22"/>
          <w:szCs w:val="22"/>
        </w:rPr>
      </w:pPr>
      <w:r>
        <w:rPr>
          <w:b w:val="0"/>
          <w:bCs/>
        </w:rPr>
        <w:t>MMB has not made any decisions or announcements about COVID leave and how it may or may not change once school is out. But it’s on MAPE’s radar and we will keep everyone informed as soon as we hear something.</w:t>
      </w:r>
    </w:p>
    <w:p w14:paraId="71FDAD15" w14:textId="77777777" w:rsidR="00687FCF" w:rsidRPr="00687FCF" w:rsidRDefault="00687FCF" w:rsidP="00687FCF">
      <w:pPr>
        <w:spacing w:after="0" w:line="240" w:lineRule="auto"/>
        <w:ind w:left="0"/>
        <w:contextualSpacing/>
      </w:pPr>
    </w:p>
    <w:p w14:paraId="33F47B5B" w14:textId="3364D864" w:rsidR="00A178C1" w:rsidRPr="00CD0881" w:rsidRDefault="00531DC1" w:rsidP="00CD0881">
      <w:pPr>
        <w:pStyle w:val="Heading2"/>
        <w:spacing w:before="0" w:after="0" w:line="240" w:lineRule="auto"/>
        <w:rPr>
          <w:rFonts w:asciiTheme="minorHAnsi" w:hAnsiTheme="minorHAnsi" w:cstheme="minorHAnsi"/>
          <w:szCs w:val="24"/>
        </w:rPr>
      </w:pPr>
      <w:r w:rsidRPr="00CD0881">
        <w:rPr>
          <w:rFonts w:asciiTheme="minorHAnsi" w:hAnsiTheme="minorHAnsi" w:cstheme="minorHAnsi"/>
          <w:szCs w:val="24"/>
        </w:rPr>
        <w:lastRenderedPageBreak/>
        <w:t>U</w:t>
      </w:r>
      <w:r w:rsidR="00A178C1" w:rsidRPr="00CD0881">
        <w:rPr>
          <w:rFonts w:asciiTheme="minorHAnsi" w:hAnsiTheme="minorHAnsi" w:cstheme="minorHAnsi"/>
          <w:szCs w:val="24"/>
        </w:rPr>
        <w:t xml:space="preserve">pcoming </w:t>
      </w:r>
      <w:r w:rsidR="003717A5" w:rsidRPr="00CD0881">
        <w:rPr>
          <w:rFonts w:asciiTheme="minorHAnsi" w:hAnsiTheme="minorHAnsi" w:cstheme="minorHAnsi"/>
          <w:szCs w:val="24"/>
        </w:rPr>
        <w:t>m</w:t>
      </w:r>
      <w:r w:rsidR="00A178C1" w:rsidRPr="00CD0881">
        <w:rPr>
          <w:rFonts w:asciiTheme="minorHAnsi" w:hAnsiTheme="minorHAnsi" w:cstheme="minorHAnsi"/>
          <w:szCs w:val="24"/>
        </w:rPr>
        <w:t>eetings</w:t>
      </w:r>
    </w:p>
    <w:p w14:paraId="2317F22B" w14:textId="4C6BC418" w:rsidR="00562CC9" w:rsidRPr="00CD0881" w:rsidRDefault="00E378C9" w:rsidP="00EB1680">
      <w:pPr>
        <w:pStyle w:val="ListParagraph"/>
        <w:numPr>
          <w:ilvl w:val="0"/>
          <w:numId w:val="4"/>
        </w:numPr>
        <w:spacing w:before="0" w:after="0" w:line="240" w:lineRule="auto"/>
        <w:rPr>
          <w:rFonts w:cstheme="minorHAnsi"/>
          <w:color w:val="FF0000"/>
        </w:rPr>
      </w:pPr>
      <w:r>
        <w:rPr>
          <w:rFonts w:cstheme="minorHAnsi"/>
        </w:rPr>
        <w:t>Next Officer</w:t>
      </w:r>
      <w:r w:rsidR="00A178C1" w:rsidRPr="00CD0881">
        <w:rPr>
          <w:rFonts w:cstheme="minorHAnsi"/>
        </w:rPr>
        <w:t>s</w:t>
      </w:r>
      <w:r>
        <w:rPr>
          <w:rFonts w:cstheme="minorHAnsi"/>
        </w:rPr>
        <w:t>’</w:t>
      </w:r>
      <w:r w:rsidR="00A178C1" w:rsidRPr="00CD0881">
        <w:rPr>
          <w:rFonts w:cstheme="minorHAnsi"/>
        </w:rPr>
        <w:t xml:space="preserve"> meeting: </w:t>
      </w:r>
      <w:r w:rsidR="00580DA2" w:rsidRPr="00CD0881">
        <w:rPr>
          <w:rFonts w:cstheme="minorHAnsi"/>
        </w:rPr>
        <w:t>T</w:t>
      </w:r>
      <w:r w:rsidR="00284972">
        <w:rPr>
          <w:rFonts w:cstheme="minorHAnsi"/>
        </w:rPr>
        <w:t>hur</w:t>
      </w:r>
      <w:r w:rsidR="00580DA2" w:rsidRPr="00CD0881">
        <w:rPr>
          <w:rFonts w:cstheme="minorHAnsi"/>
        </w:rPr>
        <w:t>s</w:t>
      </w:r>
      <w:r w:rsidR="00531DC1" w:rsidRPr="00CD0881">
        <w:rPr>
          <w:rFonts w:cstheme="minorHAnsi"/>
        </w:rPr>
        <w:t>day</w:t>
      </w:r>
      <w:r w:rsidR="00580DA2" w:rsidRPr="00CD0881">
        <w:rPr>
          <w:rFonts w:cstheme="minorHAnsi"/>
        </w:rPr>
        <w:t>,</w:t>
      </w:r>
      <w:r w:rsidR="00531DC1" w:rsidRPr="00CD0881">
        <w:rPr>
          <w:rFonts w:cstheme="minorHAnsi"/>
        </w:rPr>
        <w:t xml:space="preserve"> </w:t>
      </w:r>
      <w:r w:rsidR="004E0ADC">
        <w:rPr>
          <w:rFonts w:cstheme="minorHAnsi"/>
        </w:rPr>
        <w:t>May</w:t>
      </w:r>
      <w:r w:rsidR="00AF737B">
        <w:rPr>
          <w:rFonts w:cstheme="minorHAnsi"/>
        </w:rPr>
        <w:t xml:space="preserve"> </w:t>
      </w:r>
      <w:r w:rsidR="006A6217">
        <w:rPr>
          <w:rFonts w:cstheme="minorHAnsi"/>
        </w:rPr>
        <w:t>28</w:t>
      </w:r>
      <w:r w:rsidR="00580DA2" w:rsidRPr="00CD0881">
        <w:rPr>
          <w:rFonts w:cstheme="minorHAnsi"/>
        </w:rPr>
        <w:t xml:space="preserve">, </w:t>
      </w:r>
      <w:r w:rsidR="00D94B7C" w:rsidRPr="00D94B7C">
        <w:t>12:00 – 1:00</w:t>
      </w:r>
      <w:r w:rsidR="00D94B7C" w:rsidRPr="007434BD">
        <w:rPr>
          <w:b w:val="0"/>
        </w:rPr>
        <w:t xml:space="preserve"> </w:t>
      </w:r>
      <w:r w:rsidR="00531DC1" w:rsidRPr="00CD0881">
        <w:rPr>
          <w:rFonts w:cstheme="minorHAnsi"/>
        </w:rPr>
        <w:t>p</w:t>
      </w:r>
      <w:r w:rsidR="00D94B7C">
        <w:rPr>
          <w:rFonts w:cstheme="minorHAnsi"/>
        </w:rPr>
        <w:t>.</w:t>
      </w:r>
      <w:r w:rsidR="00531DC1" w:rsidRPr="00CD0881">
        <w:rPr>
          <w:rFonts w:cstheme="minorHAnsi"/>
        </w:rPr>
        <w:t>m</w:t>
      </w:r>
      <w:r w:rsidR="00D94B7C">
        <w:rPr>
          <w:rFonts w:cstheme="minorHAnsi"/>
        </w:rPr>
        <w:t>.</w:t>
      </w:r>
      <w:r w:rsidR="00531DC1" w:rsidRPr="00CD0881">
        <w:rPr>
          <w:rFonts w:cstheme="minorHAnsi"/>
        </w:rPr>
        <w:t xml:space="preserve">, </w:t>
      </w:r>
      <w:r w:rsidR="000F2F9F">
        <w:rPr>
          <w:rFonts w:cstheme="minorHAnsi"/>
        </w:rPr>
        <w:t>via WebEx. Let Liz Pearson know if you would like the invite.</w:t>
      </w:r>
      <w:r w:rsidR="003717A5" w:rsidRPr="00CD0881">
        <w:rPr>
          <w:rFonts w:cstheme="minorHAnsi"/>
        </w:rPr>
        <w:t xml:space="preserve"> </w:t>
      </w:r>
    </w:p>
    <w:p w14:paraId="69B3AB66" w14:textId="4A8E7D66" w:rsidR="007B1BBD" w:rsidRPr="00AD059B" w:rsidRDefault="00A178C1" w:rsidP="00EB1680">
      <w:pPr>
        <w:pStyle w:val="ListParagraph"/>
        <w:numPr>
          <w:ilvl w:val="0"/>
          <w:numId w:val="4"/>
        </w:numPr>
        <w:spacing w:before="0" w:after="0"/>
        <w:rPr>
          <w:rFonts w:cstheme="minorHAnsi"/>
          <w:color w:val="FF0000"/>
        </w:rPr>
      </w:pPr>
      <w:r w:rsidRPr="00AD059B">
        <w:rPr>
          <w:rFonts w:cstheme="minorHAnsi"/>
        </w:rPr>
        <w:t xml:space="preserve">Next General Meeting: </w:t>
      </w:r>
      <w:r w:rsidR="00580DA2" w:rsidRPr="00AD059B">
        <w:rPr>
          <w:rFonts w:cstheme="minorHAnsi"/>
        </w:rPr>
        <w:t xml:space="preserve">Tuesday, </w:t>
      </w:r>
      <w:r w:rsidR="006A6217">
        <w:rPr>
          <w:rFonts w:cstheme="minorHAnsi"/>
        </w:rPr>
        <w:t>June 9</w:t>
      </w:r>
      <w:r w:rsidR="00D94B7C">
        <w:rPr>
          <w:rFonts w:cstheme="minorHAnsi"/>
        </w:rPr>
        <w:t xml:space="preserve">, </w:t>
      </w:r>
      <w:r w:rsidR="00D94B7C" w:rsidRPr="00D94B7C">
        <w:t>12:00 – 1:00</w:t>
      </w:r>
      <w:r w:rsidR="00D94B7C" w:rsidRPr="007434BD">
        <w:rPr>
          <w:b w:val="0"/>
        </w:rPr>
        <w:t xml:space="preserve"> </w:t>
      </w:r>
      <w:r w:rsidR="00D94B7C" w:rsidRPr="00CD0881">
        <w:rPr>
          <w:rFonts w:cstheme="minorHAnsi"/>
        </w:rPr>
        <w:t>p</w:t>
      </w:r>
      <w:r w:rsidR="00D94B7C">
        <w:rPr>
          <w:rFonts w:cstheme="minorHAnsi"/>
        </w:rPr>
        <w:t>.</w:t>
      </w:r>
      <w:r w:rsidR="00D94B7C" w:rsidRPr="00CD0881">
        <w:rPr>
          <w:rFonts w:cstheme="minorHAnsi"/>
        </w:rPr>
        <w:t>m</w:t>
      </w:r>
      <w:r w:rsidR="00D94B7C">
        <w:rPr>
          <w:rFonts w:cstheme="minorHAnsi"/>
        </w:rPr>
        <w:t>.</w:t>
      </w:r>
      <w:r w:rsidR="00D94B7C" w:rsidRPr="00CD0881">
        <w:rPr>
          <w:rFonts w:cstheme="minorHAnsi"/>
        </w:rPr>
        <w:t xml:space="preserve">, </w:t>
      </w:r>
      <w:r w:rsidR="000F2F9F">
        <w:rPr>
          <w:rFonts w:cstheme="minorHAnsi"/>
        </w:rPr>
        <w:t>via WebEx. Stay tuned for the invite!</w:t>
      </w:r>
    </w:p>
    <w:sectPr w:rsidR="007B1BBD" w:rsidRPr="00AD059B" w:rsidSect="00DD01B5">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B4B3" w14:textId="77777777" w:rsidR="007A2B52" w:rsidRDefault="007A2B52" w:rsidP="00EE0D66">
      <w:pPr>
        <w:spacing w:after="0" w:line="240" w:lineRule="auto"/>
      </w:pPr>
      <w:r>
        <w:separator/>
      </w:r>
    </w:p>
  </w:endnote>
  <w:endnote w:type="continuationSeparator" w:id="0">
    <w:p w14:paraId="2BCBBDEA" w14:textId="77777777" w:rsidR="007A2B52" w:rsidRDefault="007A2B52"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608ADAD4" w:rsidR="007724BF" w:rsidRDefault="007724BF">
            <w:pPr>
              <w:pStyle w:val="Footer"/>
              <w:jc w:val="right"/>
            </w:pPr>
            <w:r>
              <w:t xml:space="preserve">Page </w:t>
            </w:r>
            <w:r>
              <w:rPr>
                <w:b/>
                <w:bCs/>
              </w:rPr>
              <w:fldChar w:fldCharType="begin"/>
            </w:r>
            <w:r>
              <w:rPr>
                <w:b/>
                <w:bCs/>
              </w:rPr>
              <w:instrText xml:space="preserve"> PAGE </w:instrText>
            </w:r>
            <w:r>
              <w:rPr>
                <w:b/>
                <w:bCs/>
              </w:rPr>
              <w:fldChar w:fldCharType="separate"/>
            </w:r>
            <w:r w:rsidR="00C51E3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51E3A">
              <w:rPr>
                <w:b/>
                <w:bCs/>
                <w:noProof/>
              </w:rPr>
              <w:t>5</w:t>
            </w:r>
            <w:r>
              <w:rPr>
                <w:b/>
                <w:bCs/>
              </w:rPr>
              <w:fldChar w:fldCharType="end"/>
            </w:r>
          </w:p>
        </w:sdtContent>
      </w:sdt>
    </w:sdtContent>
  </w:sdt>
  <w:p w14:paraId="1655961D" w14:textId="77777777" w:rsidR="007724BF" w:rsidRDefault="0077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24A5" w14:textId="77777777" w:rsidR="007A2B52" w:rsidRDefault="007A2B52" w:rsidP="00EE0D66">
      <w:pPr>
        <w:spacing w:after="0" w:line="240" w:lineRule="auto"/>
      </w:pPr>
      <w:r>
        <w:separator/>
      </w:r>
    </w:p>
  </w:footnote>
  <w:footnote w:type="continuationSeparator" w:id="0">
    <w:p w14:paraId="2F10E857" w14:textId="77777777" w:rsidR="007A2B52" w:rsidRDefault="007A2B52"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7EC8" w14:textId="3AF423DD" w:rsidR="007724BF" w:rsidRDefault="007724BF"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0DB716A"/>
    <w:multiLevelType w:val="hybridMultilevel"/>
    <w:tmpl w:val="87042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B93BA6"/>
    <w:multiLevelType w:val="hybridMultilevel"/>
    <w:tmpl w:val="177C70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AF5987"/>
    <w:multiLevelType w:val="hybridMultilevel"/>
    <w:tmpl w:val="AD1EED22"/>
    <w:lvl w:ilvl="0" w:tplc="A2123228">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7001C2"/>
    <w:multiLevelType w:val="hybridMultilevel"/>
    <w:tmpl w:val="36DC0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2447FD"/>
    <w:multiLevelType w:val="hybridMultilevel"/>
    <w:tmpl w:val="D0BC7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E661E2"/>
    <w:multiLevelType w:val="hybridMultilevel"/>
    <w:tmpl w:val="B726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436FC"/>
    <w:multiLevelType w:val="hybridMultilevel"/>
    <w:tmpl w:val="66483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D76A8E"/>
    <w:multiLevelType w:val="hybridMultilevel"/>
    <w:tmpl w:val="06C65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383F8C"/>
    <w:multiLevelType w:val="hybridMultilevel"/>
    <w:tmpl w:val="9E742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563230"/>
    <w:multiLevelType w:val="hybridMultilevel"/>
    <w:tmpl w:val="253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B3F33"/>
    <w:multiLevelType w:val="hybridMultilevel"/>
    <w:tmpl w:val="A9FA4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1F3D2B7B"/>
    <w:multiLevelType w:val="hybridMultilevel"/>
    <w:tmpl w:val="8D268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7C5F06"/>
    <w:multiLevelType w:val="hybridMultilevel"/>
    <w:tmpl w:val="8138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20018"/>
    <w:multiLevelType w:val="hybridMultilevel"/>
    <w:tmpl w:val="6E60C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2E61FF"/>
    <w:multiLevelType w:val="hybridMultilevel"/>
    <w:tmpl w:val="6172C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550FF8"/>
    <w:multiLevelType w:val="hybridMultilevel"/>
    <w:tmpl w:val="B540E838"/>
    <w:lvl w:ilvl="0" w:tplc="38AA56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5019EE"/>
    <w:multiLevelType w:val="hybridMultilevel"/>
    <w:tmpl w:val="DAEC4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5A5E81"/>
    <w:multiLevelType w:val="hybridMultilevel"/>
    <w:tmpl w:val="8D6E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C6FE2"/>
    <w:multiLevelType w:val="hybridMultilevel"/>
    <w:tmpl w:val="F3640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9F1E59"/>
    <w:multiLevelType w:val="hybridMultilevel"/>
    <w:tmpl w:val="CFDC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920A3"/>
    <w:multiLevelType w:val="hybridMultilevel"/>
    <w:tmpl w:val="2124A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EA42FD"/>
    <w:multiLevelType w:val="hybridMultilevel"/>
    <w:tmpl w:val="6068D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E6823"/>
    <w:multiLevelType w:val="hybridMultilevel"/>
    <w:tmpl w:val="A87C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7C6C75"/>
    <w:multiLevelType w:val="hybridMultilevel"/>
    <w:tmpl w:val="4A8A0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71BB8"/>
    <w:multiLevelType w:val="hybridMultilevel"/>
    <w:tmpl w:val="270A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156AA"/>
    <w:multiLevelType w:val="hybridMultilevel"/>
    <w:tmpl w:val="4E30F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67203F"/>
    <w:multiLevelType w:val="hybridMultilevel"/>
    <w:tmpl w:val="756C3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B561F0"/>
    <w:multiLevelType w:val="hybridMultilevel"/>
    <w:tmpl w:val="0D86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3D57B5"/>
    <w:multiLevelType w:val="hybridMultilevel"/>
    <w:tmpl w:val="A182696A"/>
    <w:lvl w:ilvl="0" w:tplc="6FF2044E">
      <w:start w:val="2021"/>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A8E6C9A"/>
    <w:multiLevelType w:val="hybridMultilevel"/>
    <w:tmpl w:val="4C084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DA44AE"/>
    <w:multiLevelType w:val="hybridMultilevel"/>
    <w:tmpl w:val="2DD49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537007"/>
    <w:multiLevelType w:val="multilevel"/>
    <w:tmpl w:val="EA7C1804"/>
    <w:lvl w:ilvl="0">
      <w:start w:val="1"/>
      <w:numFmt w:val="bullet"/>
      <w:lvlText w:val=""/>
      <w:lvlJc w:val="left"/>
      <w:pPr>
        <w:ind w:left="360" w:hanging="360"/>
      </w:pPr>
      <w:rPr>
        <w:rFonts w:ascii="Symbol" w:hAnsi="Symbol" w:hint="default"/>
        <w:color w:val="auto"/>
        <w:u w:val="none"/>
      </w:rPr>
    </w:lvl>
    <w:lvl w:ilvl="1">
      <w:start w:val="1"/>
      <w:numFmt w:val="bullet"/>
      <w:lvlText w:val="o"/>
      <w:lvlJc w:val="left"/>
      <w:pPr>
        <w:ind w:left="806" w:hanging="360"/>
      </w:pPr>
      <w:rPr>
        <w:rFonts w:ascii="Courier New" w:hAnsi="Courier New" w:hint="default"/>
        <w:strike w:val="0"/>
        <w:u w:val="none"/>
      </w:rPr>
    </w:lvl>
    <w:lvl w:ilvl="2">
      <w:start w:val="1"/>
      <w:numFmt w:val="bullet"/>
      <w:lvlText w:val=""/>
      <w:lvlJc w:val="left"/>
      <w:pPr>
        <w:ind w:left="806" w:firstLine="87"/>
      </w:pPr>
      <w:rPr>
        <w:rFonts w:ascii="Wingdings" w:hAnsi="Wingding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36" w15:restartNumberingAfterBreak="0">
    <w:nsid w:val="5952616B"/>
    <w:multiLevelType w:val="hybridMultilevel"/>
    <w:tmpl w:val="0AF0F000"/>
    <w:lvl w:ilvl="0" w:tplc="F24CFCCE">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0E6A18"/>
    <w:multiLevelType w:val="hybridMultilevel"/>
    <w:tmpl w:val="E9305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9E47B4"/>
    <w:multiLevelType w:val="hybridMultilevel"/>
    <w:tmpl w:val="1EB6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2167C"/>
    <w:multiLevelType w:val="hybridMultilevel"/>
    <w:tmpl w:val="EEA0FF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134" w:hanging="324"/>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0543D4"/>
    <w:multiLevelType w:val="hybridMultilevel"/>
    <w:tmpl w:val="C128A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7B03D1"/>
    <w:multiLevelType w:val="hybridMultilevel"/>
    <w:tmpl w:val="33989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310C8D"/>
    <w:multiLevelType w:val="hybridMultilevel"/>
    <w:tmpl w:val="3BAE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5359C2"/>
    <w:multiLevelType w:val="hybridMultilevel"/>
    <w:tmpl w:val="3BDCE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5"/>
  </w:num>
  <w:num w:numId="4">
    <w:abstractNumId w:val="13"/>
  </w:num>
  <w:num w:numId="5">
    <w:abstractNumId w:val="17"/>
  </w:num>
  <w:num w:numId="6">
    <w:abstractNumId w:val="33"/>
  </w:num>
  <w:num w:numId="7">
    <w:abstractNumId w:val="10"/>
  </w:num>
  <w:num w:numId="8">
    <w:abstractNumId w:val="7"/>
  </w:num>
  <w:num w:numId="9">
    <w:abstractNumId w:val="38"/>
  </w:num>
  <w:num w:numId="10">
    <w:abstractNumId w:val="20"/>
  </w:num>
  <w:num w:numId="11">
    <w:abstractNumId w:val="2"/>
  </w:num>
  <w:num w:numId="12">
    <w:abstractNumId w:val="6"/>
  </w:num>
  <w:num w:numId="13">
    <w:abstractNumId w:val="35"/>
    <w:lvlOverride w:ilvl="0">
      <w:lvl w:ilvl="0">
        <w:start w:val="1"/>
        <w:numFmt w:val="bullet"/>
        <w:lvlText w:val=""/>
        <w:lvlJc w:val="left"/>
        <w:pPr>
          <w:ind w:left="360" w:hanging="360"/>
        </w:pPr>
        <w:rPr>
          <w:rFonts w:ascii="Symbol" w:hAnsi="Symbol" w:hint="default"/>
          <w:color w:val="auto"/>
          <w:u w:val="none"/>
        </w:rPr>
      </w:lvl>
    </w:lvlOverride>
    <w:lvlOverride w:ilvl="1">
      <w:lvl w:ilvl="1">
        <w:start w:val="1"/>
        <w:numFmt w:val="bullet"/>
        <w:lvlText w:val="o"/>
        <w:lvlJc w:val="left"/>
        <w:pPr>
          <w:ind w:left="806" w:hanging="360"/>
        </w:pPr>
        <w:rPr>
          <w:rFonts w:ascii="Courier New" w:hAnsi="Courier New" w:hint="default"/>
          <w:u w:val="none"/>
        </w:rPr>
      </w:lvl>
    </w:lvlOverride>
    <w:lvlOverride w:ilvl="2">
      <w:lvl w:ilvl="2">
        <w:start w:val="1"/>
        <w:numFmt w:val="bullet"/>
        <w:lvlText w:val=""/>
        <w:lvlJc w:val="left"/>
        <w:pPr>
          <w:ind w:left="439" w:firstLine="461"/>
        </w:pPr>
        <w:rPr>
          <w:rFonts w:ascii="Wingdings" w:hAnsi="Wingdings" w:hint="default"/>
          <w:u w:val="none"/>
        </w:rPr>
      </w:lvl>
    </w:lvlOverride>
    <w:lvlOverride w:ilvl="3">
      <w:lvl w:ilvl="3">
        <w:start w:val="1"/>
        <w:numFmt w:val="bullet"/>
        <w:lvlText w:val="❏"/>
        <w:lvlJc w:val="left"/>
        <w:pPr>
          <w:ind w:left="2880" w:firstLine="2520"/>
        </w:pPr>
        <w:rPr>
          <w:rFonts w:hint="default"/>
          <w:u w:val="none"/>
        </w:rPr>
      </w:lvl>
    </w:lvlOverride>
    <w:lvlOverride w:ilvl="4">
      <w:lvl w:ilvl="4">
        <w:start w:val="1"/>
        <w:numFmt w:val="bullet"/>
        <w:lvlText w:val="❏"/>
        <w:lvlJc w:val="left"/>
        <w:pPr>
          <w:ind w:left="3600" w:firstLine="3240"/>
        </w:pPr>
        <w:rPr>
          <w:rFonts w:hint="default"/>
          <w:u w:val="none"/>
        </w:rPr>
      </w:lvl>
    </w:lvlOverride>
    <w:lvlOverride w:ilvl="5">
      <w:lvl w:ilvl="5">
        <w:start w:val="1"/>
        <w:numFmt w:val="bullet"/>
        <w:lvlText w:val="❏"/>
        <w:lvlJc w:val="left"/>
        <w:pPr>
          <w:ind w:left="4320" w:firstLine="3960"/>
        </w:pPr>
        <w:rPr>
          <w:rFonts w:hint="default"/>
          <w:u w:val="none"/>
        </w:rPr>
      </w:lvl>
    </w:lvlOverride>
    <w:lvlOverride w:ilvl="6">
      <w:lvl w:ilvl="6">
        <w:start w:val="1"/>
        <w:numFmt w:val="bullet"/>
        <w:lvlText w:val="❏"/>
        <w:lvlJc w:val="left"/>
        <w:pPr>
          <w:ind w:left="5040" w:firstLine="4680"/>
        </w:pPr>
        <w:rPr>
          <w:rFonts w:hint="default"/>
          <w:u w:val="none"/>
        </w:rPr>
      </w:lvl>
    </w:lvlOverride>
    <w:lvlOverride w:ilvl="7">
      <w:lvl w:ilvl="7">
        <w:start w:val="1"/>
        <w:numFmt w:val="bullet"/>
        <w:lvlText w:val="❏"/>
        <w:lvlJc w:val="left"/>
        <w:pPr>
          <w:ind w:left="5760" w:firstLine="5400"/>
        </w:pPr>
        <w:rPr>
          <w:rFonts w:hint="default"/>
          <w:u w:val="none"/>
        </w:rPr>
      </w:lvl>
    </w:lvlOverride>
    <w:lvlOverride w:ilvl="8">
      <w:lvl w:ilvl="8">
        <w:start w:val="1"/>
        <w:numFmt w:val="bullet"/>
        <w:lvlText w:val="❏"/>
        <w:lvlJc w:val="left"/>
        <w:pPr>
          <w:ind w:left="6480" w:firstLine="6120"/>
        </w:pPr>
        <w:rPr>
          <w:rFonts w:hint="default"/>
          <w:u w:val="none"/>
        </w:rPr>
      </w:lvl>
    </w:lvlOverride>
  </w:num>
  <w:num w:numId="14">
    <w:abstractNumId w:val="35"/>
    <w:lvlOverride w:ilvl="0">
      <w:lvl w:ilvl="0">
        <w:start w:val="1"/>
        <w:numFmt w:val="bullet"/>
        <w:lvlText w:val=""/>
        <w:lvlJc w:val="left"/>
        <w:pPr>
          <w:ind w:left="360" w:hanging="360"/>
        </w:pPr>
        <w:rPr>
          <w:rFonts w:ascii="Symbol" w:hAnsi="Symbol" w:hint="default"/>
          <w:color w:val="auto"/>
          <w:u w:val="none"/>
        </w:rPr>
      </w:lvl>
    </w:lvlOverride>
    <w:lvlOverride w:ilvl="1">
      <w:lvl w:ilvl="1">
        <w:start w:val="1"/>
        <w:numFmt w:val="bullet"/>
        <w:lvlText w:val="o"/>
        <w:lvlJc w:val="left"/>
        <w:pPr>
          <w:ind w:left="806" w:hanging="360"/>
        </w:pPr>
        <w:rPr>
          <w:rFonts w:ascii="Courier New" w:hAnsi="Courier New" w:hint="default"/>
          <w:u w:val="none"/>
        </w:rPr>
      </w:lvl>
    </w:lvlOverride>
    <w:lvlOverride w:ilvl="2">
      <w:lvl w:ilvl="2">
        <w:start w:val="1"/>
        <w:numFmt w:val="bullet"/>
        <w:lvlText w:val=""/>
        <w:lvlJc w:val="left"/>
        <w:pPr>
          <w:ind w:left="806" w:firstLine="101"/>
        </w:pPr>
        <w:rPr>
          <w:rFonts w:ascii="Wingdings" w:hAnsi="Wingdings" w:hint="default"/>
          <w:u w:val="none"/>
        </w:rPr>
      </w:lvl>
    </w:lvlOverride>
    <w:lvlOverride w:ilvl="3">
      <w:lvl w:ilvl="3">
        <w:start w:val="1"/>
        <w:numFmt w:val="bullet"/>
        <w:lvlText w:val="❏"/>
        <w:lvlJc w:val="left"/>
        <w:pPr>
          <w:ind w:left="2880" w:firstLine="2520"/>
        </w:pPr>
        <w:rPr>
          <w:rFonts w:hint="default"/>
          <w:u w:val="none"/>
        </w:rPr>
      </w:lvl>
    </w:lvlOverride>
    <w:lvlOverride w:ilvl="4">
      <w:lvl w:ilvl="4">
        <w:start w:val="1"/>
        <w:numFmt w:val="bullet"/>
        <w:lvlText w:val="❏"/>
        <w:lvlJc w:val="left"/>
        <w:pPr>
          <w:ind w:left="3600" w:firstLine="3240"/>
        </w:pPr>
        <w:rPr>
          <w:rFonts w:hint="default"/>
          <w:u w:val="none"/>
        </w:rPr>
      </w:lvl>
    </w:lvlOverride>
    <w:lvlOverride w:ilvl="5">
      <w:lvl w:ilvl="5">
        <w:start w:val="1"/>
        <w:numFmt w:val="bullet"/>
        <w:lvlText w:val="❏"/>
        <w:lvlJc w:val="left"/>
        <w:pPr>
          <w:ind w:left="4320" w:firstLine="3960"/>
        </w:pPr>
        <w:rPr>
          <w:rFonts w:hint="default"/>
          <w:u w:val="none"/>
        </w:rPr>
      </w:lvl>
    </w:lvlOverride>
    <w:lvlOverride w:ilvl="6">
      <w:lvl w:ilvl="6">
        <w:start w:val="1"/>
        <w:numFmt w:val="bullet"/>
        <w:lvlText w:val="❏"/>
        <w:lvlJc w:val="left"/>
        <w:pPr>
          <w:ind w:left="5040" w:firstLine="4680"/>
        </w:pPr>
        <w:rPr>
          <w:rFonts w:hint="default"/>
          <w:u w:val="none"/>
        </w:rPr>
      </w:lvl>
    </w:lvlOverride>
    <w:lvlOverride w:ilvl="7">
      <w:lvl w:ilvl="7">
        <w:start w:val="1"/>
        <w:numFmt w:val="bullet"/>
        <w:lvlText w:val="❏"/>
        <w:lvlJc w:val="left"/>
        <w:pPr>
          <w:ind w:left="5760" w:firstLine="5400"/>
        </w:pPr>
        <w:rPr>
          <w:rFonts w:hint="default"/>
          <w:u w:val="none"/>
        </w:rPr>
      </w:lvl>
    </w:lvlOverride>
    <w:lvlOverride w:ilvl="8">
      <w:lvl w:ilvl="8">
        <w:start w:val="1"/>
        <w:numFmt w:val="bullet"/>
        <w:lvlText w:val="❏"/>
        <w:lvlJc w:val="left"/>
        <w:pPr>
          <w:ind w:left="6480" w:firstLine="6120"/>
        </w:pPr>
        <w:rPr>
          <w:rFonts w:hint="default"/>
          <w:u w:val="none"/>
        </w:rPr>
      </w:lvl>
    </w:lvlOverride>
  </w:num>
  <w:num w:numId="15">
    <w:abstractNumId w:val="35"/>
    <w:lvlOverride w:ilvl="0">
      <w:lvl w:ilvl="0">
        <w:start w:val="1"/>
        <w:numFmt w:val="bullet"/>
        <w:lvlText w:val=""/>
        <w:lvlJc w:val="left"/>
        <w:pPr>
          <w:ind w:left="360" w:hanging="360"/>
        </w:pPr>
        <w:rPr>
          <w:rFonts w:ascii="Symbol" w:hAnsi="Symbol" w:hint="default"/>
          <w:color w:val="auto"/>
          <w:u w:val="none"/>
        </w:rPr>
      </w:lvl>
    </w:lvlOverride>
    <w:lvlOverride w:ilvl="1">
      <w:lvl w:ilvl="1">
        <w:start w:val="1"/>
        <w:numFmt w:val="bullet"/>
        <w:lvlText w:val="o"/>
        <w:lvlJc w:val="left"/>
        <w:pPr>
          <w:ind w:left="806" w:hanging="360"/>
        </w:pPr>
        <w:rPr>
          <w:rFonts w:ascii="Courier New" w:hAnsi="Courier New" w:hint="default"/>
          <w:u w:val="none"/>
        </w:rPr>
      </w:lvl>
    </w:lvlOverride>
    <w:lvlOverride w:ilvl="2">
      <w:lvl w:ilvl="2">
        <w:start w:val="1"/>
        <w:numFmt w:val="bullet"/>
        <w:lvlText w:val=""/>
        <w:lvlJc w:val="left"/>
        <w:pPr>
          <w:ind w:left="907" w:firstLine="0"/>
        </w:pPr>
        <w:rPr>
          <w:rFonts w:ascii="Wingdings" w:hAnsi="Wingdings" w:hint="default"/>
          <w:u w:val="none"/>
        </w:rPr>
      </w:lvl>
    </w:lvlOverride>
    <w:lvlOverride w:ilvl="3">
      <w:lvl w:ilvl="3">
        <w:start w:val="1"/>
        <w:numFmt w:val="bullet"/>
        <w:lvlText w:val="❏"/>
        <w:lvlJc w:val="left"/>
        <w:pPr>
          <w:ind w:left="2880" w:firstLine="2520"/>
        </w:pPr>
        <w:rPr>
          <w:rFonts w:hint="default"/>
          <w:u w:val="none"/>
        </w:rPr>
      </w:lvl>
    </w:lvlOverride>
    <w:lvlOverride w:ilvl="4">
      <w:lvl w:ilvl="4">
        <w:start w:val="1"/>
        <w:numFmt w:val="bullet"/>
        <w:lvlText w:val="❏"/>
        <w:lvlJc w:val="left"/>
        <w:pPr>
          <w:ind w:left="3600" w:firstLine="3240"/>
        </w:pPr>
        <w:rPr>
          <w:rFonts w:hint="default"/>
          <w:u w:val="none"/>
        </w:rPr>
      </w:lvl>
    </w:lvlOverride>
    <w:lvlOverride w:ilvl="5">
      <w:lvl w:ilvl="5">
        <w:start w:val="1"/>
        <w:numFmt w:val="bullet"/>
        <w:lvlText w:val="❏"/>
        <w:lvlJc w:val="left"/>
        <w:pPr>
          <w:ind w:left="4320" w:firstLine="3960"/>
        </w:pPr>
        <w:rPr>
          <w:rFonts w:hint="default"/>
          <w:u w:val="none"/>
        </w:rPr>
      </w:lvl>
    </w:lvlOverride>
    <w:lvlOverride w:ilvl="6">
      <w:lvl w:ilvl="6">
        <w:start w:val="1"/>
        <w:numFmt w:val="bullet"/>
        <w:lvlText w:val="❏"/>
        <w:lvlJc w:val="left"/>
        <w:pPr>
          <w:ind w:left="5040" w:firstLine="4680"/>
        </w:pPr>
        <w:rPr>
          <w:rFonts w:hint="default"/>
          <w:u w:val="none"/>
        </w:rPr>
      </w:lvl>
    </w:lvlOverride>
    <w:lvlOverride w:ilvl="7">
      <w:lvl w:ilvl="7">
        <w:start w:val="1"/>
        <w:numFmt w:val="bullet"/>
        <w:lvlText w:val="❏"/>
        <w:lvlJc w:val="left"/>
        <w:pPr>
          <w:ind w:left="5760" w:firstLine="5400"/>
        </w:pPr>
        <w:rPr>
          <w:rFonts w:hint="default"/>
          <w:u w:val="none"/>
        </w:rPr>
      </w:lvl>
    </w:lvlOverride>
    <w:lvlOverride w:ilvl="8">
      <w:lvl w:ilvl="8">
        <w:start w:val="1"/>
        <w:numFmt w:val="bullet"/>
        <w:lvlText w:val="❏"/>
        <w:lvlJc w:val="left"/>
        <w:pPr>
          <w:ind w:left="6480" w:firstLine="6120"/>
        </w:pPr>
        <w:rPr>
          <w:rFonts w:hint="default"/>
          <w:u w:val="none"/>
        </w:rPr>
      </w:lvl>
    </w:lvlOverride>
  </w:num>
  <w:num w:numId="16">
    <w:abstractNumId w:val="35"/>
    <w:lvlOverride w:ilvl="0">
      <w:lvl w:ilvl="0">
        <w:start w:val="1"/>
        <w:numFmt w:val="bullet"/>
        <w:lvlText w:val=""/>
        <w:lvlJc w:val="left"/>
        <w:pPr>
          <w:ind w:left="360" w:hanging="360"/>
        </w:pPr>
        <w:rPr>
          <w:rFonts w:ascii="Symbol" w:hAnsi="Symbol" w:hint="default"/>
          <w:color w:val="auto"/>
          <w:u w:val="none"/>
        </w:rPr>
      </w:lvl>
    </w:lvlOverride>
    <w:lvlOverride w:ilvl="1">
      <w:lvl w:ilvl="1">
        <w:start w:val="1"/>
        <w:numFmt w:val="bullet"/>
        <w:lvlText w:val="o"/>
        <w:lvlJc w:val="left"/>
        <w:pPr>
          <w:ind w:left="806" w:hanging="360"/>
        </w:pPr>
        <w:rPr>
          <w:rFonts w:ascii="Courier New" w:hAnsi="Courier New" w:hint="default"/>
          <w:u w:val="none"/>
        </w:rPr>
      </w:lvl>
    </w:lvlOverride>
    <w:lvlOverride w:ilvl="2">
      <w:lvl w:ilvl="2">
        <w:start w:val="1"/>
        <w:numFmt w:val="bullet"/>
        <w:lvlText w:val=""/>
        <w:lvlJc w:val="left"/>
        <w:pPr>
          <w:ind w:left="1080" w:hanging="173"/>
        </w:pPr>
        <w:rPr>
          <w:rFonts w:ascii="Wingdings" w:hAnsi="Wingdings" w:hint="default"/>
          <w:u w:val="none"/>
        </w:rPr>
      </w:lvl>
    </w:lvlOverride>
    <w:lvlOverride w:ilvl="3">
      <w:lvl w:ilvl="3">
        <w:start w:val="1"/>
        <w:numFmt w:val="bullet"/>
        <w:lvlText w:val="❏"/>
        <w:lvlJc w:val="left"/>
        <w:pPr>
          <w:ind w:left="2880" w:firstLine="2520"/>
        </w:pPr>
        <w:rPr>
          <w:rFonts w:hint="default"/>
          <w:u w:val="none"/>
        </w:rPr>
      </w:lvl>
    </w:lvlOverride>
    <w:lvlOverride w:ilvl="4">
      <w:lvl w:ilvl="4">
        <w:start w:val="1"/>
        <w:numFmt w:val="bullet"/>
        <w:lvlText w:val="❏"/>
        <w:lvlJc w:val="left"/>
        <w:pPr>
          <w:ind w:left="3600" w:firstLine="3240"/>
        </w:pPr>
        <w:rPr>
          <w:rFonts w:hint="default"/>
          <w:u w:val="none"/>
        </w:rPr>
      </w:lvl>
    </w:lvlOverride>
    <w:lvlOverride w:ilvl="5">
      <w:lvl w:ilvl="5">
        <w:start w:val="1"/>
        <w:numFmt w:val="bullet"/>
        <w:lvlText w:val="❏"/>
        <w:lvlJc w:val="left"/>
        <w:pPr>
          <w:ind w:left="4320" w:firstLine="3960"/>
        </w:pPr>
        <w:rPr>
          <w:rFonts w:hint="default"/>
          <w:u w:val="none"/>
        </w:rPr>
      </w:lvl>
    </w:lvlOverride>
    <w:lvlOverride w:ilvl="6">
      <w:lvl w:ilvl="6">
        <w:start w:val="1"/>
        <w:numFmt w:val="bullet"/>
        <w:lvlText w:val="❏"/>
        <w:lvlJc w:val="left"/>
        <w:pPr>
          <w:ind w:left="5040" w:firstLine="4680"/>
        </w:pPr>
        <w:rPr>
          <w:rFonts w:hint="default"/>
          <w:u w:val="none"/>
        </w:rPr>
      </w:lvl>
    </w:lvlOverride>
    <w:lvlOverride w:ilvl="7">
      <w:lvl w:ilvl="7">
        <w:start w:val="1"/>
        <w:numFmt w:val="bullet"/>
        <w:lvlText w:val="❏"/>
        <w:lvlJc w:val="left"/>
        <w:pPr>
          <w:ind w:left="5760" w:firstLine="5400"/>
        </w:pPr>
        <w:rPr>
          <w:rFonts w:hint="default"/>
          <w:u w:val="none"/>
        </w:rPr>
      </w:lvl>
    </w:lvlOverride>
    <w:lvlOverride w:ilvl="8">
      <w:lvl w:ilvl="8">
        <w:start w:val="1"/>
        <w:numFmt w:val="bullet"/>
        <w:lvlText w:val="❏"/>
        <w:lvlJc w:val="left"/>
        <w:pPr>
          <w:ind w:left="6480" w:firstLine="6120"/>
        </w:pPr>
        <w:rPr>
          <w:rFonts w:hint="default"/>
          <w:u w:val="none"/>
        </w:rPr>
      </w:lvl>
    </w:lvlOverride>
  </w:num>
  <w:num w:numId="17">
    <w:abstractNumId w:val="35"/>
    <w:lvlOverride w:ilvl="0">
      <w:lvl w:ilvl="0">
        <w:start w:val="1"/>
        <w:numFmt w:val="bullet"/>
        <w:lvlText w:val=""/>
        <w:lvlJc w:val="left"/>
        <w:pPr>
          <w:ind w:left="360" w:hanging="360"/>
        </w:pPr>
        <w:rPr>
          <w:rFonts w:ascii="Symbol" w:hAnsi="Symbol" w:hint="default"/>
          <w:color w:val="auto"/>
          <w:u w:val="none"/>
        </w:rPr>
      </w:lvl>
    </w:lvlOverride>
    <w:lvlOverride w:ilvl="1">
      <w:lvl w:ilvl="1">
        <w:start w:val="1"/>
        <w:numFmt w:val="bullet"/>
        <w:lvlText w:val="o"/>
        <w:lvlJc w:val="left"/>
        <w:pPr>
          <w:ind w:left="806" w:hanging="360"/>
        </w:pPr>
        <w:rPr>
          <w:rFonts w:ascii="Courier New" w:hAnsi="Courier New" w:hint="default"/>
          <w:u w:val="none"/>
        </w:rPr>
      </w:lvl>
    </w:lvlOverride>
    <w:lvlOverride w:ilvl="2">
      <w:lvl w:ilvl="2">
        <w:start w:val="1"/>
        <w:numFmt w:val="bullet"/>
        <w:lvlText w:val=""/>
        <w:lvlJc w:val="left"/>
        <w:pPr>
          <w:ind w:left="1008" w:hanging="101"/>
        </w:pPr>
        <w:rPr>
          <w:rFonts w:ascii="Wingdings" w:hAnsi="Wingdings" w:hint="default"/>
          <w:u w:val="none"/>
        </w:rPr>
      </w:lvl>
    </w:lvlOverride>
    <w:lvlOverride w:ilvl="3">
      <w:lvl w:ilvl="3">
        <w:start w:val="1"/>
        <w:numFmt w:val="bullet"/>
        <w:lvlText w:val="❏"/>
        <w:lvlJc w:val="left"/>
        <w:pPr>
          <w:ind w:left="2880" w:firstLine="2520"/>
        </w:pPr>
        <w:rPr>
          <w:rFonts w:hint="default"/>
          <w:u w:val="none"/>
        </w:rPr>
      </w:lvl>
    </w:lvlOverride>
    <w:lvlOverride w:ilvl="4">
      <w:lvl w:ilvl="4">
        <w:start w:val="1"/>
        <w:numFmt w:val="bullet"/>
        <w:lvlText w:val="❏"/>
        <w:lvlJc w:val="left"/>
        <w:pPr>
          <w:ind w:left="3600" w:firstLine="3240"/>
        </w:pPr>
        <w:rPr>
          <w:rFonts w:hint="default"/>
          <w:u w:val="none"/>
        </w:rPr>
      </w:lvl>
    </w:lvlOverride>
    <w:lvlOverride w:ilvl="5">
      <w:lvl w:ilvl="5">
        <w:start w:val="1"/>
        <w:numFmt w:val="bullet"/>
        <w:lvlText w:val="❏"/>
        <w:lvlJc w:val="left"/>
        <w:pPr>
          <w:ind w:left="4320" w:firstLine="3960"/>
        </w:pPr>
        <w:rPr>
          <w:rFonts w:hint="default"/>
          <w:u w:val="none"/>
        </w:rPr>
      </w:lvl>
    </w:lvlOverride>
    <w:lvlOverride w:ilvl="6">
      <w:lvl w:ilvl="6">
        <w:start w:val="1"/>
        <w:numFmt w:val="bullet"/>
        <w:lvlText w:val="❏"/>
        <w:lvlJc w:val="left"/>
        <w:pPr>
          <w:ind w:left="5040" w:firstLine="4680"/>
        </w:pPr>
        <w:rPr>
          <w:rFonts w:hint="default"/>
          <w:u w:val="none"/>
        </w:rPr>
      </w:lvl>
    </w:lvlOverride>
    <w:lvlOverride w:ilvl="7">
      <w:lvl w:ilvl="7">
        <w:start w:val="1"/>
        <w:numFmt w:val="bullet"/>
        <w:lvlText w:val="❏"/>
        <w:lvlJc w:val="left"/>
        <w:pPr>
          <w:ind w:left="5760" w:firstLine="5400"/>
        </w:pPr>
        <w:rPr>
          <w:rFonts w:hint="default"/>
          <w:u w:val="none"/>
        </w:rPr>
      </w:lvl>
    </w:lvlOverride>
    <w:lvlOverride w:ilvl="8">
      <w:lvl w:ilvl="8">
        <w:start w:val="1"/>
        <w:numFmt w:val="bullet"/>
        <w:lvlText w:val="❏"/>
        <w:lvlJc w:val="left"/>
        <w:pPr>
          <w:ind w:left="6480" w:firstLine="6120"/>
        </w:pPr>
        <w:rPr>
          <w:rFonts w:hint="default"/>
          <w:u w:val="none"/>
        </w:rPr>
      </w:lvl>
    </w:lvlOverride>
  </w:num>
  <w:num w:numId="18">
    <w:abstractNumId w:val="9"/>
  </w:num>
  <w:num w:numId="19">
    <w:abstractNumId w:val="31"/>
  </w:num>
  <w:num w:numId="20">
    <w:abstractNumId w:val="28"/>
  </w:num>
  <w:num w:numId="21">
    <w:abstractNumId w:val="29"/>
  </w:num>
  <w:num w:numId="22">
    <w:abstractNumId w:val="8"/>
  </w:num>
  <w:num w:numId="23">
    <w:abstractNumId w:val="39"/>
  </w:num>
  <w:num w:numId="24">
    <w:abstractNumId w:val="24"/>
  </w:num>
  <w:num w:numId="25">
    <w:abstractNumId w:val="43"/>
  </w:num>
  <w:num w:numId="26">
    <w:abstractNumId w:val="23"/>
  </w:num>
  <w:num w:numId="27">
    <w:abstractNumId w:val="34"/>
  </w:num>
  <w:num w:numId="28">
    <w:abstractNumId w:val="19"/>
  </w:num>
  <w:num w:numId="29">
    <w:abstractNumId w:val="21"/>
  </w:num>
  <w:num w:numId="30">
    <w:abstractNumId w:val="15"/>
  </w:num>
  <w:num w:numId="31">
    <w:abstractNumId w:val="32"/>
  </w:num>
  <w:num w:numId="32">
    <w:abstractNumId w:val="11"/>
  </w:num>
  <w:num w:numId="33">
    <w:abstractNumId w:val="5"/>
  </w:num>
  <w:num w:numId="34">
    <w:abstractNumId w:val="14"/>
  </w:num>
  <w:num w:numId="35">
    <w:abstractNumId w:val="42"/>
  </w:num>
  <w:num w:numId="36">
    <w:abstractNumId w:val="41"/>
  </w:num>
  <w:num w:numId="37">
    <w:abstractNumId w:val="30"/>
  </w:num>
  <w:num w:numId="38">
    <w:abstractNumId w:val="40"/>
  </w:num>
  <w:num w:numId="39">
    <w:abstractNumId w:val="36"/>
  </w:num>
  <w:num w:numId="40">
    <w:abstractNumId w:val="18"/>
  </w:num>
  <w:num w:numId="41">
    <w:abstractNumId w:val="4"/>
  </w:num>
  <w:num w:numId="42">
    <w:abstractNumId w:val="22"/>
  </w:num>
  <w:num w:numId="43">
    <w:abstractNumId w:val="37"/>
  </w:num>
  <w:num w:numId="44">
    <w:abstractNumId w:val="3"/>
  </w:num>
  <w:num w:numId="45">
    <w:abstractNumId w:val="25"/>
  </w:num>
  <w:num w:numId="46">
    <w:abstractNumId w:val="27"/>
  </w:num>
  <w:num w:numId="47">
    <w:abstractNumId w:val="26"/>
  </w:num>
  <w:num w:numId="48">
    <w:abstractNumId w:val="16"/>
  </w:num>
  <w:num w:numId="4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8C"/>
    <w:rsid w:val="000009B3"/>
    <w:rsid w:val="00002E4B"/>
    <w:rsid w:val="00003DCE"/>
    <w:rsid w:val="0001178E"/>
    <w:rsid w:val="0001306A"/>
    <w:rsid w:val="00024B4A"/>
    <w:rsid w:val="000257B9"/>
    <w:rsid w:val="00025A03"/>
    <w:rsid w:val="00026577"/>
    <w:rsid w:val="00030583"/>
    <w:rsid w:val="000313A1"/>
    <w:rsid w:val="0003149B"/>
    <w:rsid w:val="00032B04"/>
    <w:rsid w:val="00033FF4"/>
    <w:rsid w:val="00037723"/>
    <w:rsid w:val="00044838"/>
    <w:rsid w:val="00044C76"/>
    <w:rsid w:val="00044EA7"/>
    <w:rsid w:val="0004598B"/>
    <w:rsid w:val="00047831"/>
    <w:rsid w:val="00050B4D"/>
    <w:rsid w:val="00051051"/>
    <w:rsid w:val="000517A2"/>
    <w:rsid w:val="00060065"/>
    <w:rsid w:val="00062C33"/>
    <w:rsid w:val="0006402D"/>
    <w:rsid w:val="000648AF"/>
    <w:rsid w:val="00065C65"/>
    <w:rsid w:val="00066A15"/>
    <w:rsid w:val="00067715"/>
    <w:rsid w:val="00070098"/>
    <w:rsid w:val="00075327"/>
    <w:rsid w:val="00081492"/>
    <w:rsid w:val="00081B34"/>
    <w:rsid w:val="00081C62"/>
    <w:rsid w:val="000851DA"/>
    <w:rsid w:val="00087DAF"/>
    <w:rsid w:val="00093280"/>
    <w:rsid w:val="00094BA6"/>
    <w:rsid w:val="00097829"/>
    <w:rsid w:val="000A1857"/>
    <w:rsid w:val="000A2238"/>
    <w:rsid w:val="000A2D66"/>
    <w:rsid w:val="000A32EA"/>
    <w:rsid w:val="000A756A"/>
    <w:rsid w:val="000B1075"/>
    <w:rsid w:val="000B3474"/>
    <w:rsid w:val="000B43F8"/>
    <w:rsid w:val="000B4D11"/>
    <w:rsid w:val="000C57C5"/>
    <w:rsid w:val="000C6F4F"/>
    <w:rsid w:val="000D0AA6"/>
    <w:rsid w:val="000D3172"/>
    <w:rsid w:val="000D46A1"/>
    <w:rsid w:val="000D72E0"/>
    <w:rsid w:val="000E0DEE"/>
    <w:rsid w:val="000E3E2A"/>
    <w:rsid w:val="000E4C34"/>
    <w:rsid w:val="000F026B"/>
    <w:rsid w:val="000F2F9F"/>
    <w:rsid w:val="000F41BA"/>
    <w:rsid w:val="001000E3"/>
    <w:rsid w:val="00100731"/>
    <w:rsid w:val="00102432"/>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CDA"/>
    <w:rsid w:val="00137F9B"/>
    <w:rsid w:val="00140DAE"/>
    <w:rsid w:val="001463CB"/>
    <w:rsid w:val="00146457"/>
    <w:rsid w:val="001464BC"/>
    <w:rsid w:val="00146F89"/>
    <w:rsid w:val="001506E1"/>
    <w:rsid w:val="0015180F"/>
    <w:rsid w:val="001526F1"/>
    <w:rsid w:val="00153A5E"/>
    <w:rsid w:val="0015738E"/>
    <w:rsid w:val="001618BF"/>
    <w:rsid w:val="00164B71"/>
    <w:rsid w:val="001661CD"/>
    <w:rsid w:val="00166E28"/>
    <w:rsid w:val="0017030E"/>
    <w:rsid w:val="00170A08"/>
    <w:rsid w:val="00175855"/>
    <w:rsid w:val="00177168"/>
    <w:rsid w:val="00177A75"/>
    <w:rsid w:val="00180893"/>
    <w:rsid w:val="001876A7"/>
    <w:rsid w:val="00190B5D"/>
    <w:rsid w:val="001912AA"/>
    <w:rsid w:val="00192D78"/>
    <w:rsid w:val="00193653"/>
    <w:rsid w:val="001946D7"/>
    <w:rsid w:val="001949D7"/>
    <w:rsid w:val="001958A0"/>
    <w:rsid w:val="001961AB"/>
    <w:rsid w:val="00196A51"/>
    <w:rsid w:val="00196ED1"/>
    <w:rsid w:val="0019736A"/>
    <w:rsid w:val="00197E57"/>
    <w:rsid w:val="001A017D"/>
    <w:rsid w:val="001A2A17"/>
    <w:rsid w:val="001A5185"/>
    <w:rsid w:val="001A67AF"/>
    <w:rsid w:val="001B3D19"/>
    <w:rsid w:val="001B40EA"/>
    <w:rsid w:val="001B4971"/>
    <w:rsid w:val="001C2B1B"/>
    <w:rsid w:val="001C389C"/>
    <w:rsid w:val="001C779E"/>
    <w:rsid w:val="001D075C"/>
    <w:rsid w:val="001D099D"/>
    <w:rsid w:val="001D1A78"/>
    <w:rsid w:val="001D62F0"/>
    <w:rsid w:val="001D7E45"/>
    <w:rsid w:val="001E01A8"/>
    <w:rsid w:val="001E01F1"/>
    <w:rsid w:val="001E13B5"/>
    <w:rsid w:val="001E251A"/>
    <w:rsid w:val="001E48F3"/>
    <w:rsid w:val="001F0361"/>
    <w:rsid w:val="001F3136"/>
    <w:rsid w:val="001F320E"/>
    <w:rsid w:val="001F53AC"/>
    <w:rsid w:val="001F5B2B"/>
    <w:rsid w:val="00201C7D"/>
    <w:rsid w:val="00207167"/>
    <w:rsid w:val="002103C4"/>
    <w:rsid w:val="00210624"/>
    <w:rsid w:val="00211976"/>
    <w:rsid w:val="00216D0F"/>
    <w:rsid w:val="00217425"/>
    <w:rsid w:val="00220BA0"/>
    <w:rsid w:val="002243AC"/>
    <w:rsid w:val="00225636"/>
    <w:rsid w:val="00231626"/>
    <w:rsid w:val="00235749"/>
    <w:rsid w:val="0023665E"/>
    <w:rsid w:val="00237FB0"/>
    <w:rsid w:val="0024015C"/>
    <w:rsid w:val="00242C35"/>
    <w:rsid w:val="00242E6A"/>
    <w:rsid w:val="002467A5"/>
    <w:rsid w:val="00252D84"/>
    <w:rsid w:val="00260847"/>
    <w:rsid w:val="00262DA7"/>
    <w:rsid w:val="0026472C"/>
    <w:rsid w:val="0026740B"/>
    <w:rsid w:val="002734B1"/>
    <w:rsid w:val="00276FA1"/>
    <w:rsid w:val="00277648"/>
    <w:rsid w:val="00283CD4"/>
    <w:rsid w:val="00284972"/>
    <w:rsid w:val="0028586E"/>
    <w:rsid w:val="00285D98"/>
    <w:rsid w:val="0028670D"/>
    <w:rsid w:val="002916CE"/>
    <w:rsid w:val="00291B4A"/>
    <w:rsid w:val="00296659"/>
    <w:rsid w:val="002A4FB1"/>
    <w:rsid w:val="002A542E"/>
    <w:rsid w:val="002A793C"/>
    <w:rsid w:val="002B0776"/>
    <w:rsid w:val="002B1328"/>
    <w:rsid w:val="002B455C"/>
    <w:rsid w:val="002B61CD"/>
    <w:rsid w:val="002B75C6"/>
    <w:rsid w:val="002B7995"/>
    <w:rsid w:val="002B7D4D"/>
    <w:rsid w:val="002C0626"/>
    <w:rsid w:val="002C15E4"/>
    <w:rsid w:val="002C2036"/>
    <w:rsid w:val="002C3247"/>
    <w:rsid w:val="002C3853"/>
    <w:rsid w:val="002C3D7E"/>
    <w:rsid w:val="002C6449"/>
    <w:rsid w:val="002C72CA"/>
    <w:rsid w:val="002D0158"/>
    <w:rsid w:val="002D0BD5"/>
    <w:rsid w:val="002D29BA"/>
    <w:rsid w:val="002D2DD6"/>
    <w:rsid w:val="002E1F2E"/>
    <w:rsid w:val="002E4726"/>
    <w:rsid w:val="002F0366"/>
    <w:rsid w:val="002F0712"/>
    <w:rsid w:val="002F0888"/>
    <w:rsid w:val="002F41E7"/>
    <w:rsid w:val="003003EA"/>
    <w:rsid w:val="00300C3E"/>
    <w:rsid w:val="00304FAD"/>
    <w:rsid w:val="00310522"/>
    <w:rsid w:val="0031218A"/>
    <w:rsid w:val="0031704D"/>
    <w:rsid w:val="0032195F"/>
    <w:rsid w:val="00322B74"/>
    <w:rsid w:val="00323D6A"/>
    <w:rsid w:val="003278B3"/>
    <w:rsid w:val="00335598"/>
    <w:rsid w:val="00337871"/>
    <w:rsid w:val="0034326D"/>
    <w:rsid w:val="00355F15"/>
    <w:rsid w:val="003574BE"/>
    <w:rsid w:val="00360B6E"/>
    <w:rsid w:val="00361DEE"/>
    <w:rsid w:val="003625B0"/>
    <w:rsid w:val="00362E5C"/>
    <w:rsid w:val="0036332B"/>
    <w:rsid w:val="00364215"/>
    <w:rsid w:val="00365A29"/>
    <w:rsid w:val="003664E6"/>
    <w:rsid w:val="00367F9D"/>
    <w:rsid w:val="003717A5"/>
    <w:rsid w:val="00375031"/>
    <w:rsid w:val="0037584B"/>
    <w:rsid w:val="00377979"/>
    <w:rsid w:val="00377E85"/>
    <w:rsid w:val="00380970"/>
    <w:rsid w:val="00381D71"/>
    <w:rsid w:val="00385063"/>
    <w:rsid w:val="003939B6"/>
    <w:rsid w:val="003A09C7"/>
    <w:rsid w:val="003A0F61"/>
    <w:rsid w:val="003A1BF7"/>
    <w:rsid w:val="003A5D2D"/>
    <w:rsid w:val="003A6879"/>
    <w:rsid w:val="003B0538"/>
    <w:rsid w:val="003B19C5"/>
    <w:rsid w:val="003B2750"/>
    <w:rsid w:val="003B42BB"/>
    <w:rsid w:val="003B5490"/>
    <w:rsid w:val="003B5D15"/>
    <w:rsid w:val="003B7551"/>
    <w:rsid w:val="003B7C34"/>
    <w:rsid w:val="003C261E"/>
    <w:rsid w:val="003C36F1"/>
    <w:rsid w:val="003C5959"/>
    <w:rsid w:val="003D0E94"/>
    <w:rsid w:val="003D5061"/>
    <w:rsid w:val="003D6C2C"/>
    <w:rsid w:val="003E2071"/>
    <w:rsid w:val="003E228B"/>
    <w:rsid w:val="003E2D97"/>
    <w:rsid w:val="003E3ABE"/>
    <w:rsid w:val="003E53AA"/>
    <w:rsid w:val="003F000B"/>
    <w:rsid w:val="003F050C"/>
    <w:rsid w:val="003F347B"/>
    <w:rsid w:val="003F5F76"/>
    <w:rsid w:val="003F753F"/>
    <w:rsid w:val="00404DB6"/>
    <w:rsid w:val="00410194"/>
    <w:rsid w:val="00410A48"/>
    <w:rsid w:val="00411F8B"/>
    <w:rsid w:val="00413F31"/>
    <w:rsid w:val="00422AC5"/>
    <w:rsid w:val="00423980"/>
    <w:rsid w:val="00425771"/>
    <w:rsid w:val="004265AD"/>
    <w:rsid w:val="00426C4A"/>
    <w:rsid w:val="00426F22"/>
    <w:rsid w:val="004272C1"/>
    <w:rsid w:val="00432057"/>
    <w:rsid w:val="0043246D"/>
    <w:rsid w:val="0043276C"/>
    <w:rsid w:val="004337A6"/>
    <w:rsid w:val="00437CC2"/>
    <w:rsid w:val="00444876"/>
    <w:rsid w:val="004474B0"/>
    <w:rsid w:val="00447946"/>
    <w:rsid w:val="00447E1C"/>
    <w:rsid w:val="00450470"/>
    <w:rsid w:val="00451303"/>
    <w:rsid w:val="00451EDF"/>
    <w:rsid w:val="00452226"/>
    <w:rsid w:val="00453E90"/>
    <w:rsid w:val="00455868"/>
    <w:rsid w:val="00461080"/>
    <w:rsid w:val="004621AE"/>
    <w:rsid w:val="0046420A"/>
    <w:rsid w:val="004661A5"/>
    <w:rsid w:val="00466829"/>
    <w:rsid w:val="004724AE"/>
    <w:rsid w:val="0047468E"/>
    <w:rsid w:val="00474CDB"/>
    <w:rsid w:val="00477352"/>
    <w:rsid w:val="00477E69"/>
    <w:rsid w:val="00481F1D"/>
    <w:rsid w:val="0048386F"/>
    <w:rsid w:val="00485800"/>
    <w:rsid w:val="00485E95"/>
    <w:rsid w:val="00496CAC"/>
    <w:rsid w:val="00497F50"/>
    <w:rsid w:val="004A4F43"/>
    <w:rsid w:val="004A61B2"/>
    <w:rsid w:val="004A6562"/>
    <w:rsid w:val="004A67D7"/>
    <w:rsid w:val="004A7E55"/>
    <w:rsid w:val="004A7EA2"/>
    <w:rsid w:val="004B0CE8"/>
    <w:rsid w:val="004B19A7"/>
    <w:rsid w:val="004B461C"/>
    <w:rsid w:val="004B5C09"/>
    <w:rsid w:val="004C244B"/>
    <w:rsid w:val="004C4BE5"/>
    <w:rsid w:val="004C5EE3"/>
    <w:rsid w:val="004C65D9"/>
    <w:rsid w:val="004C66A4"/>
    <w:rsid w:val="004C6EAB"/>
    <w:rsid w:val="004D0344"/>
    <w:rsid w:val="004D2BB3"/>
    <w:rsid w:val="004D57DF"/>
    <w:rsid w:val="004D5A3C"/>
    <w:rsid w:val="004D6FE6"/>
    <w:rsid w:val="004E0ADC"/>
    <w:rsid w:val="004E227E"/>
    <w:rsid w:val="004E26A6"/>
    <w:rsid w:val="004E359B"/>
    <w:rsid w:val="004E4689"/>
    <w:rsid w:val="004E543F"/>
    <w:rsid w:val="004E7C18"/>
    <w:rsid w:val="004F1EA8"/>
    <w:rsid w:val="004F23BC"/>
    <w:rsid w:val="004F4F87"/>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635E"/>
    <w:rsid w:val="005263CA"/>
    <w:rsid w:val="00530994"/>
    <w:rsid w:val="00531254"/>
    <w:rsid w:val="005317C3"/>
    <w:rsid w:val="00531DC1"/>
    <w:rsid w:val="00534CAF"/>
    <w:rsid w:val="00535AC8"/>
    <w:rsid w:val="005366EE"/>
    <w:rsid w:val="00540A2E"/>
    <w:rsid w:val="00543A59"/>
    <w:rsid w:val="005509EA"/>
    <w:rsid w:val="005509F4"/>
    <w:rsid w:val="00552BFB"/>
    <w:rsid w:val="005536D4"/>
    <w:rsid w:val="00554276"/>
    <w:rsid w:val="005579A0"/>
    <w:rsid w:val="00557A23"/>
    <w:rsid w:val="0056006F"/>
    <w:rsid w:val="005605A2"/>
    <w:rsid w:val="00561707"/>
    <w:rsid w:val="00562CC9"/>
    <w:rsid w:val="0056326E"/>
    <w:rsid w:val="0056356B"/>
    <w:rsid w:val="0056475E"/>
    <w:rsid w:val="00567881"/>
    <w:rsid w:val="0057079A"/>
    <w:rsid w:val="00570995"/>
    <w:rsid w:val="00570C9C"/>
    <w:rsid w:val="00574473"/>
    <w:rsid w:val="00575133"/>
    <w:rsid w:val="00576CDF"/>
    <w:rsid w:val="0057734C"/>
    <w:rsid w:val="00577389"/>
    <w:rsid w:val="00580DA2"/>
    <w:rsid w:val="005902A0"/>
    <w:rsid w:val="00591E98"/>
    <w:rsid w:val="00593724"/>
    <w:rsid w:val="005942D7"/>
    <w:rsid w:val="005969A3"/>
    <w:rsid w:val="00597758"/>
    <w:rsid w:val="00597D57"/>
    <w:rsid w:val="005A144F"/>
    <w:rsid w:val="005A2032"/>
    <w:rsid w:val="005A4074"/>
    <w:rsid w:val="005A53FC"/>
    <w:rsid w:val="005A55D8"/>
    <w:rsid w:val="005A582F"/>
    <w:rsid w:val="005A7DB1"/>
    <w:rsid w:val="005A7E4B"/>
    <w:rsid w:val="005B182B"/>
    <w:rsid w:val="005B1A73"/>
    <w:rsid w:val="005B5D55"/>
    <w:rsid w:val="005B6B8D"/>
    <w:rsid w:val="005B7CC4"/>
    <w:rsid w:val="005C35B4"/>
    <w:rsid w:val="005C41F9"/>
    <w:rsid w:val="005C42A9"/>
    <w:rsid w:val="005C5222"/>
    <w:rsid w:val="005C6A87"/>
    <w:rsid w:val="005D2706"/>
    <w:rsid w:val="005D41D9"/>
    <w:rsid w:val="005D446C"/>
    <w:rsid w:val="005D4C8F"/>
    <w:rsid w:val="005D5553"/>
    <w:rsid w:val="005E55DC"/>
    <w:rsid w:val="005E5FF5"/>
    <w:rsid w:val="005E600F"/>
    <w:rsid w:val="005E6744"/>
    <w:rsid w:val="005F12E1"/>
    <w:rsid w:val="00602345"/>
    <w:rsid w:val="00604789"/>
    <w:rsid w:val="0060493B"/>
    <w:rsid w:val="00605657"/>
    <w:rsid w:val="00606467"/>
    <w:rsid w:val="00606EAF"/>
    <w:rsid w:val="00610D7C"/>
    <w:rsid w:val="006130F7"/>
    <w:rsid w:val="00616B41"/>
    <w:rsid w:val="00620AE8"/>
    <w:rsid w:val="00623FCB"/>
    <w:rsid w:val="00624CE7"/>
    <w:rsid w:val="00624EAC"/>
    <w:rsid w:val="0062523E"/>
    <w:rsid w:val="0063016C"/>
    <w:rsid w:val="0063032E"/>
    <w:rsid w:val="00635EDF"/>
    <w:rsid w:val="006367F8"/>
    <w:rsid w:val="00644D8D"/>
    <w:rsid w:val="006456C3"/>
    <w:rsid w:val="0064628C"/>
    <w:rsid w:val="00646AE4"/>
    <w:rsid w:val="0064746D"/>
    <w:rsid w:val="00650D3D"/>
    <w:rsid w:val="006513CE"/>
    <w:rsid w:val="00652952"/>
    <w:rsid w:val="006557C4"/>
    <w:rsid w:val="0066329C"/>
    <w:rsid w:val="0066382C"/>
    <w:rsid w:val="00673210"/>
    <w:rsid w:val="00676B4F"/>
    <w:rsid w:val="00677759"/>
    <w:rsid w:val="00677B5C"/>
    <w:rsid w:val="00680296"/>
    <w:rsid w:val="00687389"/>
    <w:rsid w:val="00687FCF"/>
    <w:rsid w:val="006928C1"/>
    <w:rsid w:val="00694993"/>
    <w:rsid w:val="006A1748"/>
    <w:rsid w:val="006A2C69"/>
    <w:rsid w:val="006A4136"/>
    <w:rsid w:val="006A4E27"/>
    <w:rsid w:val="006A6217"/>
    <w:rsid w:val="006A7441"/>
    <w:rsid w:val="006A7600"/>
    <w:rsid w:val="006B22BE"/>
    <w:rsid w:val="006B468B"/>
    <w:rsid w:val="006B5898"/>
    <w:rsid w:val="006C14F1"/>
    <w:rsid w:val="006C1BBB"/>
    <w:rsid w:val="006C3201"/>
    <w:rsid w:val="006C3330"/>
    <w:rsid w:val="006C3861"/>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A6F"/>
    <w:rsid w:val="006E0F24"/>
    <w:rsid w:val="006E2CFD"/>
    <w:rsid w:val="006E34C5"/>
    <w:rsid w:val="006E3F08"/>
    <w:rsid w:val="006E6D6A"/>
    <w:rsid w:val="006F03D4"/>
    <w:rsid w:val="006F1781"/>
    <w:rsid w:val="006F218E"/>
    <w:rsid w:val="006F272B"/>
    <w:rsid w:val="00700D1A"/>
    <w:rsid w:val="0070146F"/>
    <w:rsid w:val="00701C2F"/>
    <w:rsid w:val="007056C2"/>
    <w:rsid w:val="00706184"/>
    <w:rsid w:val="00710AA4"/>
    <w:rsid w:val="00712E70"/>
    <w:rsid w:val="00712F6A"/>
    <w:rsid w:val="0071492B"/>
    <w:rsid w:val="00720CED"/>
    <w:rsid w:val="00721FFE"/>
    <w:rsid w:val="0072216C"/>
    <w:rsid w:val="00722186"/>
    <w:rsid w:val="007230EF"/>
    <w:rsid w:val="00723441"/>
    <w:rsid w:val="00727B0A"/>
    <w:rsid w:val="007309C1"/>
    <w:rsid w:val="00731765"/>
    <w:rsid w:val="007329D5"/>
    <w:rsid w:val="00735146"/>
    <w:rsid w:val="007374CE"/>
    <w:rsid w:val="007434BD"/>
    <w:rsid w:val="00743ED5"/>
    <w:rsid w:val="00744C9A"/>
    <w:rsid w:val="007468D1"/>
    <w:rsid w:val="007469E0"/>
    <w:rsid w:val="00756E1B"/>
    <w:rsid w:val="00763826"/>
    <w:rsid w:val="00763F94"/>
    <w:rsid w:val="00767462"/>
    <w:rsid w:val="00771C24"/>
    <w:rsid w:val="007721FC"/>
    <w:rsid w:val="007724BF"/>
    <w:rsid w:val="00774AEC"/>
    <w:rsid w:val="00775053"/>
    <w:rsid w:val="007774C5"/>
    <w:rsid w:val="0077781C"/>
    <w:rsid w:val="00777980"/>
    <w:rsid w:val="007825AD"/>
    <w:rsid w:val="0078552F"/>
    <w:rsid w:val="00787D0D"/>
    <w:rsid w:val="00791E5F"/>
    <w:rsid w:val="007935E3"/>
    <w:rsid w:val="00795D04"/>
    <w:rsid w:val="007A0954"/>
    <w:rsid w:val="007A1171"/>
    <w:rsid w:val="007A1C61"/>
    <w:rsid w:val="007A2B52"/>
    <w:rsid w:val="007A5087"/>
    <w:rsid w:val="007A7415"/>
    <w:rsid w:val="007B1BBD"/>
    <w:rsid w:val="007B2EE6"/>
    <w:rsid w:val="007B40C4"/>
    <w:rsid w:val="007B4328"/>
    <w:rsid w:val="007B77F2"/>
    <w:rsid w:val="007C001F"/>
    <w:rsid w:val="007C0415"/>
    <w:rsid w:val="007C4016"/>
    <w:rsid w:val="007C40D8"/>
    <w:rsid w:val="007C5EA5"/>
    <w:rsid w:val="007D1FD7"/>
    <w:rsid w:val="007D51D1"/>
    <w:rsid w:val="007D5836"/>
    <w:rsid w:val="007D5D51"/>
    <w:rsid w:val="007D61A8"/>
    <w:rsid w:val="007D7AA1"/>
    <w:rsid w:val="007E0929"/>
    <w:rsid w:val="007E1BCD"/>
    <w:rsid w:val="007F0419"/>
    <w:rsid w:val="007F51C8"/>
    <w:rsid w:val="007F66D2"/>
    <w:rsid w:val="007F7D0D"/>
    <w:rsid w:val="00802C7C"/>
    <w:rsid w:val="00802FC7"/>
    <w:rsid w:val="008142D1"/>
    <w:rsid w:val="00815B22"/>
    <w:rsid w:val="00817232"/>
    <w:rsid w:val="008174FF"/>
    <w:rsid w:val="008226FD"/>
    <w:rsid w:val="008240DA"/>
    <w:rsid w:val="00824483"/>
    <w:rsid w:val="0083050E"/>
    <w:rsid w:val="0083064A"/>
    <w:rsid w:val="00833789"/>
    <w:rsid w:val="00834FE4"/>
    <w:rsid w:val="00841BE9"/>
    <w:rsid w:val="00842605"/>
    <w:rsid w:val="008429E5"/>
    <w:rsid w:val="008467E8"/>
    <w:rsid w:val="00846B4D"/>
    <w:rsid w:val="008471AC"/>
    <w:rsid w:val="00851972"/>
    <w:rsid w:val="00856C45"/>
    <w:rsid w:val="0086255D"/>
    <w:rsid w:val="0086487B"/>
    <w:rsid w:val="00864D30"/>
    <w:rsid w:val="00865E7B"/>
    <w:rsid w:val="00866817"/>
    <w:rsid w:val="00867EA4"/>
    <w:rsid w:val="00870997"/>
    <w:rsid w:val="00874079"/>
    <w:rsid w:val="00877CD2"/>
    <w:rsid w:val="008872DE"/>
    <w:rsid w:val="00891BE6"/>
    <w:rsid w:val="00893043"/>
    <w:rsid w:val="00893736"/>
    <w:rsid w:val="0089623D"/>
    <w:rsid w:val="0089669C"/>
    <w:rsid w:val="00896EF4"/>
    <w:rsid w:val="00897A7C"/>
    <w:rsid w:val="00897D88"/>
    <w:rsid w:val="008A22E8"/>
    <w:rsid w:val="008A4500"/>
    <w:rsid w:val="008A4FE5"/>
    <w:rsid w:val="008A7BB0"/>
    <w:rsid w:val="008B159F"/>
    <w:rsid w:val="008B1F82"/>
    <w:rsid w:val="008B2500"/>
    <w:rsid w:val="008B2B1B"/>
    <w:rsid w:val="008B3404"/>
    <w:rsid w:val="008B3636"/>
    <w:rsid w:val="008B3791"/>
    <w:rsid w:val="008B6DEB"/>
    <w:rsid w:val="008C0111"/>
    <w:rsid w:val="008C3ED4"/>
    <w:rsid w:val="008D0C88"/>
    <w:rsid w:val="008D5A36"/>
    <w:rsid w:val="008D5C24"/>
    <w:rsid w:val="008E0833"/>
    <w:rsid w:val="008E15BE"/>
    <w:rsid w:val="008E1E39"/>
    <w:rsid w:val="008E2E18"/>
    <w:rsid w:val="008E476B"/>
    <w:rsid w:val="008E5E8D"/>
    <w:rsid w:val="008F19F5"/>
    <w:rsid w:val="008F22D4"/>
    <w:rsid w:val="008F3C38"/>
    <w:rsid w:val="008F4468"/>
    <w:rsid w:val="008F6F84"/>
    <w:rsid w:val="008F7642"/>
    <w:rsid w:val="009028C5"/>
    <w:rsid w:val="00906BB3"/>
    <w:rsid w:val="00907529"/>
    <w:rsid w:val="00913849"/>
    <w:rsid w:val="0091457F"/>
    <w:rsid w:val="00914895"/>
    <w:rsid w:val="00920294"/>
    <w:rsid w:val="00920296"/>
    <w:rsid w:val="009203AF"/>
    <w:rsid w:val="00920556"/>
    <w:rsid w:val="00920B96"/>
    <w:rsid w:val="00922C82"/>
    <w:rsid w:val="00923431"/>
    <w:rsid w:val="009239D6"/>
    <w:rsid w:val="009251C1"/>
    <w:rsid w:val="009267E6"/>
    <w:rsid w:val="00926FE7"/>
    <w:rsid w:val="009304D7"/>
    <w:rsid w:val="00932F50"/>
    <w:rsid w:val="00935622"/>
    <w:rsid w:val="0094545F"/>
    <w:rsid w:val="009501B9"/>
    <w:rsid w:val="009501EB"/>
    <w:rsid w:val="00960403"/>
    <w:rsid w:val="00960E87"/>
    <w:rsid w:val="009617E6"/>
    <w:rsid w:val="00963223"/>
    <w:rsid w:val="0096454B"/>
    <w:rsid w:val="009654A7"/>
    <w:rsid w:val="0096641F"/>
    <w:rsid w:val="009667F5"/>
    <w:rsid w:val="0096748B"/>
    <w:rsid w:val="00970338"/>
    <w:rsid w:val="00975081"/>
    <w:rsid w:val="009757C4"/>
    <w:rsid w:val="00976C0D"/>
    <w:rsid w:val="00976DAE"/>
    <w:rsid w:val="009771F9"/>
    <w:rsid w:val="009775F2"/>
    <w:rsid w:val="0097770D"/>
    <w:rsid w:val="009808BF"/>
    <w:rsid w:val="00983B54"/>
    <w:rsid w:val="00986AA7"/>
    <w:rsid w:val="00990A9C"/>
    <w:rsid w:val="00990BC7"/>
    <w:rsid w:val="00990DAE"/>
    <w:rsid w:val="009921B8"/>
    <w:rsid w:val="00993762"/>
    <w:rsid w:val="0099482C"/>
    <w:rsid w:val="009950BB"/>
    <w:rsid w:val="009A3A80"/>
    <w:rsid w:val="009A7BDE"/>
    <w:rsid w:val="009B0F4E"/>
    <w:rsid w:val="009B232D"/>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FB8"/>
    <w:rsid w:val="009D666B"/>
    <w:rsid w:val="009D6746"/>
    <w:rsid w:val="009E07B7"/>
    <w:rsid w:val="009E139E"/>
    <w:rsid w:val="009E45D3"/>
    <w:rsid w:val="009E5B2E"/>
    <w:rsid w:val="009E72E9"/>
    <w:rsid w:val="009F07DD"/>
    <w:rsid w:val="009F2B99"/>
    <w:rsid w:val="009F3415"/>
    <w:rsid w:val="009F651D"/>
    <w:rsid w:val="009F65EB"/>
    <w:rsid w:val="009F744E"/>
    <w:rsid w:val="00A00D8B"/>
    <w:rsid w:val="00A03564"/>
    <w:rsid w:val="00A03BFF"/>
    <w:rsid w:val="00A05697"/>
    <w:rsid w:val="00A065FD"/>
    <w:rsid w:val="00A06A71"/>
    <w:rsid w:val="00A07662"/>
    <w:rsid w:val="00A1103D"/>
    <w:rsid w:val="00A116E7"/>
    <w:rsid w:val="00A178C1"/>
    <w:rsid w:val="00A237BA"/>
    <w:rsid w:val="00A27C2B"/>
    <w:rsid w:val="00A3039F"/>
    <w:rsid w:val="00A31162"/>
    <w:rsid w:val="00A32670"/>
    <w:rsid w:val="00A33CB9"/>
    <w:rsid w:val="00A3672B"/>
    <w:rsid w:val="00A43F6C"/>
    <w:rsid w:val="00A449B8"/>
    <w:rsid w:val="00A46F1F"/>
    <w:rsid w:val="00A51C4E"/>
    <w:rsid w:val="00A53979"/>
    <w:rsid w:val="00A54D3B"/>
    <w:rsid w:val="00A70B8E"/>
    <w:rsid w:val="00A72D78"/>
    <w:rsid w:val="00A731BA"/>
    <w:rsid w:val="00A73928"/>
    <w:rsid w:val="00A7444F"/>
    <w:rsid w:val="00A74B6E"/>
    <w:rsid w:val="00A775A8"/>
    <w:rsid w:val="00A778D9"/>
    <w:rsid w:val="00A8217D"/>
    <w:rsid w:val="00A832EC"/>
    <w:rsid w:val="00A9231C"/>
    <w:rsid w:val="00A97816"/>
    <w:rsid w:val="00AA370F"/>
    <w:rsid w:val="00AA3F51"/>
    <w:rsid w:val="00AA55B0"/>
    <w:rsid w:val="00AB6C71"/>
    <w:rsid w:val="00AC4B46"/>
    <w:rsid w:val="00AC4C92"/>
    <w:rsid w:val="00AD059B"/>
    <w:rsid w:val="00AD1347"/>
    <w:rsid w:val="00AD1DFC"/>
    <w:rsid w:val="00AD29BA"/>
    <w:rsid w:val="00AD4FBA"/>
    <w:rsid w:val="00AD580A"/>
    <w:rsid w:val="00AD71A3"/>
    <w:rsid w:val="00AE052F"/>
    <w:rsid w:val="00AE10D2"/>
    <w:rsid w:val="00AE1B99"/>
    <w:rsid w:val="00AE1E61"/>
    <w:rsid w:val="00AE2553"/>
    <w:rsid w:val="00AE361F"/>
    <w:rsid w:val="00AE47C2"/>
    <w:rsid w:val="00AE49F0"/>
    <w:rsid w:val="00AE6639"/>
    <w:rsid w:val="00AF5BF6"/>
    <w:rsid w:val="00AF68B7"/>
    <w:rsid w:val="00AF737B"/>
    <w:rsid w:val="00AF7D50"/>
    <w:rsid w:val="00B0074E"/>
    <w:rsid w:val="00B03724"/>
    <w:rsid w:val="00B0384C"/>
    <w:rsid w:val="00B05E00"/>
    <w:rsid w:val="00B06CFE"/>
    <w:rsid w:val="00B077C4"/>
    <w:rsid w:val="00B07C9B"/>
    <w:rsid w:val="00B10822"/>
    <w:rsid w:val="00B126F7"/>
    <w:rsid w:val="00B13BB6"/>
    <w:rsid w:val="00B14ABE"/>
    <w:rsid w:val="00B17A75"/>
    <w:rsid w:val="00B22F4A"/>
    <w:rsid w:val="00B241EA"/>
    <w:rsid w:val="00B247A9"/>
    <w:rsid w:val="00B260EC"/>
    <w:rsid w:val="00B26D59"/>
    <w:rsid w:val="00B3072A"/>
    <w:rsid w:val="00B30E9E"/>
    <w:rsid w:val="00B3392F"/>
    <w:rsid w:val="00B435B5"/>
    <w:rsid w:val="00B4684C"/>
    <w:rsid w:val="00B46EB9"/>
    <w:rsid w:val="00B504EB"/>
    <w:rsid w:val="00B53AB3"/>
    <w:rsid w:val="00B5540C"/>
    <w:rsid w:val="00B63103"/>
    <w:rsid w:val="00B643EF"/>
    <w:rsid w:val="00B67248"/>
    <w:rsid w:val="00B6755D"/>
    <w:rsid w:val="00B704C3"/>
    <w:rsid w:val="00B7281A"/>
    <w:rsid w:val="00B75CFC"/>
    <w:rsid w:val="00B774F8"/>
    <w:rsid w:val="00B83442"/>
    <w:rsid w:val="00B83A46"/>
    <w:rsid w:val="00B83B82"/>
    <w:rsid w:val="00B8451E"/>
    <w:rsid w:val="00B847F5"/>
    <w:rsid w:val="00B86564"/>
    <w:rsid w:val="00B90A67"/>
    <w:rsid w:val="00B94421"/>
    <w:rsid w:val="00B962DF"/>
    <w:rsid w:val="00BA0861"/>
    <w:rsid w:val="00BA23BF"/>
    <w:rsid w:val="00BA2877"/>
    <w:rsid w:val="00BB0E2A"/>
    <w:rsid w:val="00BB4754"/>
    <w:rsid w:val="00BC0C2C"/>
    <w:rsid w:val="00BC2880"/>
    <w:rsid w:val="00BC3AFD"/>
    <w:rsid w:val="00BC4500"/>
    <w:rsid w:val="00BC55BD"/>
    <w:rsid w:val="00BD6A65"/>
    <w:rsid w:val="00BE3629"/>
    <w:rsid w:val="00BE3D3C"/>
    <w:rsid w:val="00BE3D98"/>
    <w:rsid w:val="00BE40AE"/>
    <w:rsid w:val="00BE6AE2"/>
    <w:rsid w:val="00BE6DD6"/>
    <w:rsid w:val="00BE76B7"/>
    <w:rsid w:val="00BE7C3C"/>
    <w:rsid w:val="00BE7DD6"/>
    <w:rsid w:val="00BF2017"/>
    <w:rsid w:val="00BF4ED2"/>
    <w:rsid w:val="00C10371"/>
    <w:rsid w:val="00C10F3A"/>
    <w:rsid w:val="00C11352"/>
    <w:rsid w:val="00C1643D"/>
    <w:rsid w:val="00C17171"/>
    <w:rsid w:val="00C224BF"/>
    <w:rsid w:val="00C2569C"/>
    <w:rsid w:val="00C261A9"/>
    <w:rsid w:val="00C3247D"/>
    <w:rsid w:val="00C3392F"/>
    <w:rsid w:val="00C36E88"/>
    <w:rsid w:val="00C400BC"/>
    <w:rsid w:val="00C435A3"/>
    <w:rsid w:val="00C46AF2"/>
    <w:rsid w:val="00C47070"/>
    <w:rsid w:val="00C51465"/>
    <w:rsid w:val="00C51E3A"/>
    <w:rsid w:val="00C52101"/>
    <w:rsid w:val="00C52854"/>
    <w:rsid w:val="00C535D1"/>
    <w:rsid w:val="00C63354"/>
    <w:rsid w:val="00C645CE"/>
    <w:rsid w:val="00C6463F"/>
    <w:rsid w:val="00C648D8"/>
    <w:rsid w:val="00C6704B"/>
    <w:rsid w:val="00C673A1"/>
    <w:rsid w:val="00C763ED"/>
    <w:rsid w:val="00C77126"/>
    <w:rsid w:val="00C80B07"/>
    <w:rsid w:val="00C816FD"/>
    <w:rsid w:val="00C81ED4"/>
    <w:rsid w:val="00C829C6"/>
    <w:rsid w:val="00C82DF7"/>
    <w:rsid w:val="00C83C12"/>
    <w:rsid w:val="00C85236"/>
    <w:rsid w:val="00C8612E"/>
    <w:rsid w:val="00C87254"/>
    <w:rsid w:val="00C87ED7"/>
    <w:rsid w:val="00C9149E"/>
    <w:rsid w:val="00CA1265"/>
    <w:rsid w:val="00CA386B"/>
    <w:rsid w:val="00CB0321"/>
    <w:rsid w:val="00CB0360"/>
    <w:rsid w:val="00CB2118"/>
    <w:rsid w:val="00CC1E85"/>
    <w:rsid w:val="00CC1F38"/>
    <w:rsid w:val="00CC31A6"/>
    <w:rsid w:val="00CC405E"/>
    <w:rsid w:val="00CC4A23"/>
    <w:rsid w:val="00CC511F"/>
    <w:rsid w:val="00CD0881"/>
    <w:rsid w:val="00CD46C3"/>
    <w:rsid w:val="00CD47E5"/>
    <w:rsid w:val="00CD5D21"/>
    <w:rsid w:val="00CD7C4F"/>
    <w:rsid w:val="00CD7C77"/>
    <w:rsid w:val="00CE08B5"/>
    <w:rsid w:val="00CE3518"/>
    <w:rsid w:val="00CE6EB1"/>
    <w:rsid w:val="00CE6F5F"/>
    <w:rsid w:val="00CF0352"/>
    <w:rsid w:val="00CF041B"/>
    <w:rsid w:val="00CF10B1"/>
    <w:rsid w:val="00CF2A25"/>
    <w:rsid w:val="00CF6690"/>
    <w:rsid w:val="00D00EE0"/>
    <w:rsid w:val="00D01ADE"/>
    <w:rsid w:val="00D02B0A"/>
    <w:rsid w:val="00D03D34"/>
    <w:rsid w:val="00D0547D"/>
    <w:rsid w:val="00D05E1E"/>
    <w:rsid w:val="00D078A9"/>
    <w:rsid w:val="00D114B3"/>
    <w:rsid w:val="00D12CAE"/>
    <w:rsid w:val="00D1428C"/>
    <w:rsid w:val="00D219C1"/>
    <w:rsid w:val="00D21F06"/>
    <w:rsid w:val="00D22642"/>
    <w:rsid w:val="00D2456A"/>
    <w:rsid w:val="00D24C95"/>
    <w:rsid w:val="00D31AB7"/>
    <w:rsid w:val="00D32D02"/>
    <w:rsid w:val="00D340D5"/>
    <w:rsid w:val="00D34611"/>
    <w:rsid w:val="00D37D7B"/>
    <w:rsid w:val="00D41325"/>
    <w:rsid w:val="00D43248"/>
    <w:rsid w:val="00D61396"/>
    <w:rsid w:val="00D6214D"/>
    <w:rsid w:val="00D6232F"/>
    <w:rsid w:val="00D64328"/>
    <w:rsid w:val="00D67451"/>
    <w:rsid w:val="00D67B85"/>
    <w:rsid w:val="00D7331E"/>
    <w:rsid w:val="00D74F05"/>
    <w:rsid w:val="00D768D0"/>
    <w:rsid w:val="00D77A55"/>
    <w:rsid w:val="00D812F6"/>
    <w:rsid w:val="00D82B1C"/>
    <w:rsid w:val="00D87130"/>
    <w:rsid w:val="00D87BC0"/>
    <w:rsid w:val="00D9000D"/>
    <w:rsid w:val="00D902B7"/>
    <w:rsid w:val="00D93DD2"/>
    <w:rsid w:val="00D94B7C"/>
    <w:rsid w:val="00DA0E46"/>
    <w:rsid w:val="00DA4142"/>
    <w:rsid w:val="00DA4217"/>
    <w:rsid w:val="00DA5D46"/>
    <w:rsid w:val="00DB065C"/>
    <w:rsid w:val="00DB201C"/>
    <w:rsid w:val="00DB7C43"/>
    <w:rsid w:val="00DC17AA"/>
    <w:rsid w:val="00DC22A6"/>
    <w:rsid w:val="00DC2ECB"/>
    <w:rsid w:val="00DC3501"/>
    <w:rsid w:val="00DC4CC2"/>
    <w:rsid w:val="00DC5DA3"/>
    <w:rsid w:val="00DC61E0"/>
    <w:rsid w:val="00DC65E9"/>
    <w:rsid w:val="00DC79AD"/>
    <w:rsid w:val="00DD0172"/>
    <w:rsid w:val="00DD01B5"/>
    <w:rsid w:val="00DD3556"/>
    <w:rsid w:val="00DD4F09"/>
    <w:rsid w:val="00DE0061"/>
    <w:rsid w:val="00DE064B"/>
    <w:rsid w:val="00DE342A"/>
    <w:rsid w:val="00DE3E88"/>
    <w:rsid w:val="00DE45E8"/>
    <w:rsid w:val="00DE64F9"/>
    <w:rsid w:val="00DE78CA"/>
    <w:rsid w:val="00DF2868"/>
    <w:rsid w:val="00DF2DA4"/>
    <w:rsid w:val="00DF305F"/>
    <w:rsid w:val="00DF3DA8"/>
    <w:rsid w:val="00DF418C"/>
    <w:rsid w:val="00DF69EE"/>
    <w:rsid w:val="00DF6B56"/>
    <w:rsid w:val="00DF7989"/>
    <w:rsid w:val="00E01B43"/>
    <w:rsid w:val="00E03282"/>
    <w:rsid w:val="00E041E6"/>
    <w:rsid w:val="00E05830"/>
    <w:rsid w:val="00E07D09"/>
    <w:rsid w:val="00E11094"/>
    <w:rsid w:val="00E11715"/>
    <w:rsid w:val="00E13440"/>
    <w:rsid w:val="00E14A14"/>
    <w:rsid w:val="00E16D31"/>
    <w:rsid w:val="00E23FF7"/>
    <w:rsid w:val="00E27066"/>
    <w:rsid w:val="00E30059"/>
    <w:rsid w:val="00E302B7"/>
    <w:rsid w:val="00E318F2"/>
    <w:rsid w:val="00E3313F"/>
    <w:rsid w:val="00E3351A"/>
    <w:rsid w:val="00E33924"/>
    <w:rsid w:val="00E35244"/>
    <w:rsid w:val="00E378C9"/>
    <w:rsid w:val="00E40528"/>
    <w:rsid w:val="00E42023"/>
    <w:rsid w:val="00E44894"/>
    <w:rsid w:val="00E44E46"/>
    <w:rsid w:val="00E455DA"/>
    <w:rsid w:val="00E47C22"/>
    <w:rsid w:val="00E53DCD"/>
    <w:rsid w:val="00E55328"/>
    <w:rsid w:val="00E5701A"/>
    <w:rsid w:val="00E60053"/>
    <w:rsid w:val="00E64B15"/>
    <w:rsid w:val="00E64C9B"/>
    <w:rsid w:val="00E65281"/>
    <w:rsid w:val="00E654D5"/>
    <w:rsid w:val="00E65E43"/>
    <w:rsid w:val="00E66526"/>
    <w:rsid w:val="00E716A7"/>
    <w:rsid w:val="00E71F50"/>
    <w:rsid w:val="00E85AAB"/>
    <w:rsid w:val="00E86081"/>
    <w:rsid w:val="00E872E3"/>
    <w:rsid w:val="00E87399"/>
    <w:rsid w:val="00E91CC0"/>
    <w:rsid w:val="00E92ECD"/>
    <w:rsid w:val="00E93AE8"/>
    <w:rsid w:val="00E95EF6"/>
    <w:rsid w:val="00EA5BB1"/>
    <w:rsid w:val="00EA5DF4"/>
    <w:rsid w:val="00EA634D"/>
    <w:rsid w:val="00EB1680"/>
    <w:rsid w:val="00EB2BB1"/>
    <w:rsid w:val="00EB3A50"/>
    <w:rsid w:val="00EB5D59"/>
    <w:rsid w:val="00EC20E7"/>
    <w:rsid w:val="00EC288A"/>
    <w:rsid w:val="00EC3A35"/>
    <w:rsid w:val="00EC5975"/>
    <w:rsid w:val="00EC5A1A"/>
    <w:rsid w:val="00EC5EB3"/>
    <w:rsid w:val="00EC6C55"/>
    <w:rsid w:val="00ED4CF5"/>
    <w:rsid w:val="00EE0C1F"/>
    <w:rsid w:val="00EE0D66"/>
    <w:rsid w:val="00EE104E"/>
    <w:rsid w:val="00EE3372"/>
    <w:rsid w:val="00EE391C"/>
    <w:rsid w:val="00EE3A60"/>
    <w:rsid w:val="00EE3B35"/>
    <w:rsid w:val="00EE5387"/>
    <w:rsid w:val="00EE64AA"/>
    <w:rsid w:val="00EE72F8"/>
    <w:rsid w:val="00EF22DB"/>
    <w:rsid w:val="00EF2881"/>
    <w:rsid w:val="00EF3346"/>
    <w:rsid w:val="00F07B1C"/>
    <w:rsid w:val="00F13F25"/>
    <w:rsid w:val="00F23697"/>
    <w:rsid w:val="00F248B9"/>
    <w:rsid w:val="00F24AE4"/>
    <w:rsid w:val="00F2559F"/>
    <w:rsid w:val="00F2567F"/>
    <w:rsid w:val="00F263FA"/>
    <w:rsid w:val="00F26B76"/>
    <w:rsid w:val="00F36BB7"/>
    <w:rsid w:val="00F37673"/>
    <w:rsid w:val="00F42C48"/>
    <w:rsid w:val="00F42E5C"/>
    <w:rsid w:val="00F4396A"/>
    <w:rsid w:val="00F43E01"/>
    <w:rsid w:val="00F44A65"/>
    <w:rsid w:val="00F45E8C"/>
    <w:rsid w:val="00F462F4"/>
    <w:rsid w:val="00F507D2"/>
    <w:rsid w:val="00F51919"/>
    <w:rsid w:val="00F548A6"/>
    <w:rsid w:val="00F54E4E"/>
    <w:rsid w:val="00F557F8"/>
    <w:rsid w:val="00F571F5"/>
    <w:rsid w:val="00F5732B"/>
    <w:rsid w:val="00F62715"/>
    <w:rsid w:val="00F628E5"/>
    <w:rsid w:val="00F63101"/>
    <w:rsid w:val="00F63B58"/>
    <w:rsid w:val="00F64CE7"/>
    <w:rsid w:val="00F70103"/>
    <w:rsid w:val="00F70C0D"/>
    <w:rsid w:val="00F75269"/>
    <w:rsid w:val="00F7736D"/>
    <w:rsid w:val="00F778EA"/>
    <w:rsid w:val="00F81461"/>
    <w:rsid w:val="00F86575"/>
    <w:rsid w:val="00F875BD"/>
    <w:rsid w:val="00F87DAE"/>
    <w:rsid w:val="00F90E52"/>
    <w:rsid w:val="00F92E78"/>
    <w:rsid w:val="00F94645"/>
    <w:rsid w:val="00F95CAE"/>
    <w:rsid w:val="00F97E8F"/>
    <w:rsid w:val="00FA00C3"/>
    <w:rsid w:val="00FA04EF"/>
    <w:rsid w:val="00FA1BAA"/>
    <w:rsid w:val="00FA301D"/>
    <w:rsid w:val="00FA4684"/>
    <w:rsid w:val="00FA47CF"/>
    <w:rsid w:val="00FA5BC5"/>
    <w:rsid w:val="00FB09E1"/>
    <w:rsid w:val="00FB0C04"/>
    <w:rsid w:val="00FB3809"/>
    <w:rsid w:val="00FB5969"/>
    <w:rsid w:val="00FB74DF"/>
    <w:rsid w:val="00FB7B6F"/>
    <w:rsid w:val="00FC09EB"/>
    <w:rsid w:val="00FD35A1"/>
    <w:rsid w:val="00FD70E9"/>
    <w:rsid w:val="00FE01A7"/>
    <w:rsid w:val="00FE062D"/>
    <w:rsid w:val="00FE3086"/>
    <w:rsid w:val="00FE70A6"/>
    <w:rsid w:val="00FF456F"/>
    <w:rsid w:val="00FF4918"/>
    <w:rsid w:val="00FF6043"/>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rsid w:val="00FD35A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X:\MAPE\Local_2101\Common\Monthly%20Business%20Meetings\2020\April\20200414MAPEMinutes.docx" TargetMode="External"/><Relationship Id="rId18" Type="http://schemas.openxmlformats.org/officeDocument/2006/relationships/hyperlink" Target="mailto:whitney.n.terrill@state.mn.us" TargetMode="External"/><Relationship Id="rId26" Type="http://schemas.openxmlformats.org/officeDocument/2006/relationships/hyperlink" Target="mailto:lgrina@mape.org" TargetMode="External"/><Relationship Id="rId3" Type="http://schemas.openxmlformats.org/officeDocument/2006/relationships/numbering" Target="numbering.xml"/><Relationship Id="rId21" Type="http://schemas.openxmlformats.org/officeDocument/2006/relationships/hyperlink" Target="https://mape.org/personal-statements-2020-regularly-scheduled-elections" TargetMode="External"/><Relationship Id="rId7" Type="http://schemas.openxmlformats.org/officeDocument/2006/relationships/footnotes" Target="footnotes.xml"/><Relationship Id="rId12" Type="http://schemas.openxmlformats.org/officeDocument/2006/relationships/hyperlink" Target="mailto:elizabeth.pearson@state.mn.us" TargetMode="External"/><Relationship Id="rId17" Type="http://schemas.openxmlformats.org/officeDocument/2006/relationships/hyperlink" Target="mailto:njuan@mape.org" TargetMode="External"/><Relationship Id="rId25" Type="http://schemas.openxmlformats.org/officeDocument/2006/relationships/hyperlink" Target="mailto:chris.cachuela@state.mn.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rokopf@mape.org" TargetMode="External"/><Relationship Id="rId20" Type="http://schemas.openxmlformats.org/officeDocument/2006/relationships/hyperlink" Target="https://gcc01.safelinks.protection.outlook.com/?url=https%3A%2F%2Flabornotes.org%2F2020%2F04%2Fbuilding-power-pandemic-virtual-labor-notes-conference-draws-thousands&amp;data=02%7C01%7Cvanessa.vogl%40state.mn.us%7C8b1a1bb0fb2c47556cd908d7f69c3fd1%7Ceb14b04624c445198f26b89c2159828c%7C0%7C0%7C637249023249403934&amp;sdata=u5PIU4L52DZHeruQSzaeggV9PP5Lwk6zZWePyWTZaZo%3D&amp;reserved=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aki@mape.org" TargetMode="External"/><Relationship Id="rId24" Type="http://schemas.openxmlformats.org/officeDocument/2006/relationships/hyperlink" Target="mailto:dprokopf@mape.org"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gis.leg.mn/iMaps/districts/" TargetMode="External"/><Relationship Id="rId23" Type="http://schemas.openxmlformats.org/officeDocument/2006/relationships/hyperlink" Target="file:///X:\MAPE\Local_2101\Common\Monthly%20Business%20Meetings\2020\May\MAPE%20101_4.28.20%20FAQs.docx" TargetMode="External"/><Relationship Id="rId28" Type="http://schemas.openxmlformats.org/officeDocument/2006/relationships/hyperlink" Target="https://gcc01.safelinks.protection.outlook.com/?url=https%3A%2F%2Fmape.us20.list-manage.com%2Ftrack%2Fclick%3Fu%3Dbe8f7b5c26877c8f1d2e3c496%26id%3Dd8b3958c75%26e%3D20d6bbc810&amp;data=02%7C01%7Cvanessa.vogl%40state.mn.us%7C241a9dc720eb41fb9ee208d7f5b07ff2%7Ceb14b04624c445198f26b89c2159828c%7C0%7C0%7C637248010723903708&amp;sdata=rtP0HNU7kewujQkFeJCMIawZyDwp8HCnWHoRc5YMR5k%3D&amp;reserved=0" TargetMode="External"/><Relationship Id="rId10" Type="http://schemas.openxmlformats.org/officeDocument/2006/relationships/hyperlink" Target="https://www.hungersolutions.org/" TargetMode="External"/><Relationship Id="rId19" Type="http://schemas.openxmlformats.org/officeDocument/2006/relationships/hyperlink" Target="mailto:lsiegel@mape.org"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apiusa.org/" TargetMode="External"/><Relationship Id="rId14" Type="http://schemas.openxmlformats.org/officeDocument/2006/relationships/hyperlink" Target="file:///X:\MAPE\Local_2101\Common\Monthly%20Business%20Meetings\2020\May\May20202101Agenda.docx" TargetMode="External"/><Relationship Id="rId22" Type="http://schemas.openxmlformats.org/officeDocument/2006/relationships/hyperlink" Target="https://mape.org/news/mape-elections-begin-may-13-statewide-presidential-forum-may-11" TargetMode="External"/><Relationship Id="rId27" Type="http://schemas.openxmlformats.org/officeDocument/2006/relationships/hyperlink" Target="https://mape.org/mape-members-stepping" TargetMode="External"/><Relationship Id="rId30" Type="http://schemas.openxmlformats.org/officeDocument/2006/relationships/footer" Target="foot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FF"/>
    <w:rsid w:val="0001211F"/>
    <w:rsid w:val="0001346B"/>
    <w:rsid w:val="00057B09"/>
    <w:rsid w:val="00090576"/>
    <w:rsid w:val="000A4C94"/>
    <w:rsid w:val="000F7341"/>
    <w:rsid w:val="001151B1"/>
    <w:rsid w:val="001330DB"/>
    <w:rsid w:val="001412AE"/>
    <w:rsid w:val="00197986"/>
    <w:rsid w:val="001A2960"/>
    <w:rsid w:val="001A45ED"/>
    <w:rsid w:val="001B7141"/>
    <w:rsid w:val="001E1F26"/>
    <w:rsid w:val="001E78AB"/>
    <w:rsid w:val="001F31CF"/>
    <w:rsid w:val="00225448"/>
    <w:rsid w:val="002421DB"/>
    <w:rsid w:val="00265BB5"/>
    <w:rsid w:val="00283D0C"/>
    <w:rsid w:val="002E5C4A"/>
    <w:rsid w:val="002E7523"/>
    <w:rsid w:val="0033469A"/>
    <w:rsid w:val="003869BE"/>
    <w:rsid w:val="003917AE"/>
    <w:rsid w:val="003A7833"/>
    <w:rsid w:val="003E68D3"/>
    <w:rsid w:val="003F0794"/>
    <w:rsid w:val="00405B46"/>
    <w:rsid w:val="00415E40"/>
    <w:rsid w:val="004168D9"/>
    <w:rsid w:val="0042001A"/>
    <w:rsid w:val="00432944"/>
    <w:rsid w:val="004344A8"/>
    <w:rsid w:val="00453512"/>
    <w:rsid w:val="00482ED8"/>
    <w:rsid w:val="004B1C45"/>
    <w:rsid w:val="004F68F0"/>
    <w:rsid w:val="005121AA"/>
    <w:rsid w:val="00553723"/>
    <w:rsid w:val="0055576D"/>
    <w:rsid w:val="00557B33"/>
    <w:rsid w:val="005626BB"/>
    <w:rsid w:val="00597679"/>
    <w:rsid w:val="00635909"/>
    <w:rsid w:val="00660BE0"/>
    <w:rsid w:val="00663AC3"/>
    <w:rsid w:val="0066403C"/>
    <w:rsid w:val="00684D84"/>
    <w:rsid w:val="007048C2"/>
    <w:rsid w:val="007222A8"/>
    <w:rsid w:val="007410F9"/>
    <w:rsid w:val="007B6D0D"/>
    <w:rsid w:val="007F605D"/>
    <w:rsid w:val="00801D62"/>
    <w:rsid w:val="00890BFA"/>
    <w:rsid w:val="008B30AA"/>
    <w:rsid w:val="008F4113"/>
    <w:rsid w:val="00903AC7"/>
    <w:rsid w:val="009213CB"/>
    <w:rsid w:val="00932DCF"/>
    <w:rsid w:val="00936B1E"/>
    <w:rsid w:val="00940640"/>
    <w:rsid w:val="009A182C"/>
    <w:rsid w:val="009B3641"/>
    <w:rsid w:val="00A26BB4"/>
    <w:rsid w:val="00A46895"/>
    <w:rsid w:val="00A77223"/>
    <w:rsid w:val="00AB3D70"/>
    <w:rsid w:val="00AF77D6"/>
    <w:rsid w:val="00B142A2"/>
    <w:rsid w:val="00B21E73"/>
    <w:rsid w:val="00B422A5"/>
    <w:rsid w:val="00B47BEC"/>
    <w:rsid w:val="00B53D1D"/>
    <w:rsid w:val="00B659FC"/>
    <w:rsid w:val="00B859D4"/>
    <w:rsid w:val="00C2185A"/>
    <w:rsid w:val="00C31BD7"/>
    <w:rsid w:val="00C511C0"/>
    <w:rsid w:val="00C82C7B"/>
    <w:rsid w:val="00CA0BB1"/>
    <w:rsid w:val="00CC682F"/>
    <w:rsid w:val="00D96B5F"/>
    <w:rsid w:val="00ED028A"/>
    <w:rsid w:val="00EF241A"/>
    <w:rsid w:val="00F142C7"/>
    <w:rsid w:val="00F24EF5"/>
    <w:rsid w:val="00F40EE0"/>
    <w:rsid w:val="00F44D90"/>
    <w:rsid w:val="00F57F8B"/>
    <w:rsid w:val="00F75230"/>
    <w:rsid w:val="00F810D4"/>
    <w:rsid w:val="00F81DFF"/>
    <w:rsid w:val="00F93266"/>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B40B0AE5-DD3F-4FF5-8428-5F8D9D76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5</Pages>
  <Words>1838</Words>
  <Characters>11977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Sierra Plunkett</cp:lastModifiedBy>
  <cp:revision>2</cp:revision>
  <cp:lastPrinted>2002-03-13T18:46:00Z</cp:lastPrinted>
  <dcterms:created xsi:type="dcterms:W3CDTF">2022-03-25T20:19:00Z</dcterms:created>
  <dcterms:modified xsi:type="dcterms:W3CDTF">2022-03-25T20:19:00Z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