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ADA8" w14:textId="41C8F774" w:rsidR="00554276" w:rsidRPr="00207CAE" w:rsidRDefault="00DF418C" w:rsidP="00620AE8">
      <w:pPr>
        <w:pStyle w:val="Heading1"/>
      </w:pPr>
      <w:r w:rsidRPr="00207CAE">
        <w:rPr>
          <w:rFonts w:ascii="Georgia" w:hAnsi="Georgia" w:cs="Helvetica"/>
          <w:caps/>
          <w:color w:val="333333"/>
          <w:kern w:val="36"/>
          <w:sz w:val="58"/>
          <w:szCs w:val="58"/>
          <w:lang w:val="en"/>
        </w:rPr>
        <w:t xml:space="preserve">Local 2101 Meeting </w:t>
      </w:r>
      <w:r w:rsidR="00D05E1E" w:rsidRPr="00207CAE">
        <w:rPr>
          <w:rFonts w:ascii="Georgia" w:hAnsi="Georgia" w:cs="Helvetica"/>
          <w:caps/>
          <w:color w:val="333333"/>
          <w:kern w:val="36"/>
          <w:sz w:val="58"/>
          <w:szCs w:val="58"/>
          <w:lang w:val="en"/>
        </w:rPr>
        <w:t xml:space="preserve">  </w:t>
      </w:r>
      <w:r w:rsidRPr="00207CAE">
        <w:rPr>
          <w:rFonts w:ascii="Georgia" w:hAnsi="Georgia" w:cs="Helvetica"/>
          <w:caps/>
          <w:color w:val="333333"/>
          <w:kern w:val="36"/>
          <w:sz w:val="58"/>
          <w:szCs w:val="58"/>
          <w:lang w:val="en"/>
        </w:rPr>
        <w:br/>
      </w:r>
      <w:proofErr w:type="spellStart"/>
      <w:r w:rsidR="00554276" w:rsidRPr="00207CAE">
        <w:t>Meeting</w:t>
      </w:r>
      <w:proofErr w:type="spellEnd"/>
      <w:r w:rsidR="00554276" w:rsidRPr="00207CAE">
        <w:t xml:space="preserve"> Minutes</w:t>
      </w:r>
    </w:p>
    <w:sdt>
      <w:sdtPr>
        <w:alias w:val="Date"/>
        <w:tag w:val="Date"/>
        <w:id w:val="811033052"/>
        <w:placeholder>
          <w:docPart w:val="2397D7C11FD54B2FAF98FC9A34F87C46"/>
        </w:placeholder>
        <w:date w:fullDate="2021-06-08T00:00:00Z">
          <w:dateFormat w:val="MMMM d, yyyy"/>
          <w:lid w:val="en-US"/>
          <w:storeMappedDataAs w:val="dateTime"/>
          <w:calendar w:val="gregorian"/>
        </w:date>
      </w:sdtPr>
      <w:sdtEndPr/>
      <w:sdtContent>
        <w:p w14:paraId="4DD4BE27" w14:textId="49A60D29" w:rsidR="00554276" w:rsidRPr="00207CAE" w:rsidRDefault="009B274F" w:rsidP="00B75CFC">
          <w:pPr>
            <w:pStyle w:val="Date"/>
          </w:pPr>
          <w:r>
            <w:t>June 8, 2021</w:t>
          </w:r>
        </w:p>
      </w:sdtContent>
    </w:sdt>
    <w:p w14:paraId="33E4D0D8" w14:textId="77777777" w:rsidR="0019736A" w:rsidRPr="00207CAE" w:rsidRDefault="003A6879" w:rsidP="0019736A">
      <w:pPr>
        <w:spacing w:before="240" w:after="0" w:line="240" w:lineRule="auto"/>
        <w:ind w:left="0"/>
        <w:rPr>
          <w:rFonts w:cstheme="minorHAnsi"/>
          <w:color w:val="333333"/>
          <w:lang w:val="en"/>
        </w:rPr>
      </w:pPr>
      <w:r w:rsidRPr="00207CAE">
        <w:rPr>
          <w:rFonts w:cstheme="minorHAnsi"/>
          <w:color w:val="333333"/>
          <w:lang w:val="en"/>
        </w:rPr>
        <w:t xml:space="preserve">Via WebEx                                                                                                                                                                                                                                                                                                                                                      </w:t>
      </w:r>
    </w:p>
    <w:p w14:paraId="28AA32DC" w14:textId="5A340C2A" w:rsidR="00727B0A" w:rsidRPr="00207CAE" w:rsidRDefault="00727B0A" w:rsidP="000A2878">
      <w:pPr>
        <w:spacing w:before="240" w:after="0" w:line="240" w:lineRule="auto"/>
        <w:ind w:left="0"/>
        <w:rPr>
          <w:b/>
        </w:rPr>
      </w:pPr>
      <w:r w:rsidRPr="00207CAE">
        <w:rPr>
          <w:b/>
        </w:rPr>
        <w:t xml:space="preserve">Welcome – </w:t>
      </w:r>
      <w:r w:rsidR="00653948" w:rsidRPr="00207CAE">
        <w:rPr>
          <w:b/>
        </w:rPr>
        <w:t>Liz Pearson,</w:t>
      </w:r>
      <w:r w:rsidR="00D729D4" w:rsidRPr="00207CAE">
        <w:rPr>
          <w:b/>
        </w:rPr>
        <w:t xml:space="preserve"> </w:t>
      </w:r>
      <w:r w:rsidRPr="00207CAE">
        <w:rPr>
          <w:b/>
        </w:rPr>
        <w:t>President</w:t>
      </w:r>
    </w:p>
    <w:p w14:paraId="51689248" w14:textId="54D056D2" w:rsidR="00592E2F" w:rsidRPr="00592E2F" w:rsidRDefault="00592E2F" w:rsidP="00DE62E0">
      <w:pPr>
        <w:pStyle w:val="ListParagraph"/>
        <w:numPr>
          <w:ilvl w:val="1"/>
          <w:numId w:val="11"/>
        </w:numPr>
        <w:spacing w:before="0" w:after="240" w:line="240" w:lineRule="auto"/>
        <w:contextualSpacing/>
        <w:rPr>
          <w:rFonts w:ascii="Calibri" w:hAnsi="Calibri"/>
        </w:rPr>
      </w:pPr>
      <w:r>
        <w:rPr>
          <w:b w:val="0"/>
        </w:rPr>
        <w:t>Chris Ca</w:t>
      </w:r>
      <w:r w:rsidR="00F4109D">
        <w:rPr>
          <w:b w:val="0"/>
        </w:rPr>
        <w:t>chuela has officially retired; h</w:t>
      </w:r>
      <w:r>
        <w:rPr>
          <w:b w:val="0"/>
        </w:rPr>
        <w:t>er last day was last week. She was a long-time fabulous</w:t>
      </w:r>
      <w:r w:rsidR="00AE7526">
        <w:rPr>
          <w:b w:val="0"/>
        </w:rPr>
        <w:t xml:space="preserve"> </w:t>
      </w:r>
      <w:r w:rsidR="00F4109D" w:rsidRPr="00F4109D">
        <w:rPr>
          <w:b w:val="0"/>
        </w:rPr>
        <w:t>asset</w:t>
      </w:r>
      <w:r w:rsidR="00F4109D">
        <w:rPr>
          <w:b w:val="0"/>
        </w:rPr>
        <w:t xml:space="preserve"> </w:t>
      </w:r>
      <w:r>
        <w:rPr>
          <w:b w:val="0"/>
        </w:rPr>
        <w:t xml:space="preserve">to DHS and to MAPE. She was the </w:t>
      </w:r>
      <w:r w:rsidR="000A479C">
        <w:rPr>
          <w:b w:val="0"/>
        </w:rPr>
        <w:t>Head</w:t>
      </w:r>
      <w:r>
        <w:rPr>
          <w:b w:val="0"/>
        </w:rPr>
        <w:t xml:space="preserve"> Steward for a long time and she passed the torch to Dylan Adams a few months back so she could finish out her time at DHS without that responsibility. Her hard work is still appreciated and she will be missed!</w:t>
      </w:r>
      <w:r w:rsidR="00F4109D">
        <w:rPr>
          <w:b w:val="0"/>
        </w:rPr>
        <w:t xml:space="preserve"> A giant has left the building </w:t>
      </w:r>
      <w:r w:rsidR="00F4109D" w:rsidRPr="00F4109D">
        <w:rPr>
          <w:b w:val="0"/>
        </w:rPr>
        <w:sym w:font="Wingdings" w:char="F04A"/>
      </w:r>
      <w:r w:rsidR="00F4109D">
        <w:rPr>
          <w:b w:val="0"/>
        </w:rPr>
        <w:t xml:space="preserve"> </w:t>
      </w:r>
    </w:p>
    <w:p w14:paraId="6593308E" w14:textId="3FC19391" w:rsidR="00592E2F" w:rsidRPr="00BE5F1F" w:rsidRDefault="00F4109D" w:rsidP="00F4109D">
      <w:pPr>
        <w:pStyle w:val="ListParagraph"/>
        <w:numPr>
          <w:ilvl w:val="1"/>
          <w:numId w:val="11"/>
        </w:numPr>
        <w:spacing w:before="0" w:after="240" w:line="240" w:lineRule="auto"/>
        <w:contextualSpacing/>
        <w:rPr>
          <w:rFonts w:ascii="Calibri" w:hAnsi="Calibri"/>
        </w:rPr>
      </w:pPr>
      <w:r>
        <w:rPr>
          <w:b w:val="0"/>
        </w:rPr>
        <w:t>We thought the official transfer of Brown and Bige</w:t>
      </w:r>
      <w:r w:rsidR="00592E2F">
        <w:rPr>
          <w:b w:val="0"/>
        </w:rPr>
        <w:t>low</w:t>
      </w:r>
      <w:r>
        <w:rPr>
          <w:b w:val="0"/>
        </w:rPr>
        <w:t xml:space="preserve"> folks to this local was happening June 1, but we still haven’t gotten confirmation of that</w:t>
      </w:r>
      <w:r w:rsidR="00592E2F">
        <w:rPr>
          <w:b w:val="0"/>
        </w:rPr>
        <w:t>. As soon as we have more information we’ll send it out</w:t>
      </w:r>
      <w:r>
        <w:rPr>
          <w:b w:val="0"/>
        </w:rPr>
        <w:t>.</w:t>
      </w:r>
      <w:r w:rsidR="00592E2F">
        <w:rPr>
          <w:b w:val="0"/>
        </w:rPr>
        <w:t xml:space="preserve"> </w:t>
      </w:r>
      <w:r>
        <w:rPr>
          <w:b w:val="0"/>
        </w:rPr>
        <w:t>In the meantime, welcome to any Brown and Bigelow folks who are here!</w:t>
      </w:r>
    </w:p>
    <w:p w14:paraId="0046EC62" w14:textId="65B9EBD1" w:rsidR="00BE5F1F" w:rsidRPr="00F4109D" w:rsidRDefault="00BE5F1F" w:rsidP="00F4109D">
      <w:pPr>
        <w:pStyle w:val="ListParagraph"/>
        <w:numPr>
          <w:ilvl w:val="1"/>
          <w:numId w:val="11"/>
        </w:numPr>
        <w:spacing w:before="0" w:after="240" w:line="240" w:lineRule="auto"/>
        <w:contextualSpacing/>
        <w:rPr>
          <w:rFonts w:ascii="Calibri" w:hAnsi="Calibri"/>
        </w:rPr>
      </w:pPr>
      <w:r>
        <w:rPr>
          <w:b w:val="0"/>
        </w:rPr>
        <w:t>We will be discussing the situation with the state budget and possible shutdown at the next MAPE 101, which is happening Tuesday, June 22, 12:00 – 1:00 p.m. We will also be talking about what’s happening right now with contract negotiations.</w:t>
      </w:r>
    </w:p>
    <w:p w14:paraId="5CE77DF4" w14:textId="2D0C698D" w:rsidR="007C724C" w:rsidRPr="00A20EFF" w:rsidRDefault="007C724C" w:rsidP="00DE62E0">
      <w:pPr>
        <w:spacing w:after="0" w:line="240" w:lineRule="auto"/>
        <w:ind w:left="0"/>
        <w:contextualSpacing/>
        <w:rPr>
          <w:rFonts w:ascii="Calibri" w:hAnsi="Calibri"/>
          <w:b/>
        </w:rPr>
      </w:pPr>
      <w:r w:rsidRPr="00A20EFF">
        <w:rPr>
          <w:rFonts w:cstheme="minorHAnsi"/>
          <w:b/>
          <w:lang w:val="en"/>
        </w:rPr>
        <w:t>Lunch Donation – Liz Pearson</w:t>
      </w:r>
    </w:p>
    <w:p w14:paraId="17CDE250" w14:textId="6892C3AE" w:rsidR="00A20EFF" w:rsidRPr="00F065C0" w:rsidRDefault="00592E2F" w:rsidP="00DE62E0">
      <w:pPr>
        <w:pStyle w:val="ListParagraph"/>
        <w:numPr>
          <w:ilvl w:val="0"/>
          <w:numId w:val="7"/>
        </w:numPr>
        <w:spacing w:before="0" w:after="0"/>
        <w:rPr>
          <w:rFonts w:ascii="Segoe UI" w:hAnsi="Segoe UI" w:cs="Segoe UI"/>
          <w:b w:val="0"/>
          <w:sz w:val="21"/>
          <w:szCs w:val="21"/>
        </w:rPr>
      </w:pPr>
      <w:r>
        <w:rPr>
          <w:b w:val="0"/>
        </w:rPr>
        <w:t>We received 103 responses for the June lunch donation survey, and the</w:t>
      </w:r>
      <w:r w:rsidR="002B5DA9">
        <w:rPr>
          <w:b w:val="0"/>
        </w:rPr>
        <w:t xml:space="preserve"> winners </w:t>
      </w:r>
      <w:r>
        <w:rPr>
          <w:b w:val="0"/>
        </w:rPr>
        <w:t>are</w:t>
      </w:r>
      <w:r w:rsidR="00A20EFF" w:rsidRPr="00A20EFF">
        <w:rPr>
          <w:b w:val="0"/>
        </w:rPr>
        <w:t xml:space="preserve"> </w:t>
      </w:r>
      <w:r>
        <w:t xml:space="preserve">Gender Justice </w:t>
      </w:r>
      <w:r>
        <w:rPr>
          <w:b w:val="0"/>
        </w:rPr>
        <w:t>and</w:t>
      </w:r>
      <w:r w:rsidR="00A20EFF" w:rsidRPr="006C2868">
        <w:t xml:space="preserve"> </w:t>
      </w:r>
      <w:r>
        <w:t>Happy Tails Rescue</w:t>
      </w:r>
      <w:r w:rsidR="00A20EFF" w:rsidRPr="006C2868">
        <w:t>.</w:t>
      </w:r>
      <w:r w:rsidR="006C2868">
        <w:rPr>
          <w:b w:val="0"/>
        </w:rPr>
        <w:t xml:space="preserve"> </w:t>
      </w:r>
      <w:r w:rsidR="00F065C0">
        <w:rPr>
          <w:b w:val="0"/>
        </w:rPr>
        <w:t>We will split</w:t>
      </w:r>
      <w:r w:rsidR="002B4973">
        <w:rPr>
          <w:b w:val="0"/>
        </w:rPr>
        <w:t xml:space="preserve"> the $500 equally</w:t>
      </w:r>
      <w:r w:rsidR="00F065C0">
        <w:rPr>
          <w:b w:val="0"/>
        </w:rPr>
        <w:t xml:space="preserve"> between the two organizations</w:t>
      </w:r>
      <w:r w:rsidR="002B4973">
        <w:rPr>
          <w:b w:val="0"/>
        </w:rPr>
        <w:t>.</w:t>
      </w:r>
      <w:r w:rsidR="00A20EFF" w:rsidRPr="00A20EFF">
        <w:rPr>
          <w:b w:val="0"/>
        </w:rPr>
        <w:t xml:space="preserve"> Thank you everyone for taking the time to participate in our survey.</w:t>
      </w:r>
    </w:p>
    <w:p w14:paraId="562F8E36" w14:textId="15DB9241" w:rsidR="00F065C0" w:rsidRPr="003C2654" w:rsidRDefault="00AF74D4" w:rsidP="00F065C0">
      <w:pPr>
        <w:pStyle w:val="ListParagraph"/>
        <w:numPr>
          <w:ilvl w:val="1"/>
          <w:numId w:val="7"/>
        </w:numPr>
        <w:spacing w:before="0" w:after="0" w:line="240" w:lineRule="auto"/>
        <w:rPr>
          <w:rFonts w:ascii="Calibri" w:hAnsi="Calibri"/>
          <w:b w:val="0"/>
        </w:rPr>
      </w:pPr>
      <w:hyperlink r:id="rId9" w:history="1">
        <w:r w:rsidR="00592E2F" w:rsidRPr="00592E2F">
          <w:rPr>
            <w:rStyle w:val="Hyperlink"/>
            <w:b w:val="0"/>
          </w:rPr>
          <w:t>Gender Justice</w:t>
        </w:r>
      </w:hyperlink>
      <w:r w:rsidR="00F4109D">
        <w:rPr>
          <w:rStyle w:val="Hyperlink"/>
          <w:b w:val="0"/>
          <w:u w:val="none"/>
        </w:rPr>
        <w:t xml:space="preserve"> </w:t>
      </w:r>
      <w:r w:rsidR="00F4109D" w:rsidRPr="003C2654">
        <w:rPr>
          <w:rStyle w:val="Hyperlink"/>
          <w:b w:val="0"/>
          <w:color w:val="auto"/>
          <w:u w:val="none"/>
        </w:rPr>
        <w:t>envisions a world where everyone can thrive regardless of their gender, gender expression, or sexual orientation. Gender Justice works to ensure that people of all genders have a meaningful right to bodily autonomy, safety, health, and opportunity.</w:t>
      </w:r>
      <w:r w:rsidR="00275FC3" w:rsidRPr="003C2654">
        <w:rPr>
          <w:rStyle w:val="Hyperlink"/>
          <w:b w:val="0"/>
          <w:color w:val="auto"/>
          <w:u w:val="none"/>
        </w:rPr>
        <w:t xml:space="preserve"> </w:t>
      </w:r>
    </w:p>
    <w:p w14:paraId="7A845185" w14:textId="0B2919A2" w:rsidR="00F065C0" w:rsidRPr="00592E2F" w:rsidRDefault="00AF74D4" w:rsidP="00F065C0">
      <w:pPr>
        <w:pStyle w:val="ListParagraph"/>
        <w:numPr>
          <w:ilvl w:val="1"/>
          <w:numId w:val="7"/>
        </w:numPr>
        <w:spacing w:before="0" w:after="0" w:line="240" w:lineRule="auto"/>
        <w:rPr>
          <w:rFonts w:ascii="Calibri" w:hAnsi="Calibri"/>
          <w:b w:val="0"/>
        </w:rPr>
      </w:pPr>
      <w:hyperlink r:id="rId10" w:history="1">
        <w:r w:rsidR="00592E2F" w:rsidRPr="00592E2F">
          <w:rPr>
            <w:rStyle w:val="Hyperlink"/>
            <w:b w:val="0"/>
          </w:rPr>
          <w:t xml:space="preserve">Happy Tails </w:t>
        </w:r>
        <w:r w:rsidR="00592E2F" w:rsidRPr="003C2654">
          <w:rPr>
            <w:rStyle w:val="Hyperlink"/>
            <w:b w:val="0"/>
          </w:rPr>
          <w:t>Rescue</w:t>
        </w:r>
      </w:hyperlink>
      <w:r w:rsidR="003C2654">
        <w:rPr>
          <w:rStyle w:val="Hyperlink"/>
          <w:b w:val="0"/>
          <w:u w:val="none"/>
        </w:rPr>
        <w:t xml:space="preserve"> </w:t>
      </w:r>
      <w:r w:rsidR="003C2654" w:rsidRPr="003C2654">
        <w:rPr>
          <w:rStyle w:val="Hyperlink"/>
          <w:b w:val="0"/>
          <w:color w:val="auto"/>
          <w:u w:val="none"/>
        </w:rPr>
        <w:t>is a</w:t>
      </w:r>
      <w:r w:rsidR="003C2654">
        <w:rPr>
          <w:rStyle w:val="Hyperlink"/>
          <w:b w:val="0"/>
          <w:u w:val="none"/>
        </w:rPr>
        <w:t xml:space="preserve"> </w:t>
      </w:r>
      <w:r w:rsidR="003C2654" w:rsidRPr="003C2654">
        <w:rPr>
          <w:rFonts w:cstheme="minorHAnsi"/>
          <w:b w:val="0"/>
          <w:color w:val="000000"/>
        </w:rPr>
        <w:t>non-profit organization dedicated to rescuing homeless and abandoned animals</w:t>
      </w:r>
      <w:r w:rsidR="003C2654">
        <w:rPr>
          <w:rFonts w:cstheme="minorHAnsi"/>
          <w:b w:val="0"/>
          <w:color w:val="000000"/>
        </w:rPr>
        <w:t xml:space="preserve">. Happy Tails works </w:t>
      </w:r>
      <w:r w:rsidR="003C2654" w:rsidRPr="003C2654">
        <w:rPr>
          <w:rFonts w:cstheme="minorHAnsi"/>
          <w:b w:val="0"/>
          <w:color w:val="000000"/>
        </w:rPr>
        <w:t>with committed volunteers, foster homes, local veterinarians, tr</w:t>
      </w:r>
      <w:r w:rsidR="003C2654">
        <w:rPr>
          <w:rFonts w:cstheme="minorHAnsi"/>
          <w:b w:val="0"/>
          <w:color w:val="000000"/>
        </w:rPr>
        <w:t xml:space="preserve">ainers and boarding facilities </w:t>
      </w:r>
      <w:r w:rsidR="003C2654" w:rsidRPr="003C2654">
        <w:rPr>
          <w:rFonts w:cstheme="minorHAnsi"/>
          <w:b w:val="0"/>
          <w:color w:val="000000"/>
        </w:rPr>
        <w:t xml:space="preserve">to rescue dogs and cats </w:t>
      </w:r>
      <w:r w:rsidR="003C2654">
        <w:rPr>
          <w:rFonts w:cstheme="minorHAnsi"/>
          <w:b w:val="0"/>
          <w:color w:val="000000"/>
        </w:rPr>
        <w:t>and provide</w:t>
      </w:r>
      <w:r w:rsidR="003C2654" w:rsidRPr="003C2654">
        <w:rPr>
          <w:rFonts w:cstheme="minorHAnsi"/>
          <w:b w:val="0"/>
          <w:color w:val="000000"/>
        </w:rPr>
        <w:t xml:space="preserve"> them with loving temporary care until a well-matched, carefully screened forever home can be found.</w:t>
      </w:r>
      <w:r w:rsidR="003C2654" w:rsidRPr="003C2654">
        <w:rPr>
          <w:rFonts w:cstheme="minorHAnsi"/>
          <w:color w:val="000000"/>
        </w:rPr>
        <w:t> </w:t>
      </w:r>
    </w:p>
    <w:p w14:paraId="60DC3648" w14:textId="77777777" w:rsidR="00FC2A9D" w:rsidRPr="00207CAE" w:rsidRDefault="00FC2A9D" w:rsidP="000A2878">
      <w:pPr>
        <w:spacing w:before="240" w:after="0" w:line="240" w:lineRule="auto"/>
        <w:ind w:left="0"/>
        <w:rPr>
          <w:b/>
        </w:rPr>
      </w:pPr>
      <w:r w:rsidRPr="00207CAE">
        <w:rPr>
          <w:b/>
        </w:rPr>
        <w:t>Meeting agenda – via WebEx poll</w:t>
      </w:r>
    </w:p>
    <w:p w14:paraId="63577BEC" w14:textId="77777777" w:rsidR="00FC2A9D" w:rsidRPr="00207CAE" w:rsidRDefault="00FC2A9D" w:rsidP="00FC2A9D">
      <w:pPr>
        <w:pStyle w:val="ListParagraph"/>
        <w:numPr>
          <w:ilvl w:val="0"/>
          <w:numId w:val="4"/>
        </w:numPr>
        <w:spacing w:before="0" w:after="0" w:line="240" w:lineRule="auto"/>
        <w:rPr>
          <w:rFonts w:cstheme="minorHAnsi"/>
          <w:b w:val="0"/>
        </w:rPr>
      </w:pPr>
      <w:r w:rsidRPr="00207CAE">
        <w:rPr>
          <w:rFonts w:cstheme="minorHAnsi"/>
          <w:b w:val="0"/>
        </w:rPr>
        <w:t>Approved</w:t>
      </w:r>
    </w:p>
    <w:p w14:paraId="364B4C4E" w14:textId="77777777" w:rsidR="00452E99" w:rsidRDefault="00452E99" w:rsidP="00452E99">
      <w:pPr>
        <w:spacing w:after="240" w:line="240" w:lineRule="auto"/>
        <w:ind w:hanging="187"/>
        <w:contextualSpacing/>
      </w:pPr>
    </w:p>
    <w:p w14:paraId="161F1479" w14:textId="77777777" w:rsidR="00452E99" w:rsidRDefault="00452E99" w:rsidP="00452E99">
      <w:pPr>
        <w:spacing w:after="0" w:line="240" w:lineRule="auto"/>
        <w:ind w:left="0"/>
        <w:contextualSpacing/>
        <w:rPr>
          <w:b/>
        </w:rPr>
      </w:pPr>
      <w:r>
        <w:rPr>
          <w:b/>
        </w:rPr>
        <w:t xml:space="preserve">Special Guest – </w:t>
      </w:r>
      <w:hyperlink r:id="rId11" w:history="1">
        <w:r w:rsidRPr="00452E99">
          <w:rPr>
            <w:rStyle w:val="Hyperlink"/>
            <w:b/>
          </w:rPr>
          <w:t xml:space="preserve">Peter </w:t>
        </w:r>
        <w:proofErr w:type="spellStart"/>
        <w:r w:rsidRPr="00452E99">
          <w:rPr>
            <w:rStyle w:val="Hyperlink"/>
            <w:b/>
          </w:rPr>
          <w:t>Rachleff</w:t>
        </w:r>
        <w:proofErr w:type="spellEnd"/>
      </w:hyperlink>
      <w:r>
        <w:rPr>
          <w:b/>
        </w:rPr>
        <w:t>, Labor historian and C</w:t>
      </w:r>
      <w:r w:rsidRPr="00452E99">
        <w:rPr>
          <w:b/>
        </w:rPr>
        <w:t xml:space="preserve">o-Executive Director of the </w:t>
      </w:r>
      <w:r>
        <w:rPr>
          <w:b/>
        </w:rPr>
        <w:t xml:space="preserve">East Side </w:t>
      </w:r>
      <w:r w:rsidRPr="00452E99">
        <w:rPr>
          <w:b/>
        </w:rPr>
        <w:t>Freedom Library</w:t>
      </w:r>
    </w:p>
    <w:p w14:paraId="34B4BBC3" w14:textId="0685C430" w:rsidR="00452E99" w:rsidRPr="00452E99" w:rsidRDefault="00452E99" w:rsidP="00452E99">
      <w:pPr>
        <w:pStyle w:val="ListParagraph"/>
        <w:numPr>
          <w:ilvl w:val="0"/>
          <w:numId w:val="4"/>
        </w:numPr>
        <w:spacing w:before="0" w:after="0" w:line="240" w:lineRule="auto"/>
        <w:contextualSpacing/>
        <w:rPr>
          <w:rFonts w:ascii="Calibri" w:hAnsi="Calibri"/>
          <w:b w:val="0"/>
        </w:rPr>
      </w:pPr>
      <w:r w:rsidRPr="00452E99">
        <w:rPr>
          <w:b w:val="0"/>
        </w:rPr>
        <w:t>Peter spoke about labor history in Minnesota with a focus on solidarity</w:t>
      </w:r>
      <w:r w:rsidR="005D3F89">
        <w:rPr>
          <w:rFonts w:cstheme="minorHAnsi"/>
          <w:b w:val="0"/>
        </w:rPr>
        <w:t xml:space="preserve">, including the </w:t>
      </w:r>
      <w:hyperlink r:id="rId12" w:history="1">
        <w:r w:rsidR="005D3F89" w:rsidRPr="005D3F89">
          <w:rPr>
            <w:rStyle w:val="Hyperlink"/>
            <w:rFonts w:cstheme="minorHAnsi"/>
            <w:b w:val="0"/>
          </w:rPr>
          <w:t>Minneapolis Teamsters’ strike</w:t>
        </w:r>
      </w:hyperlink>
      <w:r w:rsidR="005D3F89">
        <w:rPr>
          <w:rFonts w:cstheme="minorHAnsi"/>
          <w:b w:val="0"/>
        </w:rPr>
        <w:t xml:space="preserve"> of 1934.</w:t>
      </w:r>
    </w:p>
    <w:p w14:paraId="0DAD9595" w14:textId="31407B44" w:rsidR="00452E99" w:rsidRPr="00E018EF" w:rsidRDefault="00452E99" w:rsidP="00452E99">
      <w:pPr>
        <w:pStyle w:val="ListParagraph"/>
        <w:numPr>
          <w:ilvl w:val="0"/>
          <w:numId w:val="4"/>
        </w:numPr>
        <w:spacing w:before="0" w:after="0" w:line="240" w:lineRule="auto"/>
        <w:contextualSpacing/>
        <w:rPr>
          <w:rFonts w:ascii="Calibri" w:hAnsi="Calibri"/>
          <w:b w:val="0"/>
        </w:rPr>
      </w:pPr>
      <w:r w:rsidRPr="00452E99">
        <w:rPr>
          <w:b w:val="0"/>
        </w:rPr>
        <w:t>He talked about the importance of the work of public employees, not only defending our contract and livelihood, but also defending the services we provide to all of Minnesota.</w:t>
      </w:r>
    </w:p>
    <w:p w14:paraId="11C5B952" w14:textId="115A874E" w:rsidR="00E018EF" w:rsidRPr="00452E99" w:rsidRDefault="00E018EF" w:rsidP="00452E99">
      <w:pPr>
        <w:pStyle w:val="ListParagraph"/>
        <w:numPr>
          <w:ilvl w:val="0"/>
          <w:numId w:val="4"/>
        </w:numPr>
        <w:spacing w:before="0" w:after="0" w:line="240" w:lineRule="auto"/>
        <w:contextualSpacing/>
        <w:rPr>
          <w:rFonts w:ascii="Calibri" w:hAnsi="Calibri"/>
          <w:b w:val="0"/>
        </w:rPr>
      </w:pPr>
      <w:r>
        <w:rPr>
          <w:b w:val="0"/>
        </w:rPr>
        <w:lastRenderedPageBreak/>
        <w:t>One way we can advocate for the services we provide to all Minnesotans is to strengthen our partnerships with community organizations who are helping to carry out the work of DHS and ask them to publicly support us.</w:t>
      </w:r>
    </w:p>
    <w:p w14:paraId="057C0A6A" w14:textId="71B6D245" w:rsidR="00452E99" w:rsidRPr="00452E99" w:rsidRDefault="00452E99" w:rsidP="00452E99">
      <w:pPr>
        <w:pStyle w:val="ListParagraph"/>
        <w:numPr>
          <w:ilvl w:val="0"/>
          <w:numId w:val="4"/>
        </w:numPr>
        <w:spacing w:before="0" w:after="0" w:line="240" w:lineRule="auto"/>
        <w:contextualSpacing/>
        <w:rPr>
          <w:rFonts w:ascii="Calibri" w:hAnsi="Calibri"/>
          <w:b w:val="0"/>
        </w:rPr>
      </w:pPr>
      <w:r w:rsidRPr="00452E99">
        <w:rPr>
          <w:b w:val="0"/>
        </w:rPr>
        <w:t>We are part of a movement that is bigger than us!</w:t>
      </w:r>
    </w:p>
    <w:p w14:paraId="5C03FADE" w14:textId="5E2F8D63" w:rsidR="00FC2A9D" w:rsidRPr="00207CAE" w:rsidRDefault="00115B4C" w:rsidP="00910DE4">
      <w:pPr>
        <w:spacing w:before="240" w:after="0" w:line="240" w:lineRule="auto"/>
        <w:ind w:left="0"/>
        <w:contextualSpacing/>
        <w:rPr>
          <w:b/>
        </w:rPr>
      </w:pPr>
      <w:r>
        <w:rPr>
          <w:b/>
        </w:rPr>
        <w:t xml:space="preserve">Election Updates </w:t>
      </w:r>
      <w:r w:rsidR="00452E99">
        <w:rPr>
          <w:b/>
        </w:rPr>
        <w:t>– Liz Pearson</w:t>
      </w:r>
    </w:p>
    <w:p w14:paraId="07F19DFE" w14:textId="0E182C9A" w:rsidR="00FC2A9D" w:rsidRPr="00115B4C" w:rsidRDefault="00115B4C" w:rsidP="003A1D4A">
      <w:pPr>
        <w:pStyle w:val="ListParagraph"/>
        <w:numPr>
          <w:ilvl w:val="0"/>
          <w:numId w:val="14"/>
        </w:numPr>
        <w:spacing w:before="0" w:after="0" w:line="240" w:lineRule="auto"/>
      </w:pPr>
      <w:r>
        <w:rPr>
          <w:b w:val="0"/>
        </w:rPr>
        <w:t>M</w:t>
      </w:r>
      <w:r w:rsidR="00FA1C56">
        <w:rPr>
          <w:b w:val="0"/>
        </w:rPr>
        <w:t xml:space="preserve">att Berg is our new Vice President, and Vanessa Vogl is our new Regional Director. Congratulations! Both are excited to start working in their new roles. </w:t>
      </w:r>
    </w:p>
    <w:p w14:paraId="47AFD08A" w14:textId="57DCA590" w:rsidR="00115B4C" w:rsidRPr="00FA1C56" w:rsidRDefault="00FA1C56" w:rsidP="003A1D4A">
      <w:pPr>
        <w:pStyle w:val="ListParagraph"/>
        <w:numPr>
          <w:ilvl w:val="0"/>
          <w:numId w:val="14"/>
        </w:numPr>
        <w:spacing w:before="0" w:after="0" w:line="240" w:lineRule="auto"/>
        <w:rPr>
          <w:b w:val="0"/>
        </w:rPr>
      </w:pPr>
      <w:r w:rsidRPr="00FA1C56">
        <w:rPr>
          <w:b w:val="0"/>
        </w:rPr>
        <w:t>A big huge THANK YOU to Sylvia Kidder who is stepping down from the Treasurer role, and to Sarah Sinderbrand, who is the outgoing Regional Director. We are so appreciative for all the great work both of you have done in these roles!</w:t>
      </w:r>
    </w:p>
    <w:p w14:paraId="20F7FA56" w14:textId="77777777" w:rsidR="000B172E" w:rsidRPr="000B172E" w:rsidRDefault="00FA1C56" w:rsidP="000B172E">
      <w:pPr>
        <w:pStyle w:val="ListParagraph"/>
        <w:numPr>
          <w:ilvl w:val="0"/>
          <w:numId w:val="14"/>
        </w:numPr>
        <w:spacing w:before="0" w:after="0" w:line="240" w:lineRule="auto"/>
        <w:rPr>
          <w:rFonts w:ascii="Calibri" w:hAnsi="Calibri"/>
        </w:rPr>
      </w:pPr>
      <w:r w:rsidRPr="000A6C15">
        <w:rPr>
          <w:bCs/>
        </w:rPr>
        <w:t>With these changes,</w:t>
      </w:r>
      <w:r w:rsidRPr="000A6C15">
        <w:rPr>
          <w:b w:val="0"/>
          <w:bCs/>
        </w:rPr>
        <w:t xml:space="preserve"> </w:t>
      </w:r>
      <w:r w:rsidRPr="00FA1C56">
        <w:rPr>
          <w:bCs/>
        </w:rPr>
        <w:t>we are now looking for people to serve as Treasurer and Secretary for Local 2101! These are great leadership opportuni</w:t>
      </w:r>
      <w:r>
        <w:rPr>
          <w:bCs/>
        </w:rPr>
        <w:t>ties and we want YOU to step up!</w:t>
      </w:r>
    </w:p>
    <w:p w14:paraId="61DE9270" w14:textId="77777777" w:rsidR="000B172E" w:rsidRPr="000B172E" w:rsidRDefault="00FA1C56" w:rsidP="000B172E">
      <w:pPr>
        <w:pStyle w:val="ListParagraph"/>
        <w:numPr>
          <w:ilvl w:val="0"/>
          <w:numId w:val="14"/>
        </w:numPr>
        <w:spacing w:before="0" w:after="0" w:line="240" w:lineRule="auto"/>
        <w:rPr>
          <w:rFonts w:ascii="Calibri" w:hAnsi="Calibri"/>
          <w:b w:val="0"/>
        </w:rPr>
      </w:pPr>
      <w:r w:rsidRPr="000B172E">
        <w:rPr>
          <w:bCs/>
          <w:u w:val="single"/>
        </w:rPr>
        <w:t>Action:</w:t>
      </w:r>
      <w:r w:rsidRPr="000B172E">
        <w:rPr>
          <w:bCs/>
        </w:rPr>
        <w:t xml:space="preserve"> </w:t>
      </w:r>
      <w:r w:rsidR="000B172E" w:rsidRPr="000B172E">
        <w:rPr>
          <w:b w:val="0"/>
          <w:bCs/>
        </w:rPr>
        <w:t>Be the next Secretary or Treasurer of Local 2101!</w:t>
      </w:r>
    </w:p>
    <w:p w14:paraId="46C87B8D" w14:textId="52DB4A08" w:rsidR="00FA1C56" w:rsidRPr="000B172E" w:rsidRDefault="00FA1C56" w:rsidP="000B172E">
      <w:pPr>
        <w:pStyle w:val="ListParagraph"/>
        <w:numPr>
          <w:ilvl w:val="0"/>
          <w:numId w:val="14"/>
        </w:numPr>
        <w:spacing w:before="0" w:after="0" w:line="240" w:lineRule="auto"/>
        <w:rPr>
          <w:rFonts w:ascii="Calibri" w:hAnsi="Calibri"/>
          <w:b w:val="0"/>
        </w:rPr>
      </w:pPr>
      <w:r w:rsidRPr="000B172E">
        <w:rPr>
          <w:u w:val="single"/>
        </w:rPr>
        <w:t>Contact</w:t>
      </w:r>
      <w:r w:rsidR="000B172E" w:rsidRPr="000B172E">
        <w:rPr>
          <w:u w:val="single"/>
        </w:rPr>
        <w:t>:</w:t>
      </w:r>
      <w:r>
        <w:t xml:space="preserve"> </w:t>
      </w:r>
      <w:r w:rsidRPr="000B172E">
        <w:rPr>
          <w:b w:val="0"/>
        </w:rPr>
        <w:t>Liz</w:t>
      </w:r>
      <w:r w:rsidR="000B172E" w:rsidRPr="000B172E">
        <w:rPr>
          <w:b w:val="0"/>
        </w:rPr>
        <w:t xml:space="preserve"> (</w:t>
      </w:r>
      <w:hyperlink r:id="rId13" w:history="1">
        <w:r w:rsidR="000B172E" w:rsidRPr="00612FAD">
          <w:rPr>
            <w:rStyle w:val="Hyperlink"/>
            <w:b w:val="0"/>
          </w:rPr>
          <w:t>elizabeth.pearson@state.mn.us</w:t>
        </w:r>
      </w:hyperlink>
      <w:r w:rsidR="000B172E" w:rsidRPr="000B172E">
        <w:rPr>
          <w:b w:val="0"/>
        </w:rPr>
        <w:t>)</w:t>
      </w:r>
      <w:r w:rsidRPr="000B172E">
        <w:rPr>
          <w:b w:val="0"/>
        </w:rPr>
        <w:t xml:space="preserve"> or any of the other officers.</w:t>
      </w:r>
    </w:p>
    <w:p w14:paraId="41CF689B" w14:textId="77777777" w:rsidR="00115B4C" w:rsidRDefault="00115B4C" w:rsidP="00115B4C">
      <w:pPr>
        <w:spacing w:after="0" w:line="240" w:lineRule="auto"/>
        <w:ind w:left="0"/>
      </w:pPr>
    </w:p>
    <w:p w14:paraId="757187B8" w14:textId="35CF03D5" w:rsidR="00E204DD" w:rsidRPr="00452E99" w:rsidRDefault="00115B4C" w:rsidP="00115B4C">
      <w:pPr>
        <w:spacing w:after="0" w:line="240" w:lineRule="auto"/>
        <w:ind w:left="0"/>
        <w:rPr>
          <w:b/>
        </w:rPr>
      </w:pPr>
      <w:r w:rsidRPr="00452E99">
        <w:rPr>
          <w:b/>
        </w:rPr>
        <w:t xml:space="preserve">Business Agent Update </w:t>
      </w:r>
      <w:r w:rsidR="004A69B5">
        <w:rPr>
          <w:b/>
        </w:rPr>
        <w:t>– Liz Pearson</w:t>
      </w:r>
    </w:p>
    <w:p w14:paraId="5A899611" w14:textId="68F9F61D" w:rsidR="000B172E" w:rsidRDefault="00115B4C" w:rsidP="003A1D4A">
      <w:pPr>
        <w:pStyle w:val="ListParagraph"/>
        <w:numPr>
          <w:ilvl w:val="0"/>
          <w:numId w:val="14"/>
        </w:numPr>
        <w:spacing w:before="0" w:after="0" w:line="240" w:lineRule="auto"/>
        <w:rPr>
          <w:b w:val="0"/>
        </w:rPr>
      </w:pPr>
      <w:r>
        <w:rPr>
          <w:b w:val="0"/>
        </w:rPr>
        <w:t>David</w:t>
      </w:r>
      <w:r w:rsidR="000B172E">
        <w:rPr>
          <w:b w:val="0"/>
        </w:rPr>
        <w:t xml:space="preserve"> Hearth is our Enforcement Business Agent. David works closely with the stewards on contract-enforcement related issues.</w:t>
      </w:r>
    </w:p>
    <w:p w14:paraId="3DA0EC0A" w14:textId="77777777" w:rsidR="000B172E" w:rsidRDefault="00115B4C" w:rsidP="003A1D4A">
      <w:pPr>
        <w:pStyle w:val="ListParagraph"/>
        <w:numPr>
          <w:ilvl w:val="0"/>
          <w:numId w:val="14"/>
        </w:numPr>
        <w:spacing w:before="0" w:after="0" w:line="240" w:lineRule="auto"/>
        <w:rPr>
          <w:b w:val="0"/>
        </w:rPr>
      </w:pPr>
      <w:r>
        <w:rPr>
          <w:b w:val="0"/>
        </w:rPr>
        <w:t>Debbie</w:t>
      </w:r>
      <w:r w:rsidR="000B172E">
        <w:rPr>
          <w:b w:val="0"/>
        </w:rPr>
        <w:t xml:space="preserve"> Prokopf has been our Organizing Business Agent for the last </w:t>
      </w:r>
      <w:r>
        <w:rPr>
          <w:b w:val="0"/>
        </w:rPr>
        <w:t>5 years</w:t>
      </w:r>
      <w:r w:rsidR="000B172E">
        <w:rPr>
          <w:b w:val="0"/>
        </w:rPr>
        <w:t>, supporting us on organizing efforts and actions.</w:t>
      </w:r>
    </w:p>
    <w:p w14:paraId="26589DAF" w14:textId="77777777" w:rsidR="000B172E" w:rsidRDefault="000B172E" w:rsidP="000B172E">
      <w:pPr>
        <w:pStyle w:val="ListParagraph"/>
        <w:numPr>
          <w:ilvl w:val="0"/>
          <w:numId w:val="14"/>
        </w:numPr>
        <w:spacing w:before="0" w:after="0" w:line="240" w:lineRule="auto"/>
        <w:rPr>
          <w:b w:val="0"/>
        </w:rPr>
      </w:pPr>
      <w:r w:rsidRPr="000B172E">
        <w:rPr>
          <w:b w:val="0"/>
        </w:rPr>
        <w:t xml:space="preserve">There’s been some movement at MAPE, and Debbie will no longer be the Organizing Business Agent for Local </w:t>
      </w:r>
      <w:r>
        <w:rPr>
          <w:b w:val="0"/>
        </w:rPr>
        <w:t xml:space="preserve">2101. We will miss you, Debbie! </w:t>
      </w:r>
      <w:r w:rsidRPr="000B172E">
        <w:rPr>
          <w:b w:val="0"/>
        </w:rPr>
        <w:t>THANK YOU for all the work you’ve done to support membership in our local!</w:t>
      </w:r>
    </w:p>
    <w:p w14:paraId="67EE66A5" w14:textId="56760FB0" w:rsidR="00115B4C" w:rsidRPr="000B172E" w:rsidRDefault="00115B4C" w:rsidP="000B172E">
      <w:pPr>
        <w:pStyle w:val="ListParagraph"/>
        <w:numPr>
          <w:ilvl w:val="0"/>
          <w:numId w:val="14"/>
        </w:numPr>
        <w:spacing w:before="0" w:after="0" w:line="240" w:lineRule="auto"/>
        <w:rPr>
          <w:b w:val="0"/>
        </w:rPr>
      </w:pPr>
      <w:r w:rsidRPr="000B172E">
        <w:rPr>
          <w:b w:val="0"/>
        </w:rPr>
        <w:t xml:space="preserve">Caitlin </w:t>
      </w:r>
      <w:r w:rsidR="000A479C">
        <w:rPr>
          <w:b w:val="0"/>
        </w:rPr>
        <w:t xml:space="preserve">Reid </w:t>
      </w:r>
      <w:r w:rsidRPr="000B172E">
        <w:rPr>
          <w:b w:val="0"/>
        </w:rPr>
        <w:t xml:space="preserve">is our new OBA- </w:t>
      </w:r>
      <w:r w:rsidR="000B172E">
        <w:rPr>
          <w:b w:val="0"/>
        </w:rPr>
        <w:t>W</w:t>
      </w:r>
      <w:r w:rsidRPr="000B172E">
        <w:rPr>
          <w:b w:val="0"/>
        </w:rPr>
        <w:t xml:space="preserve">elcome, Caitlin! She </w:t>
      </w:r>
      <w:r w:rsidR="000B172E">
        <w:rPr>
          <w:b w:val="0"/>
        </w:rPr>
        <w:t xml:space="preserve">has been working with other DHS locals and </w:t>
      </w:r>
      <w:r w:rsidRPr="000B172E">
        <w:rPr>
          <w:b w:val="0"/>
        </w:rPr>
        <w:t>helping with DHS Meet &amp; Confer</w:t>
      </w:r>
      <w:r w:rsidR="000B172E">
        <w:rPr>
          <w:b w:val="0"/>
        </w:rPr>
        <w:t>,</w:t>
      </w:r>
      <w:r w:rsidRPr="000B172E">
        <w:rPr>
          <w:b w:val="0"/>
        </w:rPr>
        <w:t xml:space="preserve"> so</w:t>
      </w:r>
      <w:r w:rsidR="000B172E">
        <w:rPr>
          <w:b w:val="0"/>
        </w:rPr>
        <w:t xml:space="preserve"> she’s</w:t>
      </w:r>
      <w:r w:rsidRPr="000B172E">
        <w:rPr>
          <w:b w:val="0"/>
        </w:rPr>
        <w:t xml:space="preserve"> very </w:t>
      </w:r>
      <w:r w:rsidR="000B172E" w:rsidRPr="000B172E">
        <w:rPr>
          <w:b w:val="0"/>
        </w:rPr>
        <w:t>familiar</w:t>
      </w:r>
      <w:r w:rsidRPr="000B172E">
        <w:rPr>
          <w:b w:val="0"/>
        </w:rPr>
        <w:t xml:space="preserve"> with DHS.</w:t>
      </w:r>
      <w:r w:rsidR="000B172E" w:rsidRPr="000B172E">
        <w:rPr>
          <w:b w:val="0"/>
        </w:rPr>
        <w:t xml:space="preserve"> We are excited for the work that lies ahead with you, Caitlin! </w:t>
      </w:r>
    </w:p>
    <w:p w14:paraId="159E192E" w14:textId="14EAE4BB" w:rsidR="00115B4C" w:rsidRDefault="00115B4C" w:rsidP="00115B4C">
      <w:pPr>
        <w:spacing w:after="0" w:line="240" w:lineRule="auto"/>
        <w:ind w:left="0"/>
      </w:pPr>
    </w:p>
    <w:p w14:paraId="12558459" w14:textId="675E3064" w:rsidR="00115B4C" w:rsidRDefault="00115B4C" w:rsidP="00115B4C">
      <w:pPr>
        <w:spacing w:after="0" w:line="240" w:lineRule="auto"/>
        <w:ind w:left="0"/>
      </w:pPr>
      <w:r w:rsidRPr="00452E99">
        <w:rPr>
          <w:b/>
        </w:rPr>
        <w:t>Stewards</w:t>
      </w:r>
      <w:r>
        <w:t xml:space="preserve"> </w:t>
      </w:r>
      <w:r w:rsidRPr="00452E99">
        <w:rPr>
          <w:b/>
        </w:rPr>
        <w:t>– Liz</w:t>
      </w:r>
      <w:r w:rsidR="00452E99">
        <w:rPr>
          <w:b/>
        </w:rPr>
        <w:t xml:space="preserve"> Pearson</w:t>
      </w:r>
      <w:r w:rsidR="00202C36">
        <w:rPr>
          <w:b/>
        </w:rPr>
        <w:t xml:space="preserve"> on behalf of Dylan Adams</w:t>
      </w:r>
    </w:p>
    <w:p w14:paraId="77BBE0EC" w14:textId="4ED7D181" w:rsidR="00115B4C" w:rsidRPr="00452E99" w:rsidRDefault="00452E99" w:rsidP="00452E99">
      <w:pPr>
        <w:pStyle w:val="ListParagraph"/>
        <w:numPr>
          <w:ilvl w:val="0"/>
          <w:numId w:val="4"/>
        </w:numPr>
        <w:spacing w:before="0" w:after="0" w:line="240" w:lineRule="auto"/>
        <w:rPr>
          <w:b w:val="0"/>
        </w:rPr>
      </w:pPr>
      <w:r>
        <w:rPr>
          <w:b w:val="0"/>
        </w:rPr>
        <w:t>If you are having any discipli</w:t>
      </w:r>
      <w:r w:rsidR="00115B4C" w:rsidRPr="00452E99">
        <w:rPr>
          <w:b w:val="0"/>
        </w:rPr>
        <w:t>nary meetings or under investigation,</w:t>
      </w:r>
      <w:r w:rsidR="003C2654">
        <w:rPr>
          <w:b w:val="0"/>
        </w:rPr>
        <w:t xml:space="preserve"> please reach out to a steward- YOU HAVE A RIGHT TO A STEWARD</w:t>
      </w:r>
      <w:r w:rsidR="00115B4C" w:rsidRPr="00452E99">
        <w:rPr>
          <w:b w:val="0"/>
        </w:rPr>
        <w:t xml:space="preserve">! You have a right </w:t>
      </w:r>
      <w:r w:rsidRPr="00452E99">
        <w:rPr>
          <w:b w:val="0"/>
        </w:rPr>
        <w:t>to</w:t>
      </w:r>
      <w:r w:rsidR="00115B4C" w:rsidRPr="00452E99">
        <w:rPr>
          <w:b w:val="0"/>
        </w:rPr>
        <w:t xml:space="preserve"> the presence of a steward at any such me</w:t>
      </w:r>
      <w:r w:rsidR="000B172E">
        <w:rPr>
          <w:b w:val="0"/>
        </w:rPr>
        <w:t>e</w:t>
      </w:r>
      <w:r w:rsidR="00115B4C" w:rsidRPr="00452E99">
        <w:rPr>
          <w:b w:val="0"/>
        </w:rPr>
        <w:t>ting or proceeding</w:t>
      </w:r>
      <w:r w:rsidR="003C2654">
        <w:rPr>
          <w:b w:val="0"/>
        </w:rPr>
        <w:t>.</w:t>
      </w:r>
    </w:p>
    <w:p w14:paraId="5B46C2C8" w14:textId="3232B195" w:rsidR="00FC2A9D" w:rsidRPr="00207CAE" w:rsidRDefault="00FC2A9D" w:rsidP="00FC2A9D">
      <w:pPr>
        <w:pStyle w:val="ListParagraph"/>
        <w:numPr>
          <w:ilvl w:val="0"/>
          <w:numId w:val="4"/>
        </w:numPr>
        <w:spacing w:before="0" w:after="0" w:line="240" w:lineRule="auto"/>
        <w:rPr>
          <w:b w:val="0"/>
        </w:rPr>
      </w:pPr>
      <w:r w:rsidRPr="00207CAE">
        <w:rPr>
          <w:u w:val="single"/>
        </w:rPr>
        <w:t>Action:</w:t>
      </w:r>
      <w:r w:rsidRPr="00207CAE">
        <w:rPr>
          <w:b w:val="0"/>
        </w:rPr>
        <w:t xml:space="preserve"> Become a steward! Attend the </w:t>
      </w:r>
      <w:r w:rsidR="00F937B5">
        <w:rPr>
          <w:b w:val="0"/>
        </w:rPr>
        <w:t>July</w:t>
      </w:r>
      <w:r w:rsidRPr="00207CAE">
        <w:rPr>
          <w:b w:val="0"/>
        </w:rPr>
        <w:t xml:space="preserve"> 9</w:t>
      </w:r>
      <w:r w:rsidR="003F28A3" w:rsidRPr="00207CAE">
        <w:rPr>
          <w:b w:val="0"/>
        </w:rPr>
        <w:t xml:space="preserve"> Basic Steward</w:t>
      </w:r>
      <w:r w:rsidRPr="00207CAE">
        <w:rPr>
          <w:b w:val="0"/>
        </w:rPr>
        <w:t xml:space="preserve"> training. More info and registration for the training is here: </w:t>
      </w:r>
      <w:hyperlink r:id="rId14" w:history="1">
        <w:r w:rsidRPr="00207CAE">
          <w:rPr>
            <w:rStyle w:val="Hyperlink"/>
            <w:b w:val="0"/>
          </w:rPr>
          <w:t>https://mape.org/events/basic-steward-training-apr-2021</w:t>
        </w:r>
      </w:hyperlink>
      <w:r w:rsidR="00910DE4" w:rsidRPr="00207CAE">
        <w:rPr>
          <w:rStyle w:val="Hyperlink"/>
          <w:b w:val="0"/>
          <w:color w:val="auto"/>
          <w:u w:val="none"/>
        </w:rPr>
        <w:t>.</w:t>
      </w:r>
      <w:r w:rsidRPr="00207CAE">
        <w:rPr>
          <w:b w:val="0"/>
        </w:rPr>
        <w:t xml:space="preserve"> </w:t>
      </w:r>
    </w:p>
    <w:p w14:paraId="44AB649F" w14:textId="77777777" w:rsidR="00FC2A9D" w:rsidRPr="00207CAE" w:rsidRDefault="00FC2A9D" w:rsidP="00FC2A9D">
      <w:pPr>
        <w:pStyle w:val="ListParagraph"/>
        <w:numPr>
          <w:ilvl w:val="0"/>
          <w:numId w:val="4"/>
        </w:numPr>
        <w:spacing w:before="0" w:after="0" w:line="240" w:lineRule="auto"/>
        <w:rPr>
          <w:b w:val="0"/>
        </w:rPr>
      </w:pPr>
      <w:r w:rsidRPr="00207CAE">
        <w:rPr>
          <w:u w:val="single"/>
        </w:rPr>
        <w:t>Contact:</w:t>
      </w:r>
      <w:r w:rsidRPr="00207CAE">
        <w:rPr>
          <w:b w:val="0"/>
        </w:rPr>
        <w:t xml:space="preserve"> Dylan Adams (</w:t>
      </w:r>
      <w:hyperlink r:id="rId15" w:history="1">
        <w:r w:rsidRPr="00207CAE">
          <w:rPr>
            <w:rStyle w:val="Hyperlink"/>
            <w:b w:val="0"/>
          </w:rPr>
          <w:t>dylan.adams@state.mn.us</w:t>
        </w:r>
      </w:hyperlink>
      <w:r w:rsidRPr="00207CAE">
        <w:rPr>
          <w:b w:val="0"/>
        </w:rPr>
        <w:t>) or any other steward or local officer.</w:t>
      </w:r>
    </w:p>
    <w:p w14:paraId="32EE6B92" w14:textId="3F1976AE" w:rsidR="00774962" w:rsidRPr="00207CAE" w:rsidRDefault="00774962" w:rsidP="00774962">
      <w:pPr>
        <w:spacing w:before="240" w:after="0" w:line="240" w:lineRule="auto"/>
        <w:ind w:left="0"/>
        <w:contextualSpacing/>
        <w:rPr>
          <w:b/>
        </w:rPr>
      </w:pPr>
      <w:r w:rsidRPr="00207CAE">
        <w:rPr>
          <w:b/>
        </w:rPr>
        <w:t>Update from our Negotiations Re</w:t>
      </w:r>
      <w:r w:rsidR="00A20EFF">
        <w:rPr>
          <w:b/>
        </w:rPr>
        <w:t xml:space="preserve">presentative – </w:t>
      </w:r>
      <w:r w:rsidR="000B172E">
        <w:rPr>
          <w:b/>
        </w:rPr>
        <w:t xml:space="preserve">Liz Pearson on behalf of </w:t>
      </w:r>
      <w:r w:rsidRPr="00207CAE">
        <w:rPr>
          <w:b/>
        </w:rPr>
        <w:t xml:space="preserve">Christine Retkwa </w:t>
      </w:r>
    </w:p>
    <w:p w14:paraId="5C1B843D" w14:textId="79C30007" w:rsidR="00BE5F1F" w:rsidRPr="00BE5F1F" w:rsidRDefault="00F356A9" w:rsidP="00F356A9">
      <w:pPr>
        <w:pStyle w:val="ListParagraph"/>
        <w:numPr>
          <w:ilvl w:val="0"/>
          <w:numId w:val="8"/>
        </w:numPr>
        <w:spacing w:before="0" w:after="0" w:line="240" w:lineRule="auto"/>
        <w:rPr>
          <w:rFonts w:cstheme="minorHAnsi"/>
          <w:b w:val="0"/>
        </w:rPr>
      </w:pPr>
      <w:r>
        <w:rPr>
          <w:rFonts w:cstheme="minorHAnsi"/>
          <w:b w:val="0"/>
        </w:rPr>
        <w:t>Management has made only one offer to accept one</w:t>
      </w:r>
      <w:r w:rsidR="00BE5F1F" w:rsidRPr="00BE5F1F">
        <w:rPr>
          <w:rFonts w:cstheme="minorHAnsi"/>
          <w:b w:val="0"/>
        </w:rPr>
        <w:t xml:space="preserve"> minor portion in one propos</w:t>
      </w:r>
      <w:r>
        <w:rPr>
          <w:rFonts w:cstheme="minorHAnsi"/>
          <w:b w:val="0"/>
        </w:rPr>
        <w:t xml:space="preserve">al and countered moderately on one other proposal- </w:t>
      </w:r>
      <w:r w:rsidR="00BE5F1F" w:rsidRPr="00BE5F1F">
        <w:rPr>
          <w:rFonts w:cstheme="minorHAnsi"/>
          <w:b w:val="0"/>
        </w:rPr>
        <w:t>MAPE has not yet accepted these, as we need to weigh t</w:t>
      </w:r>
      <w:r w:rsidR="00BE5F1F">
        <w:rPr>
          <w:rFonts w:cstheme="minorHAnsi"/>
          <w:b w:val="0"/>
        </w:rPr>
        <w:t>hese in with our overall goals.</w:t>
      </w:r>
      <w:r w:rsidR="00BE5F1F" w:rsidRPr="00BE5F1F">
        <w:rPr>
          <w:rFonts w:cstheme="minorHAnsi"/>
          <w:b w:val="0"/>
        </w:rPr>
        <w:t xml:space="preserve"> Management has otherwise only agreed to drop many</w:t>
      </w:r>
      <w:r w:rsidR="00BE5F1F">
        <w:rPr>
          <w:rFonts w:cstheme="minorHAnsi"/>
          <w:b w:val="0"/>
        </w:rPr>
        <w:t xml:space="preserve"> proposals if we drop ours.</w:t>
      </w:r>
      <w:r w:rsidR="00BE5F1F" w:rsidRPr="00BE5F1F">
        <w:rPr>
          <w:rFonts w:cstheme="minorHAnsi"/>
          <w:b w:val="0"/>
        </w:rPr>
        <w:t xml:space="preserve"> This is not progress for our members on the teleworking flexibility and equity that the </w:t>
      </w:r>
      <w:r>
        <w:rPr>
          <w:rFonts w:cstheme="minorHAnsi"/>
          <w:b w:val="0"/>
        </w:rPr>
        <w:t>Governor has stated he values!</w:t>
      </w:r>
      <w:r w:rsidR="00BE5F1F">
        <w:rPr>
          <w:rFonts w:cstheme="minorHAnsi"/>
          <w:b w:val="0"/>
        </w:rPr>
        <w:t> </w:t>
      </w:r>
      <w:r w:rsidR="00BE5F1F" w:rsidRPr="00BE5F1F">
        <w:rPr>
          <w:rFonts w:cstheme="minorHAnsi"/>
          <w:b w:val="0"/>
        </w:rPr>
        <w:t>We will continue to create combinations of proposal that create progress and remove the negative impacts of management’s proposals.</w:t>
      </w:r>
    </w:p>
    <w:p w14:paraId="0AF36994" w14:textId="5D8FF22C" w:rsidR="00F356A9" w:rsidRPr="008475B8" w:rsidRDefault="008475B8" w:rsidP="00F356A9">
      <w:pPr>
        <w:pStyle w:val="ListParagraph"/>
        <w:numPr>
          <w:ilvl w:val="0"/>
          <w:numId w:val="8"/>
        </w:numPr>
        <w:spacing w:before="0" w:after="0" w:line="240" w:lineRule="auto"/>
        <w:rPr>
          <w:rFonts w:cstheme="minorHAnsi"/>
          <w:b w:val="0"/>
        </w:rPr>
      </w:pPr>
      <w:r>
        <w:rPr>
          <w:rFonts w:cstheme="minorHAnsi"/>
          <w:b w:val="0"/>
        </w:rPr>
        <w:t>As you probably know, t</w:t>
      </w:r>
      <w:r w:rsidR="00F356A9" w:rsidRPr="008475B8">
        <w:rPr>
          <w:rFonts w:cstheme="minorHAnsi"/>
          <w:b w:val="0"/>
        </w:rPr>
        <w:t>here</w:t>
      </w:r>
      <w:r w:rsidR="00720F51">
        <w:rPr>
          <w:rFonts w:cstheme="minorHAnsi"/>
          <w:b w:val="0"/>
        </w:rPr>
        <w:t xml:space="preserve"> is no budget yet to work with. A budget</w:t>
      </w:r>
      <w:r w:rsidR="00F356A9" w:rsidRPr="008475B8">
        <w:rPr>
          <w:rFonts w:cstheme="minorHAnsi"/>
          <w:b w:val="0"/>
        </w:rPr>
        <w:t xml:space="preserve"> is essential for determining </w:t>
      </w:r>
      <w:r>
        <w:rPr>
          <w:rFonts w:cstheme="minorHAnsi"/>
          <w:b w:val="0"/>
        </w:rPr>
        <w:t>cost of living</w:t>
      </w:r>
      <w:r w:rsidR="00720F51">
        <w:rPr>
          <w:rFonts w:cstheme="minorHAnsi"/>
          <w:b w:val="0"/>
        </w:rPr>
        <w:t xml:space="preserve"> increase and healthcare proposals. The </w:t>
      </w:r>
      <w:r w:rsidR="00F356A9" w:rsidRPr="008475B8">
        <w:rPr>
          <w:rFonts w:cstheme="minorHAnsi"/>
          <w:b w:val="0"/>
        </w:rPr>
        <w:t xml:space="preserve">“push” week </w:t>
      </w:r>
      <w:r w:rsidR="00720F51">
        <w:rPr>
          <w:rFonts w:cstheme="minorHAnsi"/>
          <w:b w:val="0"/>
        </w:rPr>
        <w:t xml:space="preserve">of June 14 </w:t>
      </w:r>
      <w:r w:rsidR="00720F51">
        <w:rPr>
          <w:rFonts w:cstheme="minorHAnsi"/>
          <w:b w:val="0"/>
        </w:rPr>
        <w:lastRenderedPageBreak/>
        <w:t xml:space="preserve">(expected end to negotiations) </w:t>
      </w:r>
      <w:r w:rsidR="00F356A9" w:rsidRPr="008475B8">
        <w:rPr>
          <w:rFonts w:cstheme="minorHAnsi"/>
          <w:b w:val="0"/>
        </w:rPr>
        <w:t>has now be</w:t>
      </w:r>
      <w:r w:rsidR="000A6C15">
        <w:rPr>
          <w:rFonts w:cstheme="minorHAnsi"/>
          <w:b w:val="0"/>
        </w:rPr>
        <w:t>en moved to the week of July 19</w:t>
      </w:r>
      <w:r w:rsidR="00720F51">
        <w:rPr>
          <w:rFonts w:cstheme="minorHAnsi"/>
          <w:b w:val="0"/>
        </w:rPr>
        <w:t>. </w:t>
      </w:r>
      <w:r w:rsidR="00F356A9" w:rsidRPr="008475B8">
        <w:rPr>
          <w:rFonts w:cstheme="minorHAnsi"/>
          <w:b w:val="0"/>
        </w:rPr>
        <w:t xml:space="preserve">We will be in negotiations for one and a half days on June 16 and 17 and then nothing scheduled (as of now) for both sides together until July 19. </w:t>
      </w:r>
    </w:p>
    <w:p w14:paraId="3B0DA7E4" w14:textId="10618E9E" w:rsidR="00115B4C" w:rsidRDefault="000B1F38" w:rsidP="00115B4C">
      <w:pPr>
        <w:pStyle w:val="ListParagraph"/>
        <w:numPr>
          <w:ilvl w:val="0"/>
          <w:numId w:val="8"/>
        </w:numPr>
        <w:spacing w:before="0" w:after="0" w:line="240" w:lineRule="auto"/>
        <w:rPr>
          <w:rFonts w:cstheme="minorHAnsi"/>
          <w:b w:val="0"/>
        </w:rPr>
      </w:pPr>
      <w:r>
        <w:rPr>
          <w:rFonts w:cstheme="minorHAnsi"/>
          <w:b w:val="0"/>
        </w:rPr>
        <w:t>At the MAPE 101 this month we will be having a conversation</w:t>
      </w:r>
      <w:r w:rsidR="00115B4C">
        <w:rPr>
          <w:rFonts w:cstheme="minorHAnsi"/>
          <w:b w:val="0"/>
        </w:rPr>
        <w:t xml:space="preserve"> about negotiations and </w:t>
      </w:r>
      <w:r>
        <w:rPr>
          <w:rFonts w:cstheme="minorHAnsi"/>
          <w:b w:val="0"/>
        </w:rPr>
        <w:t xml:space="preserve">the </w:t>
      </w:r>
      <w:r w:rsidR="00115B4C">
        <w:rPr>
          <w:rFonts w:cstheme="minorHAnsi"/>
          <w:b w:val="0"/>
        </w:rPr>
        <w:t>letters we got from MMB</w:t>
      </w:r>
      <w:r>
        <w:rPr>
          <w:rFonts w:cstheme="minorHAnsi"/>
          <w:b w:val="0"/>
        </w:rPr>
        <w:t xml:space="preserve"> about a possible state shutdown.</w:t>
      </w:r>
    </w:p>
    <w:p w14:paraId="260940C7" w14:textId="6DB4F4C5" w:rsidR="00115B4C" w:rsidRDefault="00115B4C" w:rsidP="00115B4C">
      <w:pPr>
        <w:pStyle w:val="ListParagraph"/>
        <w:numPr>
          <w:ilvl w:val="0"/>
          <w:numId w:val="8"/>
        </w:numPr>
        <w:spacing w:before="0" w:after="0" w:line="240" w:lineRule="auto"/>
        <w:rPr>
          <w:rFonts w:cstheme="minorHAnsi"/>
          <w:b w:val="0"/>
        </w:rPr>
      </w:pPr>
      <w:r>
        <w:rPr>
          <w:rFonts w:cstheme="minorHAnsi"/>
          <w:b w:val="0"/>
        </w:rPr>
        <w:t>We won</w:t>
      </w:r>
      <w:r w:rsidR="00BE5F1F">
        <w:rPr>
          <w:rFonts w:cstheme="minorHAnsi"/>
          <w:b w:val="0"/>
        </w:rPr>
        <w:t>’</w:t>
      </w:r>
      <w:r>
        <w:rPr>
          <w:rFonts w:cstheme="minorHAnsi"/>
          <w:b w:val="0"/>
        </w:rPr>
        <w:t xml:space="preserve">t know anything until special session starts- </w:t>
      </w:r>
      <w:r w:rsidR="00720F51">
        <w:rPr>
          <w:rFonts w:cstheme="minorHAnsi"/>
          <w:b w:val="0"/>
        </w:rPr>
        <w:t xml:space="preserve">there’s really </w:t>
      </w:r>
      <w:r>
        <w:rPr>
          <w:rFonts w:cstheme="minorHAnsi"/>
          <w:b w:val="0"/>
        </w:rPr>
        <w:t>no way to predict a shutdown. Liz’s gut says no, but anything is possible.</w:t>
      </w:r>
    </w:p>
    <w:p w14:paraId="5A5039AD" w14:textId="00449412" w:rsidR="008A215D" w:rsidRPr="008A215D" w:rsidRDefault="00774962" w:rsidP="008A215D">
      <w:pPr>
        <w:pStyle w:val="ListParagraph"/>
        <w:numPr>
          <w:ilvl w:val="0"/>
          <w:numId w:val="8"/>
        </w:numPr>
        <w:tabs>
          <w:tab w:val="left" w:pos="720"/>
        </w:tabs>
        <w:spacing w:before="0" w:after="0" w:line="240" w:lineRule="auto"/>
        <w:rPr>
          <w:b w:val="0"/>
          <w:bCs/>
        </w:rPr>
      </w:pPr>
      <w:r w:rsidRPr="008A215D">
        <w:rPr>
          <w:u w:val="single"/>
        </w:rPr>
        <w:t>Action:</w:t>
      </w:r>
      <w:r w:rsidRPr="00207CAE">
        <w:t xml:space="preserve"> </w:t>
      </w:r>
      <w:r w:rsidR="00720F51">
        <w:rPr>
          <w:b w:val="0"/>
          <w:bCs/>
        </w:rPr>
        <w:t>Attend the next MAPE 101 on Tuesday, June 22, 12:00 – 1:00 p.m., to learn more about how contract negotiations are going, and about where things are at with the state budget!</w:t>
      </w:r>
    </w:p>
    <w:p w14:paraId="32363AE6" w14:textId="7930A991" w:rsidR="00774962" w:rsidRPr="008A215D" w:rsidRDefault="00774962" w:rsidP="00E700A2">
      <w:pPr>
        <w:pStyle w:val="ListParagraph"/>
        <w:numPr>
          <w:ilvl w:val="0"/>
          <w:numId w:val="8"/>
        </w:numPr>
        <w:spacing w:before="0" w:after="0" w:line="240" w:lineRule="auto"/>
        <w:contextualSpacing/>
        <w:rPr>
          <w:b w:val="0"/>
        </w:rPr>
      </w:pPr>
      <w:r w:rsidRPr="008A215D">
        <w:rPr>
          <w:u w:val="single"/>
        </w:rPr>
        <w:t>Contact:</w:t>
      </w:r>
      <w:r w:rsidRPr="008A215D">
        <w:rPr>
          <w:b w:val="0"/>
        </w:rPr>
        <w:t xml:space="preserve"> </w:t>
      </w:r>
      <w:r w:rsidR="00720F51">
        <w:rPr>
          <w:b w:val="0"/>
        </w:rPr>
        <w:t>Email Liz Pearson (</w:t>
      </w:r>
      <w:hyperlink r:id="rId16" w:history="1">
        <w:r w:rsidR="00720F51" w:rsidRPr="00612FAD">
          <w:rPr>
            <w:rStyle w:val="Hyperlink"/>
            <w:b w:val="0"/>
          </w:rPr>
          <w:t>elizabeth.pearson@state.mn.us</w:t>
        </w:r>
      </w:hyperlink>
      <w:r w:rsidR="00720F51">
        <w:rPr>
          <w:b w:val="0"/>
        </w:rPr>
        <w:t xml:space="preserve">) for the </w:t>
      </w:r>
      <w:r w:rsidR="000B1F38">
        <w:rPr>
          <w:b w:val="0"/>
        </w:rPr>
        <w:t xml:space="preserve">MAPE 101 meeting invite and </w:t>
      </w:r>
      <w:proofErr w:type="spellStart"/>
      <w:r w:rsidR="00720F51">
        <w:rPr>
          <w:b w:val="0"/>
        </w:rPr>
        <w:t>Webex</w:t>
      </w:r>
      <w:proofErr w:type="spellEnd"/>
      <w:r w:rsidR="00720F51">
        <w:rPr>
          <w:b w:val="0"/>
        </w:rPr>
        <w:t xml:space="preserve"> info.</w:t>
      </w:r>
    </w:p>
    <w:p w14:paraId="556AE6B4" w14:textId="2C3F724B" w:rsidR="003A3072" w:rsidRPr="00207CAE" w:rsidRDefault="003A3072" w:rsidP="003A3072">
      <w:pPr>
        <w:spacing w:before="240" w:after="0" w:line="240" w:lineRule="auto"/>
        <w:ind w:left="0"/>
        <w:contextualSpacing/>
        <w:rPr>
          <w:b/>
        </w:rPr>
      </w:pPr>
      <w:r w:rsidRPr="00207CAE">
        <w:rPr>
          <w:b/>
        </w:rPr>
        <w:t>Update from our Statewide Organizing Council –</w:t>
      </w:r>
      <w:r w:rsidR="00452E99">
        <w:rPr>
          <w:b/>
        </w:rPr>
        <w:t xml:space="preserve"> </w:t>
      </w:r>
      <w:r w:rsidRPr="00207CAE">
        <w:rPr>
          <w:b/>
        </w:rPr>
        <w:t>Lauren Siegel</w:t>
      </w:r>
    </w:p>
    <w:p w14:paraId="4CDAF97B" w14:textId="2EB61B26" w:rsidR="007006ED" w:rsidRPr="007006ED" w:rsidRDefault="001A21C2" w:rsidP="000D2B9E">
      <w:pPr>
        <w:pStyle w:val="ListParagraph"/>
        <w:numPr>
          <w:ilvl w:val="0"/>
          <w:numId w:val="12"/>
        </w:numPr>
        <w:spacing w:before="0" w:after="0" w:line="240" w:lineRule="auto"/>
        <w:rPr>
          <w:b w:val="0"/>
        </w:rPr>
      </w:pPr>
      <w:r>
        <w:rPr>
          <w:rFonts w:cstheme="minorHAnsi"/>
          <w:b w:val="0"/>
        </w:rPr>
        <w:t xml:space="preserve">The Statewide Organizing Council is </w:t>
      </w:r>
      <w:r w:rsidR="00F41850">
        <w:rPr>
          <w:rFonts w:cstheme="minorHAnsi"/>
          <w:b w:val="0"/>
        </w:rPr>
        <w:t xml:space="preserve">busy! </w:t>
      </w:r>
      <w:r w:rsidR="000A6C15">
        <w:rPr>
          <w:rFonts w:cstheme="minorHAnsi"/>
          <w:b w:val="0"/>
        </w:rPr>
        <w:t xml:space="preserve">We </w:t>
      </w:r>
      <w:r w:rsidR="00F41850">
        <w:rPr>
          <w:rFonts w:cstheme="minorHAnsi"/>
          <w:b w:val="0"/>
        </w:rPr>
        <w:t>are s</w:t>
      </w:r>
      <w:r w:rsidR="007006ED">
        <w:rPr>
          <w:rFonts w:cstheme="minorHAnsi"/>
          <w:b w:val="0"/>
        </w:rPr>
        <w:t xml:space="preserve">tarting a book club soon and Lauren will provide more info- </w:t>
      </w:r>
      <w:r w:rsidR="000B172E">
        <w:rPr>
          <w:rFonts w:cstheme="minorHAnsi"/>
          <w:b w:val="0"/>
        </w:rPr>
        <w:t xml:space="preserve">hoping to </w:t>
      </w:r>
      <w:r w:rsidR="007006ED">
        <w:rPr>
          <w:rFonts w:cstheme="minorHAnsi"/>
          <w:b w:val="0"/>
        </w:rPr>
        <w:t>mobilize folks like Peter talked about</w:t>
      </w:r>
      <w:r w:rsidR="000B172E">
        <w:rPr>
          <w:rFonts w:cstheme="minorHAnsi"/>
          <w:b w:val="0"/>
        </w:rPr>
        <w:t xml:space="preserve"> and do some </w:t>
      </w:r>
      <w:r w:rsidR="007006ED">
        <w:rPr>
          <w:rFonts w:cstheme="minorHAnsi"/>
          <w:b w:val="0"/>
        </w:rPr>
        <w:t xml:space="preserve">consciousness </w:t>
      </w:r>
      <w:r w:rsidR="000B172E">
        <w:rPr>
          <w:rFonts w:cstheme="minorHAnsi"/>
          <w:b w:val="0"/>
        </w:rPr>
        <w:t>raising!</w:t>
      </w:r>
    </w:p>
    <w:p w14:paraId="720F5D5E" w14:textId="1D2740E5" w:rsidR="007006ED" w:rsidRPr="007006ED" w:rsidRDefault="00F41850" w:rsidP="000D2B9E">
      <w:pPr>
        <w:pStyle w:val="ListParagraph"/>
        <w:numPr>
          <w:ilvl w:val="0"/>
          <w:numId w:val="12"/>
        </w:numPr>
        <w:spacing w:before="0" w:after="0" w:line="240" w:lineRule="auto"/>
        <w:rPr>
          <w:b w:val="0"/>
        </w:rPr>
      </w:pPr>
      <w:r>
        <w:rPr>
          <w:b w:val="0"/>
        </w:rPr>
        <w:t>Working on a c</w:t>
      </w:r>
      <w:r w:rsidR="00452E99">
        <w:rPr>
          <w:b w:val="0"/>
        </w:rPr>
        <w:t>ollaboration</w:t>
      </w:r>
      <w:r>
        <w:rPr>
          <w:b w:val="0"/>
        </w:rPr>
        <w:t xml:space="preserve"> of membership secretaries to</w:t>
      </w:r>
      <w:r w:rsidR="007006ED">
        <w:rPr>
          <w:b w:val="0"/>
        </w:rPr>
        <w:t xml:space="preserve"> provide them with support in their work.</w:t>
      </w:r>
    </w:p>
    <w:p w14:paraId="47EAE8F6" w14:textId="43C2C524" w:rsidR="000A6C15" w:rsidRPr="000A6C15" w:rsidRDefault="000B1F38" w:rsidP="000A6C15">
      <w:pPr>
        <w:pStyle w:val="ListParagraph"/>
        <w:numPr>
          <w:ilvl w:val="0"/>
          <w:numId w:val="12"/>
        </w:numPr>
        <w:spacing w:before="0" w:after="0" w:line="240" w:lineRule="auto"/>
        <w:rPr>
          <w:rFonts w:cstheme="minorHAnsi"/>
          <w:b w:val="0"/>
        </w:rPr>
      </w:pPr>
      <w:r>
        <w:rPr>
          <w:b w:val="0"/>
        </w:rPr>
        <w:t>MAPE has plans in the works for in-person outreach events for organizing- if people are looking for ways to connect with MAPE employees who aren’t yet members, we are working on recruiting those who signed the negotiations petition but aren’t yet members.</w:t>
      </w:r>
      <w:r w:rsidR="000A6C15">
        <w:rPr>
          <w:b w:val="0"/>
        </w:rPr>
        <w:t xml:space="preserve"> </w:t>
      </w:r>
      <w:r w:rsidR="00F41850" w:rsidRPr="000A6C15">
        <w:rPr>
          <w:rFonts w:cstheme="minorHAnsi"/>
          <w:b w:val="0"/>
        </w:rPr>
        <w:t>Stay tuned for more info</w:t>
      </w:r>
      <w:r w:rsidR="000A6C15">
        <w:rPr>
          <w:rFonts w:cstheme="minorHAnsi"/>
          <w:b w:val="0"/>
        </w:rPr>
        <w:t>, or reach out to Lauren to get involved</w:t>
      </w:r>
      <w:r w:rsidR="00F41850" w:rsidRPr="000A6C15">
        <w:rPr>
          <w:rFonts w:cstheme="minorHAnsi"/>
          <w:b w:val="0"/>
        </w:rPr>
        <w:t>.</w:t>
      </w:r>
      <w:r w:rsidR="00F41850" w:rsidRPr="000A6C15">
        <w:rPr>
          <w:rFonts w:cstheme="minorHAnsi"/>
        </w:rPr>
        <w:t xml:space="preserve"> </w:t>
      </w:r>
    </w:p>
    <w:p w14:paraId="6BB9DE10" w14:textId="21102087" w:rsidR="000A6C15" w:rsidRPr="000A6C15" w:rsidRDefault="000A6C15" w:rsidP="000A6C15">
      <w:pPr>
        <w:pStyle w:val="ListParagraph"/>
        <w:numPr>
          <w:ilvl w:val="0"/>
          <w:numId w:val="12"/>
        </w:numPr>
        <w:spacing w:before="0" w:after="0" w:line="240" w:lineRule="auto"/>
        <w:rPr>
          <w:rFonts w:cstheme="minorHAnsi"/>
          <w:b w:val="0"/>
        </w:rPr>
      </w:pPr>
      <w:r w:rsidRPr="000A6C15">
        <w:rPr>
          <w:u w:val="single"/>
        </w:rPr>
        <w:t>Action:</w:t>
      </w:r>
      <w:r>
        <w:rPr>
          <w:rFonts w:cstheme="minorHAnsi"/>
        </w:rPr>
        <w:t xml:space="preserve"> </w:t>
      </w:r>
      <w:r w:rsidRPr="000A6C15">
        <w:rPr>
          <w:rFonts w:cstheme="minorHAnsi"/>
          <w:b w:val="0"/>
        </w:rPr>
        <w:t>Get involved in membership recruitment with the Organizing Council!</w:t>
      </w:r>
      <w:r>
        <w:rPr>
          <w:rFonts w:cstheme="minorHAnsi"/>
        </w:rPr>
        <w:t xml:space="preserve"> </w:t>
      </w:r>
    </w:p>
    <w:p w14:paraId="002B6CF0" w14:textId="59E9FBC5" w:rsidR="001A21C2" w:rsidRPr="000A6C15" w:rsidRDefault="000A6C15" w:rsidP="000A6C15">
      <w:pPr>
        <w:pStyle w:val="ListParagraph"/>
        <w:numPr>
          <w:ilvl w:val="0"/>
          <w:numId w:val="12"/>
        </w:numPr>
        <w:spacing w:before="0" w:after="0" w:line="240" w:lineRule="auto"/>
        <w:rPr>
          <w:rFonts w:cstheme="minorHAnsi"/>
          <w:b w:val="0"/>
        </w:rPr>
      </w:pPr>
      <w:r w:rsidRPr="000A6C15">
        <w:rPr>
          <w:rFonts w:cstheme="minorHAnsi"/>
          <w:u w:val="single"/>
        </w:rPr>
        <w:t>Contact:</w:t>
      </w:r>
      <w:r w:rsidR="001A21C2" w:rsidRPr="000A6C15">
        <w:rPr>
          <w:rFonts w:cstheme="minorHAnsi"/>
        </w:rPr>
        <w:t xml:space="preserve"> </w:t>
      </w:r>
      <w:r w:rsidR="001A21C2" w:rsidRPr="000A6C15">
        <w:rPr>
          <w:rFonts w:cstheme="minorHAnsi"/>
          <w:b w:val="0"/>
        </w:rPr>
        <w:t>Lauren Siegel</w:t>
      </w:r>
      <w:r w:rsidR="001A21C2" w:rsidRPr="000A6C15">
        <w:rPr>
          <w:rFonts w:cstheme="minorHAnsi"/>
        </w:rPr>
        <w:t xml:space="preserve"> </w:t>
      </w:r>
      <w:r w:rsidR="001A21C2" w:rsidRPr="000F2EA9">
        <w:rPr>
          <w:rFonts w:cstheme="minorHAnsi"/>
          <w:b w:val="0"/>
        </w:rPr>
        <w:t>(</w:t>
      </w:r>
      <w:hyperlink r:id="rId17" w:history="1">
        <w:r w:rsidR="001A21C2" w:rsidRPr="000A6C15">
          <w:rPr>
            <w:rStyle w:val="Hyperlink"/>
            <w:rFonts w:cstheme="minorHAnsi"/>
            <w:b w:val="0"/>
          </w:rPr>
          <w:t>lauren.siegel@state.mn.us</w:t>
        </w:r>
      </w:hyperlink>
      <w:r w:rsidR="001A21C2" w:rsidRPr="000A6C15">
        <w:rPr>
          <w:rFonts w:cstheme="minorHAnsi"/>
        </w:rPr>
        <w:t xml:space="preserve">) </w:t>
      </w:r>
    </w:p>
    <w:p w14:paraId="59AA8856" w14:textId="77777777" w:rsidR="00EB5034" w:rsidRPr="00EB5034" w:rsidRDefault="00EB5034" w:rsidP="00EB5034">
      <w:pPr>
        <w:spacing w:after="0" w:line="240" w:lineRule="auto"/>
        <w:ind w:left="0"/>
        <w:contextualSpacing/>
      </w:pPr>
    </w:p>
    <w:p w14:paraId="37643D54" w14:textId="08F6452C" w:rsidR="00CB0496" w:rsidRPr="00207CAE" w:rsidRDefault="006634C9" w:rsidP="00A71658">
      <w:pPr>
        <w:spacing w:before="240" w:after="0" w:line="240" w:lineRule="auto"/>
        <w:ind w:left="0"/>
        <w:contextualSpacing/>
        <w:rPr>
          <w:b/>
        </w:rPr>
      </w:pPr>
      <w:r w:rsidRPr="00F30FFD">
        <w:rPr>
          <w:b/>
        </w:rPr>
        <w:t>Member Concerns and Other Announcements – Liz Pearson</w:t>
      </w:r>
    </w:p>
    <w:p w14:paraId="2498809C" w14:textId="13497CB3" w:rsidR="007C1EB4" w:rsidRPr="00E141CE" w:rsidRDefault="00B174C2" w:rsidP="007C1EB4">
      <w:pPr>
        <w:pStyle w:val="ListParagraph"/>
        <w:numPr>
          <w:ilvl w:val="0"/>
          <w:numId w:val="9"/>
        </w:numPr>
        <w:spacing w:before="0" w:after="0" w:line="240" w:lineRule="auto"/>
        <w:rPr>
          <w:rStyle w:val="Hyperlink"/>
          <w:rFonts w:cstheme="minorHAnsi"/>
          <w:b w:val="0"/>
          <w:color w:val="auto"/>
          <w:u w:val="none"/>
        </w:rPr>
      </w:pPr>
      <w:r>
        <w:rPr>
          <w:rFonts w:cstheme="minorHAnsi"/>
          <w:b w:val="0"/>
        </w:rPr>
        <w:t>Local 2101 m</w:t>
      </w:r>
      <w:r w:rsidR="00886DF7" w:rsidRPr="00D435AA">
        <w:rPr>
          <w:rFonts w:cstheme="minorHAnsi"/>
          <w:b w:val="0"/>
        </w:rPr>
        <w:t>embership rate is 81%</w:t>
      </w:r>
      <w:r w:rsidR="00AD79EF">
        <w:rPr>
          <w:rFonts w:cstheme="minorHAnsi"/>
          <w:b w:val="0"/>
        </w:rPr>
        <w:t>, which is great but</w:t>
      </w:r>
      <w:r w:rsidR="00886DF7" w:rsidRPr="00D435AA">
        <w:rPr>
          <w:rFonts w:cstheme="minorHAnsi"/>
          <w:b w:val="0"/>
        </w:rPr>
        <w:t xml:space="preserve"> can always be better! Please join if you haven’t</w:t>
      </w:r>
      <w:r>
        <w:rPr>
          <w:rFonts w:cstheme="minorHAnsi"/>
          <w:b w:val="0"/>
        </w:rPr>
        <w:t xml:space="preserve"> yet</w:t>
      </w:r>
      <w:r w:rsidR="00E65634">
        <w:rPr>
          <w:rFonts w:cstheme="minorHAnsi"/>
          <w:b w:val="0"/>
        </w:rPr>
        <w:t>:</w:t>
      </w:r>
      <w:r>
        <w:rPr>
          <w:rFonts w:cstheme="minorHAnsi"/>
          <w:b w:val="0"/>
        </w:rPr>
        <w:t xml:space="preserve"> </w:t>
      </w:r>
      <w:hyperlink r:id="rId18" w:history="1">
        <w:r w:rsidRPr="00207CAE">
          <w:rPr>
            <w:rStyle w:val="Hyperlink"/>
            <w:b w:val="0"/>
          </w:rPr>
          <w:t>https://mape.org/join-mape</w:t>
        </w:r>
      </w:hyperlink>
      <w:r w:rsidR="007C1EB4">
        <w:rPr>
          <w:rStyle w:val="Hyperlink"/>
          <w:b w:val="0"/>
        </w:rPr>
        <w:t>.</w:t>
      </w:r>
      <w:r w:rsidR="007C1EB4" w:rsidRPr="00E141CE">
        <w:rPr>
          <w:rStyle w:val="Hyperlink"/>
          <w:b w:val="0"/>
          <w:u w:val="none"/>
        </w:rPr>
        <w:t xml:space="preserve"> </w:t>
      </w:r>
      <w:r w:rsidR="007006ED" w:rsidRPr="000B1F38">
        <w:rPr>
          <w:rStyle w:val="Hyperlink"/>
          <w:b w:val="0"/>
          <w:color w:val="auto"/>
          <w:u w:val="none"/>
        </w:rPr>
        <w:t xml:space="preserve">$21/paycheck is </w:t>
      </w:r>
      <w:r w:rsidR="000B1F38">
        <w:rPr>
          <w:rStyle w:val="Hyperlink"/>
          <w:b w:val="0"/>
          <w:color w:val="auto"/>
          <w:u w:val="none"/>
        </w:rPr>
        <w:t xml:space="preserve">the </w:t>
      </w:r>
      <w:r w:rsidR="007006ED" w:rsidRPr="000B1F38">
        <w:rPr>
          <w:rStyle w:val="Hyperlink"/>
          <w:b w:val="0"/>
          <w:color w:val="auto"/>
          <w:u w:val="none"/>
        </w:rPr>
        <w:t>dues amount</w:t>
      </w:r>
      <w:r w:rsidR="000B1F38">
        <w:rPr>
          <w:rStyle w:val="Hyperlink"/>
          <w:b w:val="0"/>
          <w:color w:val="auto"/>
          <w:u w:val="none"/>
        </w:rPr>
        <w:t>.</w:t>
      </w:r>
    </w:p>
    <w:p w14:paraId="45FB3EBF" w14:textId="3819070D" w:rsidR="001A21C2" w:rsidRPr="007006ED" w:rsidRDefault="001A21C2" w:rsidP="007C1EB4">
      <w:pPr>
        <w:pStyle w:val="ListParagraph"/>
        <w:numPr>
          <w:ilvl w:val="0"/>
          <w:numId w:val="9"/>
        </w:numPr>
        <w:spacing w:before="0" w:after="0" w:line="240" w:lineRule="auto"/>
        <w:rPr>
          <w:rFonts w:cstheme="minorHAnsi"/>
          <w:b w:val="0"/>
        </w:rPr>
      </w:pPr>
      <w:r>
        <w:rPr>
          <w:b w:val="0"/>
        </w:rPr>
        <w:t xml:space="preserve">You must </w:t>
      </w:r>
      <w:r w:rsidR="00E65634">
        <w:rPr>
          <w:b w:val="0"/>
        </w:rPr>
        <w:t xml:space="preserve">also </w:t>
      </w:r>
      <w:r>
        <w:rPr>
          <w:b w:val="0"/>
        </w:rPr>
        <w:t>be a member to vote on the contract</w:t>
      </w:r>
      <w:r w:rsidR="00E65634">
        <w:rPr>
          <w:b w:val="0"/>
        </w:rPr>
        <w:t>!</w:t>
      </w:r>
    </w:p>
    <w:p w14:paraId="706C0B99" w14:textId="3607D471" w:rsidR="007006ED" w:rsidRPr="00E141CE" w:rsidRDefault="000B1F38" w:rsidP="007C1EB4">
      <w:pPr>
        <w:pStyle w:val="ListParagraph"/>
        <w:numPr>
          <w:ilvl w:val="0"/>
          <w:numId w:val="9"/>
        </w:numPr>
        <w:spacing w:before="0" w:after="0" w:line="240" w:lineRule="auto"/>
        <w:rPr>
          <w:rStyle w:val="Hyperlink"/>
          <w:rFonts w:cstheme="minorHAnsi"/>
          <w:b w:val="0"/>
          <w:color w:val="auto"/>
          <w:u w:val="none"/>
        </w:rPr>
      </w:pPr>
      <w:r>
        <w:rPr>
          <w:b w:val="0"/>
        </w:rPr>
        <w:t>Shutdown questions: Employees</w:t>
      </w:r>
      <w:r w:rsidR="007006ED">
        <w:rPr>
          <w:b w:val="0"/>
        </w:rPr>
        <w:t xml:space="preserve"> are not paid </w:t>
      </w:r>
      <w:r>
        <w:rPr>
          <w:b w:val="0"/>
        </w:rPr>
        <w:t>during a shutdown</w:t>
      </w:r>
      <w:r w:rsidR="007006ED">
        <w:rPr>
          <w:b w:val="0"/>
        </w:rPr>
        <w:t xml:space="preserve">, and </w:t>
      </w:r>
      <w:r>
        <w:rPr>
          <w:b w:val="0"/>
        </w:rPr>
        <w:t xml:space="preserve">they </w:t>
      </w:r>
      <w:r w:rsidR="007006ED">
        <w:rPr>
          <w:b w:val="0"/>
        </w:rPr>
        <w:t xml:space="preserve">are not paid back. Vacation requests are denied during a shutdown. </w:t>
      </w:r>
      <w:r>
        <w:rPr>
          <w:b w:val="0"/>
        </w:rPr>
        <w:t xml:space="preserve">Make sure you add your personal email address to </w:t>
      </w:r>
      <w:hyperlink r:id="rId19" w:history="1">
        <w:r w:rsidRPr="000B1F38">
          <w:rPr>
            <w:rStyle w:val="Hyperlink"/>
            <w:b w:val="0"/>
          </w:rPr>
          <w:t>MAPE My Portal</w:t>
        </w:r>
      </w:hyperlink>
      <w:r>
        <w:rPr>
          <w:b w:val="0"/>
        </w:rPr>
        <w:t xml:space="preserve"> so that you get communications from MAPE during the shutdown. </w:t>
      </w:r>
      <w:r w:rsidR="007006ED">
        <w:rPr>
          <w:b w:val="0"/>
        </w:rPr>
        <w:t>We will be very clear with our communications and helping people to the best of our ability, providing resources, if there is a shutdown. We will help each other!</w:t>
      </w:r>
    </w:p>
    <w:p w14:paraId="004C7523" w14:textId="2DB6A6DF" w:rsidR="00500923" w:rsidRPr="00207CAE" w:rsidRDefault="004A2799" w:rsidP="00A71658">
      <w:pPr>
        <w:spacing w:before="240" w:after="0" w:line="240" w:lineRule="auto"/>
        <w:ind w:left="0"/>
        <w:contextualSpacing/>
        <w:rPr>
          <w:rStyle w:val="Hyperlink"/>
          <w:b/>
          <w:color w:val="auto"/>
          <w:u w:val="none"/>
        </w:rPr>
      </w:pPr>
      <w:r w:rsidRPr="00207CAE">
        <w:rPr>
          <w:b/>
        </w:rPr>
        <w:t>Gift card winners!</w:t>
      </w:r>
    </w:p>
    <w:p w14:paraId="709D1D30" w14:textId="11095232" w:rsidR="00335C8B" w:rsidRPr="00207CAE" w:rsidRDefault="00335C8B" w:rsidP="003A1D4A">
      <w:pPr>
        <w:pStyle w:val="ListParagraph"/>
        <w:numPr>
          <w:ilvl w:val="0"/>
          <w:numId w:val="5"/>
        </w:numPr>
        <w:spacing w:before="0" w:after="0" w:line="240" w:lineRule="auto"/>
        <w:contextualSpacing/>
        <w:rPr>
          <w:b w:val="0"/>
        </w:rPr>
      </w:pPr>
      <w:r w:rsidRPr="00207CAE">
        <w:rPr>
          <w:b w:val="0"/>
        </w:rPr>
        <w:t xml:space="preserve">At our monthly meetings we draw </w:t>
      </w:r>
      <w:r w:rsidR="00A71658">
        <w:rPr>
          <w:b w:val="0"/>
        </w:rPr>
        <w:t xml:space="preserve">four </w:t>
      </w:r>
      <w:r w:rsidRPr="00207CAE">
        <w:rPr>
          <w:b w:val="0"/>
        </w:rPr>
        <w:t>names</w:t>
      </w:r>
      <w:r w:rsidR="00A71658">
        <w:rPr>
          <w:b w:val="0"/>
        </w:rPr>
        <w:t xml:space="preserve"> for $20 gift cards</w:t>
      </w:r>
    </w:p>
    <w:p w14:paraId="2B20D5ED" w14:textId="409F3719" w:rsidR="00EB5034" w:rsidRPr="00E141CE" w:rsidRDefault="007006ED" w:rsidP="00E141CE">
      <w:pPr>
        <w:pStyle w:val="ListParagraph"/>
        <w:numPr>
          <w:ilvl w:val="0"/>
          <w:numId w:val="5"/>
        </w:numPr>
        <w:spacing w:before="0" w:after="0" w:line="240" w:lineRule="auto"/>
        <w:contextualSpacing/>
        <w:rPr>
          <w:b w:val="0"/>
        </w:rPr>
      </w:pPr>
      <w:r>
        <w:rPr>
          <w:b w:val="0"/>
        </w:rPr>
        <w:t>May</w:t>
      </w:r>
      <w:r w:rsidR="000855B8" w:rsidRPr="00207CAE">
        <w:rPr>
          <w:b w:val="0"/>
        </w:rPr>
        <w:t xml:space="preserve">’s </w:t>
      </w:r>
      <w:r w:rsidR="00500923" w:rsidRPr="00207CAE">
        <w:rPr>
          <w:b w:val="0"/>
        </w:rPr>
        <w:t>meeting:</w:t>
      </w:r>
      <w:r w:rsidR="008226FD" w:rsidRPr="00207CAE">
        <w:rPr>
          <w:b w:val="0"/>
        </w:rPr>
        <w:t xml:space="preserve"> </w:t>
      </w:r>
      <w:r>
        <w:rPr>
          <w:b w:val="0"/>
        </w:rPr>
        <w:t xml:space="preserve">April Beachem, Bethany </w:t>
      </w:r>
      <w:proofErr w:type="spellStart"/>
      <w:r>
        <w:rPr>
          <w:b w:val="0"/>
        </w:rPr>
        <w:t>Brickle</w:t>
      </w:r>
      <w:proofErr w:type="spellEnd"/>
      <w:r>
        <w:rPr>
          <w:b w:val="0"/>
        </w:rPr>
        <w:t>, Paige Harker, Nancy Schultz</w:t>
      </w:r>
    </w:p>
    <w:p w14:paraId="485B4BE1" w14:textId="770C82BF" w:rsidR="00EB5034" w:rsidRPr="00E141CE" w:rsidRDefault="001937CB" w:rsidP="00D523DB">
      <w:pPr>
        <w:pStyle w:val="ListParagraph"/>
        <w:numPr>
          <w:ilvl w:val="0"/>
          <w:numId w:val="5"/>
        </w:numPr>
        <w:spacing w:before="0" w:after="0" w:line="240" w:lineRule="auto"/>
        <w:contextualSpacing/>
        <w:rPr>
          <w:rFonts w:cstheme="minorHAnsi"/>
        </w:rPr>
      </w:pPr>
      <w:r w:rsidRPr="00E141CE">
        <w:rPr>
          <w:b w:val="0"/>
        </w:rPr>
        <w:t>This month</w:t>
      </w:r>
      <w:r w:rsidR="006577ED" w:rsidRPr="00E141CE">
        <w:rPr>
          <w:b w:val="0"/>
        </w:rPr>
        <w:t xml:space="preserve">’s meeting: </w:t>
      </w:r>
      <w:r w:rsidR="00AF74D4">
        <w:rPr>
          <w:b w:val="0"/>
        </w:rPr>
        <w:t>Tim Dean, Dawn Holme</w:t>
      </w:r>
      <w:bookmarkStart w:id="0" w:name="_GoBack"/>
      <w:bookmarkEnd w:id="0"/>
      <w:r w:rsidR="00B86759">
        <w:rPr>
          <w:b w:val="0"/>
        </w:rPr>
        <w:t xml:space="preserve">n, Jonathan </w:t>
      </w:r>
      <w:proofErr w:type="spellStart"/>
      <w:r w:rsidR="00B86759">
        <w:rPr>
          <w:b w:val="0"/>
        </w:rPr>
        <w:t>Monsma</w:t>
      </w:r>
      <w:proofErr w:type="spellEnd"/>
      <w:r w:rsidR="00B86759">
        <w:rPr>
          <w:b w:val="0"/>
        </w:rPr>
        <w:t>, Jennifer Walsh</w:t>
      </w:r>
    </w:p>
    <w:p w14:paraId="33F47B5B" w14:textId="004A95A3" w:rsidR="00A178C1" w:rsidRPr="00207CAE" w:rsidRDefault="00531DC1" w:rsidP="000D2B9E">
      <w:pPr>
        <w:pStyle w:val="Heading2"/>
        <w:spacing w:after="0" w:line="240" w:lineRule="auto"/>
        <w:rPr>
          <w:rFonts w:asciiTheme="minorHAnsi" w:hAnsiTheme="minorHAnsi" w:cstheme="minorHAnsi"/>
          <w:szCs w:val="24"/>
        </w:rPr>
      </w:pPr>
      <w:r w:rsidRPr="00207CAE">
        <w:rPr>
          <w:rFonts w:asciiTheme="minorHAnsi" w:hAnsiTheme="minorHAnsi" w:cstheme="minorHAnsi"/>
          <w:szCs w:val="24"/>
        </w:rPr>
        <w:t>U</w:t>
      </w:r>
      <w:r w:rsidR="00A178C1" w:rsidRPr="00207CAE">
        <w:rPr>
          <w:rFonts w:asciiTheme="minorHAnsi" w:hAnsiTheme="minorHAnsi" w:cstheme="minorHAnsi"/>
          <w:szCs w:val="24"/>
        </w:rPr>
        <w:t xml:space="preserve">pcoming </w:t>
      </w:r>
      <w:r w:rsidR="003717A5" w:rsidRPr="00207CAE">
        <w:rPr>
          <w:rFonts w:asciiTheme="minorHAnsi" w:hAnsiTheme="minorHAnsi" w:cstheme="minorHAnsi"/>
          <w:szCs w:val="24"/>
        </w:rPr>
        <w:t>m</w:t>
      </w:r>
      <w:r w:rsidR="00A178C1" w:rsidRPr="00207CAE">
        <w:rPr>
          <w:rFonts w:asciiTheme="minorHAnsi" w:hAnsiTheme="minorHAnsi" w:cstheme="minorHAnsi"/>
          <w:szCs w:val="24"/>
        </w:rPr>
        <w:t>eetings</w:t>
      </w:r>
    </w:p>
    <w:p w14:paraId="2317F22B" w14:textId="298700C8" w:rsidR="00562CC9" w:rsidRPr="00207CAE" w:rsidRDefault="00E378C9" w:rsidP="008B22D4">
      <w:pPr>
        <w:pStyle w:val="ListParagraph"/>
        <w:numPr>
          <w:ilvl w:val="0"/>
          <w:numId w:val="3"/>
        </w:numPr>
        <w:spacing w:before="0" w:after="0" w:line="240" w:lineRule="auto"/>
        <w:rPr>
          <w:rFonts w:cstheme="minorHAnsi"/>
          <w:color w:val="FF0000"/>
        </w:rPr>
      </w:pPr>
      <w:r w:rsidRPr="00207CAE">
        <w:rPr>
          <w:rFonts w:cstheme="minorHAnsi"/>
        </w:rPr>
        <w:t>Next Officer</w:t>
      </w:r>
      <w:r w:rsidR="00A178C1" w:rsidRPr="00207CAE">
        <w:rPr>
          <w:rFonts w:cstheme="minorHAnsi"/>
        </w:rPr>
        <w:t>s</w:t>
      </w:r>
      <w:r w:rsidRPr="00207CAE">
        <w:rPr>
          <w:rFonts w:cstheme="minorHAnsi"/>
        </w:rPr>
        <w:t>’</w:t>
      </w:r>
      <w:r w:rsidR="00A178C1" w:rsidRPr="00207CAE">
        <w:rPr>
          <w:rFonts w:cstheme="minorHAnsi"/>
        </w:rPr>
        <w:t xml:space="preserve"> meeting: </w:t>
      </w:r>
      <w:r w:rsidR="00580DA2" w:rsidRPr="00207CAE">
        <w:rPr>
          <w:rFonts w:cstheme="minorHAnsi"/>
        </w:rPr>
        <w:t>T</w:t>
      </w:r>
      <w:r w:rsidR="00284972" w:rsidRPr="00207CAE">
        <w:rPr>
          <w:rFonts w:cstheme="minorHAnsi"/>
        </w:rPr>
        <w:t>hur</w:t>
      </w:r>
      <w:r w:rsidR="00580DA2" w:rsidRPr="00207CAE">
        <w:rPr>
          <w:rFonts w:cstheme="minorHAnsi"/>
        </w:rPr>
        <w:t>s</w:t>
      </w:r>
      <w:r w:rsidR="00531DC1" w:rsidRPr="00207CAE">
        <w:rPr>
          <w:rFonts w:cstheme="minorHAnsi"/>
        </w:rPr>
        <w:t>day</w:t>
      </w:r>
      <w:r w:rsidR="00580DA2" w:rsidRPr="00207CAE">
        <w:rPr>
          <w:rFonts w:cstheme="minorHAnsi"/>
        </w:rPr>
        <w:t>,</w:t>
      </w:r>
      <w:r w:rsidR="00531DC1" w:rsidRPr="00207CAE">
        <w:rPr>
          <w:rFonts w:cstheme="minorHAnsi"/>
        </w:rPr>
        <w:t xml:space="preserve"> </w:t>
      </w:r>
      <w:r w:rsidR="00452E99">
        <w:rPr>
          <w:rFonts w:cstheme="minorHAnsi"/>
        </w:rPr>
        <w:t>June 17</w:t>
      </w:r>
      <w:r w:rsidR="000855B8" w:rsidRPr="00207CAE">
        <w:rPr>
          <w:rFonts w:cstheme="minorHAnsi"/>
        </w:rPr>
        <w:t>,</w:t>
      </w:r>
      <w:r w:rsidR="00580DA2" w:rsidRPr="00207CAE">
        <w:rPr>
          <w:rFonts w:cstheme="minorHAnsi"/>
        </w:rPr>
        <w:t xml:space="preserve"> </w:t>
      </w:r>
      <w:r w:rsidR="00D94B7C" w:rsidRPr="00207CAE">
        <w:t>12:00 – 1:00</w:t>
      </w:r>
      <w:r w:rsidR="00D94B7C" w:rsidRPr="00207CAE">
        <w:rPr>
          <w:b w:val="0"/>
        </w:rPr>
        <w:t xml:space="preserve"> </w:t>
      </w:r>
      <w:r w:rsidR="00531DC1" w:rsidRPr="00207CAE">
        <w:rPr>
          <w:rFonts w:cstheme="minorHAnsi"/>
        </w:rPr>
        <w:t>p</w:t>
      </w:r>
      <w:r w:rsidR="00D94B7C" w:rsidRPr="00207CAE">
        <w:rPr>
          <w:rFonts w:cstheme="minorHAnsi"/>
        </w:rPr>
        <w:t>.</w:t>
      </w:r>
      <w:r w:rsidR="00531DC1" w:rsidRPr="00207CAE">
        <w:rPr>
          <w:rFonts w:cstheme="minorHAnsi"/>
        </w:rPr>
        <w:t>m</w:t>
      </w:r>
      <w:r w:rsidR="00D94B7C" w:rsidRPr="00207CAE">
        <w:rPr>
          <w:rFonts w:cstheme="minorHAnsi"/>
        </w:rPr>
        <w:t>.</w:t>
      </w:r>
      <w:r w:rsidR="00531DC1" w:rsidRPr="00207CAE">
        <w:rPr>
          <w:rFonts w:cstheme="minorHAnsi"/>
        </w:rPr>
        <w:t xml:space="preserve">, </w:t>
      </w:r>
      <w:r w:rsidR="000F2F9F" w:rsidRPr="00207CAE">
        <w:rPr>
          <w:rFonts w:cstheme="minorHAnsi"/>
        </w:rPr>
        <w:t>via WebEx. Let Liz Pearson know if you would like the invite.</w:t>
      </w:r>
      <w:r w:rsidR="003717A5" w:rsidRPr="00207CAE">
        <w:rPr>
          <w:rFonts w:cstheme="minorHAnsi"/>
        </w:rPr>
        <w:t xml:space="preserve"> </w:t>
      </w:r>
    </w:p>
    <w:p w14:paraId="69B3AB66" w14:textId="41E26B7F" w:rsidR="007B1BBD" w:rsidRPr="00207CAE" w:rsidRDefault="00A178C1" w:rsidP="008B22D4">
      <w:pPr>
        <w:pStyle w:val="ListParagraph"/>
        <w:numPr>
          <w:ilvl w:val="0"/>
          <w:numId w:val="3"/>
        </w:numPr>
        <w:spacing w:before="0" w:after="0"/>
        <w:rPr>
          <w:rFonts w:cstheme="minorHAnsi"/>
          <w:color w:val="FF0000"/>
        </w:rPr>
      </w:pPr>
      <w:r w:rsidRPr="00207CAE">
        <w:rPr>
          <w:rFonts w:cstheme="minorHAnsi"/>
        </w:rPr>
        <w:t xml:space="preserve">Next General Meeting: </w:t>
      </w:r>
      <w:r w:rsidR="00580DA2" w:rsidRPr="00207CAE">
        <w:rPr>
          <w:rFonts w:cstheme="minorHAnsi"/>
        </w:rPr>
        <w:t>Tuesday</w:t>
      </w:r>
      <w:r w:rsidR="00D238AA" w:rsidRPr="00207CAE">
        <w:rPr>
          <w:rFonts w:cstheme="minorHAnsi"/>
        </w:rPr>
        <w:t xml:space="preserve">, </w:t>
      </w:r>
      <w:r w:rsidR="00452E99">
        <w:rPr>
          <w:rFonts w:cstheme="minorHAnsi"/>
        </w:rPr>
        <w:t>July 13</w:t>
      </w:r>
      <w:r w:rsidR="000F32D4" w:rsidRPr="00207CAE">
        <w:rPr>
          <w:rFonts w:cstheme="minorHAnsi"/>
        </w:rPr>
        <w:t>, 2021</w:t>
      </w:r>
      <w:r w:rsidR="00D94B7C" w:rsidRPr="00207CAE">
        <w:rPr>
          <w:rFonts w:cstheme="minorHAnsi"/>
        </w:rPr>
        <w:t xml:space="preserve">, </w:t>
      </w:r>
      <w:r w:rsidR="00D94B7C" w:rsidRPr="00207CAE">
        <w:t>12:00 – 1:00</w:t>
      </w:r>
      <w:r w:rsidR="00D94B7C" w:rsidRPr="00207CAE">
        <w:rPr>
          <w:b w:val="0"/>
        </w:rPr>
        <w:t xml:space="preserve"> </w:t>
      </w:r>
      <w:r w:rsidR="00D94B7C" w:rsidRPr="00207CAE">
        <w:rPr>
          <w:rFonts w:cstheme="minorHAnsi"/>
        </w:rPr>
        <w:t xml:space="preserve">p.m., </w:t>
      </w:r>
      <w:r w:rsidR="000F2F9F" w:rsidRPr="00207CAE">
        <w:rPr>
          <w:rFonts w:cstheme="minorHAnsi"/>
        </w:rPr>
        <w:t>via WebEx. Stay tuned for the invite!</w:t>
      </w:r>
    </w:p>
    <w:sectPr w:rsidR="007B1BBD" w:rsidRPr="00207CAE" w:rsidSect="00DD01B5">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0430E" w14:textId="77777777" w:rsidR="007D7525" w:rsidRDefault="007D7525" w:rsidP="00EE0D66">
      <w:pPr>
        <w:spacing w:after="0" w:line="240" w:lineRule="auto"/>
      </w:pPr>
      <w:r>
        <w:separator/>
      </w:r>
    </w:p>
  </w:endnote>
  <w:endnote w:type="continuationSeparator" w:id="0">
    <w:p w14:paraId="300B6499" w14:textId="77777777" w:rsidR="007D7525" w:rsidRDefault="007D7525" w:rsidP="00E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24592"/>
      <w:docPartObj>
        <w:docPartGallery w:val="Page Numbers (Bottom of Page)"/>
        <w:docPartUnique/>
      </w:docPartObj>
    </w:sdtPr>
    <w:sdtEndPr/>
    <w:sdtContent>
      <w:sdt>
        <w:sdtPr>
          <w:id w:val="-1769616900"/>
          <w:docPartObj>
            <w:docPartGallery w:val="Page Numbers (Top of Page)"/>
            <w:docPartUnique/>
          </w:docPartObj>
        </w:sdtPr>
        <w:sdtEndPr/>
        <w:sdtContent>
          <w:p w14:paraId="1845359F" w14:textId="22C7653A" w:rsidR="00975F24" w:rsidRDefault="00975F24">
            <w:pPr>
              <w:pStyle w:val="Footer"/>
              <w:jc w:val="right"/>
            </w:pPr>
            <w:r>
              <w:t xml:space="preserve">Page </w:t>
            </w:r>
            <w:r>
              <w:rPr>
                <w:b/>
                <w:bCs/>
              </w:rPr>
              <w:fldChar w:fldCharType="begin"/>
            </w:r>
            <w:r>
              <w:rPr>
                <w:b/>
                <w:bCs/>
              </w:rPr>
              <w:instrText xml:space="preserve"> PAGE </w:instrText>
            </w:r>
            <w:r>
              <w:rPr>
                <w:b/>
                <w:bCs/>
              </w:rPr>
              <w:fldChar w:fldCharType="separate"/>
            </w:r>
            <w:r w:rsidR="00AF74D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F74D4">
              <w:rPr>
                <w:b/>
                <w:bCs/>
                <w:noProof/>
              </w:rPr>
              <w:t>3</w:t>
            </w:r>
            <w:r>
              <w:rPr>
                <w:b/>
                <w:bCs/>
              </w:rPr>
              <w:fldChar w:fldCharType="end"/>
            </w:r>
          </w:p>
        </w:sdtContent>
      </w:sdt>
    </w:sdtContent>
  </w:sdt>
  <w:p w14:paraId="1655961D" w14:textId="77777777" w:rsidR="00975F24" w:rsidRDefault="00975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C533" w14:textId="77777777" w:rsidR="007D7525" w:rsidRDefault="007D7525" w:rsidP="00EE0D66">
      <w:pPr>
        <w:spacing w:after="0" w:line="240" w:lineRule="auto"/>
      </w:pPr>
      <w:r>
        <w:separator/>
      </w:r>
    </w:p>
  </w:footnote>
  <w:footnote w:type="continuationSeparator" w:id="0">
    <w:p w14:paraId="0FB02B3B" w14:textId="77777777" w:rsidR="007D7525" w:rsidRDefault="007D7525" w:rsidP="00EE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7EC8" w14:textId="3AF423DD" w:rsidR="00975F24" w:rsidRDefault="00975F24" w:rsidP="00D05E1E">
    <w:pPr>
      <w:pStyle w:val="Header"/>
      <w:tabs>
        <w:tab w:val="clear" w:pos="4680"/>
        <w:tab w:val="clear" w:pos="9360"/>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2" w15:restartNumberingAfterBreak="0">
    <w:nsid w:val="00927D21"/>
    <w:multiLevelType w:val="hybridMultilevel"/>
    <w:tmpl w:val="7D08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2A40AE"/>
    <w:multiLevelType w:val="hybridMultilevel"/>
    <w:tmpl w:val="4C502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019D"/>
    <w:multiLevelType w:val="hybridMultilevel"/>
    <w:tmpl w:val="1E540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5721FE"/>
    <w:multiLevelType w:val="hybridMultilevel"/>
    <w:tmpl w:val="899CA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03405B"/>
    <w:multiLevelType w:val="hybridMultilevel"/>
    <w:tmpl w:val="2738D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140DEA"/>
    <w:multiLevelType w:val="hybridMultilevel"/>
    <w:tmpl w:val="01A8D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297FA6"/>
    <w:multiLevelType w:val="hybridMultilevel"/>
    <w:tmpl w:val="058AB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EB78B2"/>
    <w:multiLevelType w:val="hybridMultilevel"/>
    <w:tmpl w:val="482E6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C9001E"/>
    <w:multiLevelType w:val="hybridMultilevel"/>
    <w:tmpl w:val="F43E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9B5337"/>
    <w:multiLevelType w:val="hybridMultilevel"/>
    <w:tmpl w:val="313C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2A647025"/>
    <w:multiLevelType w:val="hybridMultilevel"/>
    <w:tmpl w:val="0E426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FD33EF"/>
    <w:multiLevelType w:val="hybridMultilevel"/>
    <w:tmpl w:val="0E32D0C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181947"/>
    <w:multiLevelType w:val="hybridMultilevel"/>
    <w:tmpl w:val="1DFEEDC2"/>
    <w:lvl w:ilvl="0" w:tplc="D5C2116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C7392"/>
    <w:multiLevelType w:val="hybridMultilevel"/>
    <w:tmpl w:val="9B5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256EEC"/>
    <w:multiLevelType w:val="hybridMultilevel"/>
    <w:tmpl w:val="1AAA6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233BA1"/>
    <w:multiLevelType w:val="hybridMultilevel"/>
    <w:tmpl w:val="A7608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FD103E"/>
    <w:multiLevelType w:val="hybridMultilevel"/>
    <w:tmpl w:val="97A0726C"/>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DA20E2"/>
    <w:multiLevelType w:val="hybridMultilevel"/>
    <w:tmpl w:val="81C2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680275"/>
    <w:multiLevelType w:val="hybridMultilevel"/>
    <w:tmpl w:val="72DE12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FA4531"/>
    <w:multiLevelType w:val="hybridMultilevel"/>
    <w:tmpl w:val="35927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716292B"/>
    <w:multiLevelType w:val="hybridMultilevel"/>
    <w:tmpl w:val="44A27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9120AC"/>
    <w:multiLevelType w:val="hybridMultilevel"/>
    <w:tmpl w:val="5856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6705A3"/>
    <w:multiLevelType w:val="hybridMultilevel"/>
    <w:tmpl w:val="A606B25E"/>
    <w:lvl w:ilvl="0" w:tplc="04090001">
      <w:numFmt w:val="bullet"/>
      <w:lvlText w:val=""/>
      <w:lvlJc w:val="left"/>
      <w:pPr>
        <w:ind w:left="360" w:hanging="360"/>
      </w:pPr>
      <w:rPr>
        <w:rFonts w:ascii="Symbol" w:eastAsia="Times New Roman" w:hAnsi="Symbol" w:cs="Times New Roman" w:hint="default"/>
      </w:rPr>
    </w:lvl>
    <w:lvl w:ilvl="1" w:tplc="785AB142">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23CCB"/>
    <w:multiLevelType w:val="hybridMultilevel"/>
    <w:tmpl w:val="331AD35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64714"/>
    <w:multiLevelType w:val="hybridMultilevel"/>
    <w:tmpl w:val="06FC2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9"/>
  </w:num>
  <w:num w:numId="5">
    <w:abstractNumId w:val="30"/>
  </w:num>
  <w:num w:numId="6">
    <w:abstractNumId w:val="17"/>
  </w:num>
  <w:num w:numId="7">
    <w:abstractNumId w:val="18"/>
  </w:num>
  <w:num w:numId="8">
    <w:abstractNumId w:val="29"/>
  </w:num>
  <w:num w:numId="9">
    <w:abstractNumId w:val="11"/>
  </w:num>
  <w:num w:numId="10">
    <w:abstractNumId w:val="4"/>
  </w:num>
  <w:num w:numId="11">
    <w:abstractNumId w:val="26"/>
  </w:num>
  <w:num w:numId="12">
    <w:abstractNumId w:val="15"/>
  </w:num>
  <w:num w:numId="13">
    <w:abstractNumId w:val="13"/>
  </w:num>
  <w:num w:numId="14">
    <w:abstractNumId w:val="6"/>
  </w:num>
  <w:num w:numId="15">
    <w:abstractNumId w:val="9"/>
  </w:num>
  <w:num w:numId="16">
    <w:abstractNumId w:val="27"/>
  </w:num>
  <w:num w:numId="17">
    <w:abstractNumId w:val="14"/>
  </w:num>
  <w:num w:numId="18">
    <w:abstractNumId w:val="3"/>
  </w:num>
  <w:num w:numId="19">
    <w:abstractNumId w:val="10"/>
  </w:num>
  <w:num w:numId="20">
    <w:abstractNumId w:val="25"/>
  </w:num>
  <w:num w:numId="21">
    <w:abstractNumId w:val="2"/>
  </w:num>
  <w:num w:numId="22">
    <w:abstractNumId w:val="24"/>
  </w:num>
  <w:num w:numId="23">
    <w:abstractNumId w:val="28"/>
  </w:num>
  <w:num w:numId="24">
    <w:abstractNumId w:val="21"/>
  </w:num>
  <w:num w:numId="25">
    <w:abstractNumId w:val="23"/>
  </w:num>
  <w:num w:numId="26">
    <w:abstractNumId w:val="8"/>
  </w:num>
  <w:num w:numId="27">
    <w:abstractNumId w:val="22"/>
  </w:num>
  <w:num w:numId="28">
    <w:abstractNumId w:val="16"/>
  </w:num>
  <w:num w:numId="29">
    <w:abstractNumId w:val="5"/>
  </w:num>
  <w:num w:numId="30">
    <w:abstractNumId w:val="20"/>
  </w:num>
  <w:num w:numId="31">
    <w:abstractNumId w:val="7"/>
  </w:num>
  <w:num w:numId="32">
    <w:abstractNumId w:val="1"/>
    <w:lvlOverride w:ilvl="0">
      <w:startOverride w:val="1"/>
    </w:lvlOverride>
  </w:num>
  <w:num w:numId="33">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228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8C"/>
    <w:rsid w:val="000009B3"/>
    <w:rsid w:val="00002E4B"/>
    <w:rsid w:val="00003DCE"/>
    <w:rsid w:val="00005CF9"/>
    <w:rsid w:val="0001178E"/>
    <w:rsid w:val="0001306A"/>
    <w:rsid w:val="00014BBA"/>
    <w:rsid w:val="00016822"/>
    <w:rsid w:val="000207C5"/>
    <w:rsid w:val="000236EB"/>
    <w:rsid w:val="000246C7"/>
    <w:rsid w:val="00024B4A"/>
    <w:rsid w:val="000257B9"/>
    <w:rsid w:val="00025A03"/>
    <w:rsid w:val="00026577"/>
    <w:rsid w:val="00027626"/>
    <w:rsid w:val="00030583"/>
    <w:rsid w:val="000313A1"/>
    <w:rsid w:val="0003149B"/>
    <w:rsid w:val="00032B04"/>
    <w:rsid w:val="00032E5B"/>
    <w:rsid w:val="00033FF4"/>
    <w:rsid w:val="00034477"/>
    <w:rsid w:val="00034F8E"/>
    <w:rsid w:val="000367ED"/>
    <w:rsid w:val="00037723"/>
    <w:rsid w:val="00044838"/>
    <w:rsid w:val="00044C76"/>
    <w:rsid w:val="00044EA7"/>
    <w:rsid w:val="0004598B"/>
    <w:rsid w:val="00047831"/>
    <w:rsid w:val="00050B4D"/>
    <w:rsid w:val="00050CED"/>
    <w:rsid w:val="00051051"/>
    <w:rsid w:val="000517A2"/>
    <w:rsid w:val="00056AEB"/>
    <w:rsid w:val="00060065"/>
    <w:rsid w:val="000616AC"/>
    <w:rsid w:val="00062C33"/>
    <w:rsid w:val="00063403"/>
    <w:rsid w:val="0006402D"/>
    <w:rsid w:val="0006482E"/>
    <w:rsid w:val="000648AF"/>
    <w:rsid w:val="00065676"/>
    <w:rsid w:val="00065C65"/>
    <w:rsid w:val="000667D0"/>
    <w:rsid w:val="00066A15"/>
    <w:rsid w:val="00067715"/>
    <w:rsid w:val="00070098"/>
    <w:rsid w:val="00070111"/>
    <w:rsid w:val="00070E4E"/>
    <w:rsid w:val="00075327"/>
    <w:rsid w:val="00081492"/>
    <w:rsid w:val="00081B34"/>
    <w:rsid w:val="00081C62"/>
    <w:rsid w:val="00082F62"/>
    <w:rsid w:val="000841C0"/>
    <w:rsid w:val="000851DA"/>
    <w:rsid w:val="000851F8"/>
    <w:rsid w:val="000855B8"/>
    <w:rsid w:val="00087DAF"/>
    <w:rsid w:val="00092823"/>
    <w:rsid w:val="00093280"/>
    <w:rsid w:val="00094BA6"/>
    <w:rsid w:val="00095B28"/>
    <w:rsid w:val="00095C84"/>
    <w:rsid w:val="00097829"/>
    <w:rsid w:val="000A1857"/>
    <w:rsid w:val="000A1860"/>
    <w:rsid w:val="000A2238"/>
    <w:rsid w:val="000A2501"/>
    <w:rsid w:val="000A2878"/>
    <w:rsid w:val="000A2D66"/>
    <w:rsid w:val="000A32EA"/>
    <w:rsid w:val="000A479C"/>
    <w:rsid w:val="000A52A7"/>
    <w:rsid w:val="000A6C15"/>
    <w:rsid w:val="000A756A"/>
    <w:rsid w:val="000B1075"/>
    <w:rsid w:val="000B172E"/>
    <w:rsid w:val="000B1A0F"/>
    <w:rsid w:val="000B1F38"/>
    <w:rsid w:val="000B3474"/>
    <w:rsid w:val="000B43F8"/>
    <w:rsid w:val="000B4D11"/>
    <w:rsid w:val="000C0586"/>
    <w:rsid w:val="000C09B0"/>
    <w:rsid w:val="000C57C5"/>
    <w:rsid w:val="000C5ADB"/>
    <w:rsid w:val="000C6F4F"/>
    <w:rsid w:val="000C7043"/>
    <w:rsid w:val="000D0AA6"/>
    <w:rsid w:val="000D2B9E"/>
    <w:rsid w:val="000D3172"/>
    <w:rsid w:val="000D46A1"/>
    <w:rsid w:val="000D471B"/>
    <w:rsid w:val="000D72E0"/>
    <w:rsid w:val="000E063B"/>
    <w:rsid w:val="000E0DEE"/>
    <w:rsid w:val="000E3E2A"/>
    <w:rsid w:val="000E4C34"/>
    <w:rsid w:val="000F026B"/>
    <w:rsid w:val="000F2EA9"/>
    <w:rsid w:val="000F2F9F"/>
    <w:rsid w:val="000F32D4"/>
    <w:rsid w:val="000F41BA"/>
    <w:rsid w:val="000F6C79"/>
    <w:rsid w:val="001000E3"/>
    <w:rsid w:val="00100731"/>
    <w:rsid w:val="00101CBF"/>
    <w:rsid w:val="00102432"/>
    <w:rsid w:val="00105CC9"/>
    <w:rsid w:val="00107C04"/>
    <w:rsid w:val="00107F21"/>
    <w:rsid w:val="0011044E"/>
    <w:rsid w:val="00110481"/>
    <w:rsid w:val="001109EC"/>
    <w:rsid w:val="00111B25"/>
    <w:rsid w:val="00111FB7"/>
    <w:rsid w:val="001123FE"/>
    <w:rsid w:val="00113B5C"/>
    <w:rsid w:val="0011573E"/>
    <w:rsid w:val="00115B4C"/>
    <w:rsid w:val="001170A9"/>
    <w:rsid w:val="00117516"/>
    <w:rsid w:val="0011754B"/>
    <w:rsid w:val="00120D2A"/>
    <w:rsid w:val="00121E03"/>
    <w:rsid w:val="00123363"/>
    <w:rsid w:val="00123D09"/>
    <w:rsid w:val="00126ADB"/>
    <w:rsid w:val="00127ED1"/>
    <w:rsid w:val="00130734"/>
    <w:rsid w:val="00130BEF"/>
    <w:rsid w:val="0013160D"/>
    <w:rsid w:val="001323F5"/>
    <w:rsid w:val="00132ABB"/>
    <w:rsid w:val="00132F5B"/>
    <w:rsid w:val="00134BEF"/>
    <w:rsid w:val="00134CDA"/>
    <w:rsid w:val="00135BCA"/>
    <w:rsid w:val="00136295"/>
    <w:rsid w:val="00137F9B"/>
    <w:rsid w:val="00140DAE"/>
    <w:rsid w:val="001452B8"/>
    <w:rsid w:val="001463CB"/>
    <w:rsid w:val="00146457"/>
    <w:rsid w:val="001464BC"/>
    <w:rsid w:val="00146F89"/>
    <w:rsid w:val="001506E1"/>
    <w:rsid w:val="0015180F"/>
    <w:rsid w:val="001526F1"/>
    <w:rsid w:val="00153A5E"/>
    <w:rsid w:val="00156BDE"/>
    <w:rsid w:val="0015738E"/>
    <w:rsid w:val="001618BF"/>
    <w:rsid w:val="00164B71"/>
    <w:rsid w:val="001661CD"/>
    <w:rsid w:val="00166E28"/>
    <w:rsid w:val="0017030E"/>
    <w:rsid w:val="00170A08"/>
    <w:rsid w:val="0017525F"/>
    <w:rsid w:val="00175855"/>
    <w:rsid w:val="00175CFD"/>
    <w:rsid w:val="00177168"/>
    <w:rsid w:val="00177A75"/>
    <w:rsid w:val="00180893"/>
    <w:rsid w:val="0018662D"/>
    <w:rsid w:val="001876A7"/>
    <w:rsid w:val="001876C5"/>
    <w:rsid w:val="001906F2"/>
    <w:rsid w:val="00190B5D"/>
    <w:rsid w:val="001912AA"/>
    <w:rsid w:val="00192D78"/>
    <w:rsid w:val="00193653"/>
    <w:rsid w:val="001937CB"/>
    <w:rsid w:val="001946D7"/>
    <w:rsid w:val="001949D7"/>
    <w:rsid w:val="00195166"/>
    <w:rsid w:val="001958A0"/>
    <w:rsid w:val="001961AB"/>
    <w:rsid w:val="00196A51"/>
    <w:rsid w:val="00196ED1"/>
    <w:rsid w:val="0019736A"/>
    <w:rsid w:val="00197E57"/>
    <w:rsid w:val="001A017D"/>
    <w:rsid w:val="001A21C2"/>
    <w:rsid w:val="001A2A17"/>
    <w:rsid w:val="001A5185"/>
    <w:rsid w:val="001A67AF"/>
    <w:rsid w:val="001B02E6"/>
    <w:rsid w:val="001B3D19"/>
    <w:rsid w:val="001B40EA"/>
    <w:rsid w:val="001B4971"/>
    <w:rsid w:val="001B70D2"/>
    <w:rsid w:val="001C0FED"/>
    <w:rsid w:val="001C161D"/>
    <w:rsid w:val="001C2B1B"/>
    <w:rsid w:val="001C389C"/>
    <w:rsid w:val="001C3D4E"/>
    <w:rsid w:val="001C41BE"/>
    <w:rsid w:val="001C779E"/>
    <w:rsid w:val="001D075C"/>
    <w:rsid w:val="001D099D"/>
    <w:rsid w:val="001D1A78"/>
    <w:rsid w:val="001D206F"/>
    <w:rsid w:val="001D29A8"/>
    <w:rsid w:val="001D62F0"/>
    <w:rsid w:val="001D7E45"/>
    <w:rsid w:val="001D7FFE"/>
    <w:rsid w:val="001E01A8"/>
    <w:rsid w:val="001E01F1"/>
    <w:rsid w:val="001E0FE2"/>
    <w:rsid w:val="001E13B5"/>
    <w:rsid w:val="001E251A"/>
    <w:rsid w:val="001E48F3"/>
    <w:rsid w:val="001E7182"/>
    <w:rsid w:val="001F0361"/>
    <w:rsid w:val="001F0856"/>
    <w:rsid w:val="001F3136"/>
    <w:rsid w:val="001F320E"/>
    <w:rsid w:val="001F53AC"/>
    <w:rsid w:val="001F5B2B"/>
    <w:rsid w:val="001F77ED"/>
    <w:rsid w:val="00201C7D"/>
    <w:rsid w:val="00202C36"/>
    <w:rsid w:val="002048CA"/>
    <w:rsid w:val="002064B0"/>
    <w:rsid w:val="00207167"/>
    <w:rsid w:val="00207CAE"/>
    <w:rsid w:val="002103C4"/>
    <w:rsid w:val="00210541"/>
    <w:rsid w:val="00210624"/>
    <w:rsid w:val="002112A8"/>
    <w:rsid w:val="00211976"/>
    <w:rsid w:val="00213196"/>
    <w:rsid w:val="0021505F"/>
    <w:rsid w:val="00216D0F"/>
    <w:rsid w:val="00217425"/>
    <w:rsid w:val="00220BA0"/>
    <w:rsid w:val="00220FB6"/>
    <w:rsid w:val="00222637"/>
    <w:rsid w:val="002243AC"/>
    <w:rsid w:val="00225636"/>
    <w:rsid w:val="00225C3F"/>
    <w:rsid w:val="00225C63"/>
    <w:rsid w:val="00231626"/>
    <w:rsid w:val="00235749"/>
    <w:rsid w:val="0023665E"/>
    <w:rsid w:val="00236928"/>
    <w:rsid w:val="00237FB0"/>
    <w:rsid w:val="0024015C"/>
    <w:rsid w:val="00242C35"/>
    <w:rsid w:val="00242E6A"/>
    <w:rsid w:val="00244B42"/>
    <w:rsid w:val="002467A5"/>
    <w:rsid w:val="002502E2"/>
    <w:rsid w:val="00250595"/>
    <w:rsid w:val="00252D84"/>
    <w:rsid w:val="002539B9"/>
    <w:rsid w:val="00255DD7"/>
    <w:rsid w:val="00256348"/>
    <w:rsid w:val="00256B57"/>
    <w:rsid w:val="00260847"/>
    <w:rsid w:val="0026099D"/>
    <w:rsid w:val="00262DA7"/>
    <w:rsid w:val="0026472C"/>
    <w:rsid w:val="00264B41"/>
    <w:rsid w:val="00265EE4"/>
    <w:rsid w:val="0026740B"/>
    <w:rsid w:val="002734B1"/>
    <w:rsid w:val="00275FC3"/>
    <w:rsid w:val="00276FA1"/>
    <w:rsid w:val="00277648"/>
    <w:rsid w:val="00280598"/>
    <w:rsid w:val="00283650"/>
    <w:rsid w:val="002836A7"/>
    <w:rsid w:val="00283CD4"/>
    <w:rsid w:val="00284972"/>
    <w:rsid w:val="0028586E"/>
    <w:rsid w:val="00285D98"/>
    <w:rsid w:val="0028670D"/>
    <w:rsid w:val="002916CE"/>
    <w:rsid w:val="00291B4A"/>
    <w:rsid w:val="00293226"/>
    <w:rsid w:val="00296659"/>
    <w:rsid w:val="002A4FB1"/>
    <w:rsid w:val="002A542E"/>
    <w:rsid w:val="002A5A17"/>
    <w:rsid w:val="002A6382"/>
    <w:rsid w:val="002A793C"/>
    <w:rsid w:val="002A7B63"/>
    <w:rsid w:val="002A7CED"/>
    <w:rsid w:val="002B0776"/>
    <w:rsid w:val="002B1328"/>
    <w:rsid w:val="002B455C"/>
    <w:rsid w:val="002B4973"/>
    <w:rsid w:val="002B5DA9"/>
    <w:rsid w:val="002B61CD"/>
    <w:rsid w:val="002B75C6"/>
    <w:rsid w:val="002B7995"/>
    <w:rsid w:val="002B7D4D"/>
    <w:rsid w:val="002C0626"/>
    <w:rsid w:val="002C15E4"/>
    <w:rsid w:val="002C2036"/>
    <w:rsid w:val="002C2E6F"/>
    <w:rsid w:val="002C3247"/>
    <w:rsid w:val="002C3853"/>
    <w:rsid w:val="002C3D7E"/>
    <w:rsid w:val="002C6449"/>
    <w:rsid w:val="002C71A3"/>
    <w:rsid w:val="002C72CA"/>
    <w:rsid w:val="002D0158"/>
    <w:rsid w:val="002D0BD5"/>
    <w:rsid w:val="002D2562"/>
    <w:rsid w:val="002D29BA"/>
    <w:rsid w:val="002D2DD6"/>
    <w:rsid w:val="002D5F0B"/>
    <w:rsid w:val="002E1CAF"/>
    <w:rsid w:val="002E1F2E"/>
    <w:rsid w:val="002E4726"/>
    <w:rsid w:val="002F0366"/>
    <w:rsid w:val="002F0712"/>
    <w:rsid w:val="002F0888"/>
    <w:rsid w:val="002F4060"/>
    <w:rsid w:val="002F41E7"/>
    <w:rsid w:val="002F43C5"/>
    <w:rsid w:val="003003EA"/>
    <w:rsid w:val="00300C3E"/>
    <w:rsid w:val="003036DB"/>
    <w:rsid w:val="00304FAD"/>
    <w:rsid w:val="00310522"/>
    <w:rsid w:val="0031218A"/>
    <w:rsid w:val="0031704D"/>
    <w:rsid w:val="0032195F"/>
    <w:rsid w:val="00322B74"/>
    <w:rsid w:val="00323D6A"/>
    <w:rsid w:val="003278B3"/>
    <w:rsid w:val="00330CEB"/>
    <w:rsid w:val="00335598"/>
    <w:rsid w:val="00335C8B"/>
    <w:rsid w:val="00337871"/>
    <w:rsid w:val="00340ECC"/>
    <w:rsid w:val="0034326D"/>
    <w:rsid w:val="00345952"/>
    <w:rsid w:val="00351920"/>
    <w:rsid w:val="00355F15"/>
    <w:rsid w:val="00356233"/>
    <w:rsid w:val="00356C69"/>
    <w:rsid w:val="00356F3A"/>
    <w:rsid w:val="00356FB8"/>
    <w:rsid w:val="003574BE"/>
    <w:rsid w:val="00360B6E"/>
    <w:rsid w:val="00361DEE"/>
    <w:rsid w:val="003625B0"/>
    <w:rsid w:val="0036267A"/>
    <w:rsid w:val="00362E5C"/>
    <w:rsid w:val="0036332B"/>
    <w:rsid w:val="00364215"/>
    <w:rsid w:val="00365A29"/>
    <w:rsid w:val="003664E6"/>
    <w:rsid w:val="00367500"/>
    <w:rsid w:val="00367F9D"/>
    <w:rsid w:val="003717A5"/>
    <w:rsid w:val="00375031"/>
    <w:rsid w:val="0037584B"/>
    <w:rsid w:val="00377979"/>
    <w:rsid w:val="00377E85"/>
    <w:rsid w:val="00380970"/>
    <w:rsid w:val="00380DF8"/>
    <w:rsid w:val="0038109D"/>
    <w:rsid w:val="00381D71"/>
    <w:rsid w:val="00385063"/>
    <w:rsid w:val="003939B6"/>
    <w:rsid w:val="003A005E"/>
    <w:rsid w:val="003A09C7"/>
    <w:rsid w:val="003A0F61"/>
    <w:rsid w:val="003A1BF7"/>
    <w:rsid w:val="003A1D4A"/>
    <w:rsid w:val="003A2E5E"/>
    <w:rsid w:val="003A3072"/>
    <w:rsid w:val="003A5D2D"/>
    <w:rsid w:val="003A6879"/>
    <w:rsid w:val="003A7492"/>
    <w:rsid w:val="003B0538"/>
    <w:rsid w:val="003B091A"/>
    <w:rsid w:val="003B19C5"/>
    <w:rsid w:val="003B2750"/>
    <w:rsid w:val="003B42BB"/>
    <w:rsid w:val="003B5490"/>
    <w:rsid w:val="003B56DB"/>
    <w:rsid w:val="003B5D15"/>
    <w:rsid w:val="003B7551"/>
    <w:rsid w:val="003B7C34"/>
    <w:rsid w:val="003B7C57"/>
    <w:rsid w:val="003C08DF"/>
    <w:rsid w:val="003C261E"/>
    <w:rsid w:val="003C2654"/>
    <w:rsid w:val="003C2B5C"/>
    <w:rsid w:val="003C36F1"/>
    <w:rsid w:val="003C5959"/>
    <w:rsid w:val="003C6AE1"/>
    <w:rsid w:val="003D0235"/>
    <w:rsid w:val="003D0E94"/>
    <w:rsid w:val="003D1433"/>
    <w:rsid w:val="003D4D62"/>
    <w:rsid w:val="003D5061"/>
    <w:rsid w:val="003D6C2C"/>
    <w:rsid w:val="003D6D78"/>
    <w:rsid w:val="003E0044"/>
    <w:rsid w:val="003E2071"/>
    <w:rsid w:val="003E228B"/>
    <w:rsid w:val="003E2D97"/>
    <w:rsid w:val="003E3ABE"/>
    <w:rsid w:val="003E53AA"/>
    <w:rsid w:val="003E658B"/>
    <w:rsid w:val="003E7190"/>
    <w:rsid w:val="003E7749"/>
    <w:rsid w:val="003F000B"/>
    <w:rsid w:val="003F050C"/>
    <w:rsid w:val="003F28A3"/>
    <w:rsid w:val="003F347B"/>
    <w:rsid w:val="003F5F76"/>
    <w:rsid w:val="003F753F"/>
    <w:rsid w:val="004004B3"/>
    <w:rsid w:val="004009E1"/>
    <w:rsid w:val="0040344B"/>
    <w:rsid w:val="00404DB6"/>
    <w:rsid w:val="00410194"/>
    <w:rsid w:val="00410A48"/>
    <w:rsid w:val="00411F8B"/>
    <w:rsid w:val="00413F31"/>
    <w:rsid w:val="0041517C"/>
    <w:rsid w:val="004155A1"/>
    <w:rsid w:val="00416060"/>
    <w:rsid w:val="00416881"/>
    <w:rsid w:val="00422AC5"/>
    <w:rsid w:val="00423980"/>
    <w:rsid w:val="00425771"/>
    <w:rsid w:val="004265AD"/>
    <w:rsid w:val="00426C4A"/>
    <w:rsid w:val="00426F22"/>
    <w:rsid w:val="004272C1"/>
    <w:rsid w:val="00430718"/>
    <w:rsid w:val="00430DE3"/>
    <w:rsid w:val="00432057"/>
    <w:rsid w:val="0043246D"/>
    <w:rsid w:val="0043276C"/>
    <w:rsid w:val="004337A6"/>
    <w:rsid w:val="00434412"/>
    <w:rsid w:val="00437B50"/>
    <w:rsid w:val="00437CC2"/>
    <w:rsid w:val="004401DA"/>
    <w:rsid w:val="00441108"/>
    <w:rsid w:val="00444876"/>
    <w:rsid w:val="00447262"/>
    <w:rsid w:val="004474B0"/>
    <w:rsid w:val="00447946"/>
    <w:rsid w:val="00447E1C"/>
    <w:rsid w:val="00450414"/>
    <w:rsid w:val="00450470"/>
    <w:rsid w:val="00451303"/>
    <w:rsid w:val="00451EDF"/>
    <w:rsid w:val="00452226"/>
    <w:rsid w:val="00452E99"/>
    <w:rsid w:val="00453E90"/>
    <w:rsid w:val="00455868"/>
    <w:rsid w:val="00460A5B"/>
    <w:rsid w:val="00461080"/>
    <w:rsid w:val="004621AE"/>
    <w:rsid w:val="004640E0"/>
    <w:rsid w:val="0046420A"/>
    <w:rsid w:val="004661A5"/>
    <w:rsid w:val="00466829"/>
    <w:rsid w:val="0046753C"/>
    <w:rsid w:val="004724AE"/>
    <w:rsid w:val="00472F3B"/>
    <w:rsid w:val="00473AE8"/>
    <w:rsid w:val="0047468E"/>
    <w:rsid w:val="00474708"/>
    <w:rsid w:val="00474CDB"/>
    <w:rsid w:val="004762F5"/>
    <w:rsid w:val="004771DD"/>
    <w:rsid w:val="00477352"/>
    <w:rsid w:val="00477E69"/>
    <w:rsid w:val="004815D6"/>
    <w:rsid w:val="00481F1D"/>
    <w:rsid w:val="0048264E"/>
    <w:rsid w:val="0048386F"/>
    <w:rsid w:val="00485485"/>
    <w:rsid w:val="00485800"/>
    <w:rsid w:val="00485E95"/>
    <w:rsid w:val="00486D48"/>
    <w:rsid w:val="00487930"/>
    <w:rsid w:val="004906CB"/>
    <w:rsid w:val="0049155F"/>
    <w:rsid w:val="00496CAC"/>
    <w:rsid w:val="00497099"/>
    <w:rsid w:val="00497F50"/>
    <w:rsid w:val="004A0D96"/>
    <w:rsid w:val="004A2799"/>
    <w:rsid w:val="004A4F43"/>
    <w:rsid w:val="004A6126"/>
    <w:rsid w:val="004A61B2"/>
    <w:rsid w:val="004A6562"/>
    <w:rsid w:val="004A67D7"/>
    <w:rsid w:val="004A69B5"/>
    <w:rsid w:val="004A7E55"/>
    <w:rsid w:val="004A7EA2"/>
    <w:rsid w:val="004B0CE8"/>
    <w:rsid w:val="004B0D22"/>
    <w:rsid w:val="004B19A7"/>
    <w:rsid w:val="004B2498"/>
    <w:rsid w:val="004B461C"/>
    <w:rsid w:val="004B5C09"/>
    <w:rsid w:val="004B7F98"/>
    <w:rsid w:val="004C244B"/>
    <w:rsid w:val="004C477E"/>
    <w:rsid w:val="004C4BE5"/>
    <w:rsid w:val="004C521D"/>
    <w:rsid w:val="004C5EE3"/>
    <w:rsid w:val="004C65D9"/>
    <w:rsid w:val="004C66A4"/>
    <w:rsid w:val="004C6EAB"/>
    <w:rsid w:val="004C7440"/>
    <w:rsid w:val="004C7A5F"/>
    <w:rsid w:val="004D0344"/>
    <w:rsid w:val="004D2BB3"/>
    <w:rsid w:val="004D4149"/>
    <w:rsid w:val="004D57DF"/>
    <w:rsid w:val="004D5A3C"/>
    <w:rsid w:val="004D6FE6"/>
    <w:rsid w:val="004E0ADC"/>
    <w:rsid w:val="004E227E"/>
    <w:rsid w:val="004E26A6"/>
    <w:rsid w:val="004E359B"/>
    <w:rsid w:val="004E4689"/>
    <w:rsid w:val="004E4DF2"/>
    <w:rsid w:val="004E543F"/>
    <w:rsid w:val="004E7C18"/>
    <w:rsid w:val="004E7D9D"/>
    <w:rsid w:val="004E7DDA"/>
    <w:rsid w:val="004F1494"/>
    <w:rsid w:val="004F1EA8"/>
    <w:rsid w:val="004F23BC"/>
    <w:rsid w:val="004F33CF"/>
    <w:rsid w:val="004F4F87"/>
    <w:rsid w:val="004F596B"/>
    <w:rsid w:val="004F695F"/>
    <w:rsid w:val="00500923"/>
    <w:rsid w:val="00501BE9"/>
    <w:rsid w:val="00505277"/>
    <w:rsid w:val="005068A0"/>
    <w:rsid w:val="00510C40"/>
    <w:rsid w:val="00510F54"/>
    <w:rsid w:val="00511667"/>
    <w:rsid w:val="0051212C"/>
    <w:rsid w:val="00512F39"/>
    <w:rsid w:val="00516E23"/>
    <w:rsid w:val="00521211"/>
    <w:rsid w:val="00521DF5"/>
    <w:rsid w:val="00522705"/>
    <w:rsid w:val="00524411"/>
    <w:rsid w:val="00524D32"/>
    <w:rsid w:val="0052635E"/>
    <w:rsid w:val="005263CA"/>
    <w:rsid w:val="00526A4F"/>
    <w:rsid w:val="00530994"/>
    <w:rsid w:val="00531254"/>
    <w:rsid w:val="005317C3"/>
    <w:rsid w:val="00531DC1"/>
    <w:rsid w:val="00534CAF"/>
    <w:rsid w:val="00535645"/>
    <w:rsid w:val="00535AC8"/>
    <w:rsid w:val="005366EE"/>
    <w:rsid w:val="0053702A"/>
    <w:rsid w:val="00540A2E"/>
    <w:rsid w:val="00542EC9"/>
    <w:rsid w:val="00543A59"/>
    <w:rsid w:val="0054471A"/>
    <w:rsid w:val="00544B75"/>
    <w:rsid w:val="00544D75"/>
    <w:rsid w:val="005509EA"/>
    <w:rsid w:val="005509F4"/>
    <w:rsid w:val="0055186E"/>
    <w:rsid w:val="00552BFB"/>
    <w:rsid w:val="005536D4"/>
    <w:rsid w:val="00554276"/>
    <w:rsid w:val="0055786E"/>
    <w:rsid w:val="005579A0"/>
    <w:rsid w:val="00557A23"/>
    <w:rsid w:val="0056006F"/>
    <w:rsid w:val="005605A2"/>
    <w:rsid w:val="0056121A"/>
    <w:rsid w:val="00561707"/>
    <w:rsid w:val="00562CC9"/>
    <w:rsid w:val="0056326E"/>
    <w:rsid w:val="0056356B"/>
    <w:rsid w:val="0056475E"/>
    <w:rsid w:val="00567881"/>
    <w:rsid w:val="0057079A"/>
    <w:rsid w:val="00570995"/>
    <w:rsid w:val="00570C9C"/>
    <w:rsid w:val="00574473"/>
    <w:rsid w:val="005744D9"/>
    <w:rsid w:val="00575133"/>
    <w:rsid w:val="00576CDF"/>
    <w:rsid w:val="00576D5E"/>
    <w:rsid w:val="0057734C"/>
    <w:rsid w:val="00577389"/>
    <w:rsid w:val="00580DA2"/>
    <w:rsid w:val="0058502E"/>
    <w:rsid w:val="005902A0"/>
    <w:rsid w:val="00590FCE"/>
    <w:rsid w:val="00591E98"/>
    <w:rsid w:val="00592E2F"/>
    <w:rsid w:val="005932D5"/>
    <w:rsid w:val="00593724"/>
    <w:rsid w:val="005942D7"/>
    <w:rsid w:val="005969A3"/>
    <w:rsid w:val="00597758"/>
    <w:rsid w:val="00597D57"/>
    <w:rsid w:val="005A144F"/>
    <w:rsid w:val="005A2032"/>
    <w:rsid w:val="005A38C5"/>
    <w:rsid w:val="005A4074"/>
    <w:rsid w:val="005A53FC"/>
    <w:rsid w:val="005A55D8"/>
    <w:rsid w:val="005A582F"/>
    <w:rsid w:val="005A7DB1"/>
    <w:rsid w:val="005A7E4B"/>
    <w:rsid w:val="005B182B"/>
    <w:rsid w:val="005B1A73"/>
    <w:rsid w:val="005B2909"/>
    <w:rsid w:val="005B5D55"/>
    <w:rsid w:val="005B5F9E"/>
    <w:rsid w:val="005B6B8D"/>
    <w:rsid w:val="005B71C0"/>
    <w:rsid w:val="005B7CC4"/>
    <w:rsid w:val="005C0E82"/>
    <w:rsid w:val="005C35B4"/>
    <w:rsid w:val="005C41F9"/>
    <w:rsid w:val="005C42A9"/>
    <w:rsid w:val="005C5222"/>
    <w:rsid w:val="005C6A87"/>
    <w:rsid w:val="005D2706"/>
    <w:rsid w:val="005D3F89"/>
    <w:rsid w:val="005D41D9"/>
    <w:rsid w:val="005D446C"/>
    <w:rsid w:val="005D4C8F"/>
    <w:rsid w:val="005D53F7"/>
    <w:rsid w:val="005D5553"/>
    <w:rsid w:val="005E1D97"/>
    <w:rsid w:val="005E30A1"/>
    <w:rsid w:val="005E55DC"/>
    <w:rsid w:val="005E5FF5"/>
    <w:rsid w:val="005E600F"/>
    <w:rsid w:val="005E6744"/>
    <w:rsid w:val="005F12E1"/>
    <w:rsid w:val="005F518C"/>
    <w:rsid w:val="005F5773"/>
    <w:rsid w:val="00602345"/>
    <w:rsid w:val="0060439D"/>
    <w:rsid w:val="00604789"/>
    <w:rsid w:val="0060493B"/>
    <w:rsid w:val="0060507F"/>
    <w:rsid w:val="00605657"/>
    <w:rsid w:val="00606467"/>
    <w:rsid w:val="00606EAF"/>
    <w:rsid w:val="00610D7C"/>
    <w:rsid w:val="006130F7"/>
    <w:rsid w:val="006164A0"/>
    <w:rsid w:val="00616B41"/>
    <w:rsid w:val="00620AE8"/>
    <w:rsid w:val="00622FB7"/>
    <w:rsid w:val="0062355C"/>
    <w:rsid w:val="00623FCB"/>
    <w:rsid w:val="00624CE7"/>
    <w:rsid w:val="00624EAC"/>
    <w:rsid w:val="0062523E"/>
    <w:rsid w:val="00627BCC"/>
    <w:rsid w:val="0063016C"/>
    <w:rsid w:val="0063032E"/>
    <w:rsid w:val="00635EDF"/>
    <w:rsid w:val="006367F8"/>
    <w:rsid w:val="00642219"/>
    <w:rsid w:val="0064277D"/>
    <w:rsid w:val="006449C1"/>
    <w:rsid w:val="00644D8D"/>
    <w:rsid w:val="0064628C"/>
    <w:rsid w:val="00646AE4"/>
    <w:rsid w:val="0064746D"/>
    <w:rsid w:val="00650D3D"/>
    <w:rsid w:val="006513CE"/>
    <w:rsid w:val="00652952"/>
    <w:rsid w:val="00653948"/>
    <w:rsid w:val="006557C4"/>
    <w:rsid w:val="006574CA"/>
    <w:rsid w:val="006577ED"/>
    <w:rsid w:val="0066329C"/>
    <w:rsid w:val="006634C9"/>
    <w:rsid w:val="0066382C"/>
    <w:rsid w:val="00673210"/>
    <w:rsid w:val="0067595C"/>
    <w:rsid w:val="00676B4F"/>
    <w:rsid w:val="00677759"/>
    <w:rsid w:val="00677B5C"/>
    <w:rsid w:val="00680296"/>
    <w:rsid w:val="00687389"/>
    <w:rsid w:val="00687FCF"/>
    <w:rsid w:val="006928C1"/>
    <w:rsid w:val="00694993"/>
    <w:rsid w:val="006A1748"/>
    <w:rsid w:val="006A2C69"/>
    <w:rsid w:val="006A4136"/>
    <w:rsid w:val="006A4189"/>
    <w:rsid w:val="006A4E27"/>
    <w:rsid w:val="006A6217"/>
    <w:rsid w:val="006A7441"/>
    <w:rsid w:val="006A7600"/>
    <w:rsid w:val="006B2165"/>
    <w:rsid w:val="006B22BE"/>
    <w:rsid w:val="006B41EA"/>
    <w:rsid w:val="006B468B"/>
    <w:rsid w:val="006B5898"/>
    <w:rsid w:val="006C043B"/>
    <w:rsid w:val="006C14F1"/>
    <w:rsid w:val="006C1BBB"/>
    <w:rsid w:val="006C1DCA"/>
    <w:rsid w:val="006C2868"/>
    <w:rsid w:val="006C3201"/>
    <w:rsid w:val="006C3330"/>
    <w:rsid w:val="006C3861"/>
    <w:rsid w:val="006C4069"/>
    <w:rsid w:val="006C458B"/>
    <w:rsid w:val="006C629F"/>
    <w:rsid w:val="006C6307"/>
    <w:rsid w:val="006C69D4"/>
    <w:rsid w:val="006C6B37"/>
    <w:rsid w:val="006C7CC7"/>
    <w:rsid w:val="006D1DB9"/>
    <w:rsid w:val="006D24BF"/>
    <w:rsid w:val="006D2533"/>
    <w:rsid w:val="006D3FC3"/>
    <w:rsid w:val="006D4479"/>
    <w:rsid w:val="006D45F3"/>
    <w:rsid w:val="006D4671"/>
    <w:rsid w:val="006D64C6"/>
    <w:rsid w:val="006E08FD"/>
    <w:rsid w:val="006E0A6F"/>
    <w:rsid w:val="006E0F24"/>
    <w:rsid w:val="006E2CFD"/>
    <w:rsid w:val="006E34C5"/>
    <w:rsid w:val="006E3F08"/>
    <w:rsid w:val="006E6D6A"/>
    <w:rsid w:val="006E6E87"/>
    <w:rsid w:val="006E77D3"/>
    <w:rsid w:val="006F03D4"/>
    <w:rsid w:val="006F1781"/>
    <w:rsid w:val="006F218E"/>
    <w:rsid w:val="006F272B"/>
    <w:rsid w:val="006F3ECE"/>
    <w:rsid w:val="007006ED"/>
    <w:rsid w:val="00700D1A"/>
    <w:rsid w:val="0070146F"/>
    <w:rsid w:val="00701C2F"/>
    <w:rsid w:val="007056C2"/>
    <w:rsid w:val="00706184"/>
    <w:rsid w:val="00710AA4"/>
    <w:rsid w:val="00712A14"/>
    <w:rsid w:val="00712A17"/>
    <w:rsid w:val="00712E70"/>
    <w:rsid w:val="00712F6A"/>
    <w:rsid w:val="0071492B"/>
    <w:rsid w:val="00720AA3"/>
    <w:rsid w:val="00720CED"/>
    <w:rsid w:val="00720F51"/>
    <w:rsid w:val="00721FFE"/>
    <w:rsid w:val="0072216C"/>
    <w:rsid w:val="00722186"/>
    <w:rsid w:val="007230EF"/>
    <w:rsid w:val="00723441"/>
    <w:rsid w:val="007240E5"/>
    <w:rsid w:val="00727B0A"/>
    <w:rsid w:val="007309C1"/>
    <w:rsid w:val="00731765"/>
    <w:rsid w:val="007329D5"/>
    <w:rsid w:val="00733269"/>
    <w:rsid w:val="00735146"/>
    <w:rsid w:val="007374CE"/>
    <w:rsid w:val="007409AB"/>
    <w:rsid w:val="007434BD"/>
    <w:rsid w:val="00743ED5"/>
    <w:rsid w:val="007447BE"/>
    <w:rsid w:val="00744C9A"/>
    <w:rsid w:val="007460B0"/>
    <w:rsid w:val="007468D1"/>
    <w:rsid w:val="007469E0"/>
    <w:rsid w:val="00752F39"/>
    <w:rsid w:val="00755B8E"/>
    <w:rsid w:val="00756E1B"/>
    <w:rsid w:val="007577FA"/>
    <w:rsid w:val="00762A60"/>
    <w:rsid w:val="007631AB"/>
    <w:rsid w:val="00763826"/>
    <w:rsid w:val="00763F94"/>
    <w:rsid w:val="00767462"/>
    <w:rsid w:val="00771C24"/>
    <w:rsid w:val="007721FC"/>
    <w:rsid w:val="007724BF"/>
    <w:rsid w:val="00774962"/>
    <w:rsid w:val="00774AEC"/>
    <w:rsid w:val="00775053"/>
    <w:rsid w:val="007774C5"/>
    <w:rsid w:val="0077781C"/>
    <w:rsid w:val="00777980"/>
    <w:rsid w:val="00777FDD"/>
    <w:rsid w:val="00781A18"/>
    <w:rsid w:val="007825AD"/>
    <w:rsid w:val="007840A9"/>
    <w:rsid w:val="0078552F"/>
    <w:rsid w:val="00787D0D"/>
    <w:rsid w:val="00787DDF"/>
    <w:rsid w:val="00791E5F"/>
    <w:rsid w:val="0079357F"/>
    <w:rsid w:val="007935E3"/>
    <w:rsid w:val="00795D04"/>
    <w:rsid w:val="007964E6"/>
    <w:rsid w:val="007A0954"/>
    <w:rsid w:val="007A1031"/>
    <w:rsid w:val="007A1171"/>
    <w:rsid w:val="007A1C61"/>
    <w:rsid w:val="007A2B52"/>
    <w:rsid w:val="007A5087"/>
    <w:rsid w:val="007A5DF9"/>
    <w:rsid w:val="007A7415"/>
    <w:rsid w:val="007B1BBD"/>
    <w:rsid w:val="007B2EE6"/>
    <w:rsid w:val="007B40C4"/>
    <w:rsid w:val="007B4328"/>
    <w:rsid w:val="007B5B66"/>
    <w:rsid w:val="007B77F2"/>
    <w:rsid w:val="007B7D53"/>
    <w:rsid w:val="007C001F"/>
    <w:rsid w:val="007C0415"/>
    <w:rsid w:val="007C1EB4"/>
    <w:rsid w:val="007C4016"/>
    <w:rsid w:val="007C40D8"/>
    <w:rsid w:val="007C5EA5"/>
    <w:rsid w:val="007C724C"/>
    <w:rsid w:val="007D1FD7"/>
    <w:rsid w:val="007D2490"/>
    <w:rsid w:val="007D2C49"/>
    <w:rsid w:val="007D51D1"/>
    <w:rsid w:val="007D5836"/>
    <w:rsid w:val="007D5D51"/>
    <w:rsid w:val="007D603E"/>
    <w:rsid w:val="007D61A8"/>
    <w:rsid w:val="007D7525"/>
    <w:rsid w:val="007D7AA1"/>
    <w:rsid w:val="007E0929"/>
    <w:rsid w:val="007E1BCD"/>
    <w:rsid w:val="007E2B2A"/>
    <w:rsid w:val="007E4371"/>
    <w:rsid w:val="007E6069"/>
    <w:rsid w:val="007E6FC4"/>
    <w:rsid w:val="007F0419"/>
    <w:rsid w:val="007F51C8"/>
    <w:rsid w:val="007F66D2"/>
    <w:rsid w:val="007F673D"/>
    <w:rsid w:val="007F7D0D"/>
    <w:rsid w:val="00802C7C"/>
    <w:rsid w:val="00802FC7"/>
    <w:rsid w:val="00811F0B"/>
    <w:rsid w:val="008142D1"/>
    <w:rsid w:val="008157E1"/>
    <w:rsid w:val="00815B22"/>
    <w:rsid w:val="00817232"/>
    <w:rsid w:val="008174FF"/>
    <w:rsid w:val="008226FD"/>
    <w:rsid w:val="008240DA"/>
    <w:rsid w:val="00824483"/>
    <w:rsid w:val="0082503A"/>
    <w:rsid w:val="00827840"/>
    <w:rsid w:val="0083050E"/>
    <w:rsid w:val="0083064A"/>
    <w:rsid w:val="00833789"/>
    <w:rsid w:val="0083472D"/>
    <w:rsid w:val="00834FE4"/>
    <w:rsid w:val="00837A01"/>
    <w:rsid w:val="00840758"/>
    <w:rsid w:val="00841BE9"/>
    <w:rsid w:val="00842605"/>
    <w:rsid w:val="008429E5"/>
    <w:rsid w:val="008467E8"/>
    <w:rsid w:val="00846B4D"/>
    <w:rsid w:val="008471AC"/>
    <w:rsid w:val="008475B8"/>
    <w:rsid w:val="00851972"/>
    <w:rsid w:val="00852AB5"/>
    <w:rsid w:val="0085326C"/>
    <w:rsid w:val="00854FE2"/>
    <w:rsid w:val="008565AC"/>
    <w:rsid w:val="00856890"/>
    <w:rsid w:val="00856C45"/>
    <w:rsid w:val="00861BB4"/>
    <w:rsid w:val="0086255D"/>
    <w:rsid w:val="00863538"/>
    <w:rsid w:val="0086487B"/>
    <w:rsid w:val="00864D30"/>
    <w:rsid w:val="00865DD7"/>
    <w:rsid w:val="00865E7B"/>
    <w:rsid w:val="00866817"/>
    <w:rsid w:val="00867EA4"/>
    <w:rsid w:val="00870997"/>
    <w:rsid w:val="00873163"/>
    <w:rsid w:val="00874079"/>
    <w:rsid w:val="00875D54"/>
    <w:rsid w:val="008768C5"/>
    <w:rsid w:val="00877CD2"/>
    <w:rsid w:val="0088127E"/>
    <w:rsid w:val="00886DF7"/>
    <w:rsid w:val="008872DE"/>
    <w:rsid w:val="00891BE6"/>
    <w:rsid w:val="00893043"/>
    <w:rsid w:val="00893736"/>
    <w:rsid w:val="0089623D"/>
    <w:rsid w:val="0089669C"/>
    <w:rsid w:val="00896EF4"/>
    <w:rsid w:val="00896F3F"/>
    <w:rsid w:val="00897A7C"/>
    <w:rsid w:val="00897D88"/>
    <w:rsid w:val="008A1BF2"/>
    <w:rsid w:val="008A215D"/>
    <w:rsid w:val="008A22E8"/>
    <w:rsid w:val="008A4500"/>
    <w:rsid w:val="008A4FE5"/>
    <w:rsid w:val="008A7428"/>
    <w:rsid w:val="008A7BB0"/>
    <w:rsid w:val="008B0B3E"/>
    <w:rsid w:val="008B159F"/>
    <w:rsid w:val="008B15C8"/>
    <w:rsid w:val="008B1F82"/>
    <w:rsid w:val="008B22D4"/>
    <w:rsid w:val="008B2500"/>
    <w:rsid w:val="008B2B1B"/>
    <w:rsid w:val="008B3404"/>
    <w:rsid w:val="008B3636"/>
    <w:rsid w:val="008B367F"/>
    <w:rsid w:val="008B3791"/>
    <w:rsid w:val="008B6B2D"/>
    <w:rsid w:val="008B6DEB"/>
    <w:rsid w:val="008C0111"/>
    <w:rsid w:val="008C0581"/>
    <w:rsid w:val="008C3AE6"/>
    <w:rsid w:val="008C3D8E"/>
    <w:rsid w:val="008C3ED4"/>
    <w:rsid w:val="008C7D4E"/>
    <w:rsid w:val="008D0C88"/>
    <w:rsid w:val="008D22E4"/>
    <w:rsid w:val="008D557C"/>
    <w:rsid w:val="008D5A36"/>
    <w:rsid w:val="008D5C24"/>
    <w:rsid w:val="008E0833"/>
    <w:rsid w:val="008E15BE"/>
    <w:rsid w:val="008E1E39"/>
    <w:rsid w:val="008E2E18"/>
    <w:rsid w:val="008E476B"/>
    <w:rsid w:val="008E5E8D"/>
    <w:rsid w:val="008F19F5"/>
    <w:rsid w:val="008F22D4"/>
    <w:rsid w:val="008F3C38"/>
    <w:rsid w:val="008F4468"/>
    <w:rsid w:val="008F5402"/>
    <w:rsid w:val="008F6F84"/>
    <w:rsid w:val="008F7642"/>
    <w:rsid w:val="009028C5"/>
    <w:rsid w:val="00906BB3"/>
    <w:rsid w:val="00907529"/>
    <w:rsid w:val="00910DE4"/>
    <w:rsid w:val="00911A43"/>
    <w:rsid w:val="00913849"/>
    <w:rsid w:val="0091457F"/>
    <w:rsid w:val="00914895"/>
    <w:rsid w:val="00920294"/>
    <w:rsid w:val="00920296"/>
    <w:rsid w:val="009203AF"/>
    <w:rsid w:val="00920556"/>
    <w:rsid w:val="00920B96"/>
    <w:rsid w:val="009219E4"/>
    <w:rsid w:val="00922C82"/>
    <w:rsid w:val="00923431"/>
    <w:rsid w:val="009237CA"/>
    <w:rsid w:val="009239D6"/>
    <w:rsid w:val="009248B8"/>
    <w:rsid w:val="009251C1"/>
    <w:rsid w:val="009267E6"/>
    <w:rsid w:val="00926FB8"/>
    <w:rsid w:val="00926FE7"/>
    <w:rsid w:val="009304D7"/>
    <w:rsid w:val="00932F50"/>
    <w:rsid w:val="00935622"/>
    <w:rsid w:val="009376AC"/>
    <w:rsid w:val="00940DDB"/>
    <w:rsid w:val="0094100B"/>
    <w:rsid w:val="00941C99"/>
    <w:rsid w:val="0094545F"/>
    <w:rsid w:val="009501B9"/>
    <w:rsid w:val="009501EB"/>
    <w:rsid w:val="00953924"/>
    <w:rsid w:val="00956593"/>
    <w:rsid w:val="00960403"/>
    <w:rsid w:val="00960E87"/>
    <w:rsid w:val="009617E6"/>
    <w:rsid w:val="00961BB9"/>
    <w:rsid w:val="00963223"/>
    <w:rsid w:val="0096454B"/>
    <w:rsid w:val="009654A7"/>
    <w:rsid w:val="0096641F"/>
    <w:rsid w:val="009667F5"/>
    <w:rsid w:val="0096748B"/>
    <w:rsid w:val="00970338"/>
    <w:rsid w:val="0097073F"/>
    <w:rsid w:val="00971075"/>
    <w:rsid w:val="00975081"/>
    <w:rsid w:val="009757C4"/>
    <w:rsid w:val="00975F24"/>
    <w:rsid w:val="00976C0D"/>
    <w:rsid w:val="00976DAE"/>
    <w:rsid w:val="009771F9"/>
    <w:rsid w:val="009775F2"/>
    <w:rsid w:val="0097770D"/>
    <w:rsid w:val="009808BF"/>
    <w:rsid w:val="00983B54"/>
    <w:rsid w:val="00984C8A"/>
    <w:rsid w:val="00986AA7"/>
    <w:rsid w:val="00990A9C"/>
    <w:rsid w:val="00990A9F"/>
    <w:rsid w:val="00990BC7"/>
    <w:rsid w:val="00990DAE"/>
    <w:rsid w:val="009921B8"/>
    <w:rsid w:val="009926B8"/>
    <w:rsid w:val="00993762"/>
    <w:rsid w:val="0099482C"/>
    <w:rsid w:val="009950BB"/>
    <w:rsid w:val="009959F4"/>
    <w:rsid w:val="009975D1"/>
    <w:rsid w:val="009A3A80"/>
    <w:rsid w:val="009A7BDE"/>
    <w:rsid w:val="009B0F4E"/>
    <w:rsid w:val="009B232D"/>
    <w:rsid w:val="009B274F"/>
    <w:rsid w:val="009B2E92"/>
    <w:rsid w:val="009B511B"/>
    <w:rsid w:val="009B5ABD"/>
    <w:rsid w:val="009B6225"/>
    <w:rsid w:val="009C0191"/>
    <w:rsid w:val="009C2B1E"/>
    <w:rsid w:val="009C394B"/>
    <w:rsid w:val="009C554E"/>
    <w:rsid w:val="009C5990"/>
    <w:rsid w:val="009D03E5"/>
    <w:rsid w:val="009D1716"/>
    <w:rsid w:val="009D1D05"/>
    <w:rsid w:val="009D20BD"/>
    <w:rsid w:val="009D217F"/>
    <w:rsid w:val="009D2768"/>
    <w:rsid w:val="009D4FB8"/>
    <w:rsid w:val="009D666B"/>
    <w:rsid w:val="009D6746"/>
    <w:rsid w:val="009E07B7"/>
    <w:rsid w:val="009E139E"/>
    <w:rsid w:val="009E1731"/>
    <w:rsid w:val="009E45D3"/>
    <w:rsid w:val="009E5B2E"/>
    <w:rsid w:val="009E72E9"/>
    <w:rsid w:val="009F0149"/>
    <w:rsid w:val="009F07DD"/>
    <w:rsid w:val="009F1DDE"/>
    <w:rsid w:val="009F2B99"/>
    <w:rsid w:val="009F3415"/>
    <w:rsid w:val="009F473C"/>
    <w:rsid w:val="009F651D"/>
    <w:rsid w:val="009F65EB"/>
    <w:rsid w:val="009F744E"/>
    <w:rsid w:val="00A00D8B"/>
    <w:rsid w:val="00A02235"/>
    <w:rsid w:val="00A03564"/>
    <w:rsid w:val="00A03BFF"/>
    <w:rsid w:val="00A05697"/>
    <w:rsid w:val="00A065FD"/>
    <w:rsid w:val="00A06A71"/>
    <w:rsid w:val="00A071C5"/>
    <w:rsid w:val="00A07662"/>
    <w:rsid w:val="00A1103D"/>
    <w:rsid w:val="00A116E7"/>
    <w:rsid w:val="00A15CD4"/>
    <w:rsid w:val="00A178C1"/>
    <w:rsid w:val="00A20EFF"/>
    <w:rsid w:val="00A237BA"/>
    <w:rsid w:val="00A25685"/>
    <w:rsid w:val="00A2671E"/>
    <w:rsid w:val="00A27C2B"/>
    <w:rsid w:val="00A3039F"/>
    <w:rsid w:val="00A31162"/>
    <w:rsid w:val="00A32670"/>
    <w:rsid w:val="00A33CB9"/>
    <w:rsid w:val="00A346C6"/>
    <w:rsid w:val="00A3672B"/>
    <w:rsid w:val="00A43F6C"/>
    <w:rsid w:val="00A449B8"/>
    <w:rsid w:val="00A4520A"/>
    <w:rsid w:val="00A46C9F"/>
    <w:rsid w:val="00A46F1F"/>
    <w:rsid w:val="00A51C4E"/>
    <w:rsid w:val="00A53979"/>
    <w:rsid w:val="00A54D3B"/>
    <w:rsid w:val="00A56FDD"/>
    <w:rsid w:val="00A60E0E"/>
    <w:rsid w:val="00A62F7E"/>
    <w:rsid w:val="00A70B8E"/>
    <w:rsid w:val="00A71357"/>
    <w:rsid w:val="00A71658"/>
    <w:rsid w:val="00A72D78"/>
    <w:rsid w:val="00A731BA"/>
    <w:rsid w:val="00A73928"/>
    <w:rsid w:val="00A7444F"/>
    <w:rsid w:val="00A74B6E"/>
    <w:rsid w:val="00A775A8"/>
    <w:rsid w:val="00A77802"/>
    <w:rsid w:val="00A778D9"/>
    <w:rsid w:val="00A80B94"/>
    <w:rsid w:val="00A8217D"/>
    <w:rsid w:val="00A832EC"/>
    <w:rsid w:val="00A8383A"/>
    <w:rsid w:val="00A9231C"/>
    <w:rsid w:val="00A97816"/>
    <w:rsid w:val="00AA1943"/>
    <w:rsid w:val="00AA370F"/>
    <w:rsid w:val="00AA3F51"/>
    <w:rsid w:val="00AA55B0"/>
    <w:rsid w:val="00AB6C71"/>
    <w:rsid w:val="00AC2291"/>
    <w:rsid w:val="00AC4548"/>
    <w:rsid w:val="00AC4B46"/>
    <w:rsid w:val="00AC4C92"/>
    <w:rsid w:val="00AD0422"/>
    <w:rsid w:val="00AD059B"/>
    <w:rsid w:val="00AD1347"/>
    <w:rsid w:val="00AD1DFC"/>
    <w:rsid w:val="00AD29BA"/>
    <w:rsid w:val="00AD4FBA"/>
    <w:rsid w:val="00AD580A"/>
    <w:rsid w:val="00AD71A3"/>
    <w:rsid w:val="00AD79EF"/>
    <w:rsid w:val="00AE052F"/>
    <w:rsid w:val="00AE10D2"/>
    <w:rsid w:val="00AE1B99"/>
    <w:rsid w:val="00AE1E61"/>
    <w:rsid w:val="00AE2553"/>
    <w:rsid w:val="00AE25F3"/>
    <w:rsid w:val="00AE361F"/>
    <w:rsid w:val="00AE3C3B"/>
    <w:rsid w:val="00AE47C2"/>
    <w:rsid w:val="00AE49F0"/>
    <w:rsid w:val="00AE6639"/>
    <w:rsid w:val="00AE7526"/>
    <w:rsid w:val="00AF0367"/>
    <w:rsid w:val="00AF099A"/>
    <w:rsid w:val="00AF5606"/>
    <w:rsid w:val="00AF5BF6"/>
    <w:rsid w:val="00AF68B7"/>
    <w:rsid w:val="00AF737B"/>
    <w:rsid w:val="00AF74D4"/>
    <w:rsid w:val="00AF7D50"/>
    <w:rsid w:val="00B0074E"/>
    <w:rsid w:val="00B03724"/>
    <w:rsid w:val="00B0384C"/>
    <w:rsid w:val="00B05E00"/>
    <w:rsid w:val="00B06CFE"/>
    <w:rsid w:val="00B074B1"/>
    <w:rsid w:val="00B077C4"/>
    <w:rsid w:val="00B07C9B"/>
    <w:rsid w:val="00B10822"/>
    <w:rsid w:val="00B11BF7"/>
    <w:rsid w:val="00B126F7"/>
    <w:rsid w:val="00B13BB6"/>
    <w:rsid w:val="00B14ABE"/>
    <w:rsid w:val="00B14E21"/>
    <w:rsid w:val="00B174C2"/>
    <w:rsid w:val="00B17A75"/>
    <w:rsid w:val="00B21E8E"/>
    <w:rsid w:val="00B22F4A"/>
    <w:rsid w:val="00B241EA"/>
    <w:rsid w:val="00B247A9"/>
    <w:rsid w:val="00B260EC"/>
    <w:rsid w:val="00B26D59"/>
    <w:rsid w:val="00B3072A"/>
    <w:rsid w:val="00B30E9E"/>
    <w:rsid w:val="00B3392F"/>
    <w:rsid w:val="00B35B06"/>
    <w:rsid w:val="00B41EA6"/>
    <w:rsid w:val="00B435B5"/>
    <w:rsid w:val="00B4684C"/>
    <w:rsid w:val="00B46EB9"/>
    <w:rsid w:val="00B504EB"/>
    <w:rsid w:val="00B511BC"/>
    <w:rsid w:val="00B522AC"/>
    <w:rsid w:val="00B53A97"/>
    <w:rsid w:val="00B53AB3"/>
    <w:rsid w:val="00B55010"/>
    <w:rsid w:val="00B5540C"/>
    <w:rsid w:val="00B56194"/>
    <w:rsid w:val="00B608AF"/>
    <w:rsid w:val="00B62526"/>
    <w:rsid w:val="00B63103"/>
    <w:rsid w:val="00B643EF"/>
    <w:rsid w:val="00B65FF6"/>
    <w:rsid w:val="00B67248"/>
    <w:rsid w:val="00B6755D"/>
    <w:rsid w:val="00B67929"/>
    <w:rsid w:val="00B704C3"/>
    <w:rsid w:val="00B7080A"/>
    <w:rsid w:val="00B7281A"/>
    <w:rsid w:val="00B75CFC"/>
    <w:rsid w:val="00B774F8"/>
    <w:rsid w:val="00B830AD"/>
    <w:rsid w:val="00B83442"/>
    <w:rsid w:val="00B83A46"/>
    <w:rsid w:val="00B83B82"/>
    <w:rsid w:val="00B8451E"/>
    <w:rsid w:val="00B847F5"/>
    <w:rsid w:val="00B86564"/>
    <w:rsid w:val="00B86759"/>
    <w:rsid w:val="00B87732"/>
    <w:rsid w:val="00B90A67"/>
    <w:rsid w:val="00B94421"/>
    <w:rsid w:val="00B944A8"/>
    <w:rsid w:val="00B962DF"/>
    <w:rsid w:val="00B96889"/>
    <w:rsid w:val="00BA04FD"/>
    <w:rsid w:val="00BA0861"/>
    <w:rsid w:val="00BA23BF"/>
    <w:rsid w:val="00BA2877"/>
    <w:rsid w:val="00BB0E2A"/>
    <w:rsid w:val="00BB4754"/>
    <w:rsid w:val="00BB71F4"/>
    <w:rsid w:val="00BB7DA5"/>
    <w:rsid w:val="00BC0378"/>
    <w:rsid w:val="00BC0C2C"/>
    <w:rsid w:val="00BC2880"/>
    <w:rsid w:val="00BC3AFD"/>
    <w:rsid w:val="00BC3C69"/>
    <w:rsid w:val="00BC4500"/>
    <w:rsid w:val="00BC55BD"/>
    <w:rsid w:val="00BD6A65"/>
    <w:rsid w:val="00BD7F6F"/>
    <w:rsid w:val="00BE1746"/>
    <w:rsid w:val="00BE3629"/>
    <w:rsid w:val="00BE3D3C"/>
    <w:rsid w:val="00BE3D98"/>
    <w:rsid w:val="00BE40AE"/>
    <w:rsid w:val="00BE5F1F"/>
    <w:rsid w:val="00BE6AE2"/>
    <w:rsid w:val="00BE6DD6"/>
    <w:rsid w:val="00BE76B7"/>
    <w:rsid w:val="00BE7C3C"/>
    <w:rsid w:val="00BE7DD6"/>
    <w:rsid w:val="00BF2017"/>
    <w:rsid w:val="00BF4ED2"/>
    <w:rsid w:val="00C007BC"/>
    <w:rsid w:val="00C10371"/>
    <w:rsid w:val="00C10F3A"/>
    <w:rsid w:val="00C11352"/>
    <w:rsid w:val="00C123AD"/>
    <w:rsid w:val="00C15321"/>
    <w:rsid w:val="00C1643D"/>
    <w:rsid w:val="00C17171"/>
    <w:rsid w:val="00C224BF"/>
    <w:rsid w:val="00C2569C"/>
    <w:rsid w:val="00C261A9"/>
    <w:rsid w:val="00C3247D"/>
    <w:rsid w:val="00C3392F"/>
    <w:rsid w:val="00C3457F"/>
    <w:rsid w:val="00C36E88"/>
    <w:rsid w:val="00C400BC"/>
    <w:rsid w:val="00C435A3"/>
    <w:rsid w:val="00C46AF2"/>
    <w:rsid w:val="00C47070"/>
    <w:rsid w:val="00C47FD4"/>
    <w:rsid w:val="00C51465"/>
    <w:rsid w:val="00C51E3A"/>
    <w:rsid w:val="00C52101"/>
    <w:rsid w:val="00C5264A"/>
    <w:rsid w:val="00C52854"/>
    <w:rsid w:val="00C535D1"/>
    <w:rsid w:val="00C605BF"/>
    <w:rsid w:val="00C630C6"/>
    <w:rsid w:val="00C63354"/>
    <w:rsid w:val="00C645CE"/>
    <w:rsid w:val="00C6463F"/>
    <w:rsid w:val="00C648D8"/>
    <w:rsid w:val="00C6588D"/>
    <w:rsid w:val="00C6704B"/>
    <w:rsid w:val="00C673A1"/>
    <w:rsid w:val="00C763ED"/>
    <w:rsid w:val="00C77126"/>
    <w:rsid w:val="00C80B07"/>
    <w:rsid w:val="00C816FD"/>
    <w:rsid w:val="00C81ED4"/>
    <w:rsid w:val="00C82394"/>
    <w:rsid w:val="00C829C6"/>
    <w:rsid w:val="00C82DF7"/>
    <w:rsid w:val="00C83C12"/>
    <w:rsid w:val="00C85236"/>
    <w:rsid w:val="00C8612E"/>
    <w:rsid w:val="00C87254"/>
    <w:rsid w:val="00C87ED7"/>
    <w:rsid w:val="00C87FE5"/>
    <w:rsid w:val="00C9149E"/>
    <w:rsid w:val="00C95251"/>
    <w:rsid w:val="00C964C1"/>
    <w:rsid w:val="00CA1265"/>
    <w:rsid w:val="00CA386B"/>
    <w:rsid w:val="00CA7DAD"/>
    <w:rsid w:val="00CB0321"/>
    <w:rsid w:val="00CB0360"/>
    <w:rsid w:val="00CB0496"/>
    <w:rsid w:val="00CB2118"/>
    <w:rsid w:val="00CB2CCB"/>
    <w:rsid w:val="00CB2D8E"/>
    <w:rsid w:val="00CC1888"/>
    <w:rsid w:val="00CC1E85"/>
    <w:rsid w:val="00CC1F38"/>
    <w:rsid w:val="00CC2E46"/>
    <w:rsid w:val="00CC31A6"/>
    <w:rsid w:val="00CC405E"/>
    <w:rsid w:val="00CC4A23"/>
    <w:rsid w:val="00CC511F"/>
    <w:rsid w:val="00CC5D09"/>
    <w:rsid w:val="00CD00D4"/>
    <w:rsid w:val="00CD0881"/>
    <w:rsid w:val="00CD3CFE"/>
    <w:rsid w:val="00CD46C3"/>
    <w:rsid w:val="00CD47E5"/>
    <w:rsid w:val="00CD5D21"/>
    <w:rsid w:val="00CD7C4F"/>
    <w:rsid w:val="00CD7C77"/>
    <w:rsid w:val="00CE08B5"/>
    <w:rsid w:val="00CE0C61"/>
    <w:rsid w:val="00CE3518"/>
    <w:rsid w:val="00CE6EB1"/>
    <w:rsid w:val="00CE6F5F"/>
    <w:rsid w:val="00CF0352"/>
    <w:rsid w:val="00CF041B"/>
    <w:rsid w:val="00CF10B1"/>
    <w:rsid w:val="00CF16B2"/>
    <w:rsid w:val="00CF2A25"/>
    <w:rsid w:val="00CF47F7"/>
    <w:rsid w:val="00CF4B65"/>
    <w:rsid w:val="00CF5FA3"/>
    <w:rsid w:val="00CF6690"/>
    <w:rsid w:val="00D00EE0"/>
    <w:rsid w:val="00D01ADE"/>
    <w:rsid w:val="00D02B0A"/>
    <w:rsid w:val="00D03D34"/>
    <w:rsid w:val="00D0547D"/>
    <w:rsid w:val="00D05E1E"/>
    <w:rsid w:val="00D078A9"/>
    <w:rsid w:val="00D114B3"/>
    <w:rsid w:val="00D12CAE"/>
    <w:rsid w:val="00D1428C"/>
    <w:rsid w:val="00D15DE0"/>
    <w:rsid w:val="00D17B0B"/>
    <w:rsid w:val="00D219C1"/>
    <w:rsid w:val="00D21F06"/>
    <w:rsid w:val="00D22642"/>
    <w:rsid w:val="00D238AA"/>
    <w:rsid w:val="00D2456A"/>
    <w:rsid w:val="00D24C95"/>
    <w:rsid w:val="00D265B5"/>
    <w:rsid w:val="00D31AB7"/>
    <w:rsid w:val="00D32D02"/>
    <w:rsid w:val="00D340D5"/>
    <w:rsid w:val="00D34611"/>
    <w:rsid w:val="00D37D7B"/>
    <w:rsid w:val="00D41325"/>
    <w:rsid w:val="00D41DBE"/>
    <w:rsid w:val="00D42289"/>
    <w:rsid w:val="00D43248"/>
    <w:rsid w:val="00D435AA"/>
    <w:rsid w:val="00D50B74"/>
    <w:rsid w:val="00D57C43"/>
    <w:rsid w:val="00D61396"/>
    <w:rsid w:val="00D6214D"/>
    <w:rsid w:val="00D6232F"/>
    <w:rsid w:val="00D64328"/>
    <w:rsid w:val="00D67451"/>
    <w:rsid w:val="00D67B85"/>
    <w:rsid w:val="00D729D4"/>
    <w:rsid w:val="00D7331E"/>
    <w:rsid w:val="00D74F05"/>
    <w:rsid w:val="00D768D0"/>
    <w:rsid w:val="00D76BBA"/>
    <w:rsid w:val="00D77757"/>
    <w:rsid w:val="00D77A55"/>
    <w:rsid w:val="00D804A1"/>
    <w:rsid w:val="00D812F6"/>
    <w:rsid w:val="00D82920"/>
    <w:rsid w:val="00D82B1C"/>
    <w:rsid w:val="00D8366D"/>
    <w:rsid w:val="00D87130"/>
    <w:rsid w:val="00D87BC0"/>
    <w:rsid w:val="00D9000D"/>
    <w:rsid w:val="00D902B7"/>
    <w:rsid w:val="00D93DD2"/>
    <w:rsid w:val="00D94B7C"/>
    <w:rsid w:val="00D96D0B"/>
    <w:rsid w:val="00DA0E46"/>
    <w:rsid w:val="00DA4142"/>
    <w:rsid w:val="00DA4217"/>
    <w:rsid w:val="00DA47F3"/>
    <w:rsid w:val="00DA5D46"/>
    <w:rsid w:val="00DB065C"/>
    <w:rsid w:val="00DB201C"/>
    <w:rsid w:val="00DB2917"/>
    <w:rsid w:val="00DB7C43"/>
    <w:rsid w:val="00DC0871"/>
    <w:rsid w:val="00DC17AA"/>
    <w:rsid w:val="00DC22A6"/>
    <w:rsid w:val="00DC2ECB"/>
    <w:rsid w:val="00DC3501"/>
    <w:rsid w:val="00DC4CC2"/>
    <w:rsid w:val="00DC5DA3"/>
    <w:rsid w:val="00DC61E0"/>
    <w:rsid w:val="00DC65E9"/>
    <w:rsid w:val="00DC719D"/>
    <w:rsid w:val="00DC79AD"/>
    <w:rsid w:val="00DD0172"/>
    <w:rsid w:val="00DD01B5"/>
    <w:rsid w:val="00DD1ECF"/>
    <w:rsid w:val="00DD3556"/>
    <w:rsid w:val="00DD4F09"/>
    <w:rsid w:val="00DD5192"/>
    <w:rsid w:val="00DD588A"/>
    <w:rsid w:val="00DD6B9F"/>
    <w:rsid w:val="00DE0061"/>
    <w:rsid w:val="00DE064B"/>
    <w:rsid w:val="00DE342A"/>
    <w:rsid w:val="00DE3E88"/>
    <w:rsid w:val="00DE45E8"/>
    <w:rsid w:val="00DE62E0"/>
    <w:rsid w:val="00DE64F9"/>
    <w:rsid w:val="00DE6A66"/>
    <w:rsid w:val="00DE78CA"/>
    <w:rsid w:val="00DF2868"/>
    <w:rsid w:val="00DF2DA4"/>
    <w:rsid w:val="00DF305F"/>
    <w:rsid w:val="00DF3DA8"/>
    <w:rsid w:val="00DF418C"/>
    <w:rsid w:val="00DF5563"/>
    <w:rsid w:val="00DF69EE"/>
    <w:rsid w:val="00DF6B56"/>
    <w:rsid w:val="00DF7989"/>
    <w:rsid w:val="00E018EF"/>
    <w:rsid w:val="00E01B43"/>
    <w:rsid w:val="00E03282"/>
    <w:rsid w:val="00E041E6"/>
    <w:rsid w:val="00E05830"/>
    <w:rsid w:val="00E07D09"/>
    <w:rsid w:val="00E11094"/>
    <w:rsid w:val="00E11715"/>
    <w:rsid w:val="00E12894"/>
    <w:rsid w:val="00E12E4C"/>
    <w:rsid w:val="00E13440"/>
    <w:rsid w:val="00E141CE"/>
    <w:rsid w:val="00E141D7"/>
    <w:rsid w:val="00E14A14"/>
    <w:rsid w:val="00E16D31"/>
    <w:rsid w:val="00E204DD"/>
    <w:rsid w:val="00E22059"/>
    <w:rsid w:val="00E23F02"/>
    <w:rsid w:val="00E23FF7"/>
    <w:rsid w:val="00E259E2"/>
    <w:rsid w:val="00E27066"/>
    <w:rsid w:val="00E30059"/>
    <w:rsid w:val="00E302B7"/>
    <w:rsid w:val="00E318F2"/>
    <w:rsid w:val="00E3313F"/>
    <w:rsid w:val="00E3351A"/>
    <w:rsid w:val="00E33924"/>
    <w:rsid w:val="00E35244"/>
    <w:rsid w:val="00E378C9"/>
    <w:rsid w:val="00E40528"/>
    <w:rsid w:val="00E42023"/>
    <w:rsid w:val="00E43139"/>
    <w:rsid w:val="00E44894"/>
    <w:rsid w:val="00E44E46"/>
    <w:rsid w:val="00E455DA"/>
    <w:rsid w:val="00E46A66"/>
    <w:rsid w:val="00E47C22"/>
    <w:rsid w:val="00E53DCD"/>
    <w:rsid w:val="00E55328"/>
    <w:rsid w:val="00E5701A"/>
    <w:rsid w:val="00E60053"/>
    <w:rsid w:val="00E64B15"/>
    <w:rsid w:val="00E64C9B"/>
    <w:rsid w:val="00E65281"/>
    <w:rsid w:val="00E654D5"/>
    <w:rsid w:val="00E65634"/>
    <w:rsid w:val="00E65E43"/>
    <w:rsid w:val="00E66526"/>
    <w:rsid w:val="00E712A8"/>
    <w:rsid w:val="00E716A7"/>
    <w:rsid w:val="00E71F50"/>
    <w:rsid w:val="00E7782A"/>
    <w:rsid w:val="00E85AAB"/>
    <w:rsid w:val="00E86081"/>
    <w:rsid w:val="00E872E3"/>
    <w:rsid w:val="00E87399"/>
    <w:rsid w:val="00E91CC0"/>
    <w:rsid w:val="00E92ECD"/>
    <w:rsid w:val="00E93AE8"/>
    <w:rsid w:val="00E95EF6"/>
    <w:rsid w:val="00EA0CC0"/>
    <w:rsid w:val="00EA43BA"/>
    <w:rsid w:val="00EA5BB1"/>
    <w:rsid w:val="00EA5DF4"/>
    <w:rsid w:val="00EA634D"/>
    <w:rsid w:val="00EB08EB"/>
    <w:rsid w:val="00EB1680"/>
    <w:rsid w:val="00EB2BB1"/>
    <w:rsid w:val="00EB39EE"/>
    <w:rsid w:val="00EB3A50"/>
    <w:rsid w:val="00EB4F6C"/>
    <w:rsid w:val="00EB5034"/>
    <w:rsid w:val="00EB527D"/>
    <w:rsid w:val="00EB5D59"/>
    <w:rsid w:val="00EB6D80"/>
    <w:rsid w:val="00EC20E7"/>
    <w:rsid w:val="00EC288A"/>
    <w:rsid w:val="00EC3A35"/>
    <w:rsid w:val="00EC5975"/>
    <w:rsid w:val="00EC5A1A"/>
    <w:rsid w:val="00EC5EB3"/>
    <w:rsid w:val="00EC6C55"/>
    <w:rsid w:val="00ED1CD6"/>
    <w:rsid w:val="00ED44B6"/>
    <w:rsid w:val="00ED4CF5"/>
    <w:rsid w:val="00EE0C1F"/>
    <w:rsid w:val="00EE0D66"/>
    <w:rsid w:val="00EE104E"/>
    <w:rsid w:val="00EE2F72"/>
    <w:rsid w:val="00EE3372"/>
    <w:rsid w:val="00EE391C"/>
    <w:rsid w:val="00EE3A60"/>
    <w:rsid w:val="00EE3B35"/>
    <w:rsid w:val="00EE5387"/>
    <w:rsid w:val="00EE64AA"/>
    <w:rsid w:val="00EE72F8"/>
    <w:rsid w:val="00EE75F7"/>
    <w:rsid w:val="00EF1643"/>
    <w:rsid w:val="00EF2164"/>
    <w:rsid w:val="00EF22DB"/>
    <w:rsid w:val="00EF2881"/>
    <w:rsid w:val="00EF3346"/>
    <w:rsid w:val="00EF517B"/>
    <w:rsid w:val="00F01107"/>
    <w:rsid w:val="00F04C02"/>
    <w:rsid w:val="00F065C0"/>
    <w:rsid w:val="00F07B1C"/>
    <w:rsid w:val="00F10E07"/>
    <w:rsid w:val="00F13F25"/>
    <w:rsid w:val="00F209DF"/>
    <w:rsid w:val="00F23697"/>
    <w:rsid w:val="00F248B9"/>
    <w:rsid w:val="00F24AE4"/>
    <w:rsid w:val="00F2559F"/>
    <w:rsid w:val="00F2567F"/>
    <w:rsid w:val="00F263FA"/>
    <w:rsid w:val="00F26B76"/>
    <w:rsid w:val="00F30FFD"/>
    <w:rsid w:val="00F356A9"/>
    <w:rsid w:val="00F36BB7"/>
    <w:rsid w:val="00F3718E"/>
    <w:rsid w:val="00F37673"/>
    <w:rsid w:val="00F4109D"/>
    <w:rsid w:val="00F41850"/>
    <w:rsid w:val="00F427E1"/>
    <w:rsid w:val="00F42C48"/>
    <w:rsid w:val="00F42E5C"/>
    <w:rsid w:val="00F4396A"/>
    <w:rsid w:val="00F43E01"/>
    <w:rsid w:val="00F44A65"/>
    <w:rsid w:val="00F45E8C"/>
    <w:rsid w:val="00F462F4"/>
    <w:rsid w:val="00F471F4"/>
    <w:rsid w:val="00F507D2"/>
    <w:rsid w:val="00F51919"/>
    <w:rsid w:val="00F547AB"/>
    <w:rsid w:val="00F54E4E"/>
    <w:rsid w:val="00F557F8"/>
    <w:rsid w:val="00F571F5"/>
    <w:rsid w:val="00F5732B"/>
    <w:rsid w:val="00F62715"/>
    <w:rsid w:val="00F628E5"/>
    <w:rsid w:val="00F63101"/>
    <w:rsid w:val="00F63B58"/>
    <w:rsid w:val="00F63DA7"/>
    <w:rsid w:val="00F64CE7"/>
    <w:rsid w:val="00F6797D"/>
    <w:rsid w:val="00F70091"/>
    <w:rsid w:val="00F70103"/>
    <w:rsid w:val="00F70C0D"/>
    <w:rsid w:val="00F75269"/>
    <w:rsid w:val="00F75632"/>
    <w:rsid w:val="00F7736D"/>
    <w:rsid w:val="00F778EA"/>
    <w:rsid w:val="00F81461"/>
    <w:rsid w:val="00F81EB2"/>
    <w:rsid w:val="00F86575"/>
    <w:rsid w:val="00F875BD"/>
    <w:rsid w:val="00F87DAE"/>
    <w:rsid w:val="00F90E52"/>
    <w:rsid w:val="00F92E78"/>
    <w:rsid w:val="00F937B5"/>
    <w:rsid w:val="00F93A9C"/>
    <w:rsid w:val="00F94645"/>
    <w:rsid w:val="00F95CAE"/>
    <w:rsid w:val="00F97E8F"/>
    <w:rsid w:val="00FA00C3"/>
    <w:rsid w:val="00FA04EF"/>
    <w:rsid w:val="00FA1BAA"/>
    <w:rsid w:val="00FA1C56"/>
    <w:rsid w:val="00FA2913"/>
    <w:rsid w:val="00FA301D"/>
    <w:rsid w:val="00FA4684"/>
    <w:rsid w:val="00FA47CF"/>
    <w:rsid w:val="00FA5BC5"/>
    <w:rsid w:val="00FB09E1"/>
    <w:rsid w:val="00FB0C04"/>
    <w:rsid w:val="00FB3809"/>
    <w:rsid w:val="00FB3E68"/>
    <w:rsid w:val="00FB5969"/>
    <w:rsid w:val="00FB6901"/>
    <w:rsid w:val="00FB74DF"/>
    <w:rsid w:val="00FB7B6F"/>
    <w:rsid w:val="00FC09EB"/>
    <w:rsid w:val="00FC2A9D"/>
    <w:rsid w:val="00FC4D19"/>
    <w:rsid w:val="00FD064A"/>
    <w:rsid w:val="00FD1636"/>
    <w:rsid w:val="00FD16D2"/>
    <w:rsid w:val="00FD35A1"/>
    <w:rsid w:val="00FD66A8"/>
    <w:rsid w:val="00FD70E9"/>
    <w:rsid w:val="00FE01A7"/>
    <w:rsid w:val="00FE062D"/>
    <w:rsid w:val="00FE3086"/>
    <w:rsid w:val="00FE3BEC"/>
    <w:rsid w:val="00FE6B84"/>
    <w:rsid w:val="00FE70A6"/>
    <w:rsid w:val="00FE78EC"/>
    <w:rsid w:val="00FF09A5"/>
    <w:rsid w:val="00FF456F"/>
    <w:rsid w:val="00FF4918"/>
    <w:rsid w:val="00FF6043"/>
    <w:rsid w:val="00FF72AB"/>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teal"/>
    </o:shapedefaults>
    <o:shapelayout v:ext="edit">
      <o:idmap v:ext="edit" data="1"/>
    </o:shapelayout>
  </w:shapeDefaults>
  <w:decimalSymbol w:val="."/>
  <w:listSeparator w:val=","/>
  <w14:docId w14:val="6BFB465A"/>
  <w15:docId w15:val="{BF82C7C5-F6D4-46CF-8A6B-D98F415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Strong">
    <w:name w:val="Strong"/>
    <w:basedOn w:val="DefaultParagraphFont"/>
    <w:uiPriority w:val="22"/>
    <w:qFormat/>
    <w:rsid w:val="00D9000D"/>
    <w:rPr>
      <w:b/>
      <w:bCs/>
    </w:rPr>
  </w:style>
  <w:style w:type="paragraph" w:styleId="NormalWeb">
    <w:name w:val="Normal (Web)"/>
    <w:basedOn w:val="Normal"/>
    <w:uiPriority w:val="99"/>
    <w:semiHidden/>
    <w:unhideWhenUsed/>
    <w:rsid w:val="00D9000D"/>
    <w:pPr>
      <w:spacing w:after="240" w:line="240" w:lineRule="auto"/>
      <w:ind w:left="0"/>
    </w:pPr>
    <w:rPr>
      <w:rFonts w:ascii="Times New Roman" w:hAnsi="Times New Roman"/>
    </w:rPr>
  </w:style>
  <w:style w:type="character" w:styleId="Hyperlink">
    <w:name w:val="Hyperlink"/>
    <w:basedOn w:val="DefaultParagraphFont"/>
    <w:uiPriority w:val="99"/>
    <w:unhideWhenUsed/>
    <w:rsid w:val="00D9000D"/>
    <w:rPr>
      <w:color w:val="0000FF"/>
      <w:u w:val="single"/>
    </w:rPr>
  </w:style>
  <w:style w:type="character" w:styleId="CommentReference">
    <w:name w:val="annotation reference"/>
    <w:basedOn w:val="DefaultParagraphFont"/>
    <w:uiPriority w:val="99"/>
    <w:semiHidden/>
    <w:unhideWhenUsed/>
    <w:rsid w:val="00870997"/>
    <w:rPr>
      <w:sz w:val="16"/>
      <w:szCs w:val="16"/>
    </w:rPr>
  </w:style>
  <w:style w:type="paragraph" w:styleId="CommentText">
    <w:name w:val="annotation text"/>
    <w:basedOn w:val="Normal"/>
    <w:link w:val="CommentTextChar"/>
    <w:uiPriority w:val="99"/>
    <w:semiHidden/>
    <w:unhideWhenUsed/>
    <w:rsid w:val="00870997"/>
    <w:pPr>
      <w:spacing w:line="240" w:lineRule="auto"/>
    </w:pPr>
    <w:rPr>
      <w:sz w:val="20"/>
      <w:szCs w:val="20"/>
    </w:rPr>
  </w:style>
  <w:style w:type="character" w:customStyle="1" w:styleId="CommentTextChar">
    <w:name w:val="Comment Text Char"/>
    <w:basedOn w:val="DefaultParagraphFont"/>
    <w:link w:val="CommentText"/>
    <w:uiPriority w:val="99"/>
    <w:semiHidden/>
    <w:rsid w:val="0087099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70997"/>
    <w:rPr>
      <w:b/>
      <w:bCs/>
    </w:rPr>
  </w:style>
  <w:style w:type="character" w:customStyle="1" w:styleId="CommentSubjectChar">
    <w:name w:val="Comment Subject Char"/>
    <w:basedOn w:val="CommentTextChar"/>
    <w:link w:val="CommentSubject"/>
    <w:uiPriority w:val="99"/>
    <w:semiHidden/>
    <w:rsid w:val="00870997"/>
    <w:rPr>
      <w:rFonts w:asciiTheme="minorHAnsi" w:hAnsiTheme="minorHAnsi"/>
      <w:b/>
      <w:bCs/>
    </w:rPr>
  </w:style>
  <w:style w:type="character" w:styleId="FollowedHyperlink">
    <w:name w:val="FollowedHyperlink"/>
    <w:basedOn w:val="DefaultParagraphFont"/>
    <w:uiPriority w:val="99"/>
    <w:semiHidden/>
    <w:unhideWhenUsed/>
    <w:rsid w:val="00196ED1"/>
    <w:rPr>
      <w:color w:val="800080" w:themeColor="followedHyperlink"/>
      <w:u w:val="single"/>
    </w:rPr>
  </w:style>
  <w:style w:type="paragraph" w:styleId="Header">
    <w:name w:val="header"/>
    <w:basedOn w:val="Normal"/>
    <w:link w:val="HeaderChar"/>
    <w:uiPriority w:val="99"/>
    <w:unhideWhenUsed/>
    <w:rsid w:val="00EE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6"/>
    <w:rPr>
      <w:rFonts w:asciiTheme="minorHAnsi" w:hAnsiTheme="minorHAnsi"/>
      <w:sz w:val="24"/>
      <w:szCs w:val="24"/>
    </w:rPr>
  </w:style>
  <w:style w:type="paragraph" w:styleId="Footer">
    <w:name w:val="footer"/>
    <w:basedOn w:val="Normal"/>
    <w:link w:val="FooterChar"/>
    <w:uiPriority w:val="99"/>
    <w:unhideWhenUsed/>
    <w:rsid w:val="00EE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6"/>
    <w:rPr>
      <w:rFonts w:asciiTheme="minorHAnsi" w:hAnsiTheme="minorHAnsi"/>
      <w:sz w:val="24"/>
      <w:szCs w:val="24"/>
    </w:rPr>
  </w:style>
  <w:style w:type="paragraph" w:customStyle="1" w:styleId="Default">
    <w:name w:val="Default"/>
    <w:uiPriority w:val="99"/>
    <w:rsid w:val="00FD35A1"/>
    <w:pPr>
      <w:autoSpaceDE w:val="0"/>
      <w:autoSpaceDN w:val="0"/>
      <w:adjustRightInd w:val="0"/>
    </w:pPr>
    <w:rPr>
      <w:rFonts w:eastAsiaTheme="minorHAnsi"/>
      <w:color w:val="000000"/>
      <w:sz w:val="24"/>
      <w:szCs w:val="24"/>
    </w:rPr>
  </w:style>
  <w:style w:type="paragraph" w:customStyle="1" w:styleId="xmsonormal">
    <w:name w:val="x_msonormal"/>
    <w:basedOn w:val="Normal"/>
    <w:rsid w:val="0018662D"/>
    <w:pPr>
      <w:spacing w:after="0" w:line="240" w:lineRule="auto"/>
      <w:ind w:left="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529">
      <w:bodyDiv w:val="1"/>
      <w:marLeft w:val="0"/>
      <w:marRight w:val="0"/>
      <w:marTop w:val="0"/>
      <w:marBottom w:val="0"/>
      <w:divBdr>
        <w:top w:val="none" w:sz="0" w:space="0" w:color="auto"/>
        <w:left w:val="none" w:sz="0" w:space="0" w:color="auto"/>
        <w:bottom w:val="none" w:sz="0" w:space="0" w:color="auto"/>
        <w:right w:val="none" w:sz="0" w:space="0" w:color="auto"/>
      </w:divBdr>
    </w:div>
    <w:div w:id="139689353">
      <w:bodyDiv w:val="1"/>
      <w:marLeft w:val="0"/>
      <w:marRight w:val="0"/>
      <w:marTop w:val="0"/>
      <w:marBottom w:val="0"/>
      <w:divBdr>
        <w:top w:val="none" w:sz="0" w:space="0" w:color="auto"/>
        <w:left w:val="none" w:sz="0" w:space="0" w:color="auto"/>
        <w:bottom w:val="none" w:sz="0" w:space="0" w:color="auto"/>
        <w:right w:val="none" w:sz="0" w:space="0" w:color="auto"/>
      </w:divBdr>
    </w:div>
    <w:div w:id="194268044">
      <w:bodyDiv w:val="1"/>
      <w:marLeft w:val="0"/>
      <w:marRight w:val="0"/>
      <w:marTop w:val="0"/>
      <w:marBottom w:val="0"/>
      <w:divBdr>
        <w:top w:val="none" w:sz="0" w:space="0" w:color="auto"/>
        <w:left w:val="none" w:sz="0" w:space="0" w:color="auto"/>
        <w:bottom w:val="none" w:sz="0" w:space="0" w:color="auto"/>
        <w:right w:val="none" w:sz="0" w:space="0" w:color="auto"/>
      </w:divBdr>
    </w:div>
    <w:div w:id="262760069">
      <w:bodyDiv w:val="1"/>
      <w:marLeft w:val="0"/>
      <w:marRight w:val="0"/>
      <w:marTop w:val="0"/>
      <w:marBottom w:val="0"/>
      <w:divBdr>
        <w:top w:val="none" w:sz="0" w:space="0" w:color="auto"/>
        <w:left w:val="none" w:sz="0" w:space="0" w:color="auto"/>
        <w:bottom w:val="none" w:sz="0" w:space="0" w:color="auto"/>
        <w:right w:val="none" w:sz="0" w:space="0" w:color="auto"/>
      </w:divBdr>
    </w:div>
    <w:div w:id="359941469">
      <w:bodyDiv w:val="1"/>
      <w:marLeft w:val="0"/>
      <w:marRight w:val="0"/>
      <w:marTop w:val="0"/>
      <w:marBottom w:val="0"/>
      <w:divBdr>
        <w:top w:val="none" w:sz="0" w:space="0" w:color="auto"/>
        <w:left w:val="none" w:sz="0" w:space="0" w:color="auto"/>
        <w:bottom w:val="none" w:sz="0" w:space="0" w:color="auto"/>
        <w:right w:val="none" w:sz="0" w:space="0" w:color="auto"/>
      </w:divBdr>
    </w:div>
    <w:div w:id="413011495">
      <w:bodyDiv w:val="1"/>
      <w:marLeft w:val="0"/>
      <w:marRight w:val="0"/>
      <w:marTop w:val="0"/>
      <w:marBottom w:val="0"/>
      <w:divBdr>
        <w:top w:val="none" w:sz="0" w:space="0" w:color="auto"/>
        <w:left w:val="none" w:sz="0" w:space="0" w:color="auto"/>
        <w:bottom w:val="none" w:sz="0" w:space="0" w:color="auto"/>
        <w:right w:val="none" w:sz="0" w:space="0" w:color="auto"/>
      </w:divBdr>
      <w:divsChild>
        <w:div w:id="1923416812">
          <w:marLeft w:val="0"/>
          <w:marRight w:val="0"/>
          <w:marTop w:val="0"/>
          <w:marBottom w:val="0"/>
          <w:divBdr>
            <w:top w:val="none" w:sz="0" w:space="0" w:color="auto"/>
            <w:left w:val="none" w:sz="0" w:space="0" w:color="auto"/>
            <w:bottom w:val="none" w:sz="0" w:space="0" w:color="auto"/>
            <w:right w:val="none" w:sz="0" w:space="0" w:color="auto"/>
          </w:divBdr>
          <w:divsChild>
            <w:div w:id="843665363">
              <w:marLeft w:val="0"/>
              <w:marRight w:val="0"/>
              <w:marTop w:val="0"/>
              <w:marBottom w:val="0"/>
              <w:divBdr>
                <w:top w:val="none" w:sz="0" w:space="0" w:color="auto"/>
                <w:left w:val="none" w:sz="0" w:space="0" w:color="auto"/>
                <w:bottom w:val="single" w:sz="18" w:space="0" w:color="FFFFFF"/>
                <w:right w:val="none" w:sz="0" w:space="0" w:color="auto"/>
              </w:divBdr>
              <w:divsChild>
                <w:div w:id="1486357235">
                  <w:marLeft w:val="0"/>
                  <w:marRight w:val="0"/>
                  <w:marTop w:val="0"/>
                  <w:marBottom w:val="0"/>
                  <w:divBdr>
                    <w:top w:val="none" w:sz="0" w:space="0" w:color="auto"/>
                    <w:left w:val="none" w:sz="0" w:space="0" w:color="auto"/>
                    <w:bottom w:val="none" w:sz="0" w:space="0" w:color="auto"/>
                    <w:right w:val="none" w:sz="0" w:space="0" w:color="auto"/>
                  </w:divBdr>
                  <w:divsChild>
                    <w:div w:id="1076392757">
                      <w:marLeft w:val="-300"/>
                      <w:marRight w:val="0"/>
                      <w:marTop w:val="0"/>
                      <w:marBottom w:val="0"/>
                      <w:divBdr>
                        <w:top w:val="none" w:sz="0" w:space="0" w:color="auto"/>
                        <w:left w:val="none" w:sz="0" w:space="0" w:color="auto"/>
                        <w:bottom w:val="none" w:sz="0" w:space="0" w:color="auto"/>
                        <w:right w:val="none" w:sz="0" w:space="0" w:color="auto"/>
                      </w:divBdr>
                      <w:divsChild>
                        <w:div w:id="93061625">
                          <w:marLeft w:val="0"/>
                          <w:marRight w:val="0"/>
                          <w:marTop w:val="0"/>
                          <w:marBottom w:val="0"/>
                          <w:divBdr>
                            <w:top w:val="none" w:sz="0" w:space="0" w:color="auto"/>
                            <w:left w:val="none" w:sz="0" w:space="0" w:color="auto"/>
                            <w:bottom w:val="none" w:sz="0" w:space="0" w:color="auto"/>
                            <w:right w:val="none" w:sz="0" w:space="0" w:color="auto"/>
                          </w:divBdr>
                          <w:divsChild>
                            <w:div w:id="1681733075">
                              <w:marLeft w:val="0"/>
                              <w:marRight w:val="0"/>
                              <w:marTop w:val="0"/>
                              <w:marBottom w:val="0"/>
                              <w:divBdr>
                                <w:top w:val="none" w:sz="0" w:space="0" w:color="auto"/>
                                <w:left w:val="none" w:sz="0" w:space="0" w:color="auto"/>
                                <w:bottom w:val="none" w:sz="0" w:space="0" w:color="auto"/>
                                <w:right w:val="none" w:sz="0" w:space="0" w:color="auto"/>
                              </w:divBdr>
                              <w:divsChild>
                                <w:div w:id="2088309267">
                                  <w:marLeft w:val="0"/>
                                  <w:marRight w:val="0"/>
                                  <w:marTop w:val="0"/>
                                  <w:marBottom w:val="0"/>
                                  <w:divBdr>
                                    <w:top w:val="none" w:sz="0" w:space="0" w:color="auto"/>
                                    <w:left w:val="none" w:sz="0" w:space="0" w:color="auto"/>
                                    <w:bottom w:val="none" w:sz="0" w:space="0" w:color="auto"/>
                                    <w:right w:val="none" w:sz="0" w:space="0" w:color="auto"/>
                                  </w:divBdr>
                                  <w:divsChild>
                                    <w:div w:id="1776360526">
                                      <w:marLeft w:val="0"/>
                                      <w:marRight w:val="0"/>
                                      <w:marTop w:val="0"/>
                                      <w:marBottom w:val="0"/>
                                      <w:divBdr>
                                        <w:top w:val="none" w:sz="0" w:space="0" w:color="auto"/>
                                        <w:left w:val="none" w:sz="0" w:space="0" w:color="auto"/>
                                        <w:bottom w:val="none" w:sz="0" w:space="0" w:color="auto"/>
                                        <w:right w:val="none" w:sz="0" w:space="0" w:color="auto"/>
                                      </w:divBdr>
                                      <w:divsChild>
                                        <w:div w:id="1883320983">
                                          <w:marLeft w:val="0"/>
                                          <w:marRight w:val="0"/>
                                          <w:marTop w:val="0"/>
                                          <w:marBottom w:val="0"/>
                                          <w:divBdr>
                                            <w:top w:val="none" w:sz="0" w:space="0" w:color="auto"/>
                                            <w:left w:val="none" w:sz="0" w:space="0" w:color="auto"/>
                                            <w:bottom w:val="none" w:sz="0" w:space="0" w:color="auto"/>
                                            <w:right w:val="none" w:sz="0" w:space="0" w:color="auto"/>
                                          </w:divBdr>
                                          <w:divsChild>
                                            <w:div w:id="1948077735">
                                              <w:marLeft w:val="0"/>
                                              <w:marRight w:val="0"/>
                                              <w:marTop w:val="0"/>
                                              <w:marBottom w:val="0"/>
                                              <w:divBdr>
                                                <w:top w:val="none" w:sz="0" w:space="0" w:color="auto"/>
                                                <w:left w:val="none" w:sz="0" w:space="0" w:color="auto"/>
                                                <w:bottom w:val="none" w:sz="0" w:space="0" w:color="auto"/>
                                                <w:right w:val="none" w:sz="0" w:space="0" w:color="auto"/>
                                              </w:divBdr>
                                              <w:divsChild>
                                                <w:div w:id="693188892">
                                                  <w:marLeft w:val="0"/>
                                                  <w:marRight w:val="0"/>
                                                  <w:marTop w:val="0"/>
                                                  <w:marBottom w:val="0"/>
                                                  <w:divBdr>
                                                    <w:top w:val="none" w:sz="0" w:space="0" w:color="auto"/>
                                                    <w:left w:val="none" w:sz="0" w:space="0" w:color="auto"/>
                                                    <w:bottom w:val="none" w:sz="0" w:space="0" w:color="auto"/>
                                                    <w:right w:val="none" w:sz="0" w:space="0" w:color="auto"/>
                                                  </w:divBdr>
                                                  <w:divsChild>
                                                    <w:div w:id="41297116">
                                                      <w:marLeft w:val="0"/>
                                                      <w:marRight w:val="0"/>
                                                      <w:marTop w:val="0"/>
                                                      <w:marBottom w:val="0"/>
                                                      <w:divBdr>
                                                        <w:top w:val="none" w:sz="0" w:space="0" w:color="auto"/>
                                                        <w:left w:val="none" w:sz="0" w:space="0" w:color="auto"/>
                                                        <w:bottom w:val="none" w:sz="0" w:space="0" w:color="auto"/>
                                                        <w:right w:val="none" w:sz="0" w:space="0" w:color="auto"/>
                                                      </w:divBdr>
                                                      <w:divsChild>
                                                        <w:div w:id="1238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061973">
      <w:bodyDiv w:val="1"/>
      <w:marLeft w:val="0"/>
      <w:marRight w:val="0"/>
      <w:marTop w:val="0"/>
      <w:marBottom w:val="0"/>
      <w:divBdr>
        <w:top w:val="none" w:sz="0" w:space="0" w:color="auto"/>
        <w:left w:val="none" w:sz="0" w:space="0" w:color="auto"/>
        <w:bottom w:val="none" w:sz="0" w:space="0" w:color="auto"/>
        <w:right w:val="none" w:sz="0" w:space="0" w:color="auto"/>
      </w:divBdr>
    </w:div>
    <w:div w:id="454906689">
      <w:bodyDiv w:val="1"/>
      <w:marLeft w:val="0"/>
      <w:marRight w:val="0"/>
      <w:marTop w:val="0"/>
      <w:marBottom w:val="0"/>
      <w:divBdr>
        <w:top w:val="none" w:sz="0" w:space="0" w:color="auto"/>
        <w:left w:val="none" w:sz="0" w:space="0" w:color="auto"/>
        <w:bottom w:val="none" w:sz="0" w:space="0" w:color="auto"/>
        <w:right w:val="none" w:sz="0" w:space="0" w:color="auto"/>
      </w:divBdr>
    </w:div>
    <w:div w:id="465661454">
      <w:bodyDiv w:val="1"/>
      <w:marLeft w:val="0"/>
      <w:marRight w:val="0"/>
      <w:marTop w:val="0"/>
      <w:marBottom w:val="0"/>
      <w:divBdr>
        <w:top w:val="none" w:sz="0" w:space="0" w:color="auto"/>
        <w:left w:val="none" w:sz="0" w:space="0" w:color="auto"/>
        <w:bottom w:val="none" w:sz="0" w:space="0" w:color="auto"/>
        <w:right w:val="none" w:sz="0" w:space="0" w:color="auto"/>
      </w:divBdr>
    </w:div>
    <w:div w:id="565919099">
      <w:bodyDiv w:val="1"/>
      <w:marLeft w:val="0"/>
      <w:marRight w:val="0"/>
      <w:marTop w:val="0"/>
      <w:marBottom w:val="0"/>
      <w:divBdr>
        <w:top w:val="none" w:sz="0" w:space="0" w:color="auto"/>
        <w:left w:val="none" w:sz="0" w:space="0" w:color="auto"/>
        <w:bottom w:val="none" w:sz="0" w:space="0" w:color="auto"/>
        <w:right w:val="none" w:sz="0" w:space="0" w:color="auto"/>
      </w:divBdr>
    </w:div>
    <w:div w:id="592201110">
      <w:bodyDiv w:val="1"/>
      <w:marLeft w:val="0"/>
      <w:marRight w:val="0"/>
      <w:marTop w:val="0"/>
      <w:marBottom w:val="0"/>
      <w:divBdr>
        <w:top w:val="none" w:sz="0" w:space="0" w:color="auto"/>
        <w:left w:val="none" w:sz="0" w:space="0" w:color="auto"/>
        <w:bottom w:val="none" w:sz="0" w:space="0" w:color="auto"/>
        <w:right w:val="none" w:sz="0" w:space="0" w:color="auto"/>
      </w:divBdr>
    </w:div>
    <w:div w:id="593781248">
      <w:bodyDiv w:val="1"/>
      <w:marLeft w:val="0"/>
      <w:marRight w:val="0"/>
      <w:marTop w:val="0"/>
      <w:marBottom w:val="0"/>
      <w:divBdr>
        <w:top w:val="none" w:sz="0" w:space="0" w:color="auto"/>
        <w:left w:val="none" w:sz="0" w:space="0" w:color="auto"/>
        <w:bottom w:val="none" w:sz="0" w:space="0" w:color="auto"/>
        <w:right w:val="none" w:sz="0" w:space="0" w:color="auto"/>
      </w:divBdr>
    </w:div>
    <w:div w:id="601648712">
      <w:bodyDiv w:val="1"/>
      <w:marLeft w:val="0"/>
      <w:marRight w:val="0"/>
      <w:marTop w:val="0"/>
      <w:marBottom w:val="0"/>
      <w:divBdr>
        <w:top w:val="none" w:sz="0" w:space="0" w:color="auto"/>
        <w:left w:val="none" w:sz="0" w:space="0" w:color="auto"/>
        <w:bottom w:val="none" w:sz="0" w:space="0" w:color="auto"/>
        <w:right w:val="none" w:sz="0" w:space="0" w:color="auto"/>
      </w:divBdr>
    </w:div>
    <w:div w:id="699669622">
      <w:bodyDiv w:val="1"/>
      <w:marLeft w:val="0"/>
      <w:marRight w:val="0"/>
      <w:marTop w:val="0"/>
      <w:marBottom w:val="0"/>
      <w:divBdr>
        <w:top w:val="none" w:sz="0" w:space="0" w:color="auto"/>
        <w:left w:val="none" w:sz="0" w:space="0" w:color="auto"/>
        <w:bottom w:val="none" w:sz="0" w:space="0" w:color="auto"/>
        <w:right w:val="none" w:sz="0" w:space="0" w:color="auto"/>
      </w:divBdr>
    </w:div>
    <w:div w:id="729960047">
      <w:bodyDiv w:val="1"/>
      <w:marLeft w:val="0"/>
      <w:marRight w:val="0"/>
      <w:marTop w:val="0"/>
      <w:marBottom w:val="0"/>
      <w:divBdr>
        <w:top w:val="none" w:sz="0" w:space="0" w:color="auto"/>
        <w:left w:val="none" w:sz="0" w:space="0" w:color="auto"/>
        <w:bottom w:val="none" w:sz="0" w:space="0" w:color="auto"/>
        <w:right w:val="none" w:sz="0" w:space="0" w:color="auto"/>
      </w:divBdr>
    </w:div>
    <w:div w:id="780685083">
      <w:bodyDiv w:val="1"/>
      <w:marLeft w:val="0"/>
      <w:marRight w:val="0"/>
      <w:marTop w:val="0"/>
      <w:marBottom w:val="0"/>
      <w:divBdr>
        <w:top w:val="none" w:sz="0" w:space="0" w:color="auto"/>
        <w:left w:val="none" w:sz="0" w:space="0" w:color="auto"/>
        <w:bottom w:val="none" w:sz="0" w:space="0" w:color="auto"/>
        <w:right w:val="none" w:sz="0" w:space="0" w:color="auto"/>
      </w:divBdr>
    </w:div>
    <w:div w:id="783185219">
      <w:bodyDiv w:val="1"/>
      <w:marLeft w:val="0"/>
      <w:marRight w:val="0"/>
      <w:marTop w:val="0"/>
      <w:marBottom w:val="0"/>
      <w:divBdr>
        <w:top w:val="none" w:sz="0" w:space="0" w:color="auto"/>
        <w:left w:val="none" w:sz="0" w:space="0" w:color="auto"/>
        <w:bottom w:val="none" w:sz="0" w:space="0" w:color="auto"/>
        <w:right w:val="none" w:sz="0" w:space="0" w:color="auto"/>
      </w:divBdr>
    </w:div>
    <w:div w:id="784425220">
      <w:bodyDiv w:val="1"/>
      <w:marLeft w:val="0"/>
      <w:marRight w:val="0"/>
      <w:marTop w:val="0"/>
      <w:marBottom w:val="0"/>
      <w:divBdr>
        <w:top w:val="none" w:sz="0" w:space="0" w:color="auto"/>
        <w:left w:val="none" w:sz="0" w:space="0" w:color="auto"/>
        <w:bottom w:val="none" w:sz="0" w:space="0" w:color="auto"/>
        <w:right w:val="none" w:sz="0" w:space="0" w:color="auto"/>
      </w:divBdr>
    </w:div>
    <w:div w:id="822282959">
      <w:bodyDiv w:val="1"/>
      <w:marLeft w:val="0"/>
      <w:marRight w:val="0"/>
      <w:marTop w:val="0"/>
      <w:marBottom w:val="0"/>
      <w:divBdr>
        <w:top w:val="none" w:sz="0" w:space="0" w:color="auto"/>
        <w:left w:val="none" w:sz="0" w:space="0" w:color="auto"/>
        <w:bottom w:val="none" w:sz="0" w:space="0" w:color="auto"/>
        <w:right w:val="none" w:sz="0" w:space="0" w:color="auto"/>
      </w:divBdr>
    </w:div>
    <w:div w:id="957684787">
      <w:bodyDiv w:val="1"/>
      <w:marLeft w:val="0"/>
      <w:marRight w:val="0"/>
      <w:marTop w:val="0"/>
      <w:marBottom w:val="0"/>
      <w:divBdr>
        <w:top w:val="none" w:sz="0" w:space="0" w:color="auto"/>
        <w:left w:val="none" w:sz="0" w:space="0" w:color="auto"/>
        <w:bottom w:val="none" w:sz="0" w:space="0" w:color="auto"/>
        <w:right w:val="none" w:sz="0" w:space="0" w:color="auto"/>
      </w:divBdr>
    </w:div>
    <w:div w:id="992029332">
      <w:bodyDiv w:val="1"/>
      <w:marLeft w:val="0"/>
      <w:marRight w:val="0"/>
      <w:marTop w:val="0"/>
      <w:marBottom w:val="0"/>
      <w:divBdr>
        <w:top w:val="none" w:sz="0" w:space="0" w:color="auto"/>
        <w:left w:val="none" w:sz="0" w:space="0" w:color="auto"/>
        <w:bottom w:val="none" w:sz="0" w:space="0" w:color="auto"/>
        <w:right w:val="none" w:sz="0" w:space="0" w:color="auto"/>
      </w:divBdr>
    </w:div>
    <w:div w:id="1039668849">
      <w:bodyDiv w:val="1"/>
      <w:marLeft w:val="0"/>
      <w:marRight w:val="0"/>
      <w:marTop w:val="0"/>
      <w:marBottom w:val="0"/>
      <w:divBdr>
        <w:top w:val="none" w:sz="0" w:space="0" w:color="auto"/>
        <w:left w:val="none" w:sz="0" w:space="0" w:color="auto"/>
        <w:bottom w:val="none" w:sz="0" w:space="0" w:color="auto"/>
        <w:right w:val="none" w:sz="0" w:space="0" w:color="auto"/>
      </w:divBdr>
    </w:div>
    <w:div w:id="1104769934">
      <w:bodyDiv w:val="1"/>
      <w:marLeft w:val="0"/>
      <w:marRight w:val="0"/>
      <w:marTop w:val="0"/>
      <w:marBottom w:val="0"/>
      <w:divBdr>
        <w:top w:val="none" w:sz="0" w:space="0" w:color="auto"/>
        <w:left w:val="none" w:sz="0" w:space="0" w:color="auto"/>
        <w:bottom w:val="none" w:sz="0" w:space="0" w:color="auto"/>
        <w:right w:val="none" w:sz="0" w:space="0" w:color="auto"/>
      </w:divBdr>
    </w:div>
    <w:div w:id="1128545303">
      <w:bodyDiv w:val="1"/>
      <w:marLeft w:val="0"/>
      <w:marRight w:val="0"/>
      <w:marTop w:val="0"/>
      <w:marBottom w:val="0"/>
      <w:divBdr>
        <w:top w:val="none" w:sz="0" w:space="0" w:color="auto"/>
        <w:left w:val="none" w:sz="0" w:space="0" w:color="auto"/>
        <w:bottom w:val="none" w:sz="0" w:space="0" w:color="auto"/>
        <w:right w:val="none" w:sz="0" w:space="0" w:color="auto"/>
      </w:divBdr>
    </w:div>
    <w:div w:id="1177773537">
      <w:bodyDiv w:val="1"/>
      <w:marLeft w:val="0"/>
      <w:marRight w:val="0"/>
      <w:marTop w:val="0"/>
      <w:marBottom w:val="0"/>
      <w:divBdr>
        <w:top w:val="none" w:sz="0" w:space="0" w:color="auto"/>
        <w:left w:val="none" w:sz="0" w:space="0" w:color="auto"/>
        <w:bottom w:val="none" w:sz="0" w:space="0" w:color="auto"/>
        <w:right w:val="none" w:sz="0" w:space="0" w:color="auto"/>
      </w:divBdr>
    </w:div>
    <w:div w:id="1233276610">
      <w:bodyDiv w:val="1"/>
      <w:marLeft w:val="0"/>
      <w:marRight w:val="0"/>
      <w:marTop w:val="0"/>
      <w:marBottom w:val="0"/>
      <w:divBdr>
        <w:top w:val="none" w:sz="0" w:space="0" w:color="auto"/>
        <w:left w:val="none" w:sz="0" w:space="0" w:color="auto"/>
        <w:bottom w:val="none" w:sz="0" w:space="0" w:color="auto"/>
        <w:right w:val="none" w:sz="0" w:space="0" w:color="auto"/>
      </w:divBdr>
    </w:div>
    <w:div w:id="1267346214">
      <w:bodyDiv w:val="1"/>
      <w:marLeft w:val="0"/>
      <w:marRight w:val="0"/>
      <w:marTop w:val="0"/>
      <w:marBottom w:val="0"/>
      <w:divBdr>
        <w:top w:val="none" w:sz="0" w:space="0" w:color="auto"/>
        <w:left w:val="none" w:sz="0" w:space="0" w:color="auto"/>
        <w:bottom w:val="none" w:sz="0" w:space="0" w:color="auto"/>
        <w:right w:val="none" w:sz="0" w:space="0" w:color="auto"/>
      </w:divBdr>
    </w:div>
    <w:div w:id="1359702864">
      <w:bodyDiv w:val="1"/>
      <w:marLeft w:val="0"/>
      <w:marRight w:val="0"/>
      <w:marTop w:val="0"/>
      <w:marBottom w:val="0"/>
      <w:divBdr>
        <w:top w:val="none" w:sz="0" w:space="0" w:color="auto"/>
        <w:left w:val="none" w:sz="0" w:space="0" w:color="auto"/>
        <w:bottom w:val="none" w:sz="0" w:space="0" w:color="auto"/>
        <w:right w:val="none" w:sz="0" w:space="0" w:color="auto"/>
      </w:divBdr>
    </w:div>
    <w:div w:id="1432974598">
      <w:bodyDiv w:val="1"/>
      <w:marLeft w:val="0"/>
      <w:marRight w:val="0"/>
      <w:marTop w:val="0"/>
      <w:marBottom w:val="0"/>
      <w:divBdr>
        <w:top w:val="none" w:sz="0" w:space="0" w:color="auto"/>
        <w:left w:val="none" w:sz="0" w:space="0" w:color="auto"/>
        <w:bottom w:val="none" w:sz="0" w:space="0" w:color="auto"/>
        <w:right w:val="none" w:sz="0" w:space="0" w:color="auto"/>
      </w:divBdr>
    </w:div>
    <w:div w:id="1433237374">
      <w:bodyDiv w:val="1"/>
      <w:marLeft w:val="0"/>
      <w:marRight w:val="0"/>
      <w:marTop w:val="0"/>
      <w:marBottom w:val="0"/>
      <w:divBdr>
        <w:top w:val="none" w:sz="0" w:space="0" w:color="auto"/>
        <w:left w:val="none" w:sz="0" w:space="0" w:color="auto"/>
        <w:bottom w:val="none" w:sz="0" w:space="0" w:color="auto"/>
        <w:right w:val="none" w:sz="0" w:space="0" w:color="auto"/>
      </w:divBdr>
    </w:div>
    <w:div w:id="1465657060">
      <w:bodyDiv w:val="1"/>
      <w:marLeft w:val="0"/>
      <w:marRight w:val="0"/>
      <w:marTop w:val="0"/>
      <w:marBottom w:val="0"/>
      <w:divBdr>
        <w:top w:val="none" w:sz="0" w:space="0" w:color="auto"/>
        <w:left w:val="none" w:sz="0" w:space="0" w:color="auto"/>
        <w:bottom w:val="none" w:sz="0" w:space="0" w:color="auto"/>
        <w:right w:val="none" w:sz="0" w:space="0" w:color="auto"/>
      </w:divBdr>
    </w:div>
    <w:div w:id="1480615528">
      <w:bodyDiv w:val="1"/>
      <w:marLeft w:val="0"/>
      <w:marRight w:val="0"/>
      <w:marTop w:val="0"/>
      <w:marBottom w:val="0"/>
      <w:divBdr>
        <w:top w:val="none" w:sz="0" w:space="0" w:color="auto"/>
        <w:left w:val="none" w:sz="0" w:space="0" w:color="auto"/>
        <w:bottom w:val="none" w:sz="0" w:space="0" w:color="auto"/>
        <w:right w:val="none" w:sz="0" w:space="0" w:color="auto"/>
      </w:divBdr>
    </w:div>
    <w:div w:id="1492064146">
      <w:bodyDiv w:val="1"/>
      <w:marLeft w:val="0"/>
      <w:marRight w:val="0"/>
      <w:marTop w:val="0"/>
      <w:marBottom w:val="0"/>
      <w:divBdr>
        <w:top w:val="none" w:sz="0" w:space="0" w:color="auto"/>
        <w:left w:val="none" w:sz="0" w:space="0" w:color="auto"/>
        <w:bottom w:val="none" w:sz="0" w:space="0" w:color="auto"/>
        <w:right w:val="none" w:sz="0" w:space="0" w:color="auto"/>
      </w:divBdr>
    </w:div>
    <w:div w:id="1504473604">
      <w:bodyDiv w:val="1"/>
      <w:marLeft w:val="0"/>
      <w:marRight w:val="0"/>
      <w:marTop w:val="0"/>
      <w:marBottom w:val="0"/>
      <w:divBdr>
        <w:top w:val="none" w:sz="0" w:space="0" w:color="auto"/>
        <w:left w:val="none" w:sz="0" w:space="0" w:color="auto"/>
        <w:bottom w:val="none" w:sz="0" w:space="0" w:color="auto"/>
        <w:right w:val="none" w:sz="0" w:space="0" w:color="auto"/>
      </w:divBdr>
    </w:div>
    <w:div w:id="1536383798">
      <w:bodyDiv w:val="1"/>
      <w:marLeft w:val="0"/>
      <w:marRight w:val="0"/>
      <w:marTop w:val="0"/>
      <w:marBottom w:val="0"/>
      <w:divBdr>
        <w:top w:val="none" w:sz="0" w:space="0" w:color="auto"/>
        <w:left w:val="none" w:sz="0" w:space="0" w:color="auto"/>
        <w:bottom w:val="none" w:sz="0" w:space="0" w:color="auto"/>
        <w:right w:val="none" w:sz="0" w:space="0" w:color="auto"/>
      </w:divBdr>
    </w:div>
    <w:div w:id="1590892729">
      <w:bodyDiv w:val="1"/>
      <w:marLeft w:val="0"/>
      <w:marRight w:val="0"/>
      <w:marTop w:val="0"/>
      <w:marBottom w:val="0"/>
      <w:divBdr>
        <w:top w:val="none" w:sz="0" w:space="0" w:color="auto"/>
        <w:left w:val="none" w:sz="0" w:space="0" w:color="auto"/>
        <w:bottom w:val="none" w:sz="0" w:space="0" w:color="auto"/>
        <w:right w:val="none" w:sz="0" w:space="0" w:color="auto"/>
      </w:divBdr>
    </w:div>
    <w:div w:id="1659309359">
      <w:bodyDiv w:val="1"/>
      <w:marLeft w:val="0"/>
      <w:marRight w:val="0"/>
      <w:marTop w:val="0"/>
      <w:marBottom w:val="0"/>
      <w:divBdr>
        <w:top w:val="none" w:sz="0" w:space="0" w:color="auto"/>
        <w:left w:val="none" w:sz="0" w:space="0" w:color="auto"/>
        <w:bottom w:val="none" w:sz="0" w:space="0" w:color="auto"/>
        <w:right w:val="none" w:sz="0" w:space="0" w:color="auto"/>
      </w:divBdr>
    </w:div>
    <w:div w:id="1683117871">
      <w:bodyDiv w:val="1"/>
      <w:marLeft w:val="0"/>
      <w:marRight w:val="0"/>
      <w:marTop w:val="0"/>
      <w:marBottom w:val="0"/>
      <w:divBdr>
        <w:top w:val="none" w:sz="0" w:space="0" w:color="auto"/>
        <w:left w:val="none" w:sz="0" w:space="0" w:color="auto"/>
        <w:bottom w:val="none" w:sz="0" w:space="0" w:color="auto"/>
        <w:right w:val="none" w:sz="0" w:space="0" w:color="auto"/>
      </w:divBdr>
    </w:div>
    <w:div w:id="1699045960">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19107631">
      <w:bodyDiv w:val="1"/>
      <w:marLeft w:val="0"/>
      <w:marRight w:val="0"/>
      <w:marTop w:val="0"/>
      <w:marBottom w:val="0"/>
      <w:divBdr>
        <w:top w:val="none" w:sz="0" w:space="0" w:color="auto"/>
        <w:left w:val="none" w:sz="0" w:space="0" w:color="auto"/>
        <w:bottom w:val="none" w:sz="0" w:space="0" w:color="auto"/>
        <w:right w:val="none" w:sz="0" w:space="0" w:color="auto"/>
      </w:divBdr>
    </w:div>
    <w:div w:id="1850217226">
      <w:bodyDiv w:val="1"/>
      <w:marLeft w:val="0"/>
      <w:marRight w:val="0"/>
      <w:marTop w:val="0"/>
      <w:marBottom w:val="0"/>
      <w:divBdr>
        <w:top w:val="none" w:sz="0" w:space="0" w:color="auto"/>
        <w:left w:val="none" w:sz="0" w:space="0" w:color="auto"/>
        <w:bottom w:val="none" w:sz="0" w:space="0" w:color="auto"/>
        <w:right w:val="none" w:sz="0" w:space="0" w:color="auto"/>
      </w:divBdr>
    </w:div>
    <w:div w:id="1880706131">
      <w:bodyDiv w:val="1"/>
      <w:marLeft w:val="0"/>
      <w:marRight w:val="0"/>
      <w:marTop w:val="0"/>
      <w:marBottom w:val="0"/>
      <w:divBdr>
        <w:top w:val="none" w:sz="0" w:space="0" w:color="auto"/>
        <w:left w:val="none" w:sz="0" w:space="0" w:color="auto"/>
        <w:bottom w:val="none" w:sz="0" w:space="0" w:color="auto"/>
        <w:right w:val="none" w:sz="0" w:space="0" w:color="auto"/>
      </w:divBdr>
    </w:div>
    <w:div w:id="1908956313">
      <w:bodyDiv w:val="1"/>
      <w:marLeft w:val="0"/>
      <w:marRight w:val="0"/>
      <w:marTop w:val="0"/>
      <w:marBottom w:val="0"/>
      <w:divBdr>
        <w:top w:val="none" w:sz="0" w:space="0" w:color="auto"/>
        <w:left w:val="none" w:sz="0" w:space="0" w:color="auto"/>
        <w:bottom w:val="none" w:sz="0" w:space="0" w:color="auto"/>
        <w:right w:val="none" w:sz="0" w:space="0" w:color="auto"/>
      </w:divBdr>
    </w:div>
    <w:div w:id="1910384684">
      <w:bodyDiv w:val="1"/>
      <w:marLeft w:val="0"/>
      <w:marRight w:val="0"/>
      <w:marTop w:val="0"/>
      <w:marBottom w:val="0"/>
      <w:divBdr>
        <w:top w:val="none" w:sz="0" w:space="0" w:color="auto"/>
        <w:left w:val="none" w:sz="0" w:space="0" w:color="auto"/>
        <w:bottom w:val="none" w:sz="0" w:space="0" w:color="auto"/>
        <w:right w:val="none" w:sz="0" w:space="0" w:color="auto"/>
      </w:divBdr>
      <w:divsChild>
        <w:div w:id="801729650">
          <w:marLeft w:val="0"/>
          <w:marRight w:val="0"/>
          <w:marTop w:val="0"/>
          <w:marBottom w:val="0"/>
          <w:divBdr>
            <w:top w:val="none" w:sz="0" w:space="0" w:color="auto"/>
            <w:left w:val="none" w:sz="0" w:space="0" w:color="auto"/>
            <w:bottom w:val="none" w:sz="0" w:space="0" w:color="auto"/>
            <w:right w:val="none" w:sz="0" w:space="0" w:color="auto"/>
          </w:divBdr>
          <w:divsChild>
            <w:div w:id="875503749">
              <w:marLeft w:val="0"/>
              <w:marRight w:val="0"/>
              <w:marTop w:val="0"/>
              <w:marBottom w:val="0"/>
              <w:divBdr>
                <w:top w:val="none" w:sz="0" w:space="0" w:color="auto"/>
                <w:left w:val="none" w:sz="0" w:space="0" w:color="auto"/>
                <w:bottom w:val="single" w:sz="18" w:space="0" w:color="FFFFFF"/>
                <w:right w:val="none" w:sz="0" w:space="0" w:color="auto"/>
              </w:divBdr>
              <w:divsChild>
                <w:div w:id="2014603890">
                  <w:marLeft w:val="0"/>
                  <w:marRight w:val="0"/>
                  <w:marTop w:val="0"/>
                  <w:marBottom w:val="0"/>
                  <w:divBdr>
                    <w:top w:val="none" w:sz="0" w:space="0" w:color="auto"/>
                    <w:left w:val="none" w:sz="0" w:space="0" w:color="auto"/>
                    <w:bottom w:val="none" w:sz="0" w:space="0" w:color="auto"/>
                    <w:right w:val="none" w:sz="0" w:space="0" w:color="auto"/>
                  </w:divBdr>
                  <w:divsChild>
                    <w:div w:id="2105417883">
                      <w:marLeft w:val="-300"/>
                      <w:marRight w:val="0"/>
                      <w:marTop w:val="0"/>
                      <w:marBottom w:val="0"/>
                      <w:divBdr>
                        <w:top w:val="none" w:sz="0" w:space="0" w:color="auto"/>
                        <w:left w:val="none" w:sz="0" w:space="0" w:color="auto"/>
                        <w:bottom w:val="none" w:sz="0" w:space="0" w:color="auto"/>
                        <w:right w:val="none" w:sz="0" w:space="0" w:color="auto"/>
                      </w:divBdr>
                      <w:divsChild>
                        <w:div w:id="1676030285">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sChild>
                                <w:div w:id="244610330">
                                  <w:marLeft w:val="0"/>
                                  <w:marRight w:val="0"/>
                                  <w:marTop w:val="0"/>
                                  <w:marBottom w:val="0"/>
                                  <w:divBdr>
                                    <w:top w:val="none" w:sz="0" w:space="0" w:color="auto"/>
                                    <w:left w:val="none" w:sz="0" w:space="0" w:color="auto"/>
                                    <w:bottom w:val="none" w:sz="0" w:space="0" w:color="auto"/>
                                    <w:right w:val="none" w:sz="0" w:space="0" w:color="auto"/>
                                  </w:divBdr>
                                  <w:divsChild>
                                    <w:div w:id="2135712498">
                                      <w:marLeft w:val="0"/>
                                      <w:marRight w:val="0"/>
                                      <w:marTop w:val="0"/>
                                      <w:marBottom w:val="0"/>
                                      <w:divBdr>
                                        <w:top w:val="none" w:sz="0" w:space="0" w:color="auto"/>
                                        <w:left w:val="none" w:sz="0" w:space="0" w:color="auto"/>
                                        <w:bottom w:val="none" w:sz="0" w:space="0" w:color="auto"/>
                                        <w:right w:val="none" w:sz="0" w:space="0" w:color="auto"/>
                                      </w:divBdr>
                                      <w:divsChild>
                                        <w:div w:id="1342929038">
                                          <w:marLeft w:val="0"/>
                                          <w:marRight w:val="0"/>
                                          <w:marTop w:val="0"/>
                                          <w:marBottom w:val="0"/>
                                          <w:divBdr>
                                            <w:top w:val="none" w:sz="0" w:space="0" w:color="auto"/>
                                            <w:left w:val="none" w:sz="0" w:space="0" w:color="auto"/>
                                            <w:bottom w:val="none" w:sz="0" w:space="0" w:color="auto"/>
                                            <w:right w:val="none" w:sz="0" w:space="0" w:color="auto"/>
                                          </w:divBdr>
                                          <w:divsChild>
                                            <w:div w:id="54398001">
                                              <w:marLeft w:val="0"/>
                                              <w:marRight w:val="0"/>
                                              <w:marTop w:val="0"/>
                                              <w:marBottom w:val="0"/>
                                              <w:divBdr>
                                                <w:top w:val="none" w:sz="0" w:space="0" w:color="auto"/>
                                                <w:left w:val="none" w:sz="0" w:space="0" w:color="auto"/>
                                                <w:bottom w:val="none" w:sz="0" w:space="0" w:color="auto"/>
                                                <w:right w:val="none" w:sz="0" w:space="0" w:color="auto"/>
                                              </w:divBdr>
                                              <w:divsChild>
                                                <w:div w:id="1237932642">
                                                  <w:marLeft w:val="0"/>
                                                  <w:marRight w:val="0"/>
                                                  <w:marTop w:val="0"/>
                                                  <w:marBottom w:val="0"/>
                                                  <w:divBdr>
                                                    <w:top w:val="none" w:sz="0" w:space="0" w:color="auto"/>
                                                    <w:left w:val="none" w:sz="0" w:space="0" w:color="auto"/>
                                                    <w:bottom w:val="none" w:sz="0" w:space="0" w:color="auto"/>
                                                    <w:right w:val="none" w:sz="0" w:space="0" w:color="auto"/>
                                                  </w:divBdr>
                                                  <w:divsChild>
                                                    <w:div w:id="1733960251">
                                                      <w:marLeft w:val="0"/>
                                                      <w:marRight w:val="0"/>
                                                      <w:marTop w:val="0"/>
                                                      <w:marBottom w:val="0"/>
                                                      <w:divBdr>
                                                        <w:top w:val="none" w:sz="0" w:space="0" w:color="auto"/>
                                                        <w:left w:val="none" w:sz="0" w:space="0" w:color="auto"/>
                                                        <w:bottom w:val="none" w:sz="0" w:space="0" w:color="auto"/>
                                                        <w:right w:val="none" w:sz="0" w:space="0" w:color="auto"/>
                                                      </w:divBdr>
                                                      <w:divsChild>
                                                        <w:div w:id="1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 w:id="1924140166">
      <w:bodyDiv w:val="1"/>
      <w:marLeft w:val="0"/>
      <w:marRight w:val="0"/>
      <w:marTop w:val="0"/>
      <w:marBottom w:val="0"/>
      <w:divBdr>
        <w:top w:val="none" w:sz="0" w:space="0" w:color="auto"/>
        <w:left w:val="none" w:sz="0" w:space="0" w:color="auto"/>
        <w:bottom w:val="none" w:sz="0" w:space="0" w:color="auto"/>
        <w:right w:val="none" w:sz="0" w:space="0" w:color="auto"/>
      </w:divBdr>
    </w:div>
    <w:div w:id="1943604037">
      <w:bodyDiv w:val="1"/>
      <w:marLeft w:val="0"/>
      <w:marRight w:val="0"/>
      <w:marTop w:val="0"/>
      <w:marBottom w:val="0"/>
      <w:divBdr>
        <w:top w:val="none" w:sz="0" w:space="0" w:color="auto"/>
        <w:left w:val="none" w:sz="0" w:space="0" w:color="auto"/>
        <w:bottom w:val="none" w:sz="0" w:space="0" w:color="auto"/>
        <w:right w:val="none" w:sz="0" w:space="0" w:color="auto"/>
      </w:divBdr>
    </w:div>
    <w:div w:id="1952929281">
      <w:bodyDiv w:val="1"/>
      <w:marLeft w:val="0"/>
      <w:marRight w:val="0"/>
      <w:marTop w:val="0"/>
      <w:marBottom w:val="0"/>
      <w:divBdr>
        <w:top w:val="none" w:sz="0" w:space="0" w:color="auto"/>
        <w:left w:val="none" w:sz="0" w:space="0" w:color="auto"/>
        <w:bottom w:val="none" w:sz="0" w:space="0" w:color="auto"/>
        <w:right w:val="none" w:sz="0" w:space="0" w:color="auto"/>
      </w:divBdr>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
    <w:div w:id="2001687883">
      <w:bodyDiv w:val="1"/>
      <w:marLeft w:val="0"/>
      <w:marRight w:val="0"/>
      <w:marTop w:val="0"/>
      <w:marBottom w:val="0"/>
      <w:divBdr>
        <w:top w:val="none" w:sz="0" w:space="0" w:color="auto"/>
        <w:left w:val="none" w:sz="0" w:space="0" w:color="auto"/>
        <w:bottom w:val="none" w:sz="0" w:space="0" w:color="auto"/>
        <w:right w:val="none" w:sz="0" w:space="0" w:color="auto"/>
      </w:divBdr>
    </w:div>
    <w:div w:id="2118135818">
      <w:bodyDiv w:val="1"/>
      <w:marLeft w:val="0"/>
      <w:marRight w:val="0"/>
      <w:marTop w:val="0"/>
      <w:marBottom w:val="0"/>
      <w:divBdr>
        <w:top w:val="none" w:sz="0" w:space="0" w:color="auto"/>
        <w:left w:val="none" w:sz="0" w:space="0" w:color="auto"/>
        <w:bottom w:val="none" w:sz="0" w:space="0" w:color="auto"/>
        <w:right w:val="none" w:sz="0" w:space="0" w:color="auto"/>
      </w:divBdr>
    </w:div>
    <w:div w:id="2144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zabeth.pearson@state.mn.us" TargetMode="External"/><Relationship Id="rId18" Type="http://schemas.openxmlformats.org/officeDocument/2006/relationships/hyperlink" Target="https://mape.org/join-map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eamster.org/about/teamster-history/the-minneapolis-strike/" TargetMode="External"/><Relationship Id="rId17" Type="http://schemas.openxmlformats.org/officeDocument/2006/relationships/hyperlink" Target="mailto:lauren.siegel@state.mn.us" TargetMode="External"/><Relationship Id="rId2" Type="http://schemas.openxmlformats.org/officeDocument/2006/relationships/customXml" Target="../customXml/item2.xml"/><Relationship Id="rId16" Type="http://schemas.openxmlformats.org/officeDocument/2006/relationships/hyperlink" Target="mailto:elizabeth.pearson@state.mn.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eter_Rachlef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ylan.adams@state.mn.us" TargetMode="External"/><Relationship Id="rId23" Type="http://schemas.openxmlformats.org/officeDocument/2006/relationships/glossaryDocument" Target="glossary/document.xml"/><Relationship Id="rId10" Type="http://schemas.openxmlformats.org/officeDocument/2006/relationships/hyperlink" Target="https://www.tailsrescue.org/" TargetMode="External"/><Relationship Id="rId19" Type="http://schemas.openxmlformats.org/officeDocument/2006/relationships/hyperlink" Target="https://portal.mape.org/Login.aspx" TargetMode="External"/><Relationship Id="rId4" Type="http://schemas.openxmlformats.org/officeDocument/2006/relationships/styles" Target="styles.xml"/><Relationship Id="rId9" Type="http://schemas.openxmlformats.org/officeDocument/2006/relationships/hyperlink" Target="https://www.genderjustice.us/" TargetMode="External"/><Relationship Id="rId14" Type="http://schemas.openxmlformats.org/officeDocument/2006/relationships/hyperlink" Target="https://mape.org/events/basic-steward-training-apr-202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pi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97D7C11FD54B2FAF98FC9A34F87C46"/>
        <w:category>
          <w:name w:val="General"/>
          <w:gallery w:val="placeholder"/>
        </w:category>
        <w:types>
          <w:type w:val="bbPlcHdr"/>
        </w:types>
        <w:behaviors>
          <w:behavior w:val="content"/>
        </w:behaviors>
        <w:guid w:val="{1277FC99-5BD3-466C-A872-B35FBAE44EFB}"/>
      </w:docPartPr>
      <w:docPartBody>
        <w:p w:rsidR="009213CB" w:rsidRDefault="00265BB5">
          <w:pPr>
            <w:pStyle w:val="2397D7C11FD54B2FAF98FC9A34F87C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FF"/>
    <w:rsid w:val="0001211F"/>
    <w:rsid w:val="0001346B"/>
    <w:rsid w:val="00023679"/>
    <w:rsid w:val="00057B09"/>
    <w:rsid w:val="00081692"/>
    <w:rsid w:val="00090576"/>
    <w:rsid w:val="000A4C94"/>
    <w:rsid w:val="000F7341"/>
    <w:rsid w:val="00112D2A"/>
    <w:rsid w:val="001151B1"/>
    <w:rsid w:val="001330DB"/>
    <w:rsid w:val="001412AE"/>
    <w:rsid w:val="00197986"/>
    <w:rsid w:val="001A2960"/>
    <w:rsid w:val="001A45ED"/>
    <w:rsid w:val="001B7141"/>
    <w:rsid w:val="001E054B"/>
    <w:rsid w:val="001E1F26"/>
    <w:rsid w:val="001E78AB"/>
    <w:rsid w:val="001F31CF"/>
    <w:rsid w:val="00225448"/>
    <w:rsid w:val="002421DB"/>
    <w:rsid w:val="0026298B"/>
    <w:rsid w:val="00265BB5"/>
    <w:rsid w:val="00283D0C"/>
    <w:rsid w:val="002C5E31"/>
    <w:rsid w:val="002E5C4A"/>
    <w:rsid w:val="002E7523"/>
    <w:rsid w:val="002F08A8"/>
    <w:rsid w:val="00310BD1"/>
    <w:rsid w:val="0033469A"/>
    <w:rsid w:val="00370EF2"/>
    <w:rsid w:val="003869BE"/>
    <w:rsid w:val="003917AE"/>
    <w:rsid w:val="003A7833"/>
    <w:rsid w:val="003C7F38"/>
    <w:rsid w:val="003E68D3"/>
    <w:rsid w:val="003F0794"/>
    <w:rsid w:val="00405B46"/>
    <w:rsid w:val="00415E40"/>
    <w:rsid w:val="004168D9"/>
    <w:rsid w:val="0042001A"/>
    <w:rsid w:val="00432944"/>
    <w:rsid w:val="004344A8"/>
    <w:rsid w:val="00447CF7"/>
    <w:rsid w:val="00453512"/>
    <w:rsid w:val="00482ED8"/>
    <w:rsid w:val="004907DD"/>
    <w:rsid w:val="004B1C45"/>
    <w:rsid w:val="004C7344"/>
    <w:rsid w:val="004E5BB7"/>
    <w:rsid w:val="004F68F0"/>
    <w:rsid w:val="005046D6"/>
    <w:rsid w:val="005121AA"/>
    <w:rsid w:val="00553723"/>
    <w:rsid w:val="0055576D"/>
    <w:rsid w:val="00557B33"/>
    <w:rsid w:val="005626BB"/>
    <w:rsid w:val="00597679"/>
    <w:rsid w:val="00613F44"/>
    <w:rsid w:val="00632B81"/>
    <w:rsid w:val="00635909"/>
    <w:rsid w:val="00660BE0"/>
    <w:rsid w:val="00663AC3"/>
    <w:rsid w:val="0066403C"/>
    <w:rsid w:val="00684D84"/>
    <w:rsid w:val="007048C2"/>
    <w:rsid w:val="007120B2"/>
    <w:rsid w:val="007222A8"/>
    <w:rsid w:val="007410F9"/>
    <w:rsid w:val="007B6D0D"/>
    <w:rsid w:val="007F5521"/>
    <w:rsid w:val="007F605D"/>
    <w:rsid w:val="00801D62"/>
    <w:rsid w:val="00866D46"/>
    <w:rsid w:val="0088790A"/>
    <w:rsid w:val="00890BFA"/>
    <w:rsid w:val="00893A7E"/>
    <w:rsid w:val="008B30AA"/>
    <w:rsid w:val="008D6786"/>
    <w:rsid w:val="008F4113"/>
    <w:rsid w:val="00903AC7"/>
    <w:rsid w:val="00920C8F"/>
    <w:rsid w:val="009213CB"/>
    <w:rsid w:val="00932DCF"/>
    <w:rsid w:val="00936B1E"/>
    <w:rsid w:val="00940640"/>
    <w:rsid w:val="00947FB9"/>
    <w:rsid w:val="00980832"/>
    <w:rsid w:val="009A182C"/>
    <w:rsid w:val="009B34DE"/>
    <w:rsid w:val="009B3641"/>
    <w:rsid w:val="009F245F"/>
    <w:rsid w:val="00A1037A"/>
    <w:rsid w:val="00A26BB4"/>
    <w:rsid w:val="00A46895"/>
    <w:rsid w:val="00A77223"/>
    <w:rsid w:val="00AB3D70"/>
    <w:rsid w:val="00AF77D6"/>
    <w:rsid w:val="00B13756"/>
    <w:rsid w:val="00B142A2"/>
    <w:rsid w:val="00B21E73"/>
    <w:rsid w:val="00B26BB9"/>
    <w:rsid w:val="00B422A5"/>
    <w:rsid w:val="00B47BEC"/>
    <w:rsid w:val="00B53D1D"/>
    <w:rsid w:val="00B659FC"/>
    <w:rsid w:val="00B859D4"/>
    <w:rsid w:val="00BA7D7F"/>
    <w:rsid w:val="00C2185A"/>
    <w:rsid w:val="00C31BD7"/>
    <w:rsid w:val="00C511C0"/>
    <w:rsid w:val="00C82C7B"/>
    <w:rsid w:val="00C87D04"/>
    <w:rsid w:val="00C95E7B"/>
    <w:rsid w:val="00CA0BB1"/>
    <w:rsid w:val="00CC682F"/>
    <w:rsid w:val="00D12869"/>
    <w:rsid w:val="00D47C76"/>
    <w:rsid w:val="00D94A83"/>
    <w:rsid w:val="00D96B5F"/>
    <w:rsid w:val="00ED028A"/>
    <w:rsid w:val="00EE4064"/>
    <w:rsid w:val="00EF241A"/>
    <w:rsid w:val="00F142C7"/>
    <w:rsid w:val="00F24EF5"/>
    <w:rsid w:val="00F40EE0"/>
    <w:rsid w:val="00F44D90"/>
    <w:rsid w:val="00F54149"/>
    <w:rsid w:val="00F57F8B"/>
    <w:rsid w:val="00F66865"/>
    <w:rsid w:val="00F75230"/>
    <w:rsid w:val="00F76A76"/>
    <w:rsid w:val="00F810D4"/>
    <w:rsid w:val="00F81DFF"/>
    <w:rsid w:val="00F86332"/>
    <w:rsid w:val="00F93266"/>
    <w:rsid w:val="00FA2E2D"/>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7D7C11FD54B2FAF98FC9A34F87C46">
    <w:name w:val="2397D7C11FD54B2FAF98FC9A34F87C46"/>
  </w:style>
  <w:style w:type="character" w:styleId="PlaceholderText">
    <w:name w:val="Placeholder Text"/>
    <w:basedOn w:val="DefaultParagraphFont"/>
    <w:uiPriority w:val="99"/>
    <w:semiHidden/>
    <w:rPr>
      <w:color w:val="808080"/>
    </w:rPr>
  </w:style>
  <w:style w:type="paragraph" w:customStyle="1" w:styleId="19A31C85AE0445B4BD7B66010E5C65A5">
    <w:name w:val="19A31C85AE0445B4BD7B66010E5C65A5"/>
  </w:style>
  <w:style w:type="paragraph" w:customStyle="1" w:styleId="92AB91F7BEA8459999F242451A35715E">
    <w:name w:val="92AB91F7BEA8459999F242451A35715E"/>
  </w:style>
  <w:style w:type="paragraph" w:customStyle="1" w:styleId="AE74156220104B3B87D3F09C16BD54DC">
    <w:name w:val="AE74156220104B3B87D3F09C16BD54DC"/>
  </w:style>
  <w:style w:type="paragraph" w:customStyle="1" w:styleId="AA1917008D04462584EED0C21F784298">
    <w:name w:val="AA1917008D04462584EED0C21F784298"/>
  </w:style>
  <w:style w:type="paragraph" w:customStyle="1" w:styleId="1C95052579C44F2C99D0246D3763188C">
    <w:name w:val="1C95052579C44F2C99D0246D3763188C"/>
  </w:style>
  <w:style w:type="paragraph" w:customStyle="1" w:styleId="6F8F65625E244FF6B16236F3AF60186F">
    <w:name w:val="6F8F65625E244FF6B16236F3AF60186F"/>
  </w:style>
  <w:style w:type="paragraph" w:customStyle="1" w:styleId="94A4ABE347D843998227BA72B923FE64">
    <w:name w:val="94A4ABE347D843998227BA72B923FE64"/>
  </w:style>
  <w:style w:type="paragraph" w:customStyle="1" w:styleId="8190AB88CC7B44BA8CCE20AB7C0A55A6">
    <w:name w:val="8190AB88CC7B44BA8CCE20AB7C0A55A6"/>
  </w:style>
  <w:style w:type="paragraph" w:customStyle="1" w:styleId="7D6245F2B0B94B9DB96DFEBA75D04FB2">
    <w:name w:val="7D6245F2B0B94B9DB96DFEBA75D04FB2"/>
  </w:style>
  <w:style w:type="paragraph" w:customStyle="1" w:styleId="C5631927A60E4F29AD3EB1EB059F82CA">
    <w:name w:val="C5631927A60E4F29AD3EB1EB059F82CA"/>
  </w:style>
  <w:style w:type="paragraph" w:customStyle="1" w:styleId="1F99995CEFD74D50940A594E9494106C">
    <w:name w:val="1F99995CEFD74D50940A594E9494106C"/>
  </w:style>
  <w:style w:type="paragraph" w:customStyle="1" w:styleId="5F39D8B5545D492D8778B7AA37F9C79C">
    <w:name w:val="5F39D8B5545D492D8778B7AA37F9C79C"/>
  </w:style>
  <w:style w:type="paragraph" w:customStyle="1" w:styleId="CB3FB8C91F0A4BE7A682A4FEF8E3F7BD">
    <w:name w:val="CB3FB8C91F0A4BE7A682A4FEF8E3F7BD"/>
  </w:style>
  <w:style w:type="paragraph" w:customStyle="1" w:styleId="A7D27C9F1CB04E78B6BFEF85D7F50625">
    <w:name w:val="A7D27C9F1CB04E78B6BFEF85D7F50625"/>
  </w:style>
  <w:style w:type="paragraph" w:customStyle="1" w:styleId="ADD81F84339543C2B57375AE1191B672">
    <w:name w:val="ADD81F84339543C2B57375AE1191B672"/>
  </w:style>
  <w:style w:type="paragraph" w:customStyle="1" w:styleId="8ED78BC81F3E4CCC95C91CAA68A0293E">
    <w:name w:val="8ED78BC81F3E4CCC95C91CAA68A0293E"/>
  </w:style>
  <w:style w:type="paragraph" w:customStyle="1" w:styleId="D14470AD6208462496327E1D39AF67C3">
    <w:name w:val="D14470AD6208462496327E1D39AF67C3"/>
  </w:style>
  <w:style w:type="paragraph" w:customStyle="1" w:styleId="2A022BECE34940DCA31BF7EE6DCEED5F">
    <w:name w:val="2A022BECE34940DCA31BF7EE6DCEED5F"/>
  </w:style>
  <w:style w:type="paragraph" w:customStyle="1" w:styleId="21DC5528E5FD424CB7AC0CFA38CC948D">
    <w:name w:val="21DC5528E5FD424CB7AC0CFA38CC948D"/>
    <w:rsid w:val="00F81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E84BD00D-4532-454A-9EBB-6DB15DE6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7</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State Of Minnesota</dc:creator>
  <cp:keywords/>
  <cp:lastModifiedBy>Vogl, Vanessa M (DHS)</cp:lastModifiedBy>
  <cp:revision>7</cp:revision>
  <cp:lastPrinted>2002-03-13T18:46:00Z</cp:lastPrinted>
  <dcterms:created xsi:type="dcterms:W3CDTF">2021-06-10T13:22:00Z</dcterms:created>
  <dcterms:modified xsi:type="dcterms:W3CDTF">2021-06-10T14:30:00Z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