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ADA8" w14:textId="41C8F774" w:rsidR="00554276" w:rsidRPr="00207CAE" w:rsidRDefault="00DF418C" w:rsidP="00620AE8">
      <w:pPr>
        <w:pStyle w:val="Heading1"/>
      </w:pPr>
      <w:r w:rsidRPr="00207CAE">
        <w:rPr>
          <w:rFonts w:ascii="Georgia" w:hAnsi="Georgia" w:cs="Helvetica"/>
          <w:caps/>
          <w:color w:val="333333"/>
          <w:kern w:val="36"/>
          <w:sz w:val="58"/>
          <w:szCs w:val="58"/>
          <w:lang w:val="en"/>
        </w:rPr>
        <w:t xml:space="preserve">Local 2101 Meeting </w:t>
      </w:r>
      <w:r w:rsidR="00D05E1E" w:rsidRPr="00207CAE">
        <w:rPr>
          <w:rFonts w:ascii="Georgia" w:hAnsi="Georgia" w:cs="Helvetica"/>
          <w:caps/>
          <w:color w:val="333333"/>
          <w:kern w:val="36"/>
          <w:sz w:val="58"/>
          <w:szCs w:val="58"/>
          <w:lang w:val="en"/>
        </w:rPr>
        <w:t xml:space="preserve">  </w:t>
      </w:r>
      <w:r w:rsidRPr="00207CAE">
        <w:rPr>
          <w:rFonts w:ascii="Georgia" w:hAnsi="Georgia" w:cs="Helvetica"/>
          <w:caps/>
          <w:color w:val="333333"/>
          <w:kern w:val="36"/>
          <w:sz w:val="58"/>
          <w:szCs w:val="58"/>
          <w:lang w:val="en"/>
        </w:rPr>
        <w:br/>
      </w:r>
      <w:proofErr w:type="spellStart"/>
      <w:r w:rsidR="00554276" w:rsidRPr="00207CAE">
        <w:t>Meeting</w:t>
      </w:r>
      <w:proofErr w:type="spellEnd"/>
      <w:r w:rsidR="00554276" w:rsidRPr="00207CAE">
        <w:t xml:space="preserve"> Minutes</w:t>
      </w:r>
    </w:p>
    <w:sdt>
      <w:sdtPr>
        <w:alias w:val="Date"/>
        <w:tag w:val="Date"/>
        <w:id w:val="811033052"/>
        <w:placeholder>
          <w:docPart w:val="2397D7C11FD54B2FAF98FC9A34F87C46"/>
        </w:placeholder>
        <w:date w:fullDate="2021-05-11T00:00:00Z">
          <w:dateFormat w:val="MMMM d, yyyy"/>
          <w:lid w:val="en-US"/>
          <w:storeMappedDataAs w:val="dateTime"/>
          <w:calendar w:val="gregorian"/>
        </w:date>
      </w:sdtPr>
      <w:sdtEndPr/>
      <w:sdtContent>
        <w:p w14:paraId="4DD4BE27" w14:textId="5C2BB93F" w:rsidR="00554276" w:rsidRPr="00207CAE" w:rsidRDefault="00941C99" w:rsidP="00B75CFC">
          <w:pPr>
            <w:pStyle w:val="Date"/>
          </w:pPr>
          <w:r>
            <w:t>May 11, 2021</w:t>
          </w:r>
        </w:p>
      </w:sdtContent>
    </w:sdt>
    <w:p w14:paraId="33E4D0D8" w14:textId="77777777" w:rsidR="0019736A" w:rsidRPr="00207CAE" w:rsidRDefault="003A6879" w:rsidP="0019736A">
      <w:pPr>
        <w:spacing w:before="240" w:after="0" w:line="240" w:lineRule="auto"/>
        <w:ind w:left="0"/>
        <w:rPr>
          <w:rFonts w:cstheme="minorHAnsi"/>
          <w:color w:val="333333"/>
          <w:lang w:val="en"/>
        </w:rPr>
      </w:pPr>
      <w:r w:rsidRPr="00207CAE">
        <w:rPr>
          <w:rFonts w:cstheme="minorHAnsi"/>
          <w:color w:val="333333"/>
          <w:lang w:val="en"/>
        </w:rPr>
        <w:t xml:space="preserve">Via WebEx                                                                                                                                                                                                                                                                                                                                                      </w:t>
      </w:r>
    </w:p>
    <w:p w14:paraId="28AA32DC" w14:textId="5A340C2A" w:rsidR="00727B0A" w:rsidRPr="00207CAE" w:rsidRDefault="00727B0A" w:rsidP="000A2878">
      <w:pPr>
        <w:spacing w:before="240" w:after="0" w:line="240" w:lineRule="auto"/>
        <w:ind w:left="0"/>
        <w:rPr>
          <w:b/>
        </w:rPr>
      </w:pPr>
      <w:r w:rsidRPr="00207CAE">
        <w:rPr>
          <w:b/>
        </w:rPr>
        <w:t xml:space="preserve">Welcome – </w:t>
      </w:r>
      <w:r w:rsidR="00653948" w:rsidRPr="00207CAE">
        <w:rPr>
          <w:b/>
        </w:rPr>
        <w:t>Liz Pearson,</w:t>
      </w:r>
      <w:r w:rsidR="00D729D4" w:rsidRPr="00207CAE">
        <w:rPr>
          <w:b/>
        </w:rPr>
        <w:t xml:space="preserve"> </w:t>
      </w:r>
      <w:r w:rsidRPr="00207CAE">
        <w:rPr>
          <w:b/>
        </w:rPr>
        <w:t>President</w:t>
      </w:r>
    </w:p>
    <w:p w14:paraId="4649FF10" w14:textId="05FFEFF8" w:rsidR="002B5DA9" w:rsidRPr="002B5DA9" w:rsidRDefault="002B5DA9" w:rsidP="00DE62E0">
      <w:pPr>
        <w:pStyle w:val="ListParagraph"/>
        <w:numPr>
          <w:ilvl w:val="1"/>
          <w:numId w:val="11"/>
        </w:numPr>
        <w:spacing w:before="0" w:after="240" w:line="240" w:lineRule="auto"/>
        <w:contextualSpacing/>
        <w:rPr>
          <w:rFonts w:ascii="Calibri" w:hAnsi="Calibri"/>
        </w:rPr>
      </w:pPr>
      <w:r w:rsidRPr="006C2868">
        <w:rPr>
          <w:b w:val="0"/>
        </w:rPr>
        <w:t xml:space="preserve">We are going to have a special guest </w:t>
      </w:r>
      <w:r w:rsidR="00F3718E">
        <w:rPr>
          <w:b w:val="0"/>
        </w:rPr>
        <w:t xml:space="preserve">at our next meeting in </w:t>
      </w:r>
      <w:r w:rsidRPr="006C2868">
        <w:rPr>
          <w:b w:val="0"/>
        </w:rPr>
        <w:t xml:space="preserve">June! </w:t>
      </w:r>
      <w:hyperlink r:id="rId9" w:history="1">
        <w:r w:rsidRPr="006C2868">
          <w:rPr>
            <w:rStyle w:val="Hyperlink"/>
          </w:rPr>
          <w:t xml:space="preserve">Peter </w:t>
        </w:r>
        <w:proofErr w:type="spellStart"/>
        <w:r w:rsidRPr="006C2868">
          <w:rPr>
            <w:rStyle w:val="Hyperlink"/>
          </w:rPr>
          <w:t>Rachleff</w:t>
        </w:r>
        <w:proofErr w:type="spellEnd"/>
      </w:hyperlink>
      <w:r w:rsidR="00DE62E0" w:rsidRPr="006C2868">
        <w:t xml:space="preserve">, labor historian and co-Executive Director of the </w:t>
      </w:r>
      <w:r w:rsidRPr="006C2868">
        <w:t>East Side Freedom Library</w:t>
      </w:r>
      <w:r w:rsidR="00DE62E0" w:rsidRPr="006C2868">
        <w:t>,</w:t>
      </w:r>
      <w:r w:rsidR="00DE62E0" w:rsidRPr="006C2868">
        <w:rPr>
          <w:b w:val="0"/>
        </w:rPr>
        <w:t xml:space="preserve"> is going to be speaking</w:t>
      </w:r>
      <w:r w:rsidR="00DE62E0" w:rsidRPr="006C2868">
        <w:t xml:space="preserve"> </w:t>
      </w:r>
      <w:r w:rsidR="00DE62E0">
        <w:rPr>
          <w:b w:val="0"/>
        </w:rPr>
        <w:t>about</w:t>
      </w:r>
      <w:r w:rsidR="00B608AF">
        <w:rPr>
          <w:b w:val="0"/>
        </w:rPr>
        <w:t xml:space="preserve"> the role of race and gender in </w:t>
      </w:r>
      <w:r w:rsidR="00B608AF" w:rsidRPr="00B608AF">
        <w:rPr>
          <w:rFonts w:cstheme="minorHAnsi"/>
          <w:b w:val="0"/>
        </w:rPr>
        <w:t xml:space="preserve">labor history, and how we can </w:t>
      </w:r>
      <w:r w:rsidR="006C2868">
        <w:rPr>
          <w:rFonts w:cstheme="minorHAnsi"/>
          <w:b w:val="0"/>
        </w:rPr>
        <w:t xml:space="preserve">learn and </w:t>
      </w:r>
      <w:r w:rsidR="00B608AF">
        <w:rPr>
          <w:rFonts w:cstheme="minorHAnsi"/>
          <w:b w:val="0"/>
        </w:rPr>
        <w:t>move</w:t>
      </w:r>
      <w:r w:rsidR="00B608AF" w:rsidRPr="00B608AF">
        <w:rPr>
          <w:rFonts w:cstheme="minorHAnsi"/>
          <w:b w:val="0"/>
        </w:rPr>
        <w:t xml:space="preserve"> </w:t>
      </w:r>
      <w:r w:rsidR="006C2868">
        <w:rPr>
          <w:rFonts w:cstheme="minorHAnsi"/>
          <w:b w:val="0"/>
        </w:rPr>
        <w:t xml:space="preserve">forward from that history with </w:t>
      </w:r>
      <w:r w:rsidR="00B608AF" w:rsidRPr="00B608AF">
        <w:rPr>
          <w:rFonts w:cstheme="minorHAnsi"/>
          <w:b w:val="0"/>
        </w:rPr>
        <w:t>a more inclusive labor movement</w:t>
      </w:r>
      <w:r w:rsidRPr="00B608AF">
        <w:rPr>
          <w:rFonts w:cstheme="minorHAnsi"/>
          <w:b w:val="0"/>
        </w:rPr>
        <w:t>.</w:t>
      </w:r>
      <w:r w:rsidRPr="00B608AF">
        <w:rPr>
          <w:b w:val="0"/>
        </w:rPr>
        <w:t xml:space="preserve"> </w:t>
      </w:r>
      <w:r>
        <w:rPr>
          <w:b w:val="0"/>
        </w:rPr>
        <w:t>Spread the word- we’re hoping for a great turnout!</w:t>
      </w:r>
    </w:p>
    <w:p w14:paraId="5CE77DF4" w14:textId="2D0C698D" w:rsidR="007C724C" w:rsidRPr="00A20EFF" w:rsidRDefault="007C724C" w:rsidP="00DE62E0">
      <w:pPr>
        <w:spacing w:after="0" w:line="240" w:lineRule="auto"/>
        <w:ind w:left="0"/>
        <w:contextualSpacing/>
        <w:rPr>
          <w:rFonts w:ascii="Calibri" w:hAnsi="Calibri"/>
          <w:b/>
        </w:rPr>
      </w:pPr>
      <w:r w:rsidRPr="00A20EFF">
        <w:rPr>
          <w:rFonts w:cstheme="minorHAnsi"/>
          <w:b/>
          <w:lang w:val="en"/>
        </w:rPr>
        <w:t>Lunch Donation – Liz Pearson</w:t>
      </w:r>
    </w:p>
    <w:p w14:paraId="17CDE250" w14:textId="048F28EF" w:rsidR="00A20EFF" w:rsidRPr="00F065C0" w:rsidRDefault="002B5DA9" w:rsidP="00DE62E0">
      <w:pPr>
        <w:pStyle w:val="ListParagraph"/>
        <w:numPr>
          <w:ilvl w:val="0"/>
          <w:numId w:val="7"/>
        </w:numPr>
        <w:spacing w:before="0" w:after="0"/>
        <w:rPr>
          <w:rFonts w:ascii="Segoe UI" w:hAnsi="Segoe UI" w:cs="Segoe UI"/>
          <w:b w:val="0"/>
          <w:sz w:val="21"/>
          <w:szCs w:val="21"/>
        </w:rPr>
      </w:pPr>
      <w:r>
        <w:rPr>
          <w:b w:val="0"/>
        </w:rPr>
        <w:t xml:space="preserve">This winners of the lunch donation </w:t>
      </w:r>
      <w:r w:rsidR="00A20EFF" w:rsidRPr="00A20EFF">
        <w:rPr>
          <w:b w:val="0"/>
        </w:rPr>
        <w:t>survey</w:t>
      </w:r>
      <w:r>
        <w:rPr>
          <w:b w:val="0"/>
        </w:rPr>
        <w:t xml:space="preserve"> this month were the</w:t>
      </w:r>
      <w:r w:rsidR="00A20EFF" w:rsidRPr="00A20EFF">
        <w:rPr>
          <w:b w:val="0"/>
        </w:rPr>
        <w:t xml:space="preserve"> </w:t>
      </w:r>
      <w:r w:rsidR="00CF4B65" w:rsidRPr="006C2868">
        <w:t>National Alliance for Mental Health (NAMI)</w:t>
      </w:r>
      <w:r w:rsidR="00A20EFF" w:rsidRPr="006C2868">
        <w:t xml:space="preserve"> and </w:t>
      </w:r>
      <w:r w:rsidR="00CF4B65" w:rsidRPr="006C2868">
        <w:t>Appetite for Change MN</w:t>
      </w:r>
      <w:r w:rsidR="00A20EFF" w:rsidRPr="006C2868">
        <w:t>.</w:t>
      </w:r>
      <w:r w:rsidR="006C2868">
        <w:rPr>
          <w:b w:val="0"/>
        </w:rPr>
        <w:t xml:space="preserve"> </w:t>
      </w:r>
      <w:r w:rsidR="00F065C0">
        <w:rPr>
          <w:b w:val="0"/>
        </w:rPr>
        <w:t>We will split</w:t>
      </w:r>
      <w:r w:rsidR="002B4973">
        <w:rPr>
          <w:b w:val="0"/>
        </w:rPr>
        <w:t xml:space="preserve"> the $500 equally</w:t>
      </w:r>
      <w:r w:rsidR="00F065C0">
        <w:rPr>
          <w:b w:val="0"/>
        </w:rPr>
        <w:t xml:space="preserve"> between the two organizations</w:t>
      </w:r>
      <w:r w:rsidR="002B4973">
        <w:rPr>
          <w:b w:val="0"/>
        </w:rPr>
        <w:t>.</w:t>
      </w:r>
      <w:r w:rsidR="00A20EFF" w:rsidRPr="00A20EFF">
        <w:rPr>
          <w:b w:val="0"/>
        </w:rPr>
        <w:t xml:space="preserve"> Thank you everyone for taking the time to participate in our survey.</w:t>
      </w:r>
    </w:p>
    <w:p w14:paraId="562F8E36" w14:textId="386A0699" w:rsidR="00F065C0" w:rsidRPr="00275FC3" w:rsidRDefault="00E22059" w:rsidP="00F065C0">
      <w:pPr>
        <w:pStyle w:val="ListParagraph"/>
        <w:numPr>
          <w:ilvl w:val="1"/>
          <w:numId w:val="7"/>
        </w:numPr>
        <w:spacing w:before="0" w:after="0" w:line="240" w:lineRule="auto"/>
        <w:rPr>
          <w:rFonts w:ascii="Calibri" w:hAnsi="Calibri"/>
          <w:b w:val="0"/>
        </w:rPr>
      </w:pPr>
      <w:hyperlink r:id="rId10" w:history="1">
        <w:r w:rsidR="00CF4B65" w:rsidRPr="00CF4B65">
          <w:rPr>
            <w:rStyle w:val="Hyperlink"/>
            <w:b w:val="0"/>
          </w:rPr>
          <w:t>NAMI</w:t>
        </w:r>
      </w:hyperlink>
      <w:r w:rsidR="00275FC3">
        <w:rPr>
          <w:rStyle w:val="Hyperlink"/>
          <w:b w:val="0"/>
          <w:u w:val="none"/>
        </w:rPr>
        <w:t xml:space="preserve"> </w:t>
      </w:r>
      <w:r w:rsidR="00275FC3" w:rsidRPr="00275FC3">
        <w:rPr>
          <w:rStyle w:val="Hyperlink"/>
          <w:b w:val="0"/>
          <w:color w:val="auto"/>
          <w:u w:val="none"/>
        </w:rPr>
        <w:t>provides advocacy, education, support and public awareness so that all individuals and families affected by mental illness can build better lives</w:t>
      </w:r>
      <w:r w:rsidR="007460B0" w:rsidRPr="00275FC3">
        <w:rPr>
          <w:rStyle w:val="Hyperlink"/>
          <w:b w:val="0"/>
          <w:color w:val="auto"/>
          <w:u w:val="none"/>
        </w:rPr>
        <w:t>.</w:t>
      </w:r>
    </w:p>
    <w:p w14:paraId="7A845185" w14:textId="6339558C" w:rsidR="00F065C0" w:rsidRPr="007460B0" w:rsidRDefault="00DE62E0" w:rsidP="00F065C0">
      <w:pPr>
        <w:pStyle w:val="ListParagraph"/>
        <w:numPr>
          <w:ilvl w:val="1"/>
          <w:numId w:val="7"/>
        </w:numPr>
        <w:spacing w:before="0" w:after="0" w:line="240" w:lineRule="auto"/>
        <w:rPr>
          <w:rFonts w:ascii="Calibri" w:hAnsi="Calibri"/>
          <w:b w:val="0"/>
        </w:rPr>
      </w:pPr>
      <w:r w:rsidRPr="00DE62E0">
        <w:rPr>
          <w:b w:val="0"/>
        </w:rPr>
        <w:t>Through youth and workforce development programs,</w:t>
      </w:r>
      <w:r>
        <w:rPr>
          <w:b w:val="0"/>
        </w:rPr>
        <w:t xml:space="preserve"> social enterprises, and policy initiatives,</w:t>
      </w:r>
      <w:r>
        <w:t xml:space="preserve"> </w:t>
      </w:r>
      <w:hyperlink r:id="rId11" w:history="1">
        <w:r w:rsidR="00CF4B65" w:rsidRPr="00CF4B65">
          <w:rPr>
            <w:rStyle w:val="Hyperlink"/>
            <w:b w:val="0"/>
          </w:rPr>
          <w:t>Appetite for Change MN</w:t>
        </w:r>
      </w:hyperlink>
      <w:r w:rsidRPr="00DE62E0">
        <w:rPr>
          <w:rStyle w:val="Hyperlink"/>
          <w:b w:val="0"/>
          <w:u w:val="none"/>
        </w:rPr>
        <w:t xml:space="preserve"> </w:t>
      </w:r>
      <w:r>
        <w:rPr>
          <w:rStyle w:val="Hyperlink"/>
          <w:b w:val="0"/>
          <w:color w:val="auto"/>
          <w:u w:val="none"/>
        </w:rPr>
        <w:t>builds community capacity in North Minneapolis to engage with the food system in a fresh and sustainable way</w:t>
      </w:r>
      <w:r w:rsidR="007460B0" w:rsidRPr="007460B0">
        <w:rPr>
          <w:rStyle w:val="Hyperlink"/>
          <w:b w:val="0"/>
          <w:color w:val="auto"/>
          <w:u w:val="none"/>
        </w:rPr>
        <w:t>.</w:t>
      </w:r>
    </w:p>
    <w:p w14:paraId="60DC3648" w14:textId="77777777" w:rsidR="00FC2A9D" w:rsidRPr="00207CAE" w:rsidRDefault="00FC2A9D" w:rsidP="000A2878">
      <w:pPr>
        <w:spacing w:before="240" w:after="0" w:line="240" w:lineRule="auto"/>
        <w:ind w:left="0"/>
        <w:rPr>
          <w:b/>
        </w:rPr>
      </w:pPr>
      <w:r w:rsidRPr="00207CAE">
        <w:rPr>
          <w:b/>
        </w:rPr>
        <w:t>Meeting agenda – via WebEx poll</w:t>
      </w:r>
    </w:p>
    <w:p w14:paraId="63577BEC" w14:textId="77777777" w:rsidR="00FC2A9D" w:rsidRPr="00207CAE" w:rsidRDefault="00FC2A9D" w:rsidP="00FC2A9D">
      <w:pPr>
        <w:pStyle w:val="ListParagraph"/>
        <w:numPr>
          <w:ilvl w:val="0"/>
          <w:numId w:val="4"/>
        </w:numPr>
        <w:spacing w:before="0" w:after="0" w:line="240" w:lineRule="auto"/>
        <w:rPr>
          <w:rFonts w:cstheme="minorHAnsi"/>
          <w:b w:val="0"/>
        </w:rPr>
      </w:pPr>
      <w:r w:rsidRPr="00207CAE">
        <w:rPr>
          <w:rFonts w:cstheme="minorHAnsi"/>
          <w:b w:val="0"/>
        </w:rPr>
        <w:t>Approved</w:t>
      </w:r>
    </w:p>
    <w:p w14:paraId="5C03FADE" w14:textId="66AB5303" w:rsidR="00FC2A9D" w:rsidRPr="00207CAE" w:rsidRDefault="00FC2A9D" w:rsidP="00910DE4">
      <w:pPr>
        <w:spacing w:before="240" w:after="0" w:line="240" w:lineRule="auto"/>
        <w:ind w:left="0"/>
        <w:contextualSpacing/>
        <w:rPr>
          <w:b/>
        </w:rPr>
      </w:pPr>
      <w:r w:rsidRPr="00207CAE">
        <w:rPr>
          <w:b/>
        </w:rPr>
        <w:t>MAPE Stewards – Dylan Adams</w:t>
      </w:r>
      <w:r w:rsidR="0053702A" w:rsidRPr="00207CAE">
        <w:rPr>
          <w:b/>
        </w:rPr>
        <w:t xml:space="preserve">, </w:t>
      </w:r>
      <w:r w:rsidR="00AA1943">
        <w:rPr>
          <w:b/>
        </w:rPr>
        <w:t>Head</w:t>
      </w:r>
      <w:r w:rsidR="0053702A" w:rsidRPr="00207CAE">
        <w:rPr>
          <w:b/>
        </w:rPr>
        <w:t xml:space="preserve"> Steward</w:t>
      </w:r>
    </w:p>
    <w:p w14:paraId="07F19DFE" w14:textId="313BDA0C" w:rsidR="00FC2A9D" w:rsidRPr="00207CAE" w:rsidRDefault="001D7FFE" w:rsidP="003A1D4A">
      <w:pPr>
        <w:pStyle w:val="ListParagraph"/>
        <w:numPr>
          <w:ilvl w:val="0"/>
          <w:numId w:val="14"/>
        </w:numPr>
        <w:spacing w:before="0" w:after="0" w:line="240" w:lineRule="auto"/>
      </w:pPr>
      <w:r w:rsidRPr="00207CAE">
        <w:rPr>
          <w:b w:val="0"/>
        </w:rPr>
        <w:t>Become</w:t>
      </w:r>
      <w:r w:rsidR="00FC2A9D" w:rsidRPr="00207CAE">
        <w:rPr>
          <w:b w:val="0"/>
        </w:rPr>
        <w:t xml:space="preserve"> a steward! Especially interested in </w:t>
      </w:r>
      <w:r w:rsidR="0053702A" w:rsidRPr="00207CAE">
        <w:rPr>
          <w:b w:val="0"/>
        </w:rPr>
        <w:t>BI</w:t>
      </w:r>
      <w:r w:rsidR="00FC2A9D" w:rsidRPr="00207CAE">
        <w:rPr>
          <w:b w:val="0"/>
        </w:rPr>
        <w:t>POC, LGBTQ</w:t>
      </w:r>
      <w:r w:rsidR="00F937B5">
        <w:rPr>
          <w:b w:val="0"/>
        </w:rPr>
        <w:t>IA</w:t>
      </w:r>
      <w:r w:rsidR="00FC2A9D" w:rsidRPr="00207CAE">
        <w:rPr>
          <w:b w:val="0"/>
        </w:rPr>
        <w:t xml:space="preserve">+, and others of marginalized backgrounds. </w:t>
      </w:r>
      <w:r w:rsidR="002B5DA9">
        <w:rPr>
          <w:b w:val="0"/>
        </w:rPr>
        <w:t xml:space="preserve">If you believe in our contract and want to </w:t>
      </w:r>
      <w:r w:rsidR="00873163">
        <w:rPr>
          <w:b w:val="0"/>
        </w:rPr>
        <w:t>advocate</w:t>
      </w:r>
      <w:r w:rsidR="002B5DA9">
        <w:rPr>
          <w:b w:val="0"/>
        </w:rPr>
        <w:t xml:space="preserve"> for your fellow employees and MAPE members, consider being a steward! </w:t>
      </w:r>
    </w:p>
    <w:p w14:paraId="757187B8" w14:textId="468315C8" w:rsidR="00E204DD" w:rsidRPr="00207CAE" w:rsidRDefault="00E204DD" w:rsidP="003A1D4A">
      <w:pPr>
        <w:pStyle w:val="ListParagraph"/>
        <w:numPr>
          <w:ilvl w:val="0"/>
          <w:numId w:val="14"/>
        </w:numPr>
        <w:spacing w:before="0" w:after="0" w:line="240" w:lineRule="auto"/>
        <w:rPr>
          <w:b w:val="0"/>
        </w:rPr>
      </w:pPr>
      <w:r>
        <w:rPr>
          <w:b w:val="0"/>
        </w:rPr>
        <w:t xml:space="preserve">July 9 is </w:t>
      </w:r>
      <w:r w:rsidR="00F937B5">
        <w:rPr>
          <w:b w:val="0"/>
        </w:rPr>
        <w:t>the next Basic Steward training, which is all day</w:t>
      </w:r>
      <w:r>
        <w:rPr>
          <w:b w:val="0"/>
        </w:rPr>
        <w:t xml:space="preserve">. You get reimbursed by MAPE to attend. </w:t>
      </w:r>
      <w:r w:rsidR="00F937B5">
        <w:rPr>
          <w:b w:val="0"/>
        </w:rPr>
        <w:t>It’s a</w:t>
      </w:r>
      <w:r w:rsidR="00873163">
        <w:rPr>
          <w:b w:val="0"/>
        </w:rPr>
        <w:t>ccessible, easy</w:t>
      </w:r>
      <w:r>
        <w:rPr>
          <w:b w:val="0"/>
        </w:rPr>
        <w:t xml:space="preserve">, </w:t>
      </w:r>
      <w:r w:rsidR="00F937B5">
        <w:rPr>
          <w:b w:val="0"/>
        </w:rPr>
        <w:t xml:space="preserve">and </w:t>
      </w:r>
      <w:r>
        <w:rPr>
          <w:b w:val="0"/>
        </w:rPr>
        <w:t>useful</w:t>
      </w:r>
      <w:r w:rsidR="00F937B5">
        <w:rPr>
          <w:b w:val="0"/>
        </w:rPr>
        <w:t>!</w:t>
      </w:r>
    </w:p>
    <w:p w14:paraId="14718256" w14:textId="67A6F9D4" w:rsidR="006E08FD" w:rsidRDefault="00F937B5" w:rsidP="003A1D4A">
      <w:pPr>
        <w:pStyle w:val="ListParagraph"/>
        <w:numPr>
          <w:ilvl w:val="0"/>
          <w:numId w:val="14"/>
        </w:numPr>
        <w:spacing w:before="0" w:after="0" w:line="240" w:lineRule="auto"/>
        <w:rPr>
          <w:b w:val="0"/>
        </w:rPr>
      </w:pPr>
      <w:r>
        <w:rPr>
          <w:b w:val="0"/>
        </w:rPr>
        <w:t xml:space="preserve">If you have questions, or </w:t>
      </w:r>
      <w:r w:rsidR="006E08FD" w:rsidRPr="00207CAE">
        <w:rPr>
          <w:b w:val="0"/>
        </w:rPr>
        <w:t xml:space="preserve">want to learn more or shadow a </w:t>
      </w:r>
      <w:r w:rsidR="00A346C6" w:rsidRPr="00207CAE">
        <w:rPr>
          <w:b w:val="0"/>
        </w:rPr>
        <w:t>steward</w:t>
      </w:r>
      <w:r>
        <w:rPr>
          <w:b w:val="0"/>
        </w:rPr>
        <w:t>, please contact Dylan!</w:t>
      </w:r>
    </w:p>
    <w:p w14:paraId="0BCB39EC" w14:textId="201F80B6" w:rsidR="002B5DA9" w:rsidRPr="00207CAE" w:rsidRDefault="002B5DA9" w:rsidP="003A1D4A">
      <w:pPr>
        <w:pStyle w:val="ListParagraph"/>
        <w:numPr>
          <w:ilvl w:val="0"/>
          <w:numId w:val="14"/>
        </w:numPr>
        <w:spacing w:before="0" w:after="0" w:line="240" w:lineRule="auto"/>
        <w:rPr>
          <w:b w:val="0"/>
        </w:rPr>
      </w:pPr>
      <w:r>
        <w:rPr>
          <w:b w:val="0"/>
        </w:rPr>
        <w:t xml:space="preserve">At the </w:t>
      </w:r>
      <w:r w:rsidR="00873163">
        <w:rPr>
          <w:b w:val="0"/>
        </w:rPr>
        <w:t xml:space="preserve">end </w:t>
      </w:r>
      <w:r>
        <w:rPr>
          <w:b w:val="0"/>
        </w:rPr>
        <w:t xml:space="preserve">of </w:t>
      </w:r>
      <w:r w:rsidR="00873163">
        <w:rPr>
          <w:b w:val="0"/>
        </w:rPr>
        <w:t xml:space="preserve">all of </w:t>
      </w:r>
      <w:r>
        <w:rPr>
          <w:b w:val="0"/>
        </w:rPr>
        <w:t>our</w:t>
      </w:r>
      <w:r w:rsidR="00873163">
        <w:rPr>
          <w:b w:val="0"/>
        </w:rPr>
        <w:t xml:space="preserve"> meeting</w:t>
      </w:r>
      <w:r>
        <w:rPr>
          <w:b w:val="0"/>
        </w:rPr>
        <w:t xml:space="preserve"> agenda</w:t>
      </w:r>
      <w:r w:rsidR="00873163">
        <w:rPr>
          <w:b w:val="0"/>
        </w:rPr>
        <w:t>s</w:t>
      </w:r>
      <w:r>
        <w:rPr>
          <w:b w:val="0"/>
        </w:rPr>
        <w:t xml:space="preserve">, all </w:t>
      </w:r>
      <w:r w:rsidR="00873163">
        <w:rPr>
          <w:b w:val="0"/>
        </w:rPr>
        <w:t>of</w:t>
      </w:r>
      <w:r>
        <w:rPr>
          <w:b w:val="0"/>
        </w:rPr>
        <w:t xml:space="preserve"> the stewards are listed with contact info (as well as all of our officers)</w:t>
      </w:r>
    </w:p>
    <w:p w14:paraId="5B46C2C8" w14:textId="3232B195" w:rsidR="00FC2A9D" w:rsidRPr="00207CAE" w:rsidRDefault="00FC2A9D" w:rsidP="00FC2A9D">
      <w:pPr>
        <w:pStyle w:val="ListParagraph"/>
        <w:numPr>
          <w:ilvl w:val="0"/>
          <w:numId w:val="4"/>
        </w:numPr>
        <w:spacing w:before="0" w:after="0" w:line="240" w:lineRule="auto"/>
        <w:rPr>
          <w:b w:val="0"/>
        </w:rPr>
      </w:pPr>
      <w:r w:rsidRPr="00207CAE">
        <w:rPr>
          <w:u w:val="single"/>
        </w:rPr>
        <w:t>Action:</w:t>
      </w:r>
      <w:r w:rsidRPr="00207CAE">
        <w:rPr>
          <w:b w:val="0"/>
        </w:rPr>
        <w:t xml:space="preserve"> Become a steward! Attend the </w:t>
      </w:r>
      <w:r w:rsidR="00F937B5">
        <w:rPr>
          <w:b w:val="0"/>
        </w:rPr>
        <w:t>July</w:t>
      </w:r>
      <w:r w:rsidRPr="00207CAE">
        <w:rPr>
          <w:b w:val="0"/>
        </w:rPr>
        <w:t xml:space="preserve"> 9</w:t>
      </w:r>
      <w:r w:rsidR="003F28A3" w:rsidRPr="00207CAE">
        <w:rPr>
          <w:b w:val="0"/>
        </w:rPr>
        <w:t xml:space="preserve"> Basic Steward</w:t>
      </w:r>
      <w:r w:rsidRPr="00207CAE">
        <w:rPr>
          <w:b w:val="0"/>
        </w:rPr>
        <w:t xml:space="preserve"> training. More info and registration for the training is here: </w:t>
      </w:r>
      <w:hyperlink r:id="rId12" w:history="1">
        <w:r w:rsidRPr="00207CAE">
          <w:rPr>
            <w:rStyle w:val="Hyperlink"/>
            <w:b w:val="0"/>
          </w:rPr>
          <w:t>https://mape.org/events/basic-steward-training-apr-2021</w:t>
        </w:r>
      </w:hyperlink>
      <w:r w:rsidR="00910DE4" w:rsidRPr="00207CAE">
        <w:rPr>
          <w:rStyle w:val="Hyperlink"/>
          <w:b w:val="0"/>
          <w:color w:val="auto"/>
          <w:u w:val="none"/>
        </w:rPr>
        <w:t>.</w:t>
      </w:r>
      <w:r w:rsidRPr="00207CAE">
        <w:rPr>
          <w:b w:val="0"/>
        </w:rPr>
        <w:t xml:space="preserve"> </w:t>
      </w:r>
    </w:p>
    <w:p w14:paraId="44AB649F" w14:textId="77777777" w:rsidR="00FC2A9D" w:rsidRPr="00207CAE" w:rsidRDefault="00FC2A9D" w:rsidP="00FC2A9D">
      <w:pPr>
        <w:pStyle w:val="ListParagraph"/>
        <w:numPr>
          <w:ilvl w:val="0"/>
          <w:numId w:val="4"/>
        </w:numPr>
        <w:spacing w:before="0" w:after="0" w:line="240" w:lineRule="auto"/>
        <w:rPr>
          <w:b w:val="0"/>
        </w:rPr>
      </w:pPr>
      <w:r w:rsidRPr="00207CAE">
        <w:rPr>
          <w:u w:val="single"/>
        </w:rPr>
        <w:t>Contact:</w:t>
      </w:r>
      <w:r w:rsidRPr="00207CAE">
        <w:rPr>
          <w:b w:val="0"/>
        </w:rPr>
        <w:t xml:space="preserve"> Dylan Adams (</w:t>
      </w:r>
      <w:hyperlink r:id="rId13" w:history="1">
        <w:r w:rsidRPr="00207CAE">
          <w:rPr>
            <w:rStyle w:val="Hyperlink"/>
            <w:b w:val="0"/>
          </w:rPr>
          <w:t>dylan.adams@state.mn.us</w:t>
        </w:r>
      </w:hyperlink>
      <w:r w:rsidRPr="00207CAE">
        <w:rPr>
          <w:b w:val="0"/>
        </w:rPr>
        <w:t>) or any other steward or local officer.</w:t>
      </w:r>
    </w:p>
    <w:p w14:paraId="32EE6B92" w14:textId="4DAABB62" w:rsidR="00774962" w:rsidRPr="00207CAE" w:rsidRDefault="00774962" w:rsidP="00774962">
      <w:pPr>
        <w:spacing w:before="240" w:after="0" w:line="240" w:lineRule="auto"/>
        <w:ind w:left="0"/>
        <w:contextualSpacing/>
        <w:rPr>
          <w:b/>
        </w:rPr>
      </w:pPr>
      <w:r w:rsidRPr="00207CAE">
        <w:rPr>
          <w:b/>
        </w:rPr>
        <w:t>Update from our Negotiations Re</w:t>
      </w:r>
      <w:r w:rsidR="00A20EFF">
        <w:rPr>
          <w:b/>
        </w:rPr>
        <w:t xml:space="preserve">presentative – </w:t>
      </w:r>
      <w:r w:rsidRPr="00207CAE">
        <w:rPr>
          <w:b/>
        </w:rPr>
        <w:t xml:space="preserve">Christine Retkwa </w:t>
      </w:r>
    </w:p>
    <w:p w14:paraId="303076E0" w14:textId="34C6BE7E" w:rsidR="00236928" w:rsidRDefault="00236928" w:rsidP="00E204DD">
      <w:pPr>
        <w:pStyle w:val="ListParagraph"/>
        <w:numPr>
          <w:ilvl w:val="0"/>
          <w:numId w:val="8"/>
        </w:numPr>
        <w:spacing w:before="0" w:after="0" w:line="240" w:lineRule="auto"/>
        <w:rPr>
          <w:rFonts w:cstheme="minorHAnsi"/>
          <w:b w:val="0"/>
        </w:rPr>
      </w:pPr>
      <w:r w:rsidRPr="00873163">
        <w:rPr>
          <w:rFonts w:cstheme="minorHAnsi"/>
          <w:b w:val="0"/>
        </w:rPr>
        <w:lastRenderedPageBreak/>
        <w:t>D</w:t>
      </w:r>
      <w:r w:rsidR="00873163">
        <w:rPr>
          <w:rFonts w:cstheme="minorHAnsi"/>
          <w:b w:val="0"/>
        </w:rPr>
        <w:t>o</w:t>
      </w:r>
      <w:r w:rsidRPr="00873163">
        <w:rPr>
          <w:rFonts w:cstheme="minorHAnsi"/>
          <w:b w:val="0"/>
        </w:rPr>
        <w:t xml:space="preserve"> you care about the issues that MAPE is lifting up in contract negotiations? Then sign this petition! It says that we care, and that we want respect, and a respectful workplace that cares about our skills and abilities.</w:t>
      </w:r>
    </w:p>
    <w:p w14:paraId="4786B027" w14:textId="4EF0FDBA" w:rsidR="00070111" w:rsidRPr="008A215D" w:rsidRDefault="00070111" w:rsidP="00070111">
      <w:pPr>
        <w:pStyle w:val="ListParagraph"/>
        <w:numPr>
          <w:ilvl w:val="1"/>
          <w:numId w:val="8"/>
        </w:numPr>
        <w:spacing w:before="0" w:after="0" w:line="240" w:lineRule="auto"/>
        <w:rPr>
          <w:rFonts w:cstheme="minorHAnsi"/>
        </w:rPr>
      </w:pPr>
      <w:r w:rsidRPr="00070111">
        <w:rPr>
          <w:rFonts w:cstheme="minorHAnsi"/>
          <w:u w:val="single"/>
        </w:rPr>
        <w:t>Action:</w:t>
      </w:r>
      <w:r w:rsidR="009F0149">
        <w:rPr>
          <w:rFonts w:cstheme="minorHAnsi"/>
          <w:b w:val="0"/>
        </w:rPr>
        <w:t xml:space="preserve"> </w:t>
      </w:r>
      <w:r w:rsidR="009F0149" w:rsidRPr="008A215D">
        <w:rPr>
          <w:rFonts w:cstheme="minorHAnsi"/>
        </w:rPr>
        <w:t>Sign the Negotiations Petition</w:t>
      </w:r>
      <w:r w:rsidR="009F0149">
        <w:rPr>
          <w:rFonts w:cstheme="minorHAnsi"/>
          <w:b w:val="0"/>
        </w:rPr>
        <w:t xml:space="preserve"> </w:t>
      </w:r>
      <w:r w:rsidR="009F0149" w:rsidRPr="008A215D">
        <w:rPr>
          <w:rFonts w:cstheme="minorHAnsi"/>
        </w:rPr>
        <w:t>in support of our bargaining platform!</w:t>
      </w:r>
    </w:p>
    <w:p w14:paraId="343CC2FF" w14:textId="680E706E" w:rsidR="00070111" w:rsidRPr="00873163" w:rsidRDefault="00070111" w:rsidP="00070111">
      <w:pPr>
        <w:pStyle w:val="ListParagraph"/>
        <w:numPr>
          <w:ilvl w:val="1"/>
          <w:numId w:val="8"/>
        </w:numPr>
        <w:spacing w:before="0" w:after="0" w:line="240" w:lineRule="auto"/>
        <w:rPr>
          <w:rFonts w:cstheme="minorHAnsi"/>
          <w:b w:val="0"/>
        </w:rPr>
      </w:pPr>
      <w:r w:rsidRPr="00070111">
        <w:rPr>
          <w:rFonts w:cstheme="minorHAnsi"/>
          <w:u w:val="single"/>
        </w:rPr>
        <w:t>Contact:</w:t>
      </w:r>
      <w:r>
        <w:rPr>
          <w:rFonts w:cstheme="minorHAnsi"/>
          <w:b w:val="0"/>
        </w:rPr>
        <w:t xml:space="preserve"> The petition is available </w:t>
      </w:r>
      <w:hyperlink r:id="rId14" w:history="1">
        <w:r w:rsidRPr="00070111">
          <w:rPr>
            <w:rStyle w:val="Hyperlink"/>
            <w:rFonts w:cstheme="minorHAnsi"/>
            <w:b w:val="0"/>
          </w:rPr>
          <w:t>here</w:t>
        </w:r>
      </w:hyperlink>
      <w:r w:rsidR="000D2B9E">
        <w:rPr>
          <w:rFonts w:cstheme="minorHAnsi"/>
          <w:b w:val="0"/>
        </w:rPr>
        <w:t xml:space="preserve">. Contact Christine </w:t>
      </w:r>
      <w:r>
        <w:rPr>
          <w:rFonts w:cstheme="minorHAnsi"/>
          <w:b w:val="0"/>
        </w:rPr>
        <w:t>(</w:t>
      </w:r>
      <w:hyperlink r:id="rId15" w:history="1">
        <w:r w:rsidRPr="00E12450">
          <w:rPr>
            <w:rStyle w:val="Hyperlink"/>
            <w:rFonts w:cstheme="minorHAnsi"/>
            <w:b w:val="0"/>
          </w:rPr>
          <w:t>christine.retkwa@state.mn.us</w:t>
        </w:r>
      </w:hyperlink>
      <w:r>
        <w:rPr>
          <w:rFonts w:cstheme="minorHAnsi"/>
          <w:b w:val="0"/>
        </w:rPr>
        <w:t>) with any concerns or questions.</w:t>
      </w:r>
    </w:p>
    <w:p w14:paraId="79E31E6F" w14:textId="77777777" w:rsidR="00DE62E0" w:rsidRPr="00873163" w:rsidRDefault="00DE62E0" w:rsidP="00DE62E0">
      <w:pPr>
        <w:pStyle w:val="ListParagraph"/>
        <w:numPr>
          <w:ilvl w:val="0"/>
          <w:numId w:val="8"/>
        </w:numPr>
        <w:spacing w:before="0" w:after="0" w:line="240" w:lineRule="auto"/>
        <w:rPr>
          <w:rFonts w:cstheme="minorHAnsi"/>
          <w:b w:val="0"/>
        </w:rPr>
      </w:pPr>
      <w:r>
        <w:rPr>
          <w:rFonts w:cstheme="minorHAnsi"/>
          <w:b w:val="0"/>
        </w:rPr>
        <w:t>Christine j</w:t>
      </w:r>
      <w:r w:rsidRPr="00873163">
        <w:rPr>
          <w:rFonts w:cstheme="minorHAnsi"/>
          <w:b w:val="0"/>
        </w:rPr>
        <w:t>oined state service a year and a half ago. She does not have experience from the past, but the</w:t>
      </w:r>
      <w:r>
        <w:rPr>
          <w:rFonts w:cstheme="minorHAnsi"/>
          <w:b w:val="0"/>
        </w:rPr>
        <w:t xml:space="preserve"> negotiations</w:t>
      </w:r>
      <w:r w:rsidRPr="00873163">
        <w:rPr>
          <w:rFonts w:cstheme="minorHAnsi"/>
          <w:b w:val="0"/>
        </w:rPr>
        <w:t xml:space="preserve"> dynamic </w:t>
      </w:r>
      <w:r>
        <w:rPr>
          <w:rFonts w:cstheme="minorHAnsi"/>
          <w:b w:val="0"/>
        </w:rPr>
        <w:t xml:space="preserve">this go around </w:t>
      </w:r>
      <w:r w:rsidRPr="00873163">
        <w:rPr>
          <w:rFonts w:cstheme="minorHAnsi"/>
          <w:b w:val="0"/>
        </w:rPr>
        <w:t xml:space="preserve">seems </w:t>
      </w:r>
      <w:r>
        <w:rPr>
          <w:rFonts w:cstheme="minorHAnsi"/>
          <w:b w:val="0"/>
        </w:rPr>
        <w:t>the same as the past</w:t>
      </w:r>
      <w:r w:rsidRPr="00873163">
        <w:rPr>
          <w:rFonts w:cstheme="minorHAnsi"/>
          <w:b w:val="0"/>
        </w:rPr>
        <w:t xml:space="preserve"> and </w:t>
      </w:r>
      <w:r>
        <w:rPr>
          <w:rFonts w:cstheme="minorHAnsi"/>
          <w:b w:val="0"/>
        </w:rPr>
        <w:t xml:space="preserve">possibly even </w:t>
      </w:r>
      <w:r w:rsidRPr="00873163">
        <w:rPr>
          <w:rFonts w:cstheme="minorHAnsi"/>
          <w:b w:val="0"/>
        </w:rPr>
        <w:t>worse- more rigidity and less collaboration. Sarah</w:t>
      </w:r>
      <w:r>
        <w:rPr>
          <w:rFonts w:cstheme="minorHAnsi"/>
          <w:b w:val="0"/>
        </w:rPr>
        <w:t xml:space="preserve"> Sinderbrand (who was negotiations rep for her local at DEED) provided some insight: e</w:t>
      </w:r>
      <w:r w:rsidRPr="00873163">
        <w:rPr>
          <w:rFonts w:cstheme="minorHAnsi"/>
          <w:b w:val="0"/>
        </w:rPr>
        <w:t xml:space="preserve">arly in the process it </w:t>
      </w:r>
      <w:r>
        <w:rPr>
          <w:rFonts w:cstheme="minorHAnsi"/>
          <w:b w:val="0"/>
        </w:rPr>
        <w:t xml:space="preserve">usually </w:t>
      </w:r>
      <w:r w:rsidRPr="00873163">
        <w:rPr>
          <w:rFonts w:cstheme="minorHAnsi"/>
          <w:b w:val="0"/>
        </w:rPr>
        <w:t xml:space="preserve">feels very frustrating- </w:t>
      </w:r>
      <w:r>
        <w:rPr>
          <w:rFonts w:cstheme="minorHAnsi"/>
          <w:b w:val="0"/>
        </w:rPr>
        <w:t xml:space="preserve">MMB tends to </w:t>
      </w:r>
      <w:r w:rsidRPr="00873163">
        <w:rPr>
          <w:rFonts w:cstheme="minorHAnsi"/>
          <w:b w:val="0"/>
        </w:rPr>
        <w:t xml:space="preserve">shoot everything down and </w:t>
      </w:r>
      <w:r>
        <w:rPr>
          <w:rFonts w:cstheme="minorHAnsi"/>
          <w:b w:val="0"/>
        </w:rPr>
        <w:t>not</w:t>
      </w:r>
      <w:r w:rsidRPr="00873163">
        <w:rPr>
          <w:rFonts w:cstheme="minorHAnsi"/>
          <w:b w:val="0"/>
        </w:rPr>
        <w:t xml:space="preserve"> be</w:t>
      </w:r>
      <w:r>
        <w:rPr>
          <w:rFonts w:cstheme="minorHAnsi"/>
          <w:b w:val="0"/>
        </w:rPr>
        <w:t>lieve us. There’s usually n</w:t>
      </w:r>
      <w:r w:rsidRPr="00873163">
        <w:rPr>
          <w:rFonts w:cstheme="minorHAnsi"/>
          <w:b w:val="0"/>
        </w:rPr>
        <w:t xml:space="preserve">ot a lot of movement until </w:t>
      </w:r>
      <w:r>
        <w:rPr>
          <w:rFonts w:cstheme="minorHAnsi"/>
          <w:b w:val="0"/>
        </w:rPr>
        <w:t>Push Week in June</w:t>
      </w:r>
      <w:r w:rsidRPr="00873163">
        <w:rPr>
          <w:rFonts w:cstheme="minorHAnsi"/>
          <w:b w:val="0"/>
        </w:rPr>
        <w:t xml:space="preserve"> and even then it’s challenging.</w:t>
      </w:r>
    </w:p>
    <w:p w14:paraId="02A78E86" w14:textId="77777777" w:rsidR="00F04C02" w:rsidRPr="00F04C02" w:rsidRDefault="00CF4B65" w:rsidP="00E204DD">
      <w:pPr>
        <w:pStyle w:val="ListParagraph"/>
        <w:numPr>
          <w:ilvl w:val="0"/>
          <w:numId w:val="8"/>
        </w:numPr>
        <w:spacing w:before="0" w:after="0" w:line="240" w:lineRule="auto"/>
        <w:rPr>
          <w:rFonts w:ascii="Calibri" w:hAnsi="Calibri"/>
          <w:b w:val="0"/>
          <w:sz w:val="22"/>
          <w:szCs w:val="22"/>
        </w:rPr>
      </w:pPr>
      <w:r>
        <w:rPr>
          <w:b w:val="0"/>
        </w:rPr>
        <w:t xml:space="preserve">Today is 5th day of negotiations- MAPE Negotiations Committee and MMB have been meeting about every other week </w:t>
      </w:r>
      <w:r w:rsidR="009F0149">
        <w:rPr>
          <w:b w:val="0"/>
        </w:rPr>
        <w:t xml:space="preserve">since early April </w:t>
      </w:r>
      <w:r>
        <w:rPr>
          <w:b w:val="0"/>
        </w:rPr>
        <w:t>and will likely go through mid-June. About 150-non</w:t>
      </w:r>
      <w:r w:rsidR="008768C5">
        <w:rPr>
          <w:b w:val="0"/>
        </w:rPr>
        <w:t>-</w:t>
      </w:r>
      <w:r w:rsidR="00F937B5">
        <w:rPr>
          <w:b w:val="0"/>
        </w:rPr>
        <w:t>Negotiations-C</w:t>
      </w:r>
      <w:r>
        <w:rPr>
          <w:b w:val="0"/>
        </w:rPr>
        <w:t>ommittee MAPE members attended yesterday.</w:t>
      </w:r>
    </w:p>
    <w:p w14:paraId="27436C27" w14:textId="18666094" w:rsidR="00774962" w:rsidRPr="00E204DD" w:rsidRDefault="00F04C02" w:rsidP="00E204DD">
      <w:pPr>
        <w:pStyle w:val="ListParagraph"/>
        <w:numPr>
          <w:ilvl w:val="0"/>
          <w:numId w:val="8"/>
        </w:numPr>
        <w:spacing w:before="0" w:after="0" w:line="240" w:lineRule="auto"/>
        <w:rPr>
          <w:rFonts w:ascii="Calibri" w:hAnsi="Calibri"/>
          <w:b w:val="0"/>
          <w:sz w:val="22"/>
          <w:szCs w:val="22"/>
        </w:rPr>
      </w:pPr>
      <w:r>
        <w:rPr>
          <w:b w:val="0"/>
        </w:rPr>
        <w:t>UPDATE since the meeting: MMB has filed for mediation, which means</w:t>
      </w:r>
      <w:r>
        <w:rPr>
          <w:color w:val="548235"/>
        </w:rPr>
        <w:t xml:space="preserve"> </w:t>
      </w:r>
      <w:r w:rsidRPr="00F04C02">
        <w:rPr>
          <w:b w:val="0"/>
        </w:rPr>
        <w:t>bargaining will no longer be open to general membership. They stated t</w:t>
      </w:r>
      <w:r>
        <w:rPr>
          <w:b w:val="0"/>
        </w:rPr>
        <w:t xml:space="preserve">hat our pacing is the </w:t>
      </w:r>
      <w:r w:rsidRPr="00F04C02">
        <w:rPr>
          <w:b w:val="0"/>
        </w:rPr>
        <w:t>problem. Assumedly that means that they wanted us to accept more of their damaging proposals. Or maybe it is that they didn’t want MAPE members to hear their words and our rebuttal directly.</w:t>
      </w:r>
      <w:r>
        <w:rPr>
          <w:b w:val="0"/>
        </w:rPr>
        <w:t xml:space="preserve"> The Negotiations team will continue to communicate bargaining progress and related information by other means.</w:t>
      </w:r>
    </w:p>
    <w:p w14:paraId="31A75006" w14:textId="6342522F" w:rsidR="004E4DF2" w:rsidRPr="004E4DF2" w:rsidRDefault="004E4DF2" w:rsidP="004E4DF2">
      <w:pPr>
        <w:pStyle w:val="ListParagraph"/>
        <w:numPr>
          <w:ilvl w:val="1"/>
          <w:numId w:val="8"/>
        </w:numPr>
        <w:spacing w:before="0" w:after="0" w:line="240" w:lineRule="auto"/>
        <w:rPr>
          <w:rFonts w:ascii="Calibri" w:hAnsi="Calibri"/>
          <w:b w:val="0"/>
          <w:sz w:val="22"/>
          <w:szCs w:val="22"/>
        </w:rPr>
      </w:pPr>
      <w:r w:rsidRPr="004E4DF2">
        <w:rPr>
          <w:u w:val="single"/>
        </w:rPr>
        <w:t>Action:</w:t>
      </w:r>
      <w:r>
        <w:rPr>
          <w:b w:val="0"/>
        </w:rPr>
        <w:t xml:space="preserve"> </w:t>
      </w:r>
      <w:r w:rsidR="006C2868">
        <w:rPr>
          <w:b w:val="0"/>
        </w:rPr>
        <w:t>Since general membership can no longer attend the bargaining sessions</w:t>
      </w:r>
      <w:r w:rsidR="009F0149">
        <w:rPr>
          <w:b w:val="0"/>
        </w:rPr>
        <w:t xml:space="preserve">- </w:t>
      </w:r>
      <w:hyperlink r:id="rId16" w:history="1">
        <w:r w:rsidR="009F0149" w:rsidRPr="008A215D">
          <w:rPr>
            <w:rStyle w:val="Hyperlink"/>
          </w:rPr>
          <w:t>sign the petition</w:t>
        </w:r>
      </w:hyperlink>
      <w:r w:rsidR="009F0149">
        <w:rPr>
          <w:b w:val="0"/>
        </w:rPr>
        <w:t>!</w:t>
      </w:r>
    </w:p>
    <w:p w14:paraId="4A0AD558" w14:textId="6633208F" w:rsidR="009F0149" w:rsidRPr="009F0149" w:rsidRDefault="004E4DF2" w:rsidP="009F0149">
      <w:pPr>
        <w:pStyle w:val="ListParagraph"/>
        <w:numPr>
          <w:ilvl w:val="1"/>
          <w:numId w:val="8"/>
        </w:numPr>
        <w:spacing w:before="0" w:after="0" w:line="240" w:lineRule="auto"/>
        <w:rPr>
          <w:rFonts w:ascii="Calibri" w:hAnsi="Calibri"/>
          <w:b w:val="0"/>
          <w:sz w:val="22"/>
          <w:szCs w:val="22"/>
        </w:rPr>
      </w:pPr>
      <w:r w:rsidRPr="004E4DF2">
        <w:rPr>
          <w:u w:val="single"/>
        </w:rPr>
        <w:t>Contact:</w:t>
      </w:r>
      <w:r>
        <w:rPr>
          <w:b w:val="0"/>
        </w:rPr>
        <w:t xml:space="preserve"> </w:t>
      </w:r>
      <w:r w:rsidR="008768C5">
        <w:rPr>
          <w:b w:val="0"/>
        </w:rPr>
        <w:t>More information and updates are</w:t>
      </w:r>
      <w:r w:rsidR="00B62526">
        <w:rPr>
          <w:b w:val="0"/>
        </w:rPr>
        <w:t xml:space="preserve"> available </w:t>
      </w:r>
      <w:r w:rsidR="008A215D">
        <w:rPr>
          <w:b w:val="0"/>
        </w:rPr>
        <w:t xml:space="preserve">on the </w:t>
      </w:r>
      <w:hyperlink r:id="rId17" w:history="1">
        <w:r w:rsidR="008A215D" w:rsidRPr="008A215D">
          <w:rPr>
            <w:rStyle w:val="Hyperlink"/>
            <w:b w:val="0"/>
          </w:rPr>
          <w:t>MAPE website</w:t>
        </w:r>
      </w:hyperlink>
      <w:r w:rsidR="008A215D">
        <w:rPr>
          <w:b w:val="0"/>
        </w:rPr>
        <w:t xml:space="preserve">. </w:t>
      </w:r>
    </w:p>
    <w:p w14:paraId="7B0E506C" w14:textId="0B5FACD8" w:rsidR="009F0149" w:rsidRDefault="009F0149" w:rsidP="00070111">
      <w:pPr>
        <w:pStyle w:val="ListParagraph"/>
        <w:numPr>
          <w:ilvl w:val="0"/>
          <w:numId w:val="8"/>
        </w:numPr>
        <w:spacing w:before="0" w:after="0" w:line="240" w:lineRule="auto"/>
        <w:rPr>
          <w:rFonts w:cstheme="minorHAnsi"/>
          <w:b w:val="0"/>
        </w:rPr>
      </w:pPr>
      <w:r>
        <w:rPr>
          <w:rFonts w:cstheme="minorHAnsi"/>
          <w:b w:val="0"/>
        </w:rPr>
        <w:t>Proposals</w:t>
      </w:r>
      <w:r w:rsidR="000D2B9E">
        <w:rPr>
          <w:rFonts w:cstheme="minorHAnsi"/>
          <w:b w:val="0"/>
        </w:rPr>
        <w:t xml:space="preserve"> generally</w:t>
      </w:r>
      <w:r>
        <w:rPr>
          <w:rFonts w:cstheme="minorHAnsi"/>
          <w:b w:val="0"/>
        </w:rPr>
        <w:t>:</w:t>
      </w:r>
    </w:p>
    <w:p w14:paraId="18F97382" w14:textId="49EBEDCB" w:rsidR="00070111" w:rsidRDefault="00B62526" w:rsidP="009F0149">
      <w:pPr>
        <w:pStyle w:val="ListParagraph"/>
        <w:numPr>
          <w:ilvl w:val="1"/>
          <w:numId w:val="8"/>
        </w:numPr>
        <w:spacing w:before="0" w:after="0" w:line="240" w:lineRule="auto"/>
        <w:rPr>
          <w:rFonts w:cstheme="minorHAnsi"/>
          <w:b w:val="0"/>
        </w:rPr>
      </w:pPr>
      <w:r w:rsidRPr="00B62526">
        <w:rPr>
          <w:rFonts w:cstheme="minorHAnsi"/>
          <w:b w:val="0"/>
        </w:rPr>
        <w:t xml:space="preserve">MAPE brought forth </w:t>
      </w:r>
      <w:r w:rsidR="00E204DD" w:rsidRPr="00B62526">
        <w:rPr>
          <w:rFonts w:cstheme="minorHAnsi"/>
          <w:b w:val="0"/>
        </w:rPr>
        <w:t>30 heartfelt proposals that we</w:t>
      </w:r>
      <w:r w:rsidRPr="00B62526">
        <w:rPr>
          <w:rFonts w:cstheme="minorHAnsi"/>
          <w:b w:val="0"/>
        </w:rPr>
        <w:t xml:space="preserve"> believe focused on doing well to honor our members' har</w:t>
      </w:r>
      <w:r w:rsidR="005C0E82">
        <w:rPr>
          <w:rFonts w:cstheme="minorHAnsi"/>
          <w:b w:val="0"/>
        </w:rPr>
        <w:t>d work and that would increase our</w:t>
      </w:r>
      <w:r w:rsidRPr="00B62526">
        <w:rPr>
          <w:rFonts w:cstheme="minorHAnsi"/>
          <w:b w:val="0"/>
        </w:rPr>
        <w:t xml:space="preserve"> ability to t</w:t>
      </w:r>
      <w:r>
        <w:rPr>
          <w:rFonts w:cstheme="minorHAnsi"/>
          <w:b w:val="0"/>
        </w:rPr>
        <w:t>hrive in the workplace and home,</w:t>
      </w:r>
      <w:r w:rsidRPr="00B62526">
        <w:rPr>
          <w:rFonts w:cstheme="minorHAnsi"/>
          <w:b w:val="0"/>
        </w:rPr>
        <w:t xml:space="preserve"> and make the State a more competitive employer.</w:t>
      </w:r>
    </w:p>
    <w:p w14:paraId="52B102FE" w14:textId="63162D24" w:rsidR="004E4DF2" w:rsidRPr="004E4DF2" w:rsidRDefault="00B62526" w:rsidP="009F0149">
      <w:pPr>
        <w:pStyle w:val="ListParagraph"/>
        <w:numPr>
          <w:ilvl w:val="1"/>
          <w:numId w:val="8"/>
        </w:numPr>
        <w:spacing w:before="0" w:after="0" w:line="240" w:lineRule="auto"/>
        <w:rPr>
          <w:rFonts w:cstheme="minorHAnsi"/>
          <w:b w:val="0"/>
        </w:rPr>
      </w:pPr>
      <w:r w:rsidRPr="00070111">
        <w:rPr>
          <w:b w:val="0"/>
        </w:rPr>
        <w:t>143 proposals from MMB</w:t>
      </w:r>
      <w:r w:rsidR="009F0149">
        <w:rPr>
          <w:b w:val="0"/>
        </w:rPr>
        <w:t>- an</w:t>
      </w:r>
      <w:r w:rsidR="004E4DF2">
        <w:rPr>
          <w:b w:val="0"/>
        </w:rPr>
        <w:t xml:space="preserve"> unusually high number and have</w:t>
      </w:r>
      <w:r w:rsidRPr="00070111">
        <w:rPr>
          <w:b w:val="0"/>
        </w:rPr>
        <w:t xml:space="preserve"> </w:t>
      </w:r>
      <w:r w:rsidR="00236928" w:rsidRPr="00070111">
        <w:rPr>
          <w:b w:val="0"/>
        </w:rPr>
        <w:t>taken a lot of time to go through. Many are small</w:t>
      </w:r>
      <w:r w:rsidR="009F0149">
        <w:rPr>
          <w:b w:val="0"/>
        </w:rPr>
        <w:t>, like changing the title of a section in the contract.</w:t>
      </w:r>
      <w:r w:rsidR="00236928" w:rsidRPr="00070111">
        <w:rPr>
          <w:b w:val="0"/>
        </w:rPr>
        <w:t xml:space="preserve"> This is a waste</w:t>
      </w:r>
      <w:r w:rsidR="004E4DF2">
        <w:rPr>
          <w:b w:val="0"/>
        </w:rPr>
        <w:t xml:space="preserve"> of time and tax payer dollars.</w:t>
      </w:r>
    </w:p>
    <w:p w14:paraId="40ADD445" w14:textId="77777777" w:rsidR="009F0149" w:rsidRPr="009F0149" w:rsidRDefault="004E4DF2" w:rsidP="009F0149">
      <w:pPr>
        <w:pStyle w:val="ListParagraph"/>
        <w:numPr>
          <w:ilvl w:val="1"/>
          <w:numId w:val="8"/>
        </w:numPr>
        <w:spacing w:before="0" w:after="0" w:line="240" w:lineRule="auto"/>
        <w:rPr>
          <w:rFonts w:cstheme="minorHAnsi"/>
          <w:b w:val="0"/>
        </w:rPr>
      </w:pPr>
      <w:r>
        <w:rPr>
          <w:b w:val="0"/>
          <w:bCs/>
        </w:rPr>
        <w:t>We have now agreed to about 35</w:t>
      </w:r>
      <w:r w:rsidRPr="004E4DF2">
        <w:rPr>
          <w:b w:val="0"/>
          <w:bCs/>
        </w:rPr>
        <w:t xml:space="preserve"> of MMB’s proposals with a Tentative Agreement (tentative meaning it is pending the all-MAPE-employee contract vote after negotiations end).</w:t>
      </w:r>
    </w:p>
    <w:p w14:paraId="3F7F0FB6" w14:textId="3EB27637" w:rsidR="00070111" w:rsidRPr="00070111" w:rsidRDefault="004E4DF2" w:rsidP="009F0149">
      <w:pPr>
        <w:pStyle w:val="ListParagraph"/>
        <w:numPr>
          <w:ilvl w:val="1"/>
          <w:numId w:val="8"/>
        </w:numPr>
        <w:spacing w:before="0" w:after="0" w:line="240" w:lineRule="auto"/>
        <w:rPr>
          <w:rFonts w:cstheme="minorHAnsi"/>
          <w:b w:val="0"/>
        </w:rPr>
      </w:pPr>
      <w:r>
        <w:rPr>
          <w:b w:val="0"/>
        </w:rPr>
        <w:t>We are s</w:t>
      </w:r>
      <w:r w:rsidR="00236928" w:rsidRPr="00070111">
        <w:rPr>
          <w:b w:val="0"/>
        </w:rPr>
        <w:t>aying no to 91 o</w:t>
      </w:r>
      <w:r w:rsidR="00B11BF7">
        <w:rPr>
          <w:b w:val="0"/>
        </w:rPr>
        <w:t>f the MMB proposals</w:t>
      </w:r>
      <w:r>
        <w:rPr>
          <w:b w:val="0"/>
        </w:rPr>
        <w:t xml:space="preserve">- they are union-busting, like </w:t>
      </w:r>
      <w:r w:rsidR="00070111" w:rsidRPr="00070111">
        <w:rPr>
          <w:b w:val="0"/>
          <w:bCs/>
        </w:rPr>
        <w:t>reducing</w:t>
      </w:r>
      <w:r>
        <w:rPr>
          <w:b w:val="0"/>
          <w:bCs/>
        </w:rPr>
        <w:t xml:space="preserve"> access of stewards to meetings</w:t>
      </w:r>
      <w:r w:rsidR="009F0149">
        <w:rPr>
          <w:b w:val="0"/>
          <w:bCs/>
        </w:rPr>
        <w:t xml:space="preserve"> (</w:t>
      </w:r>
      <w:r w:rsidR="00070111" w:rsidRPr="00070111">
        <w:rPr>
          <w:b w:val="0"/>
          <w:bCs/>
        </w:rPr>
        <w:t>in their discussion with us, they called stewards a barrier to communication</w:t>
      </w:r>
      <w:r w:rsidR="009F0149">
        <w:rPr>
          <w:b w:val="0"/>
          <w:bCs/>
        </w:rPr>
        <w:t>)</w:t>
      </w:r>
      <w:r w:rsidR="00070111" w:rsidRPr="00070111">
        <w:rPr>
          <w:b w:val="0"/>
          <w:bCs/>
        </w:rPr>
        <w:t>. Also, t</w:t>
      </w:r>
      <w:r>
        <w:rPr>
          <w:b w:val="0"/>
          <w:bCs/>
        </w:rPr>
        <w:t>hey proposed to remove all hard-</w:t>
      </w:r>
      <w:r w:rsidR="00070111" w:rsidRPr="00070111">
        <w:rPr>
          <w:b w:val="0"/>
          <w:bCs/>
        </w:rPr>
        <w:t xml:space="preserve">won letters attached to our current contract, such as </w:t>
      </w:r>
      <w:r>
        <w:rPr>
          <w:b w:val="0"/>
          <w:bCs/>
        </w:rPr>
        <w:t>s</w:t>
      </w:r>
      <w:r w:rsidR="00070111" w:rsidRPr="00070111">
        <w:rPr>
          <w:b w:val="0"/>
          <w:bCs/>
        </w:rPr>
        <w:t>tudent loan reimbursement.</w:t>
      </w:r>
      <w:r w:rsidR="00070111" w:rsidRPr="00070111">
        <w:rPr>
          <w:bCs/>
        </w:rPr>
        <w:t xml:space="preserve"> </w:t>
      </w:r>
    </w:p>
    <w:p w14:paraId="05260A07" w14:textId="6F17A3D6" w:rsidR="009F0149" w:rsidRPr="009F0149" w:rsidRDefault="009F0149" w:rsidP="009B6F0B">
      <w:pPr>
        <w:pStyle w:val="ListParagraph"/>
        <w:numPr>
          <w:ilvl w:val="0"/>
          <w:numId w:val="8"/>
        </w:numPr>
        <w:spacing w:before="0" w:after="0" w:line="240" w:lineRule="auto"/>
        <w:rPr>
          <w:rFonts w:ascii="Calibri" w:hAnsi="Calibri"/>
          <w:b w:val="0"/>
          <w:sz w:val="22"/>
          <w:szCs w:val="22"/>
        </w:rPr>
      </w:pPr>
      <w:r>
        <w:rPr>
          <w:b w:val="0"/>
        </w:rPr>
        <w:t>Equity:</w:t>
      </w:r>
    </w:p>
    <w:p w14:paraId="48C3BB38" w14:textId="77777777" w:rsidR="009F0149" w:rsidRPr="009F0149" w:rsidRDefault="009F0149" w:rsidP="009F0149">
      <w:pPr>
        <w:pStyle w:val="ListParagraph"/>
        <w:numPr>
          <w:ilvl w:val="1"/>
          <w:numId w:val="8"/>
        </w:numPr>
        <w:tabs>
          <w:tab w:val="left" w:pos="720"/>
        </w:tabs>
        <w:spacing w:before="0" w:after="0" w:line="240" w:lineRule="auto"/>
        <w:rPr>
          <w:b w:val="0"/>
          <w:bCs/>
        </w:rPr>
      </w:pPr>
      <w:r w:rsidRPr="009F0149">
        <w:rPr>
          <w:b w:val="0"/>
          <w:bCs/>
        </w:rPr>
        <w:t>MMB responded to our equity proposal by spending 10 minutes listing out all the listening and training sessions that the state is doing at the various state agencies. MAPE members want more than listening sessions and book clubs. We want language in our contract that states the importance of Equity, Diversity and Inclusion and includes processes such as reviewing policies with an equity lens and adding expectations of accountability.</w:t>
      </w:r>
    </w:p>
    <w:p w14:paraId="1BA28EC9" w14:textId="7B16DBF7" w:rsidR="009F0149" w:rsidRPr="009F0149" w:rsidRDefault="009F0149" w:rsidP="009F0149">
      <w:pPr>
        <w:pStyle w:val="ListParagraph"/>
        <w:numPr>
          <w:ilvl w:val="1"/>
          <w:numId w:val="8"/>
        </w:numPr>
        <w:tabs>
          <w:tab w:val="left" w:pos="720"/>
        </w:tabs>
        <w:spacing w:before="0" w:after="0" w:line="240" w:lineRule="auto"/>
        <w:rPr>
          <w:b w:val="0"/>
          <w:bCs/>
        </w:rPr>
      </w:pPr>
      <w:r w:rsidRPr="009F0149">
        <w:rPr>
          <w:b w:val="0"/>
          <w:bCs/>
        </w:rPr>
        <w:lastRenderedPageBreak/>
        <w:t xml:space="preserve">MMB declined to put our proposed words into the contract, stating that it is because it would only be in MAPE’s contract and </w:t>
      </w:r>
      <w:r>
        <w:rPr>
          <w:b w:val="0"/>
          <w:bCs/>
        </w:rPr>
        <w:t>would not be in</w:t>
      </w:r>
      <w:r w:rsidRPr="009F0149">
        <w:rPr>
          <w:b w:val="0"/>
          <w:bCs/>
        </w:rPr>
        <w:t xml:space="preserve"> the other union contracts (AFSCME and MNA) and they want </w:t>
      </w:r>
      <w:r>
        <w:rPr>
          <w:b w:val="0"/>
          <w:bCs/>
        </w:rPr>
        <w:t>“</w:t>
      </w:r>
      <w:r w:rsidRPr="009F0149">
        <w:rPr>
          <w:b w:val="0"/>
          <w:bCs/>
        </w:rPr>
        <w:t>uniformity.</w:t>
      </w:r>
      <w:r>
        <w:rPr>
          <w:b w:val="0"/>
          <w:bCs/>
        </w:rPr>
        <w:t>”</w:t>
      </w:r>
    </w:p>
    <w:p w14:paraId="59D2D1E5" w14:textId="29A4356E" w:rsidR="009F0149" w:rsidRPr="009F0149" w:rsidRDefault="009F0149" w:rsidP="009F0149">
      <w:pPr>
        <w:pStyle w:val="ListParagraph"/>
        <w:numPr>
          <w:ilvl w:val="1"/>
          <w:numId w:val="8"/>
        </w:numPr>
        <w:tabs>
          <w:tab w:val="left" w:pos="720"/>
        </w:tabs>
        <w:spacing w:before="0" w:after="0" w:line="240" w:lineRule="auto"/>
        <w:rPr>
          <w:b w:val="0"/>
          <w:bCs/>
        </w:rPr>
      </w:pPr>
      <w:r w:rsidRPr="009F0149">
        <w:rPr>
          <w:b w:val="0"/>
          <w:bCs/>
        </w:rPr>
        <w:t xml:space="preserve">After agreeing that both sides have stated the same equity goals, MAPE asked MMB: What is holding you back from accepting adding our proposal in the preamble? What is your aversion to a joint labor-management committee working on these efforts? </w:t>
      </w:r>
    </w:p>
    <w:p w14:paraId="78F537DC" w14:textId="0EFB6966" w:rsidR="009F0149" w:rsidRPr="009F0149" w:rsidRDefault="009F0149" w:rsidP="009B6F0B">
      <w:pPr>
        <w:pStyle w:val="ListParagraph"/>
        <w:numPr>
          <w:ilvl w:val="0"/>
          <w:numId w:val="8"/>
        </w:numPr>
        <w:spacing w:before="0" w:after="0" w:line="240" w:lineRule="auto"/>
        <w:rPr>
          <w:rFonts w:cstheme="minorHAnsi"/>
          <w:b w:val="0"/>
        </w:rPr>
      </w:pPr>
      <w:r w:rsidRPr="009F0149">
        <w:rPr>
          <w:rFonts w:cstheme="minorHAnsi"/>
          <w:b w:val="0"/>
        </w:rPr>
        <w:t>Telework:</w:t>
      </w:r>
    </w:p>
    <w:p w14:paraId="5E071CF5" w14:textId="12C29393" w:rsidR="009F0149" w:rsidRPr="009F0149" w:rsidRDefault="009F0149" w:rsidP="009F0149">
      <w:pPr>
        <w:pStyle w:val="ListParagraph"/>
        <w:numPr>
          <w:ilvl w:val="1"/>
          <w:numId w:val="8"/>
        </w:numPr>
        <w:spacing w:before="0" w:after="0" w:line="240" w:lineRule="auto"/>
        <w:rPr>
          <w:rFonts w:cstheme="minorHAnsi"/>
          <w:b w:val="0"/>
        </w:rPr>
      </w:pPr>
      <w:r w:rsidRPr="009F0149">
        <w:rPr>
          <w:rFonts w:cstheme="minorHAnsi"/>
          <w:b w:val="0"/>
        </w:rPr>
        <w:t>MMB is refusing our language on telework- they do not want to agree to any specifics because they want “flexibility” (which is ironic given they want “uniformity” with regard to equity).</w:t>
      </w:r>
    </w:p>
    <w:p w14:paraId="33D4353E" w14:textId="26FBB6A5" w:rsidR="00B11BF7" w:rsidRPr="00B11BF7" w:rsidRDefault="00B11BF7" w:rsidP="00B11BF7">
      <w:pPr>
        <w:pStyle w:val="ListParagraph"/>
        <w:numPr>
          <w:ilvl w:val="0"/>
          <w:numId w:val="8"/>
        </w:numPr>
        <w:spacing w:before="0" w:after="0" w:line="240" w:lineRule="auto"/>
        <w:rPr>
          <w:rFonts w:ascii="Calibri" w:hAnsi="Calibri"/>
          <w:b w:val="0"/>
          <w:sz w:val="22"/>
          <w:szCs w:val="22"/>
        </w:rPr>
      </w:pPr>
      <w:r>
        <w:rPr>
          <w:b w:val="0"/>
        </w:rPr>
        <w:t>Temporary Unclassified:</w:t>
      </w:r>
    </w:p>
    <w:p w14:paraId="0AF6E301" w14:textId="5CDC0733" w:rsidR="00B11BF7" w:rsidRPr="00B11BF7" w:rsidRDefault="00B11BF7" w:rsidP="00B11BF7">
      <w:pPr>
        <w:pStyle w:val="ListParagraph"/>
        <w:numPr>
          <w:ilvl w:val="1"/>
          <w:numId w:val="8"/>
        </w:numPr>
        <w:tabs>
          <w:tab w:val="left" w:pos="720"/>
        </w:tabs>
        <w:spacing w:before="0" w:after="0" w:line="240" w:lineRule="auto"/>
        <w:rPr>
          <w:b w:val="0"/>
          <w:bCs/>
        </w:rPr>
      </w:pPr>
      <w:r w:rsidRPr="00B11BF7">
        <w:rPr>
          <w:b w:val="0"/>
          <w:bCs/>
        </w:rPr>
        <w:t>We asked for MAPE specific data on racial and ethnic percentages of those affected, because MAPE believes there is a disproportionately high percentage of BIPOC people amongst this category of employees that has fewer rights than permanent staff. Yesterday MMB advised that they cannot break it down by bargaining unit. There is definitely a possibility in the data to do this – which leads us to conclude that the numbers wouldn’t look good for the State, so they are saying they “can’t.” MAPE will be looking further into this.</w:t>
      </w:r>
    </w:p>
    <w:p w14:paraId="6CF4EC6F" w14:textId="24E8F717" w:rsidR="00B11BF7" w:rsidRPr="00B11BF7" w:rsidRDefault="00B11BF7" w:rsidP="00B11BF7">
      <w:pPr>
        <w:pStyle w:val="ListParagraph"/>
        <w:numPr>
          <w:ilvl w:val="1"/>
          <w:numId w:val="8"/>
        </w:numPr>
        <w:spacing w:before="0" w:after="0" w:line="240" w:lineRule="auto"/>
        <w:rPr>
          <w:rFonts w:cstheme="minorHAnsi"/>
          <w:b w:val="0"/>
        </w:rPr>
      </w:pPr>
      <w:r w:rsidRPr="00B11BF7">
        <w:rPr>
          <w:rFonts w:cstheme="minorHAnsi"/>
          <w:b w:val="0"/>
        </w:rPr>
        <w:t>April 22 action- letters sent to Governor Walz</w:t>
      </w:r>
      <w:r>
        <w:rPr>
          <w:rFonts w:cstheme="minorHAnsi"/>
          <w:b w:val="0"/>
        </w:rPr>
        <w:t xml:space="preserve"> about TU employees</w:t>
      </w:r>
      <w:r w:rsidRPr="00B11BF7">
        <w:rPr>
          <w:rFonts w:cstheme="minorHAnsi"/>
          <w:b w:val="0"/>
        </w:rPr>
        <w:t xml:space="preserve">- disappointingly, the Governor is not going to influence the bargaining table. A representative from his office said- “we respect the sanctity of the bargaining table.” But MMB has not agreed to ANY of our proposals- </w:t>
      </w:r>
      <w:r>
        <w:rPr>
          <w:rFonts w:cstheme="minorHAnsi"/>
          <w:b w:val="0"/>
        </w:rPr>
        <w:t xml:space="preserve">we encourage you to keep </w:t>
      </w:r>
      <w:r w:rsidRPr="00B11BF7">
        <w:rPr>
          <w:rFonts w:cstheme="minorHAnsi"/>
          <w:b w:val="0"/>
        </w:rPr>
        <w:t>contact</w:t>
      </w:r>
      <w:r>
        <w:rPr>
          <w:rFonts w:cstheme="minorHAnsi"/>
          <w:b w:val="0"/>
        </w:rPr>
        <w:t>ing</w:t>
      </w:r>
      <w:r w:rsidRPr="00B11BF7">
        <w:rPr>
          <w:rFonts w:cstheme="minorHAnsi"/>
          <w:b w:val="0"/>
        </w:rPr>
        <w:t xml:space="preserve"> the Governor about this! Through the contract negotiations the Governor is not showing himself to be a good ally to the union</w:t>
      </w:r>
      <w:r>
        <w:rPr>
          <w:rFonts w:cstheme="minorHAnsi"/>
          <w:b w:val="0"/>
        </w:rPr>
        <w:t>- and MAPE was instrumental in getting him elected.</w:t>
      </w:r>
    </w:p>
    <w:p w14:paraId="0034871F" w14:textId="77777777" w:rsidR="00B11BF7" w:rsidRPr="00B11BF7" w:rsidRDefault="00B11BF7" w:rsidP="00B11BF7">
      <w:pPr>
        <w:pStyle w:val="ListParagraph"/>
        <w:numPr>
          <w:ilvl w:val="0"/>
          <w:numId w:val="8"/>
        </w:numPr>
        <w:spacing w:before="0" w:after="0" w:line="240" w:lineRule="auto"/>
        <w:rPr>
          <w:rFonts w:ascii="Calibri" w:hAnsi="Calibri"/>
          <w:b w:val="0"/>
          <w:sz w:val="22"/>
          <w:szCs w:val="22"/>
        </w:rPr>
      </w:pPr>
      <w:r w:rsidRPr="000D2B9E">
        <w:rPr>
          <w:b w:val="0"/>
        </w:rPr>
        <w:t>C</w:t>
      </w:r>
      <w:r w:rsidRPr="00B11BF7">
        <w:rPr>
          <w:b w:val="0"/>
        </w:rPr>
        <w:t>onnect 700 program:</w:t>
      </w:r>
    </w:p>
    <w:p w14:paraId="5F90A26B" w14:textId="76ABB75E" w:rsidR="00E204DD" w:rsidRPr="00B11BF7" w:rsidRDefault="00B11BF7" w:rsidP="00B11BF7">
      <w:pPr>
        <w:pStyle w:val="ListParagraph"/>
        <w:numPr>
          <w:ilvl w:val="1"/>
          <w:numId w:val="8"/>
        </w:numPr>
        <w:spacing w:before="0" w:after="0" w:line="240" w:lineRule="auto"/>
        <w:rPr>
          <w:rFonts w:ascii="Calibri" w:hAnsi="Calibri"/>
          <w:b w:val="0"/>
          <w:sz w:val="22"/>
          <w:szCs w:val="22"/>
        </w:rPr>
      </w:pPr>
      <w:r>
        <w:rPr>
          <w:b w:val="0"/>
        </w:rPr>
        <w:t>Here is some good news-</w:t>
      </w:r>
      <w:r w:rsidRPr="00B11BF7">
        <w:rPr>
          <w:b w:val="0"/>
        </w:rPr>
        <w:t xml:space="preserve"> MAPE a</w:t>
      </w:r>
      <w:r w:rsidR="00A56FDD" w:rsidRPr="00B11BF7">
        <w:rPr>
          <w:b w:val="0"/>
        </w:rPr>
        <w:t>greed to some</w:t>
      </w:r>
      <w:r w:rsidR="00E204DD" w:rsidRPr="00B11BF7">
        <w:rPr>
          <w:b w:val="0"/>
        </w:rPr>
        <w:t xml:space="preserve"> MMB proposals </w:t>
      </w:r>
      <w:r w:rsidR="00B62526" w:rsidRPr="00B11BF7">
        <w:rPr>
          <w:rFonts w:cstheme="minorHAnsi"/>
          <w:b w:val="0"/>
        </w:rPr>
        <w:t>regarding benefits for those in Connect 700 program which provides support to folks with disabilities to become and remain State employees</w:t>
      </w:r>
      <w:r>
        <w:rPr>
          <w:rFonts w:cstheme="minorHAnsi"/>
          <w:b w:val="0"/>
        </w:rPr>
        <w:t>.</w:t>
      </w:r>
    </w:p>
    <w:p w14:paraId="7645B9C0" w14:textId="3F9BB8D6" w:rsidR="008A215D" w:rsidRPr="008A215D" w:rsidRDefault="00B11BF7" w:rsidP="008A215D">
      <w:pPr>
        <w:pStyle w:val="ListParagraph"/>
        <w:numPr>
          <w:ilvl w:val="0"/>
          <w:numId w:val="8"/>
        </w:numPr>
        <w:tabs>
          <w:tab w:val="left" w:pos="720"/>
        </w:tabs>
        <w:spacing w:before="0" w:after="0" w:line="240" w:lineRule="auto"/>
        <w:rPr>
          <w:b w:val="0"/>
          <w:bCs/>
        </w:rPr>
      </w:pPr>
      <w:r w:rsidRPr="008A215D">
        <w:rPr>
          <w:rFonts w:cstheme="minorHAnsi"/>
          <w:b w:val="0"/>
        </w:rPr>
        <w:t>However, overall the way MMB is reacting to our proposals is not good. It’s</w:t>
      </w:r>
      <w:r w:rsidR="00A56FDD" w:rsidRPr="008A215D">
        <w:rPr>
          <w:rFonts w:cstheme="minorHAnsi"/>
          <w:b w:val="0"/>
        </w:rPr>
        <w:t xml:space="preserve"> not good for us, an</w:t>
      </w:r>
      <w:r w:rsidRPr="008A215D">
        <w:rPr>
          <w:rFonts w:cstheme="minorHAnsi"/>
          <w:b w:val="0"/>
        </w:rPr>
        <w:t>d it’s not good for Minnesota. It shows that they do not truly value equity or have</w:t>
      </w:r>
      <w:r w:rsidR="00A56FDD" w:rsidRPr="008A215D">
        <w:rPr>
          <w:rFonts w:cstheme="minorHAnsi"/>
          <w:b w:val="0"/>
        </w:rPr>
        <w:t xml:space="preserve"> respect for the people we serve</w:t>
      </w:r>
      <w:r w:rsidRPr="008A215D">
        <w:rPr>
          <w:rFonts w:cstheme="minorHAnsi"/>
          <w:b w:val="0"/>
        </w:rPr>
        <w:t xml:space="preserve">. </w:t>
      </w:r>
      <w:r w:rsidR="008A215D">
        <w:rPr>
          <w:b w:val="0"/>
          <w:bCs/>
        </w:rPr>
        <w:t xml:space="preserve">We </w:t>
      </w:r>
      <w:r w:rsidR="008A215D">
        <w:rPr>
          <w:b w:val="0"/>
          <w:bCs/>
          <w:color w:val="202124"/>
          <w:spacing w:val="3"/>
          <w:shd w:val="clear" w:color="auto" w:fill="FFFFFF"/>
        </w:rPr>
        <w:t>deserve better!!</w:t>
      </w:r>
      <w:r w:rsidRPr="008A215D">
        <w:rPr>
          <w:b w:val="0"/>
          <w:bCs/>
          <w:color w:val="202124"/>
          <w:spacing w:val="3"/>
          <w:shd w:val="clear" w:color="auto" w:fill="FFFFFF"/>
        </w:rPr>
        <w:t xml:space="preserve"> Our team is frustrated – and we are resolute. We ask that you stand with us to support your rights and our union’s rights to improve working conditions so we can better serve Minnesota. </w:t>
      </w:r>
    </w:p>
    <w:p w14:paraId="5A5039AD" w14:textId="2BDB4865" w:rsidR="008A215D" w:rsidRPr="008A215D" w:rsidRDefault="00774962" w:rsidP="008A215D">
      <w:pPr>
        <w:pStyle w:val="ListParagraph"/>
        <w:numPr>
          <w:ilvl w:val="0"/>
          <w:numId w:val="8"/>
        </w:numPr>
        <w:tabs>
          <w:tab w:val="left" w:pos="720"/>
        </w:tabs>
        <w:spacing w:before="0" w:after="0" w:line="240" w:lineRule="auto"/>
        <w:rPr>
          <w:b w:val="0"/>
          <w:bCs/>
        </w:rPr>
      </w:pPr>
      <w:r w:rsidRPr="008A215D">
        <w:rPr>
          <w:u w:val="single"/>
        </w:rPr>
        <w:t>Action:</w:t>
      </w:r>
      <w:r w:rsidRPr="00207CAE">
        <w:t xml:space="preserve"> </w:t>
      </w:r>
      <w:r w:rsidR="008A215D" w:rsidRPr="008A215D">
        <w:rPr>
          <w:b w:val="0"/>
          <w:bCs/>
        </w:rPr>
        <w:t xml:space="preserve">Talk to your coworkers, contact Christine with your thoughts, take action when the Negotiations Team needs you to! </w:t>
      </w:r>
      <w:r w:rsidR="008A215D">
        <w:rPr>
          <w:b w:val="0"/>
          <w:bCs/>
        </w:rPr>
        <w:t xml:space="preserve">Attend the bargaining sessions. And </w:t>
      </w:r>
      <w:hyperlink r:id="rId18" w:history="1">
        <w:r w:rsidR="008A215D" w:rsidRPr="008A215D">
          <w:rPr>
            <w:rStyle w:val="Hyperlink"/>
            <w:bCs/>
            <w:spacing w:val="3"/>
            <w:shd w:val="clear" w:color="auto" w:fill="FFFFFF"/>
          </w:rPr>
          <w:t>SIGN THE PETITION!</w:t>
        </w:r>
      </w:hyperlink>
      <w:r w:rsidR="008A215D" w:rsidRPr="008A215D">
        <w:rPr>
          <w:b w:val="0"/>
          <w:bCs/>
          <w:color w:val="202124"/>
          <w:spacing w:val="3"/>
          <w:shd w:val="clear" w:color="auto" w:fill="FFFFFF"/>
        </w:rPr>
        <w:t xml:space="preserve"> It will give us leverage. </w:t>
      </w:r>
      <w:r w:rsidR="008A215D" w:rsidRPr="008A215D">
        <w:rPr>
          <w:b w:val="0"/>
          <w:bCs/>
        </w:rPr>
        <w:t>If you want to be included on the list of those getting reminders and summaries about Actions to help our view of the contract become a reality, please contact Christine. Ask your co-workers, what do they think about management’s attempts to take away our rights as a union?</w:t>
      </w:r>
    </w:p>
    <w:p w14:paraId="32363AE6" w14:textId="078A28E9" w:rsidR="00774962" w:rsidRPr="008A215D" w:rsidRDefault="00774962" w:rsidP="00E700A2">
      <w:pPr>
        <w:pStyle w:val="ListParagraph"/>
        <w:numPr>
          <w:ilvl w:val="0"/>
          <w:numId w:val="8"/>
        </w:numPr>
        <w:spacing w:before="0" w:after="0" w:line="240" w:lineRule="auto"/>
        <w:contextualSpacing/>
        <w:rPr>
          <w:b w:val="0"/>
        </w:rPr>
      </w:pPr>
      <w:r w:rsidRPr="008A215D">
        <w:rPr>
          <w:u w:val="single"/>
        </w:rPr>
        <w:t>Contact:</w:t>
      </w:r>
      <w:r w:rsidRPr="008A215D">
        <w:rPr>
          <w:b w:val="0"/>
        </w:rPr>
        <w:t xml:space="preserve"> Negotiations Rep Christine Retkwa (</w:t>
      </w:r>
      <w:hyperlink r:id="rId19" w:history="1">
        <w:r w:rsidRPr="008A215D">
          <w:rPr>
            <w:rStyle w:val="Hyperlink"/>
            <w:b w:val="0"/>
          </w:rPr>
          <w:t>christine.retkwa@state.mn.us</w:t>
        </w:r>
      </w:hyperlink>
      <w:r w:rsidRPr="008A215D">
        <w:rPr>
          <w:b w:val="0"/>
        </w:rPr>
        <w:t>).</w:t>
      </w:r>
    </w:p>
    <w:p w14:paraId="2E7A268F" w14:textId="24797F10" w:rsidR="00A56FDD" w:rsidRDefault="00A56FDD" w:rsidP="00774962">
      <w:pPr>
        <w:pStyle w:val="ListParagraph"/>
        <w:numPr>
          <w:ilvl w:val="0"/>
          <w:numId w:val="8"/>
        </w:numPr>
        <w:spacing w:before="0" w:after="0" w:line="240" w:lineRule="auto"/>
        <w:contextualSpacing/>
        <w:rPr>
          <w:b w:val="0"/>
        </w:rPr>
      </w:pPr>
      <w:r w:rsidRPr="00A56FDD">
        <w:rPr>
          <w:b w:val="0"/>
        </w:rPr>
        <w:t>Thank you Christine for all your hard work!</w:t>
      </w:r>
      <w:r w:rsidR="008A215D">
        <w:rPr>
          <w:b w:val="0"/>
        </w:rPr>
        <w:t xml:space="preserve"> We a</w:t>
      </w:r>
      <w:r>
        <w:rPr>
          <w:b w:val="0"/>
        </w:rPr>
        <w:t xml:space="preserve">ppreciate your time and effort, and </w:t>
      </w:r>
      <w:r w:rsidR="008A215D">
        <w:rPr>
          <w:b w:val="0"/>
        </w:rPr>
        <w:t>especially the extra challenges</w:t>
      </w:r>
      <w:r>
        <w:rPr>
          <w:b w:val="0"/>
        </w:rPr>
        <w:t xml:space="preserve"> when we’re all remote.</w:t>
      </w:r>
    </w:p>
    <w:p w14:paraId="63B1B918" w14:textId="50F0A665" w:rsidR="00CC5D09" w:rsidRDefault="008A215D" w:rsidP="00774962">
      <w:pPr>
        <w:pStyle w:val="ListParagraph"/>
        <w:numPr>
          <w:ilvl w:val="0"/>
          <w:numId w:val="8"/>
        </w:numPr>
        <w:spacing w:before="0" w:after="0" w:line="240" w:lineRule="auto"/>
        <w:contextualSpacing/>
        <w:rPr>
          <w:b w:val="0"/>
        </w:rPr>
      </w:pPr>
      <w:r>
        <w:rPr>
          <w:b w:val="0"/>
        </w:rPr>
        <w:t>This is your contract! It’s about the important themes mentioned AND getting a raise and</w:t>
      </w:r>
      <w:r w:rsidR="00CC5D09">
        <w:rPr>
          <w:b w:val="0"/>
        </w:rPr>
        <w:t xml:space="preserve"> keep</w:t>
      </w:r>
      <w:r>
        <w:rPr>
          <w:b w:val="0"/>
        </w:rPr>
        <w:t>ing</w:t>
      </w:r>
      <w:r w:rsidR="00CC5D09">
        <w:rPr>
          <w:b w:val="0"/>
        </w:rPr>
        <w:t xml:space="preserve"> health care costs affordable</w:t>
      </w:r>
      <w:r>
        <w:rPr>
          <w:b w:val="0"/>
        </w:rPr>
        <w:t>. Use your voice by signing the petition!</w:t>
      </w:r>
    </w:p>
    <w:p w14:paraId="5295F827" w14:textId="243F2524" w:rsidR="00CC5D09" w:rsidRPr="00A56FDD" w:rsidRDefault="008A215D" w:rsidP="00774962">
      <w:pPr>
        <w:pStyle w:val="ListParagraph"/>
        <w:numPr>
          <w:ilvl w:val="0"/>
          <w:numId w:val="8"/>
        </w:numPr>
        <w:spacing w:before="0" w:after="0" w:line="240" w:lineRule="auto"/>
        <w:contextualSpacing/>
        <w:rPr>
          <w:b w:val="0"/>
        </w:rPr>
      </w:pPr>
      <w:r>
        <w:rPr>
          <w:b w:val="0"/>
        </w:rPr>
        <w:t xml:space="preserve">Q- Yes, MMB is our state Human </w:t>
      </w:r>
      <w:r w:rsidR="00CC5D09">
        <w:rPr>
          <w:b w:val="0"/>
        </w:rPr>
        <w:t>R</w:t>
      </w:r>
      <w:r>
        <w:rPr>
          <w:b w:val="0"/>
        </w:rPr>
        <w:t>esources. And people from DHS HR are on the same side of the bargaining table with MMB.</w:t>
      </w:r>
    </w:p>
    <w:p w14:paraId="27873370" w14:textId="64BA731D" w:rsidR="007C724C" w:rsidRPr="00207CAE" w:rsidRDefault="007C724C" w:rsidP="007C724C">
      <w:pPr>
        <w:spacing w:before="240" w:after="0" w:line="240" w:lineRule="auto"/>
        <w:ind w:left="0"/>
        <w:contextualSpacing/>
        <w:rPr>
          <w:b/>
        </w:rPr>
      </w:pPr>
      <w:r w:rsidRPr="00207CAE">
        <w:rPr>
          <w:b/>
        </w:rPr>
        <w:lastRenderedPageBreak/>
        <w:t>Update from our Political Organizing Council –</w:t>
      </w:r>
      <w:r w:rsidR="00CC5D09">
        <w:rPr>
          <w:b/>
        </w:rPr>
        <w:t xml:space="preserve"> Liz Pearson on behalf of </w:t>
      </w:r>
      <w:r w:rsidRPr="00207CAE">
        <w:rPr>
          <w:b/>
        </w:rPr>
        <w:t>Nicole Juan</w:t>
      </w:r>
    </w:p>
    <w:p w14:paraId="0936A490" w14:textId="1E31BD1D" w:rsidR="00873163" w:rsidRDefault="00873163" w:rsidP="001D206F">
      <w:pPr>
        <w:pStyle w:val="ListParagraph"/>
        <w:numPr>
          <w:ilvl w:val="0"/>
          <w:numId w:val="12"/>
        </w:numPr>
        <w:spacing w:before="0" w:after="0" w:line="240" w:lineRule="auto"/>
        <w:rPr>
          <w:b w:val="0"/>
        </w:rPr>
      </w:pPr>
      <w:r w:rsidRPr="00873163">
        <w:rPr>
          <w:b w:val="0"/>
        </w:rPr>
        <w:t>2.8 billion dollars of federal aid was authorized for MN.</w:t>
      </w:r>
    </w:p>
    <w:p w14:paraId="5384BEAA" w14:textId="2CF01D50" w:rsidR="001D206F" w:rsidRPr="00873163" w:rsidRDefault="00873163" w:rsidP="001D206F">
      <w:pPr>
        <w:pStyle w:val="ListParagraph"/>
        <w:numPr>
          <w:ilvl w:val="0"/>
          <w:numId w:val="12"/>
        </w:numPr>
        <w:spacing w:before="0" w:after="0" w:line="240" w:lineRule="auto"/>
        <w:rPr>
          <w:b w:val="0"/>
        </w:rPr>
      </w:pPr>
      <w:r>
        <w:rPr>
          <w:b w:val="0"/>
        </w:rPr>
        <w:t>State b</w:t>
      </w:r>
      <w:r w:rsidR="00CC5D09" w:rsidRPr="00873163">
        <w:rPr>
          <w:b w:val="0"/>
        </w:rPr>
        <w:t>udget is supposed to be voted on this month by the legislature</w:t>
      </w:r>
    </w:p>
    <w:p w14:paraId="7BA550A5" w14:textId="311F16B1" w:rsidR="00CC5D09" w:rsidRPr="00873163" w:rsidRDefault="00873163" w:rsidP="001D206F">
      <w:pPr>
        <w:pStyle w:val="ListParagraph"/>
        <w:numPr>
          <w:ilvl w:val="0"/>
          <w:numId w:val="12"/>
        </w:numPr>
        <w:spacing w:before="0" w:after="0" w:line="240" w:lineRule="auto"/>
        <w:rPr>
          <w:b w:val="0"/>
        </w:rPr>
      </w:pPr>
      <w:r>
        <w:rPr>
          <w:b w:val="0"/>
        </w:rPr>
        <w:t>I</w:t>
      </w:r>
      <w:r w:rsidR="00CC5D09" w:rsidRPr="00873163">
        <w:rPr>
          <w:b w:val="0"/>
        </w:rPr>
        <w:t xml:space="preserve">mportant that </w:t>
      </w:r>
      <w:r>
        <w:rPr>
          <w:b w:val="0"/>
        </w:rPr>
        <w:t>DHS does not get its</w:t>
      </w:r>
      <w:r w:rsidR="00CC5D09" w:rsidRPr="00873163">
        <w:rPr>
          <w:b w:val="0"/>
        </w:rPr>
        <w:t xml:space="preserve"> budget cut. The majority of </w:t>
      </w:r>
      <w:r>
        <w:rPr>
          <w:b w:val="0"/>
        </w:rPr>
        <w:t>DHS</w:t>
      </w:r>
      <w:r w:rsidR="00CC5D09" w:rsidRPr="00873163">
        <w:rPr>
          <w:b w:val="0"/>
        </w:rPr>
        <w:t xml:space="preserve"> dollars go to aiding Minnesotans</w:t>
      </w:r>
      <w:r>
        <w:rPr>
          <w:b w:val="0"/>
        </w:rPr>
        <w:t>!</w:t>
      </w:r>
    </w:p>
    <w:p w14:paraId="4579335A" w14:textId="54859350" w:rsidR="00CC5D09" w:rsidRPr="00873163" w:rsidRDefault="00CC5D09" w:rsidP="001D206F">
      <w:pPr>
        <w:pStyle w:val="ListParagraph"/>
        <w:numPr>
          <w:ilvl w:val="0"/>
          <w:numId w:val="12"/>
        </w:numPr>
        <w:spacing w:before="0" w:after="0" w:line="240" w:lineRule="auto"/>
        <w:rPr>
          <w:b w:val="0"/>
        </w:rPr>
      </w:pPr>
      <w:r w:rsidRPr="00873163">
        <w:rPr>
          <w:b w:val="0"/>
        </w:rPr>
        <w:t>Contact your representative to remind them of the importance of our work</w:t>
      </w:r>
      <w:r w:rsidR="00873163">
        <w:rPr>
          <w:b w:val="0"/>
        </w:rPr>
        <w:t>.</w:t>
      </w:r>
    </w:p>
    <w:p w14:paraId="556AE6B4" w14:textId="481B464C" w:rsidR="003A3072" w:rsidRPr="00207CAE" w:rsidRDefault="003A3072" w:rsidP="003A3072">
      <w:pPr>
        <w:spacing w:before="240" w:after="0" w:line="240" w:lineRule="auto"/>
        <w:ind w:left="0"/>
        <w:contextualSpacing/>
        <w:rPr>
          <w:b/>
        </w:rPr>
      </w:pPr>
      <w:r w:rsidRPr="00207CAE">
        <w:rPr>
          <w:b/>
        </w:rPr>
        <w:t xml:space="preserve">Update from our Statewide Organizing Council – </w:t>
      </w:r>
      <w:r w:rsidR="00B511BC">
        <w:rPr>
          <w:b/>
        </w:rPr>
        <w:t xml:space="preserve">Liz Pearson on behalf of </w:t>
      </w:r>
      <w:r w:rsidRPr="00207CAE">
        <w:rPr>
          <w:b/>
        </w:rPr>
        <w:t>Lauren Siegel</w:t>
      </w:r>
    </w:p>
    <w:p w14:paraId="002B6CF0" w14:textId="7B808B3F" w:rsidR="001A21C2" w:rsidRPr="000D2B9E" w:rsidRDefault="001A21C2" w:rsidP="000D2B9E">
      <w:pPr>
        <w:pStyle w:val="ListParagraph"/>
        <w:numPr>
          <w:ilvl w:val="0"/>
          <w:numId w:val="12"/>
        </w:numPr>
        <w:spacing w:before="0" w:after="0" w:line="240" w:lineRule="auto"/>
        <w:rPr>
          <w:b w:val="0"/>
        </w:rPr>
      </w:pPr>
      <w:r>
        <w:rPr>
          <w:rFonts w:cstheme="minorHAnsi"/>
          <w:b w:val="0"/>
        </w:rPr>
        <w:t>The Statewide Organizing Council is c</w:t>
      </w:r>
      <w:r w:rsidR="000C5ADB">
        <w:rPr>
          <w:rFonts w:cstheme="minorHAnsi"/>
          <w:b w:val="0"/>
        </w:rPr>
        <w:t xml:space="preserve">ontinuing </w:t>
      </w:r>
      <w:r w:rsidR="00B56194">
        <w:rPr>
          <w:rFonts w:cstheme="minorHAnsi"/>
          <w:b w:val="0"/>
        </w:rPr>
        <w:t xml:space="preserve">its efforts around </w:t>
      </w:r>
      <w:r w:rsidR="000C5ADB">
        <w:rPr>
          <w:rFonts w:cstheme="minorHAnsi"/>
          <w:b w:val="0"/>
        </w:rPr>
        <w:t>m</w:t>
      </w:r>
      <w:r w:rsidR="003A3072" w:rsidRPr="00207CAE">
        <w:rPr>
          <w:rFonts w:cstheme="minorHAnsi"/>
          <w:b w:val="0"/>
        </w:rPr>
        <w:t xml:space="preserve">embership </w:t>
      </w:r>
      <w:r w:rsidR="000C5ADB">
        <w:rPr>
          <w:rFonts w:cstheme="minorHAnsi"/>
          <w:b w:val="0"/>
        </w:rPr>
        <w:t>recruitment!</w:t>
      </w:r>
      <w:r>
        <w:rPr>
          <w:rFonts w:cstheme="minorHAnsi"/>
          <w:b w:val="0"/>
        </w:rPr>
        <w:t xml:space="preserve"> Stay tuned for more info. Contact Lauren Siegel (</w:t>
      </w:r>
      <w:hyperlink r:id="rId20" w:history="1">
        <w:r w:rsidRPr="00AF548E">
          <w:rPr>
            <w:rStyle w:val="Hyperlink"/>
            <w:rFonts w:cstheme="minorHAnsi"/>
            <w:b w:val="0"/>
          </w:rPr>
          <w:t>lauren.siegel@state.mn.us</w:t>
        </w:r>
      </w:hyperlink>
      <w:r>
        <w:rPr>
          <w:rFonts w:cstheme="minorHAnsi"/>
          <w:b w:val="0"/>
        </w:rPr>
        <w:t xml:space="preserve">) with questions or if you want to </w:t>
      </w:r>
      <w:r w:rsidR="00B56194">
        <w:rPr>
          <w:rFonts w:cstheme="minorHAnsi"/>
          <w:b w:val="0"/>
        </w:rPr>
        <w:t>get more involved with membership recruitment efforts or MAPE generally</w:t>
      </w:r>
      <w:r>
        <w:rPr>
          <w:rFonts w:cstheme="minorHAnsi"/>
          <w:b w:val="0"/>
        </w:rPr>
        <w:t>!</w:t>
      </w:r>
    </w:p>
    <w:p w14:paraId="53FBBB6C" w14:textId="5DF27368" w:rsidR="00CC5D09" w:rsidRDefault="007C1EB4" w:rsidP="000D2B9E">
      <w:pPr>
        <w:spacing w:before="240" w:after="0" w:line="240" w:lineRule="auto"/>
        <w:ind w:left="0"/>
        <w:contextualSpacing/>
        <w:rPr>
          <w:b/>
        </w:rPr>
      </w:pPr>
      <w:r>
        <w:rPr>
          <w:b/>
        </w:rPr>
        <w:t xml:space="preserve">Update from our Regional Director – </w:t>
      </w:r>
      <w:r w:rsidR="00CC5D09">
        <w:rPr>
          <w:b/>
        </w:rPr>
        <w:t>Sarah Sinderbrand</w:t>
      </w:r>
    </w:p>
    <w:p w14:paraId="08C280D0" w14:textId="77777777" w:rsidR="00E141CE" w:rsidRPr="00E141CE" w:rsidRDefault="00E141CE" w:rsidP="00E141CE">
      <w:pPr>
        <w:pStyle w:val="ListParagraph"/>
        <w:numPr>
          <w:ilvl w:val="0"/>
          <w:numId w:val="6"/>
        </w:numPr>
        <w:spacing w:before="0" w:after="0" w:line="240" w:lineRule="auto"/>
        <w:contextualSpacing/>
        <w:rPr>
          <w:b w:val="0"/>
        </w:rPr>
      </w:pPr>
      <w:r>
        <w:rPr>
          <w:b w:val="0"/>
        </w:rPr>
        <w:t>The next regular B</w:t>
      </w:r>
      <w:r w:rsidR="00CC5D09" w:rsidRPr="00873163">
        <w:rPr>
          <w:b w:val="0"/>
        </w:rPr>
        <w:t>oard meeting Friday</w:t>
      </w:r>
      <w:r>
        <w:rPr>
          <w:b w:val="0"/>
        </w:rPr>
        <w:t xml:space="preserve">, May 21, and it will be Sarah’s last meeting! </w:t>
      </w:r>
      <w:r w:rsidRPr="00873163">
        <w:rPr>
          <w:b w:val="0"/>
        </w:rPr>
        <w:t>Sarah’s term in up in a matter of weeks, but she is still always available- reach out at any time</w:t>
      </w:r>
      <w:r>
        <w:rPr>
          <w:b w:val="0"/>
        </w:rPr>
        <w:t xml:space="preserve"> (</w:t>
      </w:r>
      <w:hyperlink r:id="rId21" w:history="1">
        <w:r w:rsidRPr="00E12450">
          <w:rPr>
            <w:rStyle w:val="Hyperlink"/>
            <w:b w:val="0"/>
          </w:rPr>
          <w:t>sarah.sinderbrand@state.mn.us</w:t>
        </w:r>
      </w:hyperlink>
      <w:r>
        <w:rPr>
          <w:b w:val="0"/>
        </w:rPr>
        <w:t>)</w:t>
      </w:r>
      <w:r w:rsidRPr="00873163">
        <w:rPr>
          <w:b w:val="0"/>
        </w:rPr>
        <w:t>!</w:t>
      </w:r>
      <w:r>
        <w:rPr>
          <w:b w:val="0"/>
        </w:rPr>
        <w:t xml:space="preserve"> </w:t>
      </w:r>
      <w:r w:rsidRPr="00873163">
        <w:t>Thank you Sarah for your service and representation</w:t>
      </w:r>
      <w:r>
        <w:t>!</w:t>
      </w:r>
    </w:p>
    <w:p w14:paraId="4BDD7F9B" w14:textId="748F7BD7" w:rsidR="00CC5D09" w:rsidRPr="00E141CE" w:rsidRDefault="00E141CE" w:rsidP="00E141CE">
      <w:pPr>
        <w:pStyle w:val="ListParagraph"/>
        <w:numPr>
          <w:ilvl w:val="0"/>
          <w:numId w:val="6"/>
        </w:numPr>
        <w:spacing w:before="0" w:after="0" w:line="240" w:lineRule="auto"/>
        <w:contextualSpacing/>
        <w:rPr>
          <w:b w:val="0"/>
        </w:rPr>
      </w:pPr>
      <w:r w:rsidRPr="00E141CE">
        <w:rPr>
          <w:b w:val="0"/>
        </w:rPr>
        <w:t xml:space="preserve">The Board has </w:t>
      </w:r>
      <w:r w:rsidR="00CC5D09" w:rsidRPr="00E141CE">
        <w:rPr>
          <w:b w:val="0"/>
        </w:rPr>
        <w:t>had several closed sessions to deal with personnel issues. This is frustrating because we have a lot of other work to do</w:t>
      </w:r>
      <w:r w:rsidR="00873163" w:rsidRPr="00E141CE">
        <w:rPr>
          <w:b w:val="0"/>
        </w:rPr>
        <w:t>.</w:t>
      </w:r>
    </w:p>
    <w:p w14:paraId="200C2211" w14:textId="5836A8DD" w:rsidR="00CC5D09" w:rsidRDefault="00873163" w:rsidP="00CC5D09">
      <w:pPr>
        <w:pStyle w:val="ListParagraph"/>
        <w:numPr>
          <w:ilvl w:val="0"/>
          <w:numId w:val="6"/>
        </w:numPr>
        <w:spacing w:after="0" w:line="240" w:lineRule="auto"/>
        <w:contextualSpacing/>
        <w:rPr>
          <w:b w:val="0"/>
        </w:rPr>
      </w:pPr>
      <w:r w:rsidRPr="00873163">
        <w:rPr>
          <w:b w:val="0"/>
        </w:rPr>
        <w:t xml:space="preserve">We need to stay engaged in this Negotiations effort- </w:t>
      </w:r>
      <w:r>
        <w:rPr>
          <w:b w:val="0"/>
        </w:rPr>
        <w:t>w</w:t>
      </w:r>
      <w:r w:rsidR="00CC5D09" w:rsidRPr="00873163">
        <w:rPr>
          <w:b w:val="0"/>
        </w:rPr>
        <w:t xml:space="preserve">e deserve better, people! A sappy video </w:t>
      </w:r>
      <w:proofErr w:type="spellStart"/>
      <w:r w:rsidR="00CC5D09" w:rsidRPr="00873163">
        <w:rPr>
          <w:b w:val="0"/>
        </w:rPr>
        <w:t>ain’t</w:t>
      </w:r>
      <w:proofErr w:type="spellEnd"/>
      <w:r w:rsidR="00CC5D09" w:rsidRPr="00873163">
        <w:rPr>
          <w:b w:val="0"/>
        </w:rPr>
        <w:t xml:space="preserve"> </w:t>
      </w:r>
      <w:proofErr w:type="spellStart"/>
      <w:r w:rsidR="00CC5D09" w:rsidRPr="00873163">
        <w:rPr>
          <w:b w:val="0"/>
        </w:rPr>
        <w:t>gonna</w:t>
      </w:r>
      <w:proofErr w:type="spellEnd"/>
      <w:r w:rsidR="00CC5D09" w:rsidRPr="00873163">
        <w:rPr>
          <w:b w:val="0"/>
        </w:rPr>
        <w:t xml:space="preserve"> cut it. </w:t>
      </w:r>
      <w:r>
        <w:rPr>
          <w:b w:val="0"/>
        </w:rPr>
        <w:t xml:space="preserve">Sign the petition- we </w:t>
      </w:r>
      <w:r w:rsidR="00CC5D09" w:rsidRPr="00873163">
        <w:rPr>
          <w:b w:val="0"/>
        </w:rPr>
        <w:t>need to show our power!</w:t>
      </w:r>
    </w:p>
    <w:p w14:paraId="43F8FA0E" w14:textId="66588F08" w:rsidR="00E141CE" w:rsidRDefault="00E141CE" w:rsidP="00E141CE">
      <w:pPr>
        <w:pStyle w:val="ListParagraph"/>
        <w:numPr>
          <w:ilvl w:val="1"/>
          <w:numId w:val="6"/>
        </w:numPr>
        <w:spacing w:after="0" w:line="240" w:lineRule="auto"/>
        <w:contextualSpacing/>
        <w:rPr>
          <w:b w:val="0"/>
        </w:rPr>
      </w:pPr>
      <w:r w:rsidRPr="00E141CE">
        <w:rPr>
          <w:u w:val="single"/>
        </w:rPr>
        <w:t>Action:</w:t>
      </w:r>
      <w:r>
        <w:rPr>
          <w:b w:val="0"/>
        </w:rPr>
        <w:t xml:space="preserve"> </w:t>
      </w:r>
      <w:r w:rsidRPr="008A215D">
        <w:rPr>
          <w:b w:val="0"/>
        </w:rPr>
        <w:t>Sign the Petition!</w:t>
      </w:r>
    </w:p>
    <w:p w14:paraId="5F65DC54" w14:textId="095666DF" w:rsidR="00E141CE" w:rsidRPr="00873163" w:rsidRDefault="00E141CE" w:rsidP="00E141CE">
      <w:pPr>
        <w:pStyle w:val="ListParagraph"/>
        <w:numPr>
          <w:ilvl w:val="1"/>
          <w:numId w:val="6"/>
        </w:numPr>
        <w:spacing w:after="0" w:line="240" w:lineRule="auto"/>
        <w:contextualSpacing/>
        <w:rPr>
          <w:b w:val="0"/>
        </w:rPr>
      </w:pPr>
      <w:r w:rsidRPr="00E141CE">
        <w:rPr>
          <w:u w:val="single"/>
        </w:rPr>
        <w:t>Contact:</w:t>
      </w:r>
      <w:r>
        <w:rPr>
          <w:b w:val="0"/>
        </w:rPr>
        <w:t xml:space="preserve"> The petition is available </w:t>
      </w:r>
      <w:hyperlink r:id="rId22" w:history="1">
        <w:r w:rsidRPr="008A215D">
          <w:rPr>
            <w:rStyle w:val="Hyperlink"/>
            <w:b w:val="0"/>
          </w:rPr>
          <w:t>here</w:t>
        </w:r>
      </w:hyperlink>
      <w:r>
        <w:rPr>
          <w:b w:val="0"/>
        </w:rPr>
        <w:t xml:space="preserve">. If you have any questions about it or </w:t>
      </w:r>
      <w:r w:rsidR="008A215D">
        <w:rPr>
          <w:b w:val="0"/>
        </w:rPr>
        <w:t xml:space="preserve">have other thoughts about negotiations, </w:t>
      </w:r>
      <w:hyperlink r:id="rId23" w:history="1">
        <w:r w:rsidR="008A215D" w:rsidRPr="008A215D">
          <w:rPr>
            <w:rStyle w:val="Hyperlink"/>
            <w:b w:val="0"/>
          </w:rPr>
          <w:t>contact Christine</w:t>
        </w:r>
      </w:hyperlink>
      <w:r w:rsidR="008A215D">
        <w:rPr>
          <w:b w:val="0"/>
        </w:rPr>
        <w:t>.</w:t>
      </w:r>
    </w:p>
    <w:p w14:paraId="3768F807" w14:textId="7CF72405" w:rsidR="00CC5D09" w:rsidRDefault="00CC5D09" w:rsidP="00CC5D09">
      <w:pPr>
        <w:pStyle w:val="ListParagraph"/>
        <w:numPr>
          <w:ilvl w:val="0"/>
          <w:numId w:val="6"/>
        </w:numPr>
        <w:spacing w:after="0" w:line="240" w:lineRule="auto"/>
        <w:contextualSpacing/>
        <w:rPr>
          <w:b w:val="0"/>
        </w:rPr>
      </w:pPr>
      <w:r w:rsidRPr="00873163">
        <w:rPr>
          <w:b w:val="0"/>
        </w:rPr>
        <w:t xml:space="preserve">Vanessa is running unopposed </w:t>
      </w:r>
      <w:r w:rsidR="00873163">
        <w:rPr>
          <w:b w:val="0"/>
        </w:rPr>
        <w:t xml:space="preserve">for the Regional Director position </w:t>
      </w:r>
      <w:r w:rsidRPr="00873163">
        <w:rPr>
          <w:b w:val="0"/>
        </w:rPr>
        <w:t xml:space="preserve">and is </w:t>
      </w:r>
      <w:r w:rsidR="00873163">
        <w:rPr>
          <w:b w:val="0"/>
        </w:rPr>
        <w:t xml:space="preserve">the </w:t>
      </w:r>
      <w:r w:rsidRPr="00873163">
        <w:rPr>
          <w:b w:val="0"/>
        </w:rPr>
        <w:t>pre</w:t>
      </w:r>
      <w:r w:rsidR="00873163">
        <w:rPr>
          <w:b w:val="0"/>
        </w:rPr>
        <w:t xml:space="preserve">sumptive winner- which means </w:t>
      </w:r>
      <w:r w:rsidRPr="00873163">
        <w:rPr>
          <w:b w:val="0"/>
        </w:rPr>
        <w:t xml:space="preserve">we are looking for </w:t>
      </w:r>
      <w:r w:rsidR="00873163">
        <w:rPr>
          <w:b w:val="0"/>
        </w:rPr>
        <w:t>someone who would be interim Secretary until we elect someone permanently to the position</w:t>
      </w:r>
      <w:r w:rsidR="00E141CE">
        <w:rPr>
          <w:b w:val="0"/>
        </w:rPr>
        <w:t>.</w:t>
      </w:r>
    </w:p>
    <w:p w14:paraId="302DE09C" w14:textId="2C0CF558" w:rsidR="00E141CE" w:rsidRPr="008A215D" w:rsidRDefault="00E141CE" w:rsidP="00E141CE">
      <w:pPr>
        <w:pStyle w:val="ListParagraph"/>
        <w:numPr>
          <w:ilvl w:val="1"/>
          <w:numId w:val="6"/>
        </w:numPr>
        <w:spacing w:after="0" w:line="240" w:lineRule="auto"/>
        <w:contextualSpacing/>
      </w:pPr>
      <w:r w:rsidRPr="00E141CE">
        <w:rPr>
          <w:u w:val="single"/>
        </w:rPr>
        <w:t>Action:</w:t>
      </w:r>
      <w:r>
        <w:rPr>
          <w:b w:val="0"/>
        </w:rPr>
        <w:t xml:space="preserve"> </w:t>
      </w:r>
      <w:r w:rsidRPr="008A215D">
        <w:t>Step up to be interim Secretary</w:t>
      </w:r>
      <w:r w:rsidR="008A215D">
        <w:t xml:space="preserve"> for our local</w:t>
      </w:r>
      <w:r w:rsidRPr="008A215D">
        <w:t>! Consider running permanently for the position!</w:t>
      </w:r>
    </w:p>
    <w:p w14:paraId="2495558A" w14:textId="643903EA" w:rsidR="00E141CE" w:rsidRPr="00873163" w:rsidRDefault="00E141CE" w:rsidP="00E141CE">
      <w:pPr>
        <w:pStyle w:val="ListParagraph"/>
        <w:numPr>
          <w:ilvl w:val="1"/>
          <w:numId w:val="6"/>
        </w:numPr>
        <w:spacing w:after="0" w:line="240" w:lineRule="auto"/>
        <w:contextualSpacing/>
        <w:rPr>
          <w:b w:val="0"/>
        </w:rPr>
      </w:pPr>
      <w:r>
        <w:rPr>
          <w:u w:val="single"/>
        </w:rPr>
        <w:t>Contact:</w:t>
      </w:r>
      <w:r>
        <w:rPr>
          <w:b w:val="0"/>
        </w:rPr>
        <w:t xml:space="preserve"> Vanessa Vogl (</w:t>
      </w:r>
      <w:hyperlink r:id="rId24" w:history="1">
        <w:r w:rsidRPr="00E12450">
          <w:rPr>
            <w:rStyle w:val="Hyperlink"/>
            <w:b w:val="0"/>
          </w:rPr>
          <w:t>vanessa.vogl@state.mn.us</w:t>
        </w:r>
      </w:hyperlink>
      <w:r>
        <w:rPr>
          <w:b w:val="0"/>
        </w:rPr>
        <w:t>) or any of the other officers</w:t>
      </w:r>
    </w:p>
    <w:p w14:paraId="0C26D618" w14:textId="35C7FB2D" w:rsidR="00F30FFD" w:rsidRDefault="00E7782A" w:rsidP="000D2B9E">
      <w:pPr>
        <w:spacing w:before="240" w:after="0" w:line="240" w:lineRule="auto"/>
        <w:ind w:left="0"/>
        <w:contextualSpacing/>
        <w:rPr>
          <w:b/>
        </w:rPr>
      </w:pPr>
      <w:r>
        <w:rPr>
          <w:b/>
        </w:rPr>
        <w:t>Meet and</w:t>
      </w:r>
      <w:r w:rsidR="004F596B" w:rsidRPr="00EB5034">
        <w:rPr>
          <w:b/>
        </w:rPr>
        <w:t xml:space="preserve"> Confer </w:t>
      </w:r>
      <w:r w:rsidR="00EB5034" w:rsidRPr="00EB5034">
        <w:rPr>
          <w:b/>
        </w:rPr>
        <w:t xml:space="preserve">Update </w:t>
      </w:r>
      <w:r w:rsidR="004F596B" w:rsidRPr="00EB5034">
        <w:rPr>
          <w:b/>
        </w:rPr>
        <w:t>– Whitney</w:t>
      </w:r>
      <w:r w:rsidR="003A3072" w:rsidRPr="00EB5034">
        <w:rPr>
          <w:b/>
        </w:rPr>
        <w:t xml:space="preserve"> Terrill</w:t>
      </w:r>
      <w:r>
        <w:rPr>
          <w:b/>
        </w:rPr>
        <w:t xml:space="preserve">, Meet and Confer </w:t>
      </w:r>
      <w:r w:rsidR="00F30FFD">
        <w:rPr>
          <w:b/>
        </w:rPr>
        <w:t xml:space="preserve">Chair </w:t>
      </w:r>
    </w:p>
    <w:p w14:paraId="38887D39" w14:textId="77777777" w:rsidR="00EE75F7" w:rsidRPr="00EE75F7" w:rsidRDefault="00EE75F7" w:rsidP="00EE75F7">
      <w:pPr>
        <w:pStyle w:val="ListParagraph"/>
        <w:numPr>
          <w:ilvl w:val="0"/>
          <w:numId w:val="6"/>
        </w:numPr>
        <w:spacing w:before="0" w:after="0" w:line="240" w:lineRule="auto"/>
        <w:contextualSpacing/>
        <w:rPr>
          <w:b w:val="0"/>
        </w:rPr>
      </w:pPr>
      <w:r>
        <w:rPr>
          <w:b w:val="0"/>
        </w:rPr>
        <w:t>The tone at DHS head table is consistent with the tone at the Negotiations table.</w:t>
      </w:r>
    </w:p>
    <w:p w14:paraId="10EB9E59" w14:textId="5D19F564" w:rsidR="004F596B" w:rsidRDefault="00CC5D09" w:rsidP="00F30FFD">
      <w:pPr>
        <w:pStyle w:val="ListParagraph"/>
        <w:numPr>
          <w:ilvl w:val="0"/>
          <w:numId w:val="6"/>
        </w:numPr>
        <w:spacing w:before="0" w:after="0" w:line="240" w:lineRule="auto"/>
        <w:contextualSpacing/>
        <w:rPr>
          <w:b w:val="0"/>
        </w:rPr>
      </w:pPr>
      <w:r>
        <w:rPr>
          <w:b w:val="0"/>
        </w:rPr>
        <w:t>Caitlin Reed and D</w:t>
      </w:r>
      <w:r w:rsidR="00416881">
        <w:rPr>
          <w:b w:val="0"/>
        </w:rPr>
        <w:t xml:space="preserve">ebbie </w:t>
      </w:r>
      <w:r>
        <w:rPr>
          <w:b w:val="0"/>
        </w:rPr>
        <w:t>P</w:t>
      </w:r>
      <w:r w:rsidR="00416881">
        <w:rPr>
          <w:b w:val="0"/>
        </w:rPr>
        <w:t>rokopf</w:t>
      </w:r>
      <w:r>
        <w:rPr>
          <w:b w:val="0"/>
        </w:rPr>
        <w:t xml:space="preserve"> are our </w:t>
      </w:r>
      <w:r w:rsidR="00EE75F7">
        <w:rPr>
          <w:b w:val="0"/>
        </w:rPr>
        <w:t xml:space="preserve">MAPE </w:t>
      </w:r>
      <w:r>
        <w:rPr>
          <w:b w:val="0"/>
        </w:rPr>
        <w:t>B</w:t>
      </w:r>
      <w:r w:rsidR="00416881">
        <w:rPr>
          <w:b w:val="0"/>
        </w:rPr>
        <w:t xml:space="preserve">usiness </w:t>
      </w:r>
      <w:r>
        <w:rPr>
          <w:b w:val="0"/>
        </w:rPr>
        <w:t>A</w:t>
      </w:r>
      <w:r w:rsidR="00416881">
        <w:rPr>
          <w:b w:val="0"/>
        </w:rPr>
        <w:t>gents</w:t>
      </w:r>
      <w:r w:rsidR="00EE75F7">
        <w:rPr>
          <w:b w:val="0"/>
        </w:rPr>
        <w:t xml:space="preserve"> involved with Meet and Confer.</w:t>
      </w:r>
    </w:p>
    <w:p w14:paraId="54F06F59" w14:textId="6A8A5CDC" w:rsidR="00EE75F7" w:rsidRDefault="00EE75F7" w:rsidP="00EE75F7">
      <w:pPr>
        <w:pStyle w:val="ListParagraph"/>
        <w:numPr>
          <w:ilvl w:val="0"/>
          <w:numId w:val="6"/>
        </w:numPr>
        <w:spacing w:before="0" w:after="0" w:line="240" w:lineRule="auto"/>
        <w:contextualSpacing/>
        <w:rPr>
          <w:b w:val="0"/>
        </w:rPr>
      </w:pPr>
      <w:r>
        <w:rPr>
          <w:b w:val="0"/>
        </w:rPr>
        <w:t xml:space="preserve">Focus on DCT: </w:t>
      </w:r>
    </w:p>
    <w:p w14:paraId="260E8BE0" w14:textId="4B3DD1CF" w:rsidR="00EE75F7" w:rsidRPr="00EE75F7" w:rsidRDefault="00EE75F7" w:rsidP="00EE75F7">
      <w:pPr>
        <w:pStyle w:val="ListParagraph"/>
        <w:numPr>
          <w:ilvl w:val="1"/>
          <w:numId w:val="6"/>
        </w:numPr>
        <w:spacing w:before="0" w:after="0" w:line="240" w:lineRule="auto"/>
        <w:contextualSpacing/>
        <w:rPr>
          <w:b w:val="0"/>
        </w:rPr>
      </w:pPr>
      <w:r w:rsidRPr="00EE75F7">
        <w:rPr>
          <w:b w:val="0"/>
        </w:rPr>
        <w:t xml:space="preserve">Management is being regressive- going from 14 days to </w:t>
      </w:r>
      <w:r w:rsidR="00CC5D09" w:rsidRPr="00EE75F7">
        <w:rPr>
          <w:b w:val="0"/>
        </w:rPr>
        <w:t>7 days for notification</w:t>
      </w:r>
      <w:r w:rsidRPr="00EE75F7">
        <w:rPr>
          <w:b w:val="0"/>
        </w:rPr>
        <w:t xml:space="preserve"> of DCT employees being let go.</w:t>
      </w:r>
    </w:p>
    <w:p w14:paraId="3FE29591" w14:textId="77777777" w:rsidR="00EE75F7" w:rsidRPr="00EE75F7" w:rsidRDefault="00CC5D09" w:rsidP="00EE75F7">
      <w:pPr>
        <w:pStyle w:val="ListParagraph"/>
        <w:numPr>
          <w:ilvl w:val="1"/>
          <w:numId w:val="6"/>
        </w:numPr>
        <w:spacing w:before="0" w:after="0" w:line="240" w:lineRule="auto"/>
        <w:contextualSpacing/>
        <w:rPr>
          <w:b w:val="0"/>
        </w:rPr>
      </w:pPr>
      <w:r w:rsidRPr="00EE75F7">
        <w:rPr>
          <w:b w:val="0"/>
        </w:rPr>
        <w:t xml:space="preserve">DCT </w:t>
      </w:r>
      <w:r w:rsidR="00EE75F7" w:rsidRPr="00EE75F7">
        <w:rPr>
          <w:b w:val="0"/>
        </w:rPr>
        <w:t xml:space="preserve">asked for a </w:t>
      </w:r>
      <w:r w:rsidRPr="00EE75F7">
        <w:rPr>
          <w:b w:val="0"/>
        </w:rPr>
        <w:t xml:space="preserve">protected </w:t>
      </w:r>
      <w:r w:rsidR="00EE75F7" w:rsidRPr="00EE75F7">
        <w:rPr>
          <w:b w:val="0"/>
        </w:rPr>
        <w:t>amount</w:t>
      </w:r>
      <w:r w:rsidRPr="00EE75F7">
        <w:rPr>
          <w:b w:val="0"/>
        </w:rPr>
        <w:t xml:space="preserve"> of time to complet</w:t>
      </w:r>
      <w:r w:rsidR="00EE75F7" w:rsidRPr="00EE75F7">
        <w:rPr>
          <w:b w:val="0"/>
        </w:rPr>
        <w:t>e paperwork- management didn’t agree to it.</w:t>
      </w:r>
    </w:p>
    <w:p w14:paraId="168DE0BD" w14:textId="77777777" w:rsidR="00EE75F7" w:rsidRPr="00EE75F7" w:rsidRDefault="00CC5D09" w:rsidP="00EE75F7">
      <w:pPr>
        <w:pStyle w:val="ListParagraph"/>
        <w:numPr>
          <w:ilvl w:val="1"/>
          <w:numId w:val="6"/>
        </w:numPr>
        <w:spacing w:before="0" w:after="0" w:line="240" w:lineRule="auto"/>
        <w:contextualSpacing/>
        <w:rPr>
          <w:b w:val="0"/>
        </w:rPr>
      </w:pPr>
      <w:r w:rsidRPr="00EE75F7">
        <w:rPr>
          <w:b w:val="0"/>
        </w:rPr>
        <w:t xml:space="preserve">MOU from 1988 for specific group of employees- none are around anymore- that will be pulled from </w:t>
      </w:r>
      <w:r w:rsidR="00EE75F7" w:rsidRPr="00EE75F7">
        <w:rPr>
          <w:b w:val="0"/>
        </w:rPr>
        <w:t>the contract.</w:t>
      </w:r>
    </w:p>
    <w:p w14:paraId="51806E9F" w14:textId="30114BEC" w:rsidR="00CC5D09" w:rsidRPr="00EE75F7" w:rsidRDefault="00CC5D09" w:rsidP="00EE75F7">
      <w:pPr>
        <w:pStyle w:val="ListParagraph"/>
        <w:numPr>
          <w:ilvl w:val="1"/>
          <w:numId w:val="6"/>
        </w:numPr>
        <w:spacing w:before="0" w:after="0" w:line="240" w:lineRule="auto"/>
        <w:contextualSpacing/>
        <w:rPr>
          <w:b w:val="0"/>
        </w:rPr>
      </w:pPr>
      <w:r w:rsidRPr="00EE75F7">
        <w:rPr>
          <w:b w:val="0"/>
        </w:rPr>
        <w:t>Tuition reimbursement has been extended until 2023</w:t>
      </w:r>
      <w:r w:rsidR="00EE75F7" w:rsidRPr="00EE75F7">
        <w:rPr>
          <w:b w:val="0"/>
        </w:rPr>
        <w:t>- yay!</w:t>
      </w:r>
    </w:p>
    <w:p w14:paraId="162126D7" w14:textId="0576AFE7" w:rsidR="00F93A9C" w:rsidRDefault="00EE75F7" w:rsidP="00EE75F7">
      <w:pPr>
        <w:pStyle w:val="ListParagraph"/>
        <w:numPr>
          <w:ilvl w:val="0"/>
          <w:numId w:val="6"/>
        </w:numPr>
        <w:spacing w:after="0" w:line="240" w:lineRule="auto"/>
        <w:contextualSpacing/>
        <w:rPr>
          <w:b w:val="0"/>
        </w:rPr>
      </w:pPr>
      <w:r>
        <w:rPr>
          <w:b w:val="0"/>
        </w:rPr>
        <w:t>Whitney has been the s</w:t>
      </w:r>
      <w:r w:rsidR="000A1860">
        <w:rPr>
          <w:b w:val="0"/>
        </w:rPr>
        <w:t xml:space="preserve">peaker of </w:t>
      </w:r>
      <w:r>
        <w:rPr>
          <w:b w:val="0"/>
        </w:rPr>
        <w:t>our Meet &amp; Confer</w:t>
      </w:r>
      <w:r w:rsidR="000A1860">
        <w:rPr>
          <w:b w:val="0"/>
        </w:rPr>
        <w:t xml:space="preserve"> since Nov</w:t>
      </w:r>
      <w:r>
        <w:rPr>
          <w:b w:val="0"/>
        </w:rPr>
        <w:t>ember</w:t>
      </w:r>
      <w:r w:rsidR="000A1860">
        <w:rPr>
          <w:b w:val="0"/>
        </w:rPr>
        <w:t xml:space="preserve">. </w:t>
      </w:r>
      <w:r>
        <w:rPr>
          <w:b w:val="0"/>
        </w:rPr>
        <w:t xml:space="preserve">Recent events have been challenging for her with regard to her position- she shared details at the meeting. </w:t>
      </w:r>
    </w:p>
    <w:p w14:paraId="40B42331" w14:textId="77777777" w:rsidR="00EE75F7" w:rsidRPr="00EE75F7" w:rsidRDefault="00EB5034" w:rsidP="00EB5034">
      <w:pPr>
        <w:pStyle w:val="ListParagraph"/>
        <w:numPr>
          <w:ilvl w:val="0"/>
          <w:numId w:val="6"/>
        </w:numPr>
        <w:spacing w:after="0" w:line="240" w:lineRule="auto"/>
        <w:contextualSpacing/>
        <w:rPr>
          <w:b w:val="0"/>
        </w:rPr>
      </w:pPr>
      <w:r w:rsidRPr="00EB5034">
        <w:rPr>
          <w:u w:val="single"/>
        </w:rPr>
        <w:t>Action:</w:t>
      </w:r>
    </w:p>
    <w:p w14:paraId="7957AB45" w14:textId="5014C770" w:rsidR="00EE75F7" w:rsidRPr="00F93A9C" w:rsidRDefault="00EE75F7" w:rsidP="00EE75F7">
      <w:pPr>
        <w:pStyle w:val="ListParagraph"/>
        <w:numPr>
          <w:ilvl w:val="1"/>
          <w:numId w:val="6"/>
        </w:numPr>
        <w:spacing w:after="0" w:line="240" w:lineRule="auto"/>
        <w:contextualSpacing/>
      </w:pPr>
      <w:r>
        <w:rPr>
          <w:b w:val="0"/>
        </w:rPr>
        <w:lastRenderedPageBreak/>
        <w:t>What can we do as a local to support Whitney during this time? Contact the MAPE Board of Directors to make sure that MAPE bylaws are followed and that there is transparency in the process. Whitney</w:t>
      </w:r>
      <w:r w:rsidR="001A21C2">
        <w:rPr>
          <w:b w:val="0"/>
        </w:rPr>
        <w:t xml:space="preserve"> asks that you please contact her</w:t>
      </w:r>
      <w:r>
        <w:rPr>
          <w:b w:val="0"/>
        </w:rPr>
        <w:t xml:space="preserve"> if you have questions about </w:t>
      </w:r>
      <w:r w:rsidR="001A21C2">
        <w:rPr>
          <w:b w:val="0"/>
        </w:rPr>
        <w:t>the details of her situation</w:t>
      </w:r>
      <w:r>
        <w:rPr>
          <w:b w:val="0"/>
        </w:rPr>
        <w:t>.</w:t>
      </w:r>
    </w:p>
    <w:p w14:paraId="4AE3232B" w14:textId="295262E6" w:rsidR="00EB5034" w:rsidRPr="00F30FFD" w:rsidRDefault="00EE75F7" w:rsidP="00EE75F7">
      <w:pPr>
        <w:pStyle w:val="ListParagraph"/>
        <w:numPr>
          <w:ilvl w:val="1"/>
          <w:numId w:val="6"/>
        </w:numPr>
        <w:spacing w:after="0" w:line="240" w:lineRule="auto"/>
        <w:contextualSpacing/>
        <w:rPr>
          <w:b w:val="0"/>
        </w:rPr>
      </w:pPr>
      <w:r>
        <w:rPr>
          <w:b w:val="0"/>
        </w:rPr>
        <w:t>General Meet &amp; Confer- i</w:t>
      </w:r>
      <w:r w:rsidR="00F30FFD" w:rsidRPr="00F30FFD">
        <w:rPr>
          <w:b w:val="0"/>
        </w:rPr>
        <w:t xml:space="preserve">f you have any workplace issues that you’d like to see addressed, please </w:t>
      </w:r>
      <w:r w:rsidR="00F30FFD" w:rsidRPr="008A215D">
        <w:rPr>
          <w:b w:val="0"/>
        </w:rPr>
        <w:t>reach out to Whitney</w:t>
      </w:r>
      <w:r w:rsidR="00F30FFD" w:rsidRPr="00F30FFD">
        <w:rPr>
          <w:b w:val="0"/>
        </w:rPr>
        <w:t xml:space="preserve"> or any of the other DHS Meet and Confer committee members!</w:t>
      </w:r>
    </w:p>
    <w:p w14:paraId="2CBB5B99" w14:textId="74B2C082" w:rsidR="00EB5034" w:rsidRPr="00EB5034" w:rsidRDefault="00EB5034" w:rsidP="00EB5034">
      <w:pPr>
        <w:pStyle w:val="ListParagraph"/>
        <w:numPr>
          <w:ilvl w:val="0"/>
          <w:numId w:val="6"/>
        </w:numPr>
        <w:spacing w:after="0" w:line="240" w:lineRule="auto"/>
        <w:contextualSpacing/>
        <w:rPr>
          <w:b w:val="0"/>
        </w:rPr>
      </w:pPr>
      <w:r w:rsidRPr="00EB5034">
        <w:rPr>
          <w:u w:val="single"/>
        </w:rPr>
        <w:t>Contact:</w:t>
      </w:r>
      <w:r w:rsidRPr="00EB5034">
        <w:t xml:space="preserve"> </w:t>
      </w:r>
      <w:r w:rsidRPr="002A5A17">
        <w:rPr>
          <w:b w:val="0"/>
        </w:rPr>
        <w:t>Whitney Terrill (</w:t>
      </w:r>
      <w:hyperlink r:id="rId25" w:history="1">
        <w:r w:rsidR="007C1EB4" w:rsidRPr="00445606">
          <w:rPr>
            <w:rStyle w:val="Hyperlink"/>
            <w:b w:val="0"/>
          </w:rPr>
          <w:t>whitney.n.terrill@state.mn.us</w:t>
        </w:r>
      </w:hyperlink>
      <w:r w:rsidRPr="002A5A17">
        <w:rPr>
          <w:b w:val="0"/>
        </w:rPr>
        <w:t xml:space="preserve">) </w:t>
      </w:r>
    </w:p>
    <w:p w14:paraId="59AA8856" w14:textId="77777777" w:rsidR="00EB5034" w:rsidRPr="00EB5034" w:rsidRDefault="00EB5034" w:rsidP="00EB5034">
      <w:pPr>
        <w:spacing w:after="0" w:line="240" w:lineRule="auto"/>
        <w:ind w:left="0"/>
        <w:contextualSpacing/>
      </w:pPr>
    </w:p>
    <w:p w14:paraId="37643D54" w14:textId="08F6452C" w:rsidR="00CB0496" w:rsidRPr="00207CAE" w:rsidRDefault="006634C9" w:rsidP="00A71658">
      <w:pPr>
        <w:spacing w:before="240" w:after="0" w:line="240" w:lineRule="auto"/>
        <w:ind w:left="0"/>
        <w:contextualSpacing/>
        <w:rPr>
          <w:b/>
        </w:rPr>
      </w:pPr>
      <w:r w:rsidRPr="00F30FFD">
        <w:rPr>
          <w:b/>
        </w:rPr>
        <w:t>Member Concerns and Other Announcements – Liz Pearson</w:t>
      </w:r>
    </w:p>
    <w:p w14:paraId="5D6464DD" w14:textId="77777777" w:rsidR="001A21C2" w:rsidRPr="001A21C2" w:rsidRDefault="001A21C2" w:rsidP="001A21C2">
      <w:pPr>
        <w:pStyle w:val="ListParagraph"/>
        <w:numPr>
          <w:ilvl w:val="0"/>
          <w:numId w:val="9"/>
        </w:numPr>
        <w:spacing w:before="0" w:after="0" w:line="240" w:lineRule="auto"/>
        <w:rPr>
          <w:rStyle w:val="Hyperlink"/>
          <w:rFonts w:cstheme="minorHAnsi"/>
          <w:b w:val="0"/>
          <w:color w:val="auto"/>
          <w:u w:val="none"/>
        </w:rPr>
      </w:pPr>
      <w:r w:rsidRPr="001A21C2">
        <w:rPr>
          <w:rStyle w:val="Hyperlink"/>
          <w:b w:val="0"/>
          <w:color w:val="auto"/>
          <w:u w:val="none"/>
        </w:rPr>
        <w:t>Hoping everyone had a nice and rejuvenating Mothers’ Day.</w:t>
      </w:r>
    </w:p>
    <w:p w14:paraId="7D1B5D41" w14:textId="31FC8E04" w:rsidR="001A21C2" w:rsidRPr="001A21C2" w:rsidRDefault="001A21C2" w:rsidP="001A21C2">
      <w:pPr>
        <w:pStyle w:val="ListParagraph"/>
        <w:numPr>
          <w:ilvl w:val="0"/>
          <w:numId w:val="9"/>
        </w:numPr>
        <w:spacing w:before="0" w:after="0" w:line="240" w:lineRule="auto"/>
        <w:rPr>
          <w:rStyle w:val="Hyperlink"/>
          <w:rFonts w:cstheme="minorHAnsi"/>
          <w:b w:val="0"/>
          <w:color w:val="auto"/>
          <w:u w:val="none"/>
        </w:rPr>
      </w:pPr>
      <w:r>
        <w:rPr>
          <w:rStyle w:val="Hyperlink"/>
          <w:b w:val="0"/>
          <w:color w:val="auto"/>
          <w:u w:val="none"/>
        </w:rPr>
        <w:t xml:space="preserve">Today is Minnesota </w:t>
      </w:r>
      <w:r w:rsidRPr="00E141CE">
        <w:rPr>
          <w:rStyle w:val="Hyperlink"/>
          <w:b w:val="0"/>
          <w:color w:val="auto"/>
          <w:u w:val="none"/>
        </w:rPr>
        <w:t>Statehood Day</w:t>
      </w:r>
      <w:r>
        <w:rPr>
          <w:rStyle w:val="Hyperlink"/>
          <w:b w:val="0"/>
          <w:color w:val="auto"/>
          <w:u w:val="none"/>
        </w:rPr>
        <w:t xml:space="preserve"> (1858</w:t>
      </w:r>
      <w:proofErr w:type="gramStart"/>
      <w:r>
        <w:rPr>
          <w:rStyle w:val="Hyperlink"/>
          <w:b w:val="0"/>
          <w:color w:val="auto"/>
          <w:u w:val="none"/>
        </w:rPr>
        <w:t>)</w:t>
      </w:r>
      <w:r w:rsidRPr="00E141CE">
        <w:rPr>
          <w:rStyle w:val="Hyperlink"/>
          <w:b w:val="0"/>
          <w:color w:val="auto"/>
          <w:u w:val="none"/>
        </w:rPr>
        <w:t>-</w:t>
      </w:r>
      <w:proofErr w:type="gramEnd"/>
      <w:r w:rsidRPr="00E141CE">
        <w:rPr>
          <w:rStyle w:val="Hyperlink"/>
          <w:b w:val="0"/>
          <w:color w:val="auto"/>
          <w:u w:val="none"/>
        </w:rPr>
        <w:t xml:space="preserve"> </w:t>
      </w:r>
      <w:r>
        <w:rPr>
          <w:rStyle w:val="Hyperlink"/>
          <w:b w:val="0"/>
          <w:color w:val="auto"/>
          <w:u w:val="none"/>
        </w:rPr>
        <w:t xml:space="preserve">which isn’t necessarily a cause to celebrate, but let’s now work together </w:t>
      </w:r>
      <w:r w:rsidRPr="00E141CE">
        <w:rPr>
          <w:rStyle w:val="Hyperlink"/>
          <w:b w:val="0"/>
          <w:color w:val="auto"/>
          <w:u w:val="none"/>
        </w:rPr>
        <w:t xml:space="preserve">make this state </w:t>
      </w:r>
      <w:r>
        <w:rPr>
          <w:rStyle w:val="Hyperlink"/>
          <w:b w:val="0"/>
          <w:color w:val="auto"/>
          <w:u w:val="none"/>
        </w:rPr>
        <w:t>the state that we want it to be!</w:t>
      </w:r>
    </w:p>
    <w:p w14:paraId="2498809C" w14:textId="2D2E1183" w:rsidR="007C1EB4" w:rsidRPr="00E141CE" w:rsidRDefault="00B174C2" w:rsidP="007C1EB4">
      <w:pPr>
        <w:pStyle w:val="ListParagraph"/>
        <w:numPr>
          <w:ilvl w:val="0"/>
          <w:numId w:val="9"/>
        </w:numPr>
        <w:spacing w:before="0" w:after="0" w:line="240" w:lineRule="auto"/>
        <w:rPr>
          <w:rStyle w:val="Hyperlink"/>
          <w:rFonts w:cstheme="minorHAnsi"/>
          <w:b w:val="0"/>
          <w:color w:val="auto"/>
          <w:u w:val="none"/>
        </w:rPr>
      </w:pPr>
      <w:r>
        <w:rPr>
          <w:rFonts w:cstheme="minorHAnsi"/>
          <w:b w:val="0"/>
        </w:rPr>
        <w:t>Local 2101 m</w:t>
      </w:r>
      <w:r w:rsidR="00886DF7" w:rsidRPr="00D435AA">
        <w:rPr>
          <w:rFonts w:cstheme="minorHAnsi"/>
          <w:b w:val="0"/>
        </w:rPr>
        <w:t>embership rate is 81%</w:t>
      </w:r>
      <w:r w:rsidR="00AD79EF">
        <w:rPr>
          <w:rFonts w:cstheme="minorHAnsi"/>
          <w:b w:val="0"/>
        </w:rPr>
        <w:t>, which is great but</w:t>
      </w:r>
      <w:r w:rsidR="00886DF7" w:rsidRPr="00D435AA">
        <w:rPr>
          <w:rFonts w:cstheme="minorHAnsi"/>
          <w:b w:val="0"/>
        </w:rPr>
        <w:t xml:space="preserve"> can always be better! Please join if you haven’t</w:t>
      </w:r>
      <w:r>
        <w:rPr>
          <w:rFonts w:cstheme="minorHAnsi"/>
          <w:b w:val="0"/>
        </w:rPr>
        <w:t xml:space="preserve"> yet</w:t>
      </w:r>
      <w:r w:rsidR="00E65634">
        <w:rPr>
          <w:rFonts w:cstheme="minorHAnsi"/>
          <w:b w:val="0"/>
        </w:rPr>
        <w:t>:</w:t>
      </w:r>
      <w:r>
        <w:rPr>
          <w:rFonts w:cstheme="minorHAnsi"/>
          <w:b w:val="0"/>
        </w:rPr>
        <w:t xml:space="preserve"> </w:t>
      </w:r>
      <w:hyperlink r:id="rId26" w:history="1">
        <w:r w:rsidRPr="00207CAE">
          <w:rPr>
            <w:rStyle w:val="Hyperlink"/>
            <w:b w:val="0"/>
          </w:rPr>
          <w:t>https://mape.org/join-mape</w:t>
        </w:r>
      </w:hyperlink>
      <w:r w:rsidR="007C1EB4">
        <w:rPr>
          <w:rStyle w:val="Hyperlink"/>
          <w:b w:val="0"/>
        </w:rPr>
        <w:t>.</w:t>
      </w:r>
      <w:r w:rsidR="007C1EB4" w:rsidRPr="00E141CE">
        <w:rPr>
          <w:rStyle w:val="Hyperlink"/>
          <w:b w:val="0"/>
          <w:u w:val="none"/>
        </w:rPr>
        <w:t xml:space="preserve"> </w:t>
      </w:r>
    </w:p>
    <w:p w14:paraId="2478A35C" w14:textId="0C8E89E7" w:rsidR="00EE75F7" w:rsidRPr="00EE75F7" w:rsidRDefault="007C1EB4" w:rsidP="007C1EB4">
      <w:pPr>
        <w:pStyle w:val="ListParagraph"/>
        <w:numPr>
          <w:ilvl w:val="0"/>
          <w:numId w:val="9"/>
        </w:numPr>
        <w:spacing w:before="0" w:after="0" w:line="240" w:lineRule="auto"/>
        <w:rPr>
          <w:rStyle w:val="Hyperlink"/>
          <w:rFonts w:cstheme="minorHAnsi"/>
          <w:b w:val="0"/>
          <w:color w:val="auto"/>
          <w:u w:val="none"/>
        </w:rPr>
      </w:pPr>
      <w:r w:rsidRPr="00E141CE">
        <w:rPr>
          <w:rStyle w:val="Hyperlink"/>
          <w:b w:val="0"/>
          <w:color w:val="auto"/>
          <w:u w:val="none"/>
        </w:rPr>
        <w:t>Racism has no place in our union</w:t>
      </w:r>
      <w:r w:rsidR="001A21C2">
        <w:rPr>
          <w:rStyle w:val="Hyperlink"/>
          <w:b w:val="0"/>
          <w:color w:val="auto"/>
          <w:u w:val="none"/>
        </w:rPr>
        <w:t>! A</w:t>
      </w:r>
      <w:r w:rsidR="00EE75F7">
        <w:rPr>
          <w:rStyle w:val="Hyperlink"/>
          <w:b w:val="0"/>
          <w:color w:val="auto"/>
          <w:u w:val="none"/>
        </w:rPr>
        <w:t>nd this is all the more reason to join the union- to help make it better and</w:t>
      </w:r>
      <w:r w:rsidR="001A21C2">
        <w:rPr>
          <w:rStyle w:val="Hyperlink"/>
          <w:b w:val="0"/>
          <w:color w:val="auto"/>
          <w:u w:val="none"/>
        </w:rPr>
        <w:t xml:space="preserve"> so that your voice is heard.</w:t>
      </w:r>
    </w:p>
    <w:p w14:paraId="6DF1319C" w14:textId="17A316C7" w:rsidR="007C1EB4" w:rsidRPr="001A21C2" w:rsidRDefault="00EE75F7" w:rsidP="007C1EB4">
      <w:pPr>
        <w:pStyle w:val="ListParagraph"/>
        <w:numPr>
          <w:ilvl w:val="0"/>
          <w:numId w:val="9"/>
        </w:numPr>
        <w:spacing w:before="0" w:after="0" w:line="240" w:lineRule="auto"/>
        <w:rPr>
          <w:rStyle w:val="Hyperlink"/>
          <w:rFonts w:cstheme="minorHAnsi"/>
          <w:b w:val="0"/>
          <w:color w:val="auto"/>
          <w:u w:val="none"/>
        </w:rPr>
      </w:pPr>
      <w:r>
        <w:rPr>
          <w:rStyle w:val="Hyperlink"/>
          <w:b w:val="0"/>
          <w:color w:val="auto"/>
          <w:u w:val="none"/>
        </w:rPr>
        <w:t xml:space="preserve">You must be a member in order to vote in </w:t>
      </w:r>
      <w:r w:rsidR="001A21C2">
        <w:rPr>
          <w:rStyle w:val="Hyperlink"/>
          <w:b w:val="0"/>
          <w:color w:val="auto"/>
          <w:u w:val="none"/>
        </w:rPr>
        <w:t xml:space="preserve">the MAPE Elections, which are happening now. You have until May 27 to submit your ballot. You should have received an email with your electronic ballot- if you didn’t, contact </w:t>
      </w:r>
      <w:hyperlink r:id="rId27" w:history="1">
        <w:r w:rsidR="001A21C2" w:rsidRPr="00AF548E">
          <w:rPr>
            <w:rStyle w:val="Hyperlink"/>
            <w:b w:val="0"/>
          </w:rPr>
          <w:t>SWelect@mape.org</w:t>
        </w:r>
      </w:hyperlink>
      <w:r w:rsidR="001A21C2">
        <w:rPr>
          <w:rStyle w:val="Hyperlink"/>
          <w:b w:val="0"/>
          <w:color w:val="auto"/>
          <w:u w:val="none"/>
        </w:rPr>
        <w:t>.</w:t>
      </w:r>
    </w:p>
    <w:p w14:paraId="45FB3EBF" w14:textId="7C55FD39" w:rsidR="001A21C2" w:rsidRPr="00E141CE" w:rsidRDefault="001A21C2" w:rsidP="007C1EB4">
      <w:pPr>
        <w:pStyle w:val="ListParagraph"/>
        <w:numPr>
          <w:ilvl w:val="0"/>
          <w:numId w:val="9"/>
        </w:numPr>
        <w:spacing w:before="0" w:after="0" w:line="240" w:lineRule="auto"/>
        <w:rPr>
          <w:rStyle w:val="Hyperlink"/>
          <w:rFonts w:cstheme="minorHAnsi"/>
          <w:b w:val="0"/>
          <w:color w:val="auto"/>
          <w:u w:val="none"/>
        </w:rPr>
      </w:pPr>
      <w:r>
        <w:rPr>
          <w:b w:val="0"/>
        </w:rPr>
        <w:t xml:space="preserve">You must </w:t>
      </w:r>
      <w:r w:rsidR="00E65634">
        <w:rPr>
          <w:b w:val="0"/>
        </w:rPr>
        <w:t xml:space="preserve">also </w:t>
      </w:r>
      <w:r>
        <w:rPr>
          <w:b w:val="0"/>
        </w:rPr>
        <w:t>be a member to vote on the contract</w:t>
      </w:r>
      <w:r w:rsidR="00E65634">
        <w:rPr>
          <w:b w:val="0"/>
        </w:rPr>
        <w:t>!</w:t>
      </w:r>
    </w:p>
    <w:p w14:paraId="51CE9A86" w14:textId="01FEE35A" w:rsidR="001A21C2" w:rsidRPr="001A21C2" w:rsidRDefault="001A21C2" w:rsidP="001A21C2">
      <w:pPr>
        <w:pStyle w:val="ListParagraph"/>
        <w:numPr>
          <w:ilvl w:val="0"/>
          <w:numId w:val="9"/>
        </w:numPr>
        <w:spacing w:before="0" w:after="0" w:line="240" w:lineRule="auto"/>
        <w:rPr>
          <w:rStyle w:val="Hyperlink"/>
          <w:rFonts w:cstheme="minorHAnsi"/>
          <w:color w:val="auto"/>
          <w:u w:val="none"/>
        </w:rPr>
      </w:pPr>
      <w:r w:rsidRPr="001A21C2">
        <w:rPr>
          <w:rStyle w:val="Hyperlink"/>
          <w:color w:val="auto"/>
        </w:rPr>
        <w:t xml:space="preserve">SIGN THE </w:t>
      </w:r>
      <w:hyperlink r:id="rId28" w:history="1">
        <w:r w:rsidRPr="001A21C2">
          <w:rPr>
            <w:rStyle w:val="Hyperlink"/>
          </w:rPr>
          <w:t>NEGOTIATIONS PETITION!</w:t>
        </w:r>
      </w:hyperlink>
    </w:p>
    <w:p w14:paraId="004C7523" w14:textId="2DB6A6DF" w:rsidR="00500923" w:rsidRPr="00207CAE" w:rsidRDefault="004A2799" w:rsidP="00A71658">
      <w:pPr>
        <w:spacing w:before="240" w:after="0" w:line="240" w:lineRule="auto"/>
        <w:ind w:left="0"/>
        <w:contextualSpacing/>
        <w:rPr>
          <w:rStyle w:val="Hyperlink"/>
          <w:b/>
          <w:color w:val="auto"/>
          <w:u w:val="none"/>
        </w:rPr>
      </w:pPr>
      <w:r w:rsidRPr="00207CAE">
        <w:rPr>
          <w:b/>
        </w:rPr>
        <w:t>Gift card winners!</w:t>
      </w:r>
    </w:p>
    <w:p w14:paraId="709D1D30" w14:textId="11095232" w:rsidR="00335C8B" w:rsidRPr="00207CAE" w:rsidRDefault="00335C8B" w:rsidP="003A1D4A">
      <w:pPr>
        <w:pStyle w:val="ListParagraph"/>
        <w:numPr>
          <w:ilvl w:val="0"/>
          <w:numId w:val="5"/>
        </w:numPr>
        <w:spacing w:before="0" w:after="0" w:line="240" w:lineRule="auto"/>
        <w:contextualSpacing/>
        <w:rPr>
          <w:b w:val="0"/>
        </w:rPr>
      </w:pPr>
      <w:r w:rsidRPr="00207CAE">
        <w:rPr>
          <w:b w:val="0"/>
        </w:rPr>
        <w:t xml:space="preserve">At our monthly meetings we draw </w:t>
      </w:r>
      <w:r w:rsidR="00A71658">
        <w:rPr>
          <w:b w:val="0"/>
        </w:rPr>
        <w:t xml:space="preserve">four </w:t>
      </w:r>
      <w:r w:rsidRPr="00207CAE">
        <w:rPr>
          <w:b w:val="0"/>
        </w:rPr>
        <w:t>names</w:t>
      </w:r>
      <w:r w:rsidR="00A71658">
        <w:rPr>
          <w:b w:val="0"/>
        </w:rPr>
        <w:t xml:space="preserve"> for $20 gift cards</w:t>
      </w:r>
    </w:p>
    <w:p w14:paraId="2B20D5ED" w14:textId="07910993" w:rsidR="00EB5034" w:rsidRPr="00E141CE" w:rsidRDefault="00E141CE" w:rsidP="00E141CE">
      <w:pPr>
        <w:pStyle w:val="ListParagraph"/>
        <w:numPr>
          <w:ilvl w:val="0"/>
          <w:numId w:val="5"/>
        </w:numPr>
        <w:spacing w:before="0" w:after="0" w:line="240" w:lineRule="auto"/>
        <w:contextualSpacing/>
        <w:rPr>
          <w:b w:val="0"/>
        </w:rPr>
      </w:pPr>
      <w:r>
        <w:rPr>
          <w:b w:val="0"/>
        </w:rPr>
        <w:t>April</w:t>
      </w:r>
      <w:r w:rsidR="000855B8" w:rsidRPr="00207CAE">
        <w:rPr>
          <w:b w:val="0"/>
        </w:rPr>
        <w:t xml:space="preserve">’s </w:t>
      </w:r>
      <w:r w:rsidR="00500923" w:rsidRPr="00207CAE">
        <w:rPr>
          <w:b w:val="0"/>
        </w:rPr>
        <w:t>meeting:</w:t>
      </w:r>
      <w:r w:rsidR="008226FD" w:rsidRPr="00207CAE">
        <w:rPr>
          <w:b w:val="0"/>
        </w:rPr>
        <w:t xml:space="preserve"> </w:t>
      </w:r>
      <w:r>
        <w:rPr>
          <w:b w:val="0"/>
        </w:rPr>
        <w:t>Laurie Henschell, Carrie Krueger, Hari Lamitarey, Libby Rossett-Brown</w:t>
      </w:r>
    </w:p>
    <w:p w14:paraId="485B4BE1" w14:textId="3EABA939" w:rsidR="00EB5034" w:rsidRPr="00E141CE" w:rsidRDefault="001937CB" w:rsidP="00D523DB">
      <w:pPr>
        <w:pStyle w:val="ListParagraph"/>
        <w:numPr>
          <w:ilvl w:val="0"/>
          <w:numId w:val="5"/>
        </w:numPr>
        <w:spacing w:before="0" w:after="0" w:line="240" w:lineRule="auto"/>
        <w:contextualSpacing/>
        <w:rPr>
          <w:rFonts w:cstheme="minorHAnsi"/>
        </w:rPr>
      </w:pPr>
      <w:r w:rsidRPr="00E141CE">
        <w:rPr>
          <w:b w:val="0"/>
        </w:rPr>
        <w:t>This month</w:t>
      </w:r>
      <w:r w:rsidR="006577ED" w:rsidRPr="00E141CE">
        <w:rPr>
          <w:b w:val="0"/>
        </w:rPr>
        <w:t xml:space="preserve">’s meeting: </w:t>
      </w:r>
      <w:bookmarkStart w:id="0" w:name="_GoBack"/>
      <w:r w:rsidR="001A21C2">
        <w:rPr>
          <w:b w:val="0"/>
        </w:rPr>
        <w:t xml:space="preserve">April Beachem, Bethany </w:t>
      </w:r>
      <w:proofErr w:type="spellStart"/>
      <w:r w:rsidR="001A21C2">
        <w:rPr>
          <w:b w:val="0"/>
        </w:rPr>
        <w:t>Brickle</w:t>
      </w:r>
      <w:proofErr w:type="spellEnd"/>
      <w:r w:rsidR="001A21C2">
        <w:rPr>
          <w:b w:val="0"/>
        </w:rPr>
        <w:t>, Paige Harker, Nancy Schultz</w:t>
      </w:r>
    </w:p>
    <w:bookmarkEnd w:id="0"/>
    <w:p w14:paraId="33F47B5B" w14:textId="004A95A3" w:rsidR="00A178C1" w:rsidRPr="00207CAE" w:rsidRDefault="00531DC1" w:rsidP="000D2B9E">
      <w:pPr>
        <w:pStyle w:val="Heading2"/>
        <w:spacing w:after="0" w:line="240" w:lineRule="auto"/>
        <w:rPr>
          <w:rFonts w:asciiTheme="minorHAnsi" w:hAnsiTheme="minorHAnsi" w:cstheme="minorHAnsi"/>
          <w:szCs w:val="24"/>
        </w:rPr>
      </w:pPr>
      <w:r w:rsidRPr="00207CAE">
        <w:rPr>
          <w:rFonts w:asciiTheme="minorHAnsi" w:hAnsiTheme="minorHAnsi" w:cstheme="minorHAnsi"/>
          <w:szCs w:val="24"/>
        </w:rPr>
        <w:t>U</w:t>
      </w:r>
      <w:r w:rsidR="00A178C1" w:rsidRPr="00207CAE">
        <w:rPr>
          <w:rFonts w:asciiTheme="minorHAnsi" w:hAnsiTheme="minorHAnsi" w:cstheme="minorHAnsi"/>
          <w:szCs w:val="24"/>
        </w:rPr>
        <w:t xml:space="preserve">pcoming </w:t>
      </w:r>
      <w:r w:rsidR="003717A5" w:rsidRPr="00207CAE">
        <w:rPr>
          <w:rFonts w:asciiTheme="minorHAnsi" w:hAnsiTheme="minorHAnsi" w:cstheme="minorHAnsi"/>
          <w:szCs w:val="24"/>
        </w:rPr>
        <w:t>m</w:t>
      </w:r>
      <w:r w:rsidR="00A178C1" w:rsidRPr="00207CAE">
        <w:rPr>
          <w:rFonts w:asciiTheme="minorHAnsi" w:hAnsiTheme="minorHAnsi" w:cstheme="minorHAnsi"/>
          <w:szCs w:val="24"/>
        </w:rPr>
        <w:t>eetings</w:t>
      </w:r>
    </w:p>
    <w:p w14:paraId="2317F22B" w14:textId="3EB352A7" w:rsidR="00562CC9" w:rsidRPr="00207CAE" w:rsidRDefault="00E378C9" w:rsidP="008B22D4">
      <w:pPr>
        <w:pStyle w:val="ListParagraph"/>
        <w:numPr>
          <w:ilvl w:val="0"/>
          <w:numId w:val="3"/>
        </w:numPr>
        <w:spacing w:before="0" w:after="0" w:line="240" w:lineRule="auto"/>
        <w:rPr>
          <w:rFonts w:cstheme="minorHAnsi"/>
          <w:color w:val="FF0000"/>
        </w:rPr>
      </w:pPr>
      <w:r w:rsidRPr="00207CAE">
        <w:rPr>
          <w:rFonts w:cstheme="minorHAnsi"/>
        </w:rPr>
        <w:t>Next Officer</w:t>
      </w:r>
      <w:r w:rsidR="00A178C1" w:rsidRPr="00207CAE">
        <w:rPr>
          <w:rFonts w:cstheme="minorHAnsi"/>
        </w:rPr>
        <w:t>s</w:t>
      </w:r>
      <w:r w:rsidRPr="00207CAE">
        <w:rPr>
          <w:rFonts w:cstheme="minorHAnsi"/>
        </w:rPr>
        <w:t>’</w:t>
      </w:r>
      <w:r w:rsidR="00A178C1" w:rsidRPr="00207CAE">
        <w:rPr>
          <w:rFonts w:cstheme="minorHAnsi"/>
        </w:rPr>
        <w:t xml:space="preserve"> meeting: </w:t>
      </w:r>
      <w:r w:rsidR="00580DA2" w:rsidRPr="00207CAE">
        <w:rPr>
          <w:rFonts w:cstheme="minorHAnsi"/>
        </w:rPr>
        <w:t>T</w:t>
      </w:r>
      <w:r w:rsidR="00284972" w:rsidRPr="00207CAE">
        <w:rPr>
          <w:rFonts w:cstheme="minorHAnsi"/>
        </w:rPr>
        <w:t>hur</w:t>
      </w:r>
      <w:r w:rsidR="00580DA2" w:rsidRPr="00207CAE">
        <w:rPr>
          <w:rFonts w:cstheme="minorHAnsi"/>
        </w:rPr>
        <w:t>s</w:t>
      </w:r>
      <w:r w:rsidR="00531DC1" w:rsidRPr="00207CAE">
        <w:rPr>
          <w:rFonts w:cstheme="minorHAnsi"/>
        </w:rPr>
        <w:t>day</w:t>
      </w:r>
      <w:r w:rsidR="00580DA2" w:rsidRPr="00207CAE">
        <w:rPr>
          <w:rFonts w:cstheme="minorHAnsi"/>
        </w:rPr>
        <w:t>,</w:t>
      </w:r>
      <w:r w:rsidR="00531DC1" w:rsidRPr="00207CAE">
        <w:rPr>
          <w:rFonts w:cstheme="minorHAnsi"/>
        </w:rPr>
        <w:t xml:space="preserve"> </w:t>
      </w:r>
      <w:r w:rsidR="00E141CE">
        <w:rPr>
          <w:rFonts w:cstheme="minorHAnsi"/>
        </w:rPr>
        <w:t>May 20</w:t>
      </w:r>
      <w:r w:rsidR="000855B8" w:rsidRPr="00207CAE">
        <w:rPr>
          <w:rFonts w:cstheme="minorHAnsi"/>
        </w:rPr>
        <w:t>,</w:t>
      </w:r>
      <w:r w:rsidR="00580DA2" w:rsidRPr="00207CAE">
        <w:rPr>
          <w:rFonts w:cstheme="minorHAnsi"/>
        </w:rPr>
        <w:t xml:space="preserve"> </w:t>
      </w:r>
      <w:r w:rsidR="00D94B7C" w:rsidRPr="00207CAE">
        <w:t>12:00 – 1:00</w:t>
      </w:r>
      <w:r w:rsidR="00D94B7C" w:rsidRPr="00207CAE">
        <w:rPr>
          <w:b w:val="0"/>
        </w:rPr>
        <w:t xml:space="preserve"> </w:t>
      </w:r>
      <w:r w:rsidR="00531DC1" w:rsidRPr="00207CAE">
        <w:rPr>
          <w:rFonts w:cstheme="minorHAnsi"/>
        </w:rPr>
        <w:t>p</w:t>
      </w:r>
      <w:r w:rsidR="00D94B7C" w:rsidRPr="00207CAE">
        <w:rPr>
          <w:rFonts w:cstheme="minorHAnsi"/>
        </w:rPr>
        <w:t>.</w:t>
      </w:r>
      <w:r w:rsidR="00531DC1" w:rsidRPr="00207CAE">
        <w:rPr>
          <w:rFonts w:cstheme="minorHAnsi"/>
        </w:rPr>
        <w:t>m</w:t>
      </w:r>
      <w:r w:rsidR="00D94B7C" w:rsidRPr="00207CAE">
        <w:rPr>
          <w:rFonts w:cstheme="minorHAnsi"/>
        </w:rPr>
        <w:t>.</w:t>
      </w:r>
      <w:r w:rsidR="00531DC1" w:rsidRPr="00207CAE">
        <w:rPr>
          <w:rFonts w:cstheme="minorHAnsi"/>
        </w:rPr>
        <w:t xml:space="preserve">, </w:t>
      </w:r>
      <w:r w:rsidR="000F2F9F" w:rsidRPr="00207CAE">
        <w:rPr>
          <w:rFonts w:cstheme="minorHAnsi"/>
        </w:rPr>
        <w:t>via WebEx. Let Liz Pearson know if you would like the invite.</w:t>
      </w:r>
      <w:r w:rsidR="003717A5" w:rsidRPr="00207CAE">
        <w:rPr>
          <w:rFonts w:cstheme="minorHAnsi"/>
        </w:rPr>
        <w:t xml:space="preserve"> </w:t>
      </w:r>
    </w:p>
    <w:p w14:paraId="69B3AB66" w14:textId="5BFF3597" w:rsidR="007B1BBD" w:rsidRPr="00207CAE" w:rsidRDefault="00A178C1" w:rsidP="008B22D4">
      <w:pPr>
        <w:pStyle w:val="ListParagraph"/>
        <w:numPr>
          <w:ilvl w:val="0"/>
          <w:numId w:val="3"/>
        </w:numPr>
        <w:spacing w:before="0" w:after="0"/>
        <w:rPr>
          <w:rFonts w:cstheme="minorHAnsi"/>
          <w:color w:val="FF0000"/>
        </w:rPr>
      </w:pPr>
      <w:r w:rsidRPr="00207CAE">
        <w:rPr>
          <w:rFonts w:cstheme="minorHAnsi"/>
        </w:rPr>
        <w:t xml:space="preserve">Next General Meeting: </w:t>
      </w:r>
      <w:r w:rsidR="00580DA2" w:rsidRPr="00207CAE">
        <w:rPr>
          <w:rFonts w:cstheme="minorHAnsi"/>
        </w:rPr>
        <w:t>Tuesday</w:t>
      </w:r>
      <w:r w:rsidR="00D238AA" w:rsidRPr="00207CAE">
        <w:rPr>
          <w:rFonts w:cstheme="minorHAnsi"/>
        </w:rPr>
        <w:t xml:space="preserve">, </w:t>
      </w:r>
      <w:r w:rsidR="00E141CE">
        <w:rPr>
          <w:rFonts w:cstheme="minorHAnsi"/>
        </w:rPr>
        <w:t>June 8</w:t>
      </w:r>
      <w:r w:rsidR="000F32D4" w:rsidRPr="00207CAE">
        <w:rPr>
          <w:rFonts w:cstheme="minorHAnsi"/>
        </w:rPr>
        <w:t>, 2021</w:t>
      </w:r>
      <w:r w:rsidR="00D94B7C" w:rsidRPr="00207CAE">
        <w:rPr>
          <w:rFonts w:cstheme="minorHAnsi"/>
        </w:rPr>
        <w:t xml:space="preserve">, </w:t>
      </w:r>
      <w:r w:rsidR="00D94B7C" w:rsidRPr="00207CAE">
        <w:t>12:00 – 1:00</w:t>
      </w:r>
      <w:r w:rsidR="00D94B7C" w:rsidRPr="00207CAE">
        <w:rPr>
          <w:b w:val="0"/>
        </w:rPr>
        <w:t xml:space="preserve"> </w:t>
      </w:r>
      <w:r w:rsidR="00D94B7C" w:rsidRPr="00207CAE">
        <w:rPr>
          <w:rFonts w:cstheme="minorHAnsi"/>
        </w:rPr>
        <w:t xml:space="preserve">p.m., </w:t>
      </w:r>
      <w:r w:rsidR="000F2F9F" w:rsidRPr="00207CAE">
        <w:rPr>
          <w:rFonts w:cstheme="minorHAnsi"/>
        </w:rPr>
        <w:t>via WebEx. Stay tuned for the invite!</w:t>
      </w:r>
    </w:p>
    <w:sectPr w:rsidR="007B1BBD" w:rsidRPr="00207CAE" w:rsidSect="00DD01B5">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4DA38" w14:textId="77777777" w:rsidR="00486D48" w:rsidRDefault="00486D48" w:rsidP="00EE0D66">
      <w:pPr>
        <w:spacing w:after="0" w:line="240" w:lineRule="auto"/>
      </w:pPr>
      <w:r>
        <w:separator/>
      </w:r>
    </w:p>
  </w:endnote>
  <w:endnote w:type="continuationSeparator" w:id="0">
    <w:p w14:paraId="47D13AC9" w14:textId="77777777" w:rsidR="00486D48" w:rsidRDefault="00486D48"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304CF994" w:rsidR="00975F24" w:rsidRDefault="00975F24">
            <w:pPr>
              <w:pStyle w:val="Footer"/>
              <w:jc w:val="right"/>
            </w:pPr>
            <w:r>
              <w:t xml:space="preserve">Page </w:t>
            </w:r>
            <w:r>
              <w:rPr>
                <w:b/>
                <w:bCs/>
              </w:rPr>
              <w:fldChar w:fldCharType="begin"/>
            </w:r>
            <w:r>
              <w:rPr>
                <w:b/>
                <w:bCs/>
              </w:rPr>
              <w:instrText xml:space="preserve"> PAGE </w:instrText>
            </w:r>
            <w:r>
              <w:rPr>
                <w:b/>
                <w:bCs/>
              </w:rPr>
              <w:fldChar w:fldCharType="separate"/>
            </w:r>
            <w:r w:rsidR="00E2205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22059">
              <w:rPr>
                <w:b/>
                <w:bCs/>
                <w:noProof/>
              </w:rPr>
              <w:t>5</w:t>
            </w:r>
            <w:r>
              <w:rPr>
                <w:b/>
                <w:bCs/>
              </w:rPr>
              <w:fldChar w:fldCharType="end"/>
            </w:r>
          </w:p>
        </w:sdtContent>
      </w:sdt>
    </w:sdtContent>
  </w:sdt>
  <w:p w14:paraId="1655961D" w14:textId="77777777" w:rsidR="00975F24" w:rsidRDefault="0097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2DD7" w14:textId="77777777" w:rsidR="00486D48" w:rsidRDefault="00486D48" w:rsidP="00EE0D66">
      <w:pPr>
        <w:spacing w:after="0" w:line="240" w:lineRule="auto"/>
      </w:pPr>
      <w:r>
        <w:separator/>
      </w:r>
    </w:p>
  </w:footnote>
  <w:footnote w:type="continuationSeparator" w:id="0">
    <w:p w14:paraId="5BF79CC2" w14:textId="77777777" w:rsidR="00486D48" w:rsidRDefault="00486D48"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7EC8" w14:textId="3AF423DD" w:rsidR="00975F24" w:rsidRDefault="00975F24"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0927D21"/>
    <w:multiLevelType w:val="hybridMultilevel"/>
    <w:tmpl w:val="7D08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A40AE"/>
    <w:multiLevelType w:val="hybridMultilevel"/>
    <w:tmpl w:val="4C502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9D"/>
    <w:multiLevelType w:val="hybridMultilevel"/>
    <w:tmpl w:val="1E540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5721FE"/>
    <w:multiLevelType w:val="hybridMultilevel"/>
    <w:tmpl w:val="899C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03405B"/>
    <w:multiLevelType w:val="hybridMultilevel"/>
    <w:tmpl w:val="2738D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140DEA"/>
    <w:multiLevelType w:val="hybridMultilevel"/>
    <w:tmpl w:val="01A8D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97FA6"/>
    <w:multiLevelType w:val="hybridMultilevel"/>
    <w:tmpl w:val="058AB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B78B2"/>
    <w:multiLevelType w:val="hybridMultilevel"/>
    <w:tmpl w:val="482E6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C9001E"/>
    <w:multiLevelType w:val="hybridMultilevel"/>
    <w:tmpl w:val="F43E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A647025"/>
    <w:multiLevelType w:val="hybridMultilevel"/>
    <w:tmpl w:val="0E426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D33EF"/>
    <w:multiLevelType w:val="hybridMultilevel"/>
    <w:tmpl w:val="0E32D0C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C7392"/>
    <w:multiLevelType w:val="hybridMultilevel"/>
    <w:tmpl w:val="9B5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256EEC"/>
    <w:multiLevelType w:val="hybridMultilevel"/>
    <w:tmpl w:val="1AAA6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DA20E2"/>
    <w:multiLevelType w:val="hybridMultilevel"/>
    <w:tmpl w:val="81C2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680275"/>
    <w:multiLevelType w:val="hybridMultilevel"/>
    <w:tmpl w:val="72DE12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FA4531"/>
    <w:multiLevelType w:val="hybridMultilevel"/>
    <w:tmpl w:val="35927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716292B"/>
    <w:multiLevelType w:val="hybridMultilevel"/>
    <w:tmpl w:val="44A27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9120AC"/>
    <w:multiLevelType w:val="hybridMultilevel"/>
    <w:tmpl w:val="5856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23CCB"/>
    <w:multiLevelType w:val="hybridMultilevel"/>
    <w:tmpl w:val="331AD35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64714"/>
    <w:multiLevelType w:val="hybridMultilevel"/>
    <w:tmpl w:val="06FC2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9"/>
  </w:num>
  <w:num w:numId="5">
    <w:abstractNumId w:val="30"/>
  </w:num>
  <w:num w:numId="6">
    <w:abstractNumId w:val="17"/>
  </w:num>
  <w:num w:numId="7">
    <w:abstractNumId w:val="18"/>
  </w:num>
  <w:num w:numId="8">
    <w:abstractNumId w:val="29"/>
  </w:num>
  <w:num w:numId="9">
    <w:abstractNumId w:val="11"/>
  </w:num>
  <w:num w:numId="10">
    <w:abstractNumId w:val="4"/>
  </w:num>
  <w:num w:numId="11">
    <w:abstractNumId w:val="26"/>
  </w:num>
  <w:num w:numId="12">
    <w:abstractNumId w:val="15"/>
  </w:num>
  <w:num w:numId="13">
    <w:abstractNumId w:val="13"/>
  </w:num>
  <w:num w:numId="14">
    <w:abstractNumId w:val="6"/>
  </w:num>
  <w:num w:numId="15">
    <w:abstractNumId w:val="9"/>
  </w:num>
  <w:num w:numId="16">
    <w:abstractNumId w:val="27"/>
  </w:num>
  <w:num w:numId="17">
    <w:abstractNumId w:val="14"/>
  </w:num>
  <w:num w:numId="18">
    <w:abstractNumId w:val="3"/>
  </w:num>
  <w:num w:numId="19">
    <w:abstractNumId w:val="10"/>
  </w:num>
  <w:num w:numId="20">
    <w:abstractNumId w:val="25"/>
  </w:num>
  <w:num w:numId="21">
    <w:abstractNumId w:val="2"/>
  </w:num>
  <w:num w:numId="22">
    <w:abstractNumId w:val="24"/>
  </w:num>
  <w:num w:numId="23">
    <w:abstractNumId w:val="28"/>
  </w:num>
  <w:num w:numId="24">
    <w:abstractNumId w:val="21"/>
  </w:num>
  <w:num w:numId="25">
    <w:abstractNumId w:val="23"/>
  </w:num>
  <w:num w:numId="26">
    <w:abstractNumId w:val="8"/>
  </w:num>
  <w:num w:numId="27">
    <w:abstractNumId w:val="22"/>
  </w:num>
  <w:num w:numId="28">
    <w:abstractNumId w:val="16"/>
  </w:num>
  <w:num w:numId="29">
    <w:abstractNumId w:val="5"/>
  </w:num>
  <w:num w:numId="30">
    <w:abstractNumId w:val="20"/>
  </w:num>
  <w:num w:numId="31">
    <w:abstractNumId w:val="7"/>
  </w:num>
  <w:num w:numId="32">
    <w:abstractNumId w:val="1"/>
    <w:lvlOverride w:ilvl="0">
      <w:startOverride w:val="1"/>
    </w:lvlOverride>
  </w:num>
  <w:num w:numId="3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C"/>
    <w:rsid w:val="000009B3"/>
    <w:rsid w:val="00002E4B"/>
    <w:rsid w:val="00003DCE"/>
    <w:rsid w:val="00005CF9"/>
    <w:rsid w:val="0001178E"/>
    <w:rsid w:val="0001306A"/>
    <w:rsid w:val="00014BBA"/>
    <w:rsid w:val="00016822"/>
    <w:rsid w:val="000207C5"/>
    <w:rsid w:val="000236EB"/>
    <w:rsid w:val="000246C7"/>
    <w:rsid w:val="00024B4A"/>
    <w:rsid w:val="000257B9"/>
    <w:rsid w:val="00025A03"/>
    <w:rsid w:val="00026577"/>
    <w:rsid w:val="00027626"/>
    <w:rsid w:val="00030583"/>
    <w:rsid w:val="000313A1"/>
    <w:rsid w:val="0003149B"/>
    <w:rsid w:val="00032B04"/>
    <w:rsid w:val="00032E5B"/>
    <w:rsid w:val="00033FF4"/>
    <w:rsid w:val="00034477"/>
    <w:rsid w:val="00034F8E"/>
    <w:rsid w:val="000367ED"/>
    <w:rsid w:val="00037723"/>
    <w:rsid w:val="00044838"/>
    <w:rsid w:val="00044C76"/>
    <w:rsid w:val="00044EA7"/>
    <w:rsid w:val="0004598B"/>
    <w:rsid w:val="00047831"/>
    <w:rsid w:val="00050B4D"/>
    <w:rsid w:val="00051051"/>
    <w:rsid w:val="000517A2"/>
    <w:rsid w:val="00056AEB"/>
    <w:rsid w:val="00060065"/>
    <w:rsid w:val="000616AC"/>
    <w:rsid w:val="00062C33"/>
    <w:rsid w:val="00063403"/>
    <w:rsid w:val="0006402D"/>
    <w:rsid w:val="0006482E"/>
    <w:rsid w:val="000648AF"/>
    <w:rsid w:val="00065676"/>
    <w:rsid w:val="00065C65"/>
    <w:rsid w:val="000667D0"/>
    <w:rsid w:val="00066A15"/>
    <w:rsid w:val="00067715"/>
    <w:rsid w:val="00070098"/>
    <w:rsid w:val="00070111"/>
    <w:rsid w:val="00070E4E"/>
    <w:rsid w:val="00075327"/>
    <w:rsid w:val="00081492"/>
    <w:rsid w:val="00081B34"/>
    <w:rsid w:val="00081C62"/>
    <w:rsid w:val="00082F62"/>
    <w:rsid w:val="000841C0"/>
    <w:rsid w:val="000851DA"/>
    <w:rsid w:val="000851F8"/>
    <w:rsid w:val="000855B8"/>
    <w:rsid w:val="00087DAF"/>
    <w:rsid w:val="00092823"/>
    <w:rsid w:val="00093280"/>
    <w:rsid w:val="00094BA6"/>
    <w:rsid w:val="00095B28"/>
    <w:rsid w:val="00095C84"/>
    <w:rsid w:val="00097829"/>
    <w:rsid w:val="000A1857"/>
    <w:rsid w:val="000A1860"/>
    <w:rsid w:val="000A2238"/>
    <w:rsid w:val="000A2501"/>
    <w:rsid w:val="000A2878"/>
    <w:rsid w:val="000A2D66"/>
    <w:rsid w:val="000A32EA"/>
    <w:rsid w:val="000A52A7"/>
    <w:rsid w:val="000A756A"/>
    <w:rsid w:val="000B1075"/>
    <w:rsid w:val="000B1A0F"/>
    <w:rsid w:val="000B3474"/>
    <w:rsid w:val="000B43F8"/>
    <w:rsid w:val="000B4D11"/>
    <w:rsid w:val="000C0586"/>
    <w:rsid w:val="000C09B0"/>
    <w:rsid w:val="000C57C5"/>
    <w:rsid w:val="000C5ADB"/>
    <w:rsid w:val="000C6F4F"/>
    <w:rsid w:val="000C7043"/>
    <w:rsid w:val="000D0AA6"/>
    <w:rsid w:val="000D2B9E"/>
    <w:rsid w:val="000D3172"/>
    <w:rsid w:val="000D46A1"/>
    <w:rsid w:val="000D471B"/>
    <w:rsid w:val="000D72E0"/>
    <w:rsid w:val="000E063B"/>
    <w:rsid w:val="000E0DEE"/>
    <w:rsid w:val="000E3E2A"/>
    <w:rsid w:val="000E4C34"/>
    <w:rsid w:val="000F026B"/>
    <w:rsid w:val="000F2F9F"/>
    <w:rsid w:val="000F32D4"/>
    <w:rsid w:val="000F41BA"/>
    <w:rsid w:val="000F6C79"/>
    <w:rsid w:val="001000E3"/>
    <w:rsid w:val="00100731"/>
    <w:rsid w:val="00101CBF"/>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BEF"/>
    <w:rsid w:val="00134CDA"/>
    <w:rsid w:val="00135BCA"/>
    <w:rsid w:val="00136295"/>
    <w:rsid w:val="00137F9B"/>
    <w:rsid w:val="00140DAE"/>
    <w:rsid w:val="001452B8"/>
    <w:rsid w:val="001463CB"/>
    <w:rsid w:val="00146457"/>
    <w:rsid w:val="001464BC"/>
    <w:rsid w:val="00146F89"/>
    <w:rsid w:val="001506E1"/>
    <w:rsid w:val="0015180F"/>
    <w:rsid w:val="001526F1"/>
    <w:rsid w:val="00153A5E"/>
    <w:rsid w:val="00156BDE"/>
    <w:rsid w:val="0015738E"/>
    <w:rsid w:val="001618BF"/>
    <w:rsid w:val="00164B71"/>
    <w:rsid w:val="001661CD"/>
    <w:rsid w:val="00166E28"/>
    <w:rsid w:val="0017030E"/>
    <w:rsid w:val="00170A08"/>
    <w:rsid w:val="0017525F"/>
    <w:rsid w:val="00175855"/>
    <w:rsid w:val="00175CFD"/>
    <w:rsid w:val="00177168"/>
    <w:rsid w:val="00177A75"/>
    <w:rsid w:val="00180893"/>
    <w:rsid w:val="0018662D"/>
    <w:rsid w:val="001876A7"/>
    <w:rsid w:val="001876C5"/>
    <w:rsid w:val="001906F2"/>
    <w:rsid w:val="00190B5D"/>
    <w:rsid w:val="001912AA"/>
    <w:rsid w:val="00192D78"/>
    <w:rsid w:val="00193653"/>
    <w:rsid w:val="001937CB"/>
    <w:rsid w:val="001946D7"/>
    <w:rsid w:val="001949D7"/>
    <w:rsid w:val="00195166"/>
    <w:rsid w:val="001958A0"/>
    <w:rsid w:val="001961AB"/>
    <w:rsid w:val="00196A51"/>
    <w:rsid w:val="00196ED1"/>
    <w:rsid w:val="0019736A"/>
    <w:rsid w:val="00197E57"/>
    <w:rsid w:val="001A017D"/>
    <w:rsid w:val="001A21C2"/>
    <w:rsid w:val="001A2A17"/>
    <w:rsid w:val="001A5185"/>
    <w:rsid w:val="001A67AF"/>
    <w:rsid w:val="001B02E6"/>
    <w:rsid w:val="001B3D19"/>
    <w:rsid w:val="001B40EA"/>
    <w:rsid w:val="001B4971"/>
    <w:rsid w:val="001B70D2"/>
    <w:rsid w:val="001C0FED"/>
    <w:rsid w:val="001C161D"/>
    <w:rsid w:val="001C2B1B"/>
    <w:rsid w:val="001C389C"/>
    <w:rsid w:val="001C3D4E"/>
    <w:rsid w:val="001C41BE"/>
    <w:rsid w:val="001C779E"/>
    <w:rsid w:val="001D075C"/>
    <w:rsid w:val="001D099D"/>
    <w:rsid w:val="001D1A78"/>
    <w:rsid w:val="001D206F"/>
    <w:rsid w:val="001D29A8"/>
    <w:rsid w:val="001D62F0"/>
    <w:rsid w:val="001D7E45"/>
    <w:rsid w:val="001D7FFE"/>
    <w:rsid w:val="001E01A8"/>
    <w:rsid w:val="001E01F1"/>
    <w:rsid w:val="001E0FE2"/>
    <w:rsid w:val="001E13B5"/>
    <w:rsid w:val="001E251A"/>
    <w:rsid w:val="001E48F3"/>
    <w:rsid w:val="001E7182"/>
    <w:rsid w:val="001F0361"/>
    <w:rsid w:val="001F0856"/>
    <w:rsid w:val="001F3136"/>
    <w:rsid w:val="001F320E"/>
    <w:rsid w:val="001F53AC"/>
    <w:rsid w:val="001F5B2B"/>
    <w:rsid w:val="001F77ED"/>
    <w:rsid w:val="00201C7D"/>
    <w:rsid w:val="002048CA"/>
    <w:rsid w:val="002064B0"/>
    <w:rsid w:val="00207167"/>
    <w:rsid w:val="00207CAE"/>
    <w:rsid w:val="002103C4"/>
    <w:rsid w:val="00210541"/>
    <w:rsid w:val="00210624"/>
    <w:rsid w:val="002112A8"/>
    <w:rsid w:val="00211976"/>
    <w:rsid w:val="00213196"/>
    <w:rsid w:val="0021505F"/>
    <w:rsid w:val="00216D0F"/>
    <w:rsid w:val="00217425"/>
    <w:rsid w:val="00220BA0"/>
    <w:rsid w:val="00220FB6"/>
    <w:rsid w:val="00222637"/>
    <w:rsid w:val="002243AC"/>
    <w:rsid w:val="00225636"/>
    <w:rsid w:val="00225C3F"/>
    <w:rsid w:val="00225C63"/>
    <w:rsid w:val="00231626"/>
    <w:rsid w:val="00235749"/>
    <w:rsid w:val="0023665E"/>
    <w:rsid w:val="00236928"/>
    <w:rsid w:val="00237FB0"/>
    <w:rsid w:val="0024015C"/>
    <w:rsid w:val="00242C35"/>
    <w:rsid w:val="00242E6A"/>
    <w:rsid w:val="00244B42"/>
    <w:rsid w:val="002467A5"/>
    <w:rsid w:val="002502E2"/>
    <w:rsid w:val="00250595"/>
    <w:rsid w:val="00252D84"/>
    <w:rsid w:val="002539B9"/>
    <w:rsid w:val="00255DD7"/>
    <w:rsid w:val="00256348"/>
    <w:rsid w:val="00256B57"/>
    <w:rsid w:val="00260847"/>
    <w:rsid w:val="0026099D"/>
    <w:rsid w:val="00262DA7"/>
    <w:rsid w:val="0026472C"/>
    <w:rsid w:val="00264B41"/>
    <w:rsid w:val="00265EE4"/>
    <w:rsid w:val="0026740B"/>
    <w:rsid w:val="002734B1"/>
    <w:rsid w:val="00275FC3"/>
    <w:rsid w:val="00276FA1"/>
    <w:rsid w:val="00277648"/>
    <w:rsid w:val="00280598"/>
    <w:rsid w:val="00283650"/>
    <w:rsid w:val="002836A7"/>
    <w:rsid w:val="00283CD4"/>
    <w:rsid w:val="00284972"/>
    <w:rsid w:val="0028586E"/>
    <w:rsid w:val="00285D98"/>
    <w:rsid w:val="0028670D"/>
    <w:rsid w:val="002916CE"/>
    <w:rsid w:val="00291B4A"/>
    <w:rsid w:val="00293226"/>
    <w:rsid w:val="00296659"/>
    <w:rsid w:val="002A4FB1"/>
    <w:rsid w:val="002A542E"/>
    <w:rsid w:val="002A5A17"/>
    <w:rsid w:val="002A6382"/>
    <w:rsid w:val="002A793C"/>
    <w:rsid w:val="002A7B63"/>
    <w:rsid w:val="002A7CED"/>
    <w:rsid w:val="002B0776"/>
    <w:rsid w:val="002B1328"/>
    <w:rsid w:val="002B455C"/>
    <w:rsid w:val="002B4973"/>
    <w:rsid w:val="002B5DA9"/>
    <w:rsid w:val="002B61CD"/>
    <w:rsid w:val="002B75C6"/>
    <w:rsid w:val="002B7995"/>
    <w:rsid w:val="002B7D4D"/>
    <w:rsid w:val="002C0626"/>
    <w:rsid w:val="002C15E4"/>
    <w:rsid w:val="002C2036"/>
    <w:rsid w:val="002C2E6F"/>
    <w:rsid w:val="002C3247"/>
    <w:rsid w:val="002C3853"/>
    <w:rsid w:val="002C3D7E"/>
    <w:rsid w:val="002C6449"/>
    <w:rsid w:val="002C71A3"/>
    <w:rsid w:val="002C72CA"/>
    <w:rsid w:val="002D0158"/>
    <w:rsid w:val="002D0BD5"/>
    <w:rsid w:val="002D2562"/>
    <w:rsid w:val="002D29BA"/>
    <w:rsid w:val="002D2DD6"/>
    <w:rsid w:val="002D5F0B"/>
    <w:rsid w:val="002E1CAF"/>
    <w:rsid w:val="002E1F2E"/>
    <w:rsid w:val="002E4726"/>
    <w:rsid w:val="002F0366"/>
    <w:rsid w:val="002F0712"/>
    <w:rsid w:val="002F0888"/>
    <w:rsid w:val="002F4060"/>
    <w:rsid w:val="002F41E7"/>
    <w:rsid w:val="002F43C5"/>
    <w:rsid w:val="003003EA"/>
    <w:rsid w:val="00300C3E"/>
    <w:rsid w:val="003036DB"/>
    <w:rsid w:val="00304FAD"/>
    <w:rsid w:val="00310522"/>
    <w:rsid w:val="0031218A"/>
    <w:rsid w:val="0031704D"/>
    <w:rsid w:val="0032195F"/>
    <w:rsid w:val="00322B74"/>
    <w:rsid w:val="00323D6A"/>
    <w:rsid w:val="003278B3"/>
    <w:rsid w:val="00330CEB"/>
    <w:rsid w:val="00335598"/>
    <w:rsid w:val="00335C8B"/>
    <w:rsid w:val="00337871"/>
    <w:rsid w:val="00340ECC"/>
    <w:rsid w:val="0034326D"/>
    <w:rsid w:val="00345952"/>
    <w:rsid w:val="00351920"/>
    <w:rsid w:val="00355F15"/>
    <w:rsid w:val="00356233"/>
    <w:rsid w:val="00356C69"/>
    <w:rsid w:val="00356F3A"/>
    <w:rsid w:val="00356FB8"/>
    <w:rsid w:val="003574BE"/>
    <w:rsid w:val="00360B6E"/>
    <w:rsid w:val="00361DEE"/>
    <w:rsid w:val="003625B0"/>
    <w:rsid w:val="0036267A"/>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09D"/>
    <w:rsid w:val="00381D71"/>
    <w:rsid w:val="00385063"/>
    <w:rsid w:val="003939B6"/>
    <w:rsid w:val="003A005E"/>
    <w:rsid w:val="003A09C7"/>
    <w:rsid w:val="003A0F61"/>
    <w:rsid w:val="003A1BF7"/>
    <w:rsid w:val="003A1D4A"/>
    <w:rsid w:val="003A2E5E"/>
    <w:rsid w:val="003A3072"/>
    <w:rsid w:val="003A5D2D"/>
    <w:rsid w:val="003A6879"/>
    <w:rsid w:val="003A7492"/>
    <w:rsid w:val="003B0538"/>
    <w:rsid w:val="003B091A"/>
    <w:rsid w:val="003B19C5"/>
    <w:rsid w:val="003B2750"/>
    <w:rsid w:val="003B42BB"/>
    <w:rsid w:val="003B5490"/>
    <w:rsid w:val="003B56DB"/>
    <w:rsid w:val="003B5D15"/>
    <w:rsid w:val="003B7551"/>
    <w:rsid w:val="003B7C34"/>
    <w:rsid w:val="003B7C57"/>
    <w:rsid w:val="003C08DF"/>
    <w:rsid w:val="003C261E"/>
    <w:rsid w:val="003C2B5C"/>
    <w:rsid w:val="003C36F1"/>
    <w:rsid w:val="003C5959"/>
    <w:rsid w:val="003C6AE1"/>
    <w:rsid w:val="003D0235"/>
    <w:rsid w:val="003D0E94"/>
    <w:rsid w:val="003D1433"/>
    <w:rsid w:val="003D4D62"/>
    <w:rsid w:val="003D5061"/>
    <w:rsid w:val="003D6C2C"/>
    <w:rsid w:val="003D6D78"/>
    <w:rsid w:val="003E0044"/>
    <w:rsid w:val="003E2071"/>
    <w:rsid w:val="003E228B"/>
    <w:rsid w:val="003E2D97"/>
    <w:rsid w:val="003E3ABE"/>
    <w:rsid w:val="003E53AA"/>
    <w:rsid w:val="003E658B"/>
    <w:rsid w:val="003E7190"/>
    <w:rsid w:val="003E7749"/>
    <w:rsid w:val="003F000B"/>
    <w:rsid w:val="003F050C"/>
    <w:rsid w:val="003F28A3"/>
    <w:rsid w:val="003F347B"/>
    <w:rsid w:val="003F5F76"/>
    <w:rsid w:val="003F753F"/>
    <w:rsid w:val="004004B3"/>
    <w:rsid w:val="004009E1"/>
    <w:rsid w:val="0040344B"/>
    <w:rsid w:val="00404DB6"/>
    <w:rsid w:val="00410194"/>
    <w:rsid w:val="00410A48"/>
    <w:rsid w:val="00411F8B"/>
    <w:rsid w:val="00413F31"/>
    <w:rsid w:val="0041517C"/>
    <w:rsid w:val="004155A1"/>
    <w:rsid w:val="00416060"/>
    <w:rsid w:val="00416881"/>
    <w:rsid w:val="00422AC5"/>
    <w:rsid w:val="00423980"/>
    <w:rsid w:val="00425771"/>
    <w:rsid w:val="004265AD"/>
    <w:rsid w:val="00426C4A"/>
    <w:rsid w:val="00426F22"/>
    <w:rsid w:val="004272C1"/>
    <w:rsid w:val="00430718"/>
    <w:rsid w:val="00430DE3"/>
    <w:rsid w:val="00432057"/>
    <w:rsid w:val="0043246D"/>
    <w:rsid w:val="0043276C"/>
    <w:rsid w:val="004337A6"/>
    <w:rsid w:val="00434412"/>
    <w:rsid w:val="00437B50"/>
    <w:rsid w:val="00437CC2"/>
    <w:rsid w:val="004401DA"/>
    <w:rsid w:val="00441108"/>
    <w:rsid w:val="00444876"/>
    <w:rsid w:val="00447262"/>
    <w:rsid w:val="004474B0"/>
    <w:rsid w:val="00447946"/>
    <w:rsid w:val="00447E1C"/>
    <w:rsid w:val="00450414"/>
    <w:rsid w:val="00450470"/>
    <w:rsid w:val="00451303"/>
    <w:rsid w:val="00451EDF"/>
    <w:rsid w:val="00452226"/>
    <w:rsid w:val="00453E90"/>
    <w:rsid w:val="00455868"/>
    <w:rsid w:val="00460A5B"/>
    <w:rsid w:val="00461080"/>
    <w:rsid w:val="004621AE"/>
    <w:rsid w:val="004640E0"/>
    <w:rsid w:val="0046420A"/>
    <w:rsid w:val="004661A5"/>
    <w:rsid w:val="00466829"/>
    <w:rsid w:val="0046753C"/>
    <w:rsid w:val="004724AE"/>
    <w:rsid w:val="00472F3B"/>
    <w:rsid w:val="00473AE8"/>
    <w:rsid w:val="0047468E"/>
    <w:rsid w:val="00474708"/>
    <w:rsid w:val="00474CDB"/>
    <w:rsid w:val="004762F5"/>
    <w:rsid w:val="004771DD"/>
    <w:rsid w:val="00477352"/>
    <w:rsid w:val="00477E69"/>
    <w:rsid w:val="004815D6"/>
    <w:rsid w:val="00481F1D"/>
    <w:rsid w:val="0048264E"/>
    <w:rsid w:val="0048386F"/>
    <w:rsid w:val="00485800"/>
    <w:rsid w:val="00485E95"/>
    <w:rsid w:val="00486D48"/>
    <w:rsid w:val="00487930"/>
    <w:rsid w:val="004906CB"/>
    <w:rsid w:val="0049155F"/>
    <w:rsid w:val="00496CAC"/>
    <w:rsid w:val="00497099"/>
    <w:rsid w:val="00497F50"/>
    <w:rsid w:val="004A0D96"/>
    <w:rsid w:val="004A2799"/>
    <w:rsid w:val="004A4F43"/>
    <w:rsid w:val="004A6126"/>
    <w:rsid w:val="004A61B2"/>
    <w:rsid w:val="004A6562"/>
    <w:rsid w:val="004A67D7"/>
    <w:rsid w:val="004A7E55"/>
    <w:rsid w:val="004A7EA2"/>
    <w:rsid w:val="004B0CE8"/>
    <w:rsid w:val="004B0D22"/>
    <w:rsid w:val="004B19A7"/>
    <w:rsid w:val="004B2498"/>
    <w:rsid w:val="004B461C"/>
    <w:rsid w:val="004B5C09"/>
    <w:rsid w:val="004B7F98"/>
    <w:rsid w:val="004C244B"/>
    <w:rsid w:val="004C477E"/>
    <w:rsid w:val="004C4BE5"/>
    <w:rsid w:val="004C521D"/>
    <w:rsid w:val="004C5EE3"/>
    <w:rsid w:val="004C65D9"/>
    <w:rsid w:val="004C66A4"/>
    <w:rsid w:val="004C6EAB"/>
    <w:rsid w:val="004C7440"/>
    <w:rsid w:val="004C7A5F"/>
    <w:rsid w:val="004D0344"/>
    <w:rsid w:val="004D2BB3"/>
    <w:rsid w:val="004D4149"/>
    <w:rsid w:val="004D57DF"/>
    <w:rsid w:val="004D5A3C"/>
    <w:rsid w:val="004D6FE6"/>
    <w:rsid w:val="004E0ADC"/>
    <w:rsid w:val="004E227E"/>
    <w:rsid w:val="004E26A6"/>
    <w:rsid w:val="004E359B"/>
    <w:rsid w:val="004E4689"/>
    <w:rsid w:val="004E4DF2"/>
    <w:rsid w:val="004E543F"/>
    <w:rsid w:val="004E7C18"/>
    <w:rsid w:val="004E7D9D"/>
    <w:rsid w:val="004E7DDA"/>
    <w:rsid w:val="004F1494"/>
    <w:rsid w:val="004F1EA8"/>
    <w:rsid w:val="004F23BC"/>
    <w:rsid w:val="004F33CF"/>
    <w:rsid w:val="004F4F87"/>
    <w:rsid w:val="004F596B"/>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4D32"/>
    <w:rsid w:val="0052635E"/>
    <w:rsid w:val="005263CA"/>
    <w:rsid w:val="00526A4F"/>
    <w:rsid w:val="00530994"/>
    <w:rsid w:val="00531254"/>
    <w:rsid w:val="005317C3"/>
    <w:rsid w:val="00531DC1"/>
    <w:rsid w:val="00534CAF"/>
    <w:rsid w:val="00535645"/>
    <w:rsid w:val="00535AC8"/>
    <w:rsid w:val="005366EE"/>
    <w:rsid w:val="0053702A"/>
    <w:rsid w:val="00540A2E"/>
    <w:rsid w:val="00542EC9"/>
    <w:rsid w:val="00543A59"/>
    <w:rsid w:val="0054471A"/>
    <w:rsid w:val="00544B75"/>
    <w:rsid w:val="00544D75"/>
    <w:rsid w:val="005509EA"/>
    <w:rsid w:val="005509F4"/>
    <w:rsid w:val="0055186E"/>
    <w:rsid w:val="00552BFB"/>
    <w:rsid w:val="005536D4"/>
    <w:rsid w:val="00554276"/>
    <w:rsid w:val="0055786E"/>
    <w:rsid w:val="005579A0"/>
    <w:rsid w:val="00557A23"/>
    <w:rsid w:val="0056006F"/>
    <w:rsid w:val="005605A2"/>
    <w:rsid w:val="0056121A"/>
    <w:rsid w:val="00561707"/>
    <w:rsid w:val="00562CC9"/>
    <w:rsid w:val="0056326E"/>
    <w:rsid w:val="0056356B"/>
    <w:rsid w:val="0056475E"/>
    <w:rsid w:val="00567881"/>
    <w:rsid w:val="0057079A"/>
    <w:rsid w:val="00570995"/>
    <w:rsid w:val="00570C9C"/>
    <w:rsid w:val="00574473"/>
    <w:rsid w:val="005744D9"/>
    <w:rsid w:val="00575133"/>
    <w:rsid w:val="00576CDF"/>
    <w:rsid w:val="00576D5E"/>
    <w:rsid w:val="0057734C"/>
    <w:rsid w:val="00577389"/>
    <w:rsid w:val="00580DA2"/>
    <w:rsid w:val="0058502E"/>
    <w:rsid w:val="005902A0"/>
    <w:rsid w:val="00590FCE"/>
    <w:rsid w:val="00591E98"/>
    <w:rsid w:val="005932D5"/>
    <w:rsid w:val="00593724"/>
    <w:rsid w:val="005942D7"/>
    <w:rsid w:val="005969A3"/>
    <w:rsid w:val="00597758"/>
    <w:rsid w:val="00597D57"/>
    <w:rsid w:val="005A144F"/>
    <w:rsid w:val="005A2032"/>
    <w:rsid w:val="005A38C5"/>
    <w:rsid w:val="005A4074"/>
    <w:rsid w:val="005A53FC"/>
    <w:rsid w:val="005A55D8"/>
    <w:rsid w:val="005A582F"/>
    <w:rsid w:val="005A7DB1"/>
    <w:rsid w:val="005A7E4B"/>
    <w:rsid w:val="005B182B"/>
    <w:rsid w:val="005B1A73"/>
    <w:rsid w:val="005B2909"/>
    <w:rsid w:val="005B5D55"/>
    <w:rsid w:val="005B5F9E"/>
    <w:rsid w:val="005B6B8D"/>
    <w:rsid w:val="005B71C0"/>
    <w:rsid w:val="005B7CC4"/>
    <w:rsid w:val="005C0E82"/>
    <w:rsid w:val="005C35B4"/>
    <w:rsid w:val="005C41F9"/>
    <w:rsid w:val="005C42A9"/>
    <w:rsid w:val="005C5222"/>
    <w:rsid w:val="005C6A87"/>
    <w:rsid w:val="005D2706"/>
    <w:rsid w:val="005D41D9"/>
    <w:rsid w:val="005D446C"/>
    <w:rsid w:val="005D4C8F"/>
    <w:rsid w:val="005D53F7"/>
    <w:rsid w:val="005D5553"/>
    <w:rsid w:val="005E1D97"/>
    <w:rsid w:val="005E30A1"/>
    <w:rsid w:val="005E55DC"/>
    <w:rsid w:val="005E5FF5"/>
    <w:rsid w:val="005E600F"/>
    <w:rsid w:val="005E6744"/>
    <w:rsid w:val="005F12E1"/>
    <w:rsid w:val="005F518C"/>
    <w:rsid w:val="005F5773"/>
    <w:rsid w:val="00602345"/>
    <w:rsid w:val="00604789"/>
    <w:rsid w:val="0060493B"/>
    <w:rsid w:val="0060507F"/>
    <w:rsid w:val="00605657"/>
    <w:rsid w:val="00606467"/>
    <w:rsid w:val="00606EAF"/>
    <w:rsid w:val="00610D7C"/>
    <w:rsid w:val="006130F7"/>
    <w:rsid w:val="006164A0"/>
    <w:rsid w:val="00616B41"/>
    <w:rsid w:val="00620AE8"/>
    <w:rsid w:val="00622FB7"/>
    <w:rsid w:val="0062355C"/>
    <w:rsid w:val="00623FCB"/>
    <w:rsid w:val="00624CE7"/>
    <w:rsid w:val="00624EAC"/>
    <w:rsid w:val="0062523E"/>
    <w:rsid w:val="00627BCC"/>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4CA"/>
    <w:rsid w:val="006577ED"/>
    <w:rsid w:val="0066329C"/>
    <w:rsid w:val="006634C9"/>
    <w:rsid w:val="0066382C"/>
    <w:rsid w:val="00673210"/>
    <w:rsid w:val="0067595C"/>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1EA"/>
    <w:rsid w:val="006B468B"/>
    <w:rsid w:val="006B5898"/>
    <w:rsid w:val="006C043B"/>
    <w:rsid w:val="006C14F1"/>
    <w:rsid w:val="006C1BBB"/>
    <w:rsid w:val="006C1DCA"/>
    <w:rsid w:val="006C2868"/>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8FD"/>
    <w:rsid w:val="006E0A6F"/>
    <w:rsid w:val="006E0F24"/>
    <w:rsid w:val="006E2CFD"/>
    <w:rsid w:val="006E34C5"/>
    <w:rsid w:val="006E3F08"/>
    <w:rsid w:val="006E6D6A"/>
    <w:rsid w:val="006E6E87"/>
    <w:rsid w:val="006E77D3"/>
    <w:rsid w:val="006F03D4"/>
    <w:rsid w:val="006F1781"/>
    <w:rsid w:val="006F218E"/>
    <w:rsid w:val="006F272B"/>
    <w:rsid w:val="006F3ECE"/>
    <w:rsid w:val="00700D1A"/>
    <w:rsid w:val="0070146F"/>
    <w:rsid w:val="00701C2F"/>
    <w:rsid w:val="007056C2"/>
    <w:rsid w:val="00706184"/>
    <w:rsid w:val="00710AA4"/>
    <w:rsid w:val="00712A14"/>
    <w:rsid w:val="00712A17"/>
    <w:rsid w:val="00712E70"/>
    <w:rsid w:val="00712F6A"/>
    <w:rsid w:val="0071492B"/>
    <w:rsid w:val="00720AA3"/>
    <w:rsid w:val="00720CED"/>
    <w:rsid w:val="00721FFE"/>
    <w:rsid w:val="0072216C"/>
    <w:rsid w:val="00722186"/>
    <w:rsid w:val="007230EF"/>
    <w:rsid w:val="00723441"/>
    <w:rsid w:val="007240E5"/>
    <w:rsid w:val="00727B0A"/>
    <w:rsid w:val="007309C1"/>
    <w:rsid w:val="00731765"/>
    <w:rsid w:val="007329D5"/>
    <w:rsid w:val="00733269"/>
    <w:rsid w:val="00735146"/>
    <w:rsid w:val="007374CE"/>
    <w:rsid w:val="007409AB"/>
    <w:rsid w:val="007434BD"/>
    <w:rsid w:val="00743ED5"/>
    <w:rsid w:val="007447BE"/>
    <w:rsid w:val="00744C9A"/>
    <w:rsid w:val="007460B0"/>
    <w:rsid w:val="007468D1"/>
    <w:rsid w:val="007469E0"/>
    <w:rsid w:val="00752F39"/>
    <w:rsid w:val="00755B8E"/>
    <w:rsid w:val="00756E1B"/>
    <w:rsid w:val="007577FA"/>
    <w:rsid w:val="00762A60"/>
    <w:rsid w:val="007631AB"/>
    <w:rsid w:val="00763826"/>
    <w:rsid w:val="00763F94"/>
    <w:rsid w:val="00767462"/>
    <w:rsid w:val="00771C24"/>
    <w:rsid w:val="007721FC"/>
    <w:rsid w:val="007724BF"/>
    <w:rsid w:val="00774962"/>
    <w:rsid w:val="00774AEC"/>
    <w:rsid w:val="00775053"/>
    <w:rsid w:val="007774C5"/>
    <w:rsid w:val="0077781C"/>
    <w:rsid w:val="00777980"/>
    <w:rsid w:val="00777FDD"/>
    <w:rsid w:val="00781A18"/>
    <w:rsid w:val="007825AD"/>
    <w:rsid w:val="007840A9"/>
    <w:rsid w:val="0078552F"/>
    <w:rsid w:val="00787D0D"/>
    <w:rsid w:val="00787DDF"/>
    <w:rsid w:val="00791E5F"/>
    <w:rsid w:val="0079357F"/>
    <w:rsid w:val="007935E3"/>
    <w:rsid w:val="00795D04"/>
    <w:rsid w:val="007964E6"/>
    <w:rsid w:val="007A0954"/>
    <w:rsid w:val="007A1031"/>
    <w:rsid w:val="007A1171"/>
    <w:rsid w:val="007A1C61"/>
    <w:rsid w:val="007A2B52"/>
    <w:rsid w:val="007A5087"/>
    <w:rsid w:val="007A5DF9"/>
    <w:rsid w:val="007A7415"/>
    <w:rsid w:val="007B1BBD"/>
    <w:rsid w:val="007B2EE6"/>
    <w:rsid w:val="007B40C4"/>
    <w:rsid w:val="007B4328"/>
    <w:rsid w:val="007B5B66"/>
    <w:rsid w:val="007B77F2"/>
    <w:rsid w:val="007B7D53"/>
    <w:rsid w:val="007C001F"/>
    <w:rsid w:val="007C0415"/>
    <w:rsid w:val="007C1EB4"/>
    <w:rsid w:val="007C4016"/>
    <w:rsid w:val="007C40D8"/>
    <w:rsid w:val="007C5EA5"/>
    <w:rsid w:val="007C724C"/>
    <w:rsid w:val="007D1FD7"/>
    <w:rsid w:val="007D2490"/>
    <w:rsid w:val="007D2C49"/>
    <w:rsid w:val="007D51D1"/>
    <w:rsid w:val="007D5836"/>
    <w:rsid w:val="007D5D51"/>
    <w:rsid w:val="007D603E"/>
    <w:rsid w:val="007D61A8"/>
    <w:rsid w:val="007D7AA1"/>
    <w:rsid w:val="007E0929"/>
    <w:rsid w:val="007E1BCD"/>
    <w:rsid w:val="007E2B2A"/>
    <w:rsid w:val="007E4371"/>
    <w:rsid w:val="007E6069"/>
    <w:rsid w:val="007E6FC4"/>
    <w:rsid w:val="007F0419"/>
    <w:rsid w:val="007F51C8"/>
    <w:rsid w:val="007F66D2"/>
    <w:rsid w:val="007F673D"/>
    <w:rsid w:val="007F7D0D"/>
    <w:rsid w:val="00802C7C"/>
    <w:rsid w:val="00802FC7"/>
    <w:rsid w:val="00811F0B"/>
    <w:rsid w:val="008142D1"/>
    <w:rsid w:val="008157E1"/>
    <w:rsid w:val="00815B22"/>
    <w:rsid w:val="00817232"/>
    <w:rsid w:val="008174FF"/>
    <w:rsid w:val="008226FD"/>
    <w:rsid w:val="008240DA"/>
    <w:rsid w:val="00824483"/>
    <w:rsid w:val="0082503A"/>
    <w:rsid w:val="00827840"/>
    <w:rsid w:val="0083050E"/>
    <w:rsid w:val="0083064A"/>
    <w:rsid w:val="00833789"/>
    <w:rsid w:val="0083472D"/>
    <w:rsid w:val="00834FE4"/>
    <w:rsid w:val="00837A01"/>
    <w:rsid w:val="00840758"/>
    <w:rsid w:val="00841BE9"/>
    <w:rsid w:val="00842605"/>
    <w:rsid w:val="008429E5"/>
    <w:rsid w:val="008467E8"/>
    <w:rsid w:val="00846B4D"/>
    <w:rsid w:val="008471AC"/>
    <w:rsid w:val="00851972"/>
    <w:rsid w:val="00852AB5"/>
    <w:rsid w:val="0085326C"/>
    <w:rsid w:val="00854FE2"/>
    <w:rsid w:val="008565AC"/>
    <w:rsid w:val="00856890"/>
    <w:rsid w:val="00856C45"/>
    <w:rsid w:val="00861BB4"/>
    <w:rsid w:val="0086255D"/>
    <w:rsid w:val="00863538"/>
    <w:rsid w:val="0086487B"/>
    <w:rsid w:val="00864D30"/>
    <w:rsid w:val="00865DD7"/>
    <w:rsid w:val="00865E7B"/>
    <w:rsid w:val="00866817"/>
    <w:rsid w:val="00867EA4"/>
    <w:rsid w:val="00870997"/>
    <w:rsid w:val="00873163"/>
    <w:rsid w:val="00874079"/>
    <w:rsid w:val="00875D54"/>
    <w:rsid w:val="008768C5"/>
    <w:rsid w:val="00877CD2"/>
    <w:rsid w:val="0088127E"/>
    <w:rsid w:val="00886DF7"/>
    <w:rsid w:val="008872DE"/>
    <w:rsid w:val="00891BE6"/>
    <w:rsid w:val="00893043"/>
    <w:rsid w:val="00893736"/>
    <w:rsid w:val="0089623D"/>
    <w:rsid w:val="0089669C"/>
    <w:rsid w:val="00896EF4"/>
    <w:rsid w:val="00896F3F"/>
    <w:rsid w:val="00897A7C"/>
    <w:rsid w:val="00897D88"/>
    <w:rsid w:val="008A1BF2"/>
    <w:rsid w:val="008A215D"/>
    <w:rsid w:val="008A22E8"/>
    <w:rsid w:val="008A4500"/>
    <w:rsid w:val="008A4FE5"/>
    <w:rsid w:val="008A7428"/>
    <w:rsid w:val="008A7BB0"/>
    <w:rsid w:val="008B0B3E"/>
    <w:rsid w:val="008B159F"/>
    <w:rsid w:val="008B15C8"/>
    <w:rsid w:val="008B1F82"/>
    <w:rsid w:val="008B22D4"/>
    <w:rsid w:val="008B2500"/>
    <w:rsid w:val="008B2B1B"/>
    <w:rsid w:val="008B3404"/>
    <w:rsid w:val="008B3636"/>
    <w:rsid w:val="008B367F"/>
    <w:rsid w:val="008B3791"/>
    <w:rsid w:val="008B6B2D"/>
    <w:rsid w:val="008B6DEB"/>
    <w:rsid w:val="008C0111"/>
    <w:rsid w:val="008C0581"/>
    <w:rsid w:val="008C3AE6"/>
    <w:rsid w:val="008C3ED4"/>
    <w:rsid w:val="008C7D4E"/>
    <w:rsid w:val="008D0C88"/>
    <w:rsid w:val="008D22E4"/>
    <w:rsid w:val="008D557C"/>
    <w:rsid w:val="008D5A36"/>
    <w:rsid w:val="008D5C24"/>
    <w:rsid w:val="008E0833"/>
    <w:rsid w:val="008E15BE"/>
    <w:rsid w:val="008E1E39"/>
    <w:rsid w:val="008E2E18"/>
    <w:rsid w:val="008E476B"/>
    <w:rsid w:val="008E5E8D"/>
    <w:rsid w:val="008F19F5"/>
    <w:rsid w:val="008F22D4"/>
    <w:rsid w:val="008F3C38"/>
    <w:rsid w:val="008F4468"/>
    <w:rsid w:val="008F5402"/>
    <w:rsid w:val="008F6F84"/>
    <w:rsid w:val="008F7642"/>
    <w:rsid w:val="009028C5"/>
    <w:rsid w:val="00906BB3"/>
    <w:rsid w:val="00907529"/>
    <w:rsid w:val="00910DE4"/>
    <w:rsid w:val="00911A43"/>
    <w:rsid w:val="00913849"/>
    <w:rsid w:val="0091457F"/>
    <w:rsid w:val="00914895"/>
    <w:rsid w:val="00920294"/>
    <w:rsid w:val="00920296"/>
    <w:rsid w:val="009203AF"/>
    <w:rsid w:val="00920556"/>
    <w:rsid w:val="00920B96"/>
    <w:rsid w:val="009219E4"/>
    <w:rsid w:val="00922C82"/>
    <w:rsid w:val="00923431"/>
    <w:rsid w:val="009237CA"/>
    <w:rsid w:val="009239D6"/>
    <w:rsid w:val="009248B8"/>
    <w:rsid w:val="009251C1"/>
    <w:rsid w:val="009267E6"/>
    <w:rsid w:val="00926FB8"/>
    <w:rsid w:val="00926FE7"/>
    <w:rsid w:val="009304D7"/>
    <w:rsid w:val="00932F50"/>
    <w:rsid w:val="00935622"/>
    <w:rsid w:val="009376AC"/>
    <w:rsid w:val="00940DDB"/>
    <w:rsid w:val="0094100B"/>
    <w:rsid w:val="00941C99"/>
    <w:rsid w:val="0094545F"/>
    <w:rsid w:val="009501B9"/>
    <w:rsid w:val="009501EB"/>
    <w:rsid w:val="00953924"/>
    <w:rsid w:val="00956593"/>
    <w:rsid w:val="00960403"/>
    <w:rsid w:val="00960E87"/>
    <w:rsid w:val="009617E6"/>
    <w:rsid w:val="00961BB9"/>
    <w:rsid w:val="00963223"/>
    <w:rsid w:val="0096454B"/>
    <w:rsid w:val="009654A7"/>
    <w:rsid w:val="0096641F"/>
    <w:rsid w:val="009667F5"/>
    <w:rsid w:val="0096748B"/>
    <w:rsid w:val="00970338"/>
    <w:rsid w:val="0097073F"/>
    <w:rsid w:val="00971075"/>
    <w:rsid w:val="00975081"/>
    <w:rsid w:val="009757C4"/>
    <w:rsid w:val="00975F24"/>
    <w:rsid w:val="00976C0D"/>
    <w:rsid w:val="00976DAE"/>
    <w:rsid w:val="009771F9"/>
    <w:rsid w:val="009775F2"/>
    <w:rsid w:val="0097770D"/>
    <w:rsid w:val="009808BF"/>
    <w:rsid w:val="00983B54"/>
    <w:rsid w:val="00984C8A"/>
    <w:rsid w:val="00986AA7"/>
    <w:rsid w:val="00990A9C"/>
    <w:rsid w:val="00990A9F"/>
    <w:rsid w:val="00990BC7"/>
    <w:rsid w:val="00990DAE"/>
    <w:rsid w:val="009921B8"/>
    <w:rsid w:val="009926B8"/>
    <w:rsid w:val="00993762"/>
    <w:rsid w:val="0099482C"/>
    <w:rsid w:val="009950BB"/>
    <w:rsid w:val="009959F4"/>
    <w:rsid w:val="009975D1"/>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1731"/>
    <w:rsid w:val="009E45D3"/>
    <w:rsid w:val="009E5B2E"/>
    <w:rsid w:val="009E72E9"/>
    <w:rsid w:val="009F0149"/>
    <w:rsid w:val="009F07DD"/>
    <w:rsid w:val="009F1DDE"/>
    <w:rsid w:val="009F2B99"/>
    <w:rsid w:val="009F3415"/>
    <w:rsid w:val="009F473C"/>
    <w:rsid w:val="009F651D"/>
    <w:rsid w:val="009F65EB"/>
    <w:rsid w:val="009F744E"/>
    <w:rsid w:val="00A00D8B"/>
    <w:rsid w:val="00A02235"/>
    <w:rsid w:val="00A03564"/>
    <w:rsid w:val="00A03BFF"/>
    <w:rsid w:val="00A05697"/>
    <w:rsid w:val="00A065FD"/>
    <w:rsid w:val="00A06A71"/>
    <w:rsid w:val="00A071C5"/>
    <w:rsid w:val="00A07662"/>
    <w:rsid w:val="00A1103D"/>
    <w:rsid w:val="00A116E7"/>
    <w:rsid w:val="00A15CD4"/>
    <w:rsid w:val="00A178C1"/>
    <w:rsid w:val="00A20EFF"/>
    <w:rsid w:val="00A237BA"/>
    <w:rsid w:val="00A25685"/>
    <w:rsid w:val="00A2671E"/>
    <w:rsid w:val="00A27C2B"/>
    <w:rsid w:val="00A3039F"/>
    <w:rsid w:val="00A31162"/>
    <w:rsid w:val="00A32670"/>
    <w:rsid w:val="00A33CB9"/>
    <w:rsid w:val="00A346C6"/>
    <w:rsid w:val="00A3672B"/>
    <w:rsid w:val="00A43F6C"/>
    <w:rsid w:val="00A449B8"/>
    <w:rsid w:val="00A4520A"/>
    <w:rsid w:val="00A46C9F"/>
    <w:rsid w:val="00A46F1F"/>
    <w:rsid w:val="00A51C4E"/>
    <w:rsid w:val="00A53979"/>
    <w:rsid w:val="00A54D3B"/>
    <w:rsid w:val="00A56FDD"/>
    <w:rsid w:val="00A60E0E"/>
    <w:rsid w:val="00A62F7E"/>
    <w:rsid w:val="00A70B8E"/>
    <w:rsid w:val="00A71357"/>
    <w:rsid w:val="00A71658"/>
    <w:rsid w:val="00A72D78"/>
    <w:rsid w:val="00A731BA"/>
    <w:rsid w:val="00A73928"/>
    <w:rsid w:val="00A7444F"/>
    <w:rsid w:val="00A74B6E"/>
    <w:rsid w:val="00A775A8"/>
    <w:rsid w:val="00A77802"/>
    <w:rsid w:val="00A778D9"/>
    <w:rsid w:val="00A80B94"/>
    <w:rsid w:val="00A8217D"/>
    <w:rsid w:val="00A832EC"/>
    <w:rsid w:val="00A8383A"/>
    <w:rsid w:val="00A9231C"/>
    <w:rsid w:val="00A97816"/>
    <w:rsid w:val="00AA1943"/>
    <w:rsid w:val="00AA370F"/>
    <w:rsid w:val="00AA3F51"/>
    <w:rsid w:val="00AA55B0"/>
    <w:rsid w:val="00AB6C71"/>
    <w:rsid w:val="00AC2291"/>
    <w:rsid w:val="00AC4548"/>
    <w:rsid w:val="00AC4B46"/>
    <w:rsid w:val="00AC4C92"/>
    <w:rsid w:val="00AD0422"/>
    <w:rsid w:val="00AD059B"/>
    <w:rsid w:val="00AD1347"/>
    <w:rsid w:val="00AD1DFC"/>
    <w:rsid w:val="00AD29BA"/>
    <w:rsid w:val="00AD4FBA"/>
    <w:rsid w:val="00AD580A"/>
    <w:rsid w:val="00AD71A3"/>
    <w:rsid w:val="00AD79EF"/>
    <w:rsid w:val="00AE052F"/>
    <w:rsid w:val="00AE10D2"/>
    <w:rsid w:val="00AE1B99"/>
    <w:rsid w:val="00AE1E61"/>
    <w:rsid w:val="00AE2553"/>
    <w:rsid w:val="00AE25F3"/>
    <w:rsid w:val="00AE361F"/>
    <w:rsid w:val="00AE3C3B"/>
    <w:rsid w:val="00AE47C2"/>
    <w:rsid w:val="00AE49F0"/>
    <w:rsid w:val="00AE6639"/>
    <w:rsid w:val="00AF0367"/>
    <w:rsid w:val="00AF099A"/>
    <w:rsid w:val="00AF5606"/>
    <w:rsid w:val="00AF5BF6"/>
    <w:rsid w:val="00AF68B7"/>
    <w:rsid w:val="00AF737B"/>
    <w:rsid w:val="00AF7D50"/>
    <w:rsid w:val="00B0074E"/>
    <w:rsid w:val="00B03724"/>
    <w:rsid w:val="00B0384C"/>
    <w:rsid w:val="00B05E00"/>
    <w:rsid w:val="00B06CFE"/>
    <w:rsid w:val="00B074B1"/>
    <w:rsid w:val="00B077C4"/>
    <w:rsid w:val="00B07C9B"/>
    <w:rsid w:val="00B10822"/>
    <w:rsid w:val="00B11BF7"/>
    <w:rsid w:val="00B126F7"/>
    <w:rsid w:val="00B13BB6"/>
    <w:rsid w:val="00B14ABE"/>
    <w:rsid w:val="00B14E21"/>
    <w:rsid w:val="00B174C2"/>
    <w:rsid w:val="00B17A75"/>
    <w:rsid w:val="00B21E8E"/>
    <w:rsid w:val="00B22F4A"/>
    <w:rsid w:val="00B241EA"/>
    <w:rsid w:val="00B247A9"/>
    <w:rsid w:val="00B260EC"/>
    <w:rsid w:val="00B26D59"/>
    <w:rsid w:val="00B3072A"/>
    <w:rsid w:val="00B30E9E"/>
    <w:rsid w:val="00B3392F"/>
    <w:rsid w:val="00B35B06"/>
    <w:rsid w:val="00B41EA6"/>
    <w:rsid w:val="00B435B5"/>
    <w:rsid w:val="00B4684C"/>
    <w:rsid w:val="00B46EB9"/>
    <w:rsid w:val="00B504EB"/>
    <w:rsid w:val="00B511BC"/>
    <w:rsid w:val="00B522AC"/>
    <w:rsid w:val="00B53A97"/>
    <w:rsid w:val="00B53AB3"/>
    <w:rsid w:val="00B55010"/>
    <w:rsid w:val="00B5540C"/>
    <w:rsid w:val="00B56194"/>
    <w:rsid w:val="00B608AF"/>
    <w:rsid w:val="00B62526"/>
    <w:rsid w:val="00B63103"/>
    <w:rsid w:val="00B643EF"/>
    <w:rsid w:val="00B65FF6"/>
    <w:rsid w:val="00B67248"/>
    <w:rsid w:val="00B6755D"/>
    <w:rsid w:val="00B67929"/>
    <w:rsid w:val="00B704C3"/>
    <w:rsid w:val="00B7080A"/>
    <w:rsid w:val="00B7281A"/>
    <w:rsid w:val="00B75CFC"/>
    <w:rsid w:val="00B774F8"/>
    <w:rsid w:val="00B830AD"/>
    <w:rsid w:val="00B83442"/>
    <w:rsid w:val="00B83A46"/>
    <w:rsid w:val="00B83B82"/>
    <w:rsid w:val="00B8451E"/>
    <w:rsid w:val="00B847F5"/>
    <w:rsid w:val="00B86564"/>
    <w:rsid w:val="00B87732"/>
    <w:rsid w:val="00B90A67"/>
    <w:rsid w:val="00B94421"/>
    <w:rsid w:val="00B944A8"/>
    <w:rsid w:val="00B962DF"/>
    <w:rsid w:val="00B96889"/>
    <w:rsid w:val="00BA04FD"/>
    <w:rsid w:val="00BA0861"/>
    <w:rsid w:val="00BA23BF"/>
    <w:rsid w:val="00BA2877"/>
    <w:rsid w:val="00BB0E2A"/>
    <w:rsid w:val="00BB4754"/>
    <w:rsid w:val="00BB71F4"/>
    <w:rsid w:val="00BB7DA5"/>
    <w:rsid w:val="00BC0378"/>
    <w:rsid w:val="00BC0C2C"/>
    <w:rsid w:val="00BC2880"/>
    <w:rsid w:val="00BC3AFD"/>
    <w:rsid w:val="00BC3C69"/>
    <w:rsid w:val="00BC4500"/>
    <w:rsid w:val="00BC55BD"/>
    <w:rsid w:val="00BD6A65"/>
    <w:rsid w:val="00BD7F6F"/>
    <w:rsid w:val="00BE1746"/>
    <w:rsid w:val="00BE3629"/>
    <w:rsid w:val="00BE3D3C"/>
    <w:rsid w:val="00BE3D98"/>
    <w:rsid w:val="00BE40AE"/>
    <w:rsid w:val="00BE6AE2"/>
    <w:rsid w:val="00BE6DD6"/>
    <w:rsid w:val="00BE76B7"/>
    <w:rsid w:val="00BE7C3C"/>
    <w:rsid w:val="00BE7DD6"/>
    <w:rsid w:val="00BF2017"/>
    <w:rsid w:val="00BF4ED2"/>
    <w:rsid w:val="00C007BC"/>
    <w:rsid w:val="00C10371"/>
    <w:rsid w:val="00C10F3A"/>
    <w:rsid w:val="00C11352"/>
    <w:rsid w:val="00C123AD"/>
    <w:rsid w:val="00C15321"/>
    <w:rsid w:val="00C1643D"/>
    <w:rsid w:val="00C17171"/>
    <w:rsid w:val="00C224BF"/>
    <w:rsid w:val="00C2569C"/>
    <w:rsid w:val="00C261A9"/>
    <w:rsid w:val="00C3247D"/>
    <w:rsid w:val="00C3392F"/>
    <w:rsid w:val="00C3457F"/>
    <w:rsid w:val="00C36E88"/>
    <w:rsid w:val="00C400BC"/>
    <w:rsid w:val="00C435A3"/>
    <w:rsid w:val="00C46AF2"/>
    <w:rsid w:val="00C47070"/>
    <w:rsid w:val="00C47FD4"/>
    <w:rsid w:val="00C51465"/>
    <w:rsid w:val="00C51E3A"/>
    <w:rsid w:val="00C52101"/>
    <w:rsid w:val="00C5264A"/>
    <w:rsid w:val="00C52854"/>
    <w:rsid w:val="00C535D1"/>
    <w:rsid w:val="00C605BF"/>
    <w:rsid w:val="00C630C6"/>
    <w:rsid w:val="00C63354"/>
    <w:rsid w:val="00C645CE"/>
    <w:rsid w:val="00C6463F"/>
    <w:rsid w:val="00C648D8"/>
    <w:rsid w:val="00C6588D"/>
    <w:rsid w:val="00C6704B"/>
    <w:rsid w:val="00C673A1"/>
    <w:rsid w:val="00C763ED"/>
    <w:rsid w:val="00C77126"/>
    <w:rsid w:val="00C80B07"/>
    <w:rsid w:val="00C816FD"/>
    <w:rsid w:val="00C81ED4"/>
    <w:rsid w:val="00C82394"/>
    <w:rsid w:val="00C829C6"/>
    <w:rsid w:val="00C82DF7"/>
    <w:rsid w:val="00C83C12"/>
    <w:rsid w:val="00C85236"/>
    <w:rsid w:val="00C8612E"/>
    <w:rsid w:val="00C87254"/>
    <w:rsid w:val="00C87ED7"/>
    <w:rsid w:val="00C87FE5"/>
    <w:rsid w:val="00C9149E"/>
    <w:rsid w:val="00C95251"/>
    <w:rsid w:val="00C964C1"/>
    <w:rsid w:val="00CA1265"/>
    <w:rsid w:val="00CA386B"/>
    <w:rsid w:val="00CA7DAD"/>
    <w:rsid w:val="00CB0321"/>
    <w:rsid w:val="00CB0360"/>
    <w:rsid w:val="00CB0496"/>
    <w:rsid w:val="00CB2118"/>
    <w:rsid w:val="00CB2CCB"/>
    <w:rsid w:val="00CB2D8E"/>
    <w:rsid w:val="00CC1888"/>
    <w:rsid w:val="00CC1E85"/>
    <w:rsid w:val="00CC1F38"/>
    <w:rsid w:val="00CC2E46"/>
    <w:rsid w:val="00CC31A6"/>
    <w:rsid w:val="00CC405E"/>
    <w:rsid w:val="00CC4A23"/>
    <w:rsid w:val="00CC511F"/>
    <w:rsid w:val="00CC5D09"/>
    <w:rsid w:val="00CD00D4"/>
    <w:rsid w:val="00CD0881"/>
    <w:rsid w:val="00CD3CFE"/>
    <w:rsid w:val="00CD46C3"/>
    <w:rsid w:val="00CD47E5"/>
    <w:rsid w:val="00CD5D21"/>
    <w:rsid w:val="00CD7C4F"/>
    <w:rsid w:val="00CD7C77"/>
    <w:rsid w:val="00CE08B5"/>
    <w:rsid w:val="00CE0C61"/>
    <w:rsid w:val="00CE3518"/>
    <w:rsid w:val="00CE6EB1"/>
    <w:rsid w:val="00CE6F5F"/>
    <w:rsid w:val="00CF0352"/>
    <w:rsid w:val="00CF041B"/>
    <w:rsid w:val="00CF10B1"/>
    <w:rsid w:val="00CF16B2"/>
    <w:rsid w:val="00CF2A25"/>
    <w:rsid w:val="00CF47F7"/>
    <w:rsid w:val="00CF4B65"/>
    <w:rsid w:val="00CF5FA3"/>
    <w:rsid w:val="00CF6690"/>
    <w:rsid w:val="00D00EE0"/>
    <w:rsid w:val="00D01ADE"/>
    <w:rsid w:val="00D02B0A"/>
    <w:rsid w:val="00D03D34"/>
    <w:rsid w:val="00D0547D"/>
    <w:rsid w:val="00D05E1E"/>
    <w:rsid w:val="00D078A9"/>
    <w:rsid w:val="00D114B3"/>
    <w:rsid w:val="00D12CAE"/>
    <w:rsid w:val="00D1428C"/>
    <w:rsid w:val="00D15DE0"/>
    <w:rsid w:val="00D17B0B"/>
    <w:rsid w:val="00D219C1"/>
    <w:rsid w:val="00D21F06"/>
    <w:rsid w:val="00D22642"/>
    <w:rsid w:val="00D238AA"/>
    <w:rsid w:val="00D2456A"/>
    <w:rsid w:val="00D24C95"/>
    <w:rsid w:val="00D265B5"/>
    <w:rsid w:val="00D31AB7"/>
    <w:rsid w:val="00D32D02"/>
    <w:rsid w:val="00D340D5"/>
    <w:rsid w:val="00D34611"/>
    <w:rsid w:val="00D37D7B"/>
    <w:rsid w:val="00D41325"/>
    <w:rsid w:val="00D41DBE"/>
    <w:rsid w:val="00D42289"/>
    <w:rsid w:val="00D43248"/>
    <w:rsid w:val="00D435AA"/>
    <w:rsid w:val="00D50B74"/>
    <w:rsid w:val="00D57C43"/>
    <w:rsid w:val="00D61396"/>
    <w:rsid w:val="00D6214D"/>
    <w:rsid w:val="00D6232F"/>
    <w:rsid w:val="00D64328"/>
    <w:rsid w:val="00D67451"/>
    <w:rsid w:val="00D67B85"/>
    <w:rsid w:val="00D729D4"/>
    <w:rsid w:val="00D7331E"/>
    <w:rsid w:val="00D74F05"/>
    <w:rsid w:val="00D768D0"/>
    <w:rsid w:val="00D76BBA"/>
    <w:rsid w:val="00D77757"/>
    <w:rsid w:val="00D77A55"/>
    <w:rsid w:val="00D804A1"/>
    <w:rsid w:val="00D812F6"/>
    <w:rsid w:val="00D82920"/>
    <w:rsid w:val="00D82B1C"/>
    <w:rsid w:val="00D8366D"/>
    <w:rsid w:val="00D87130"/>
    <w:rsid w:val="00D87BC0"/>
    <w:rsid w:val="00D9000D"/>
    <w:rsid w:val="00D902B7"/>
    <w:rsid w:val="00D93DD2"/>
    <w:rsid w:val="00D94B7C"/>
    <w:rsid w:val="00D96D0B"/>
    <w:rsid w:val="00DA0E46"/>
    <w:rsid w:val="00DA4142"/>
    <w:rsid w:val="00DA4217"/>
    <w:rsid w:val="00DA47F3"/>
    <w:rsid w:val="00DA5D46"/>
    <w:rsid w:val="00DB065C"/>
    <w:rsid w:val="00DB201C"/>
    <w:rsid w:val="00DB2917"/>
    <w:rsid w:val="00DB7C43"/>
    <w:rsid w:val="00DC0871"/>
    <w:rsid w:val="00DC17AA"/>
    <w:rsid w:val="00DC22A6"/>
    <w:rsid w:val="00DC2ECB"/>
    <w:rsid w:val="00DC3501"/>
    <w:rsid w:val="00DC4CC2"/>
    <w:rsid w:val="00DC5DA3"/>
    <w:rsid w:val="00DC61E0"/>
    <w:rsid w:val="00DC65E9"/>
    <w:rsid w:val="00DC719D"/>
    <w:rsid w:val="00DC79AD"/>
    <w:rsid w:val="00DD0172"/>
    <w:rsid w:val="00DD01B5"/>
    <w:rsid w:val="00DD1ECF"/>
    <w:rsid w:val="00DD3556"/>
    <w:rsid w:val="00DD4F09"/>
    <w:rsid w:val="00DD5192"/>
    <w:rsid w:val="00DD588A"/>
    <w:rsid w:val="00DD6B9F"/>
    <w:rsid w:val="00DE0061"/>
    <w:rsid w:val="00DE064B"/>
    <w:rsid w:val="00DE342A"/>
    <w:rsid w:val="00DE3E88"/>
    <w:rsid w:val="00DE45E8"/>
    <w:rsid w:val="00DE62E0"/>
    <w:rsid w:val="00DE64F9"/>
    <w:rsid w:val="00DE6A66"/>
    <w:rsid w:val="00DE78CA"/>
    <w:rsid w:val="00DF2868"/>
    <w:rsid w:val="00DF2DA4"/>
    <w:rsid w:val="00DF305F"/>
    <w:rsid w:val="00DF3DA8"/>
    <w:rsid w:val="00DF418C"/>
    <w:rsid w:val="00DF5563"/>
    <w:rsid w:val="00DF69EE"/>
    <w:rsid w:val="00DF6B56"/>
    <w:rsid w:val="00DF7989"/>
    <w:rsid w:val="00E01B43"/>
    <w:rsid w:val="00E03282"/>
    <w:rsid w:val="00E041E6"/>
    <w:rsid w:val="00E05830"/>
    <w:rsid w:val="00E07D09"/>
    <w:rsid w:val="00E11094"/>
    <w:rsid w:val="00E11715"/>
    <w:rsid w:val="00E12894"/>
    <w:rsid w:val="00E12E4C"/>
    <w:rsid w:val="00E13440"/>
    <w:rsid w:val="00E141CE"/>
    <w:rsid w:val="00E141D7"/>
    <w:rsid w:val="00E14A14"/>
    <w:rsid w:val="00E16D31"/>
    <w:rsid w:val="00E204DD"/>
    <w:rsid w:val="00E22059"/>
    <w:rsid w:val="00E23F02"/>
    <w:rsid w:val="00E23FF7"/>
    <w:rsid w:val="00E259E2"/>
    <w:rsid w:val="00E27066"/>
    <w:rsid w:val="00E30059"/>
    <w:rsid w:val="00E302B7"/>
    <w:rsid w:val="00E318F2"/>
    <w:rsid w:val="00E3313F"/>
    <w:rsid w:val="00E3351A"/>
    <w:rsid w:val="00E33924"/>
    <w:rsid w:val="00E35244"/>
    <w:rsid w:val="00E378C9"/>
    <w:rsid w:val="00E40528"/>
    <w:rsid w:val="00E42023"/>
    <w:rsid w:val="00E43139"/>
    <w:rsid w:val="00E44894"/>
    <w:rsid w:val="00E44E46"/>
    <w:rsid w:val="00E455DA"/>
    <w:rsid w:val="00E46A66"/>
    <w:rsid w:val="00E47C22"/>
    <w:rsid w:val="00E53DCD"/>
    <w:rsid w:val="00E55328"/>
    <w:rsid w:val="00E5701A"/>
    <w:rsid w:val="00E60053"/>
    <w:rsid w:val="00E64B15"/>
    <w:rsid w:val="00E64C9B"/>
    <w:rsid w:val="00E65281"/>
    <w:rsid w:val="00E654D5"/>
    <w:rsid w:val="00E65634"/>
    <w:rsid w:val="00E65E43"/>
    <w:rsid w:val="00E66526"/>
    <w:rsid w:val="00E712A8"/>
    <w:rsid w:val="00E716A7"/>
    <w:rsid w:val="00E71F50"/>
    <w:rsid w:val="00E7782A"/>
    <w:rsid w:val="00E85AAB"/>
    <w:rsid w:val="00E86081"/>
    <w:rsid w:val="00E872E3"/>
    <w:rsid w:val="00E87399"/>
    <w:rsid w:val="00E91CC0"/>
    <w:rsid w:val="00E92ECD"/>
    <w:rsid w:val="00E93AE8"/>
    <w:rsid w:val="00E95EF6"/>
    <w:rsid w:val="00EA0CC0"/>
    <w:rsid w:val="00EA43BA"/>
    <w:rsid w:val="00EA5BB1"/>
    <w:rsid w:val="00EA5DF4"/>
    <w:rsid w:val="00EA634D"/>
    <w:rsid w:val="00EB08EB"/>
    <w:rsid w:val="00EB1680"/>
    <w:rsid w:val="00EB2BB1"/>
    <w:rsid w:val="00EB39EE"/>
    <w:rsid w:val="00EB3A50"/>
    <w:rsid w:val="00EB4F6C"/>
    <w:rsid w:val="00EB5034"/>
    <w:rsid w:val="00EB527D"/>
    <w:rsid w:val="00EB5D59"/>
    <w:rsid w:val="00EB6D80"/>
    <w:rsid w:val="00EC20E7"/>
    <w:rsid w:val="00EC288A"/>
    <w:rsid w:val="00EC3A35"/>
    <w:rsid w:val="00EC5975"/>
    <w:rsid w:val="00EC5A1A"/>
    <w:rsid w:val="00EC5EB3"/>
    <w:rsid w:val="00EC6C55"/>
    <w:rsid w:val="00ED1CD6"/>
    <w:rsid w:val="00ED44B6"/>
    <w:rsid w:val="00ED4CF5"/>
    <w:rsid w:val="00EE0C1F"/>
    <w:rsid w:val="00EE0D66"/>
    <w:rsid w:val="00EE104E"/>
    <w:rsid w:val="00EE2F72"/>
    <w:rsid w:val="00EE3372"/>
    <w:rsid w:val="00EE391C"/>
    <w:rsid w:val="00EE3A60"/>
    <w:rsid w:val="00EE3B35"/>
    <w:rsid w:val="00EE5387"/>
    <w:rsid w:val="00EE64AA"/>
    <w:rsid w:val="00EE72F8"/>
    <w:rsid w:val="00EE75F7"/>
    <w:rsid w:val="00EF1643"/>
    <w:rsid w:val="00EF2164"/>
    <w:rsid w:val="00EF22DB"/>
    <w:rsid w:val="00EF2881"/>
    <w:rsid w:val="00EF3346"/>
    <w:rsid w:val="00EF517B"/>
    <w:rsid w:val="00F01107"/>
    <w:rsid w:val="00F04C02"/>
    <w:rsid w:val="00F065C0"/>
    <w:rsid w:val="00F07B1C"/>
    <w:rsid w:val="00F10E07"/>
    <w:rsid w:val="00F13F25"/>
    <w:rsid w:val="00F209DF"/>
    <w:rsid w:val="00F23697"/>
    <w:rsid w:val="00F248B9"/>
    <w:rsid w:val="00F24AE4"/>
    <w:rsid w:val="00F2559F"/>
    <w:rsid w:val="00F2567F"/>
    <w:rsid w:val="00F263FA"/>
    <w:rsid w:val="00F26B76"/>
    <w:rsid w:val="00F30FFD"/>
    <w:rsid w:val="00F36BB7"/>
    <w:rsid w:val="00F3718E"/>
    <w:rsid w:val="00F37673"/>
    <w:rsid w:val="00F427E1"/>
    <w:rsid w:val="00F42C48"/>
    <w:rsid w:val="00F42E5C"/>
    <w:rsid w:val="00F4396A"/>
    <w:rsid w:val="00F43E01"/>
    <w:rsid w:val="00F44A65"/>
    <w:rsid w:val="00F45E8C"/>
    <w:rsid w:val="00F462F4"/>
    <w:rsid w:val="00F471F4"/>
    <w:rsid w:val="00F507D2"/>
    <w:rsid w:val="00F51919"/>
    <w:rsid w:val="00F547AB"/>
    <w:rsid w:val="00F54E4E"/>
    <w:rsid w:val="00F557F8"/>
    <w:rsid w:val="00F571F5"/>
    <w:rsid w:val="00F5732B"/>
    <w:rsid w:val="00F62715"/>
    <w:rsid w:val="00F628E5"/>
    <w:rsid w:val="00F63101"/>
    <w:rsid w:val="00F63B58"/>
    <w:rsid w:val="00F63DA7"/>
    <w:rsid w:val="00F64CE7"/>
    <w:rsid w:val="00F6797D"/>
    <w:rsid w:val="00F70091"/>
    <w:rsid w:val="00F70103"/>
    <w:rsid w:val="00F70C0D"/>
    <w:rsid w:val="00F75269"/>
    <w:rsid w:val="00F75632"/>
    <w:rsid w:val="00F7736D"/>
    <w:rsid w:val="00F778EA"/>
    <w:rsid w:val="00F81461"/>
    <w:rsid w:val="00F81EB2"/>
    <w:rsid w:val="00F86575"/>
    <w:rsid w:val="00F875BD"/>
    <w:rsid w:val="00F87DAE"/>
    <w:rsid w:val="00F90E52"/>
    <w:rsid w:val="00F92E78"/>
    <w:rsid w:val="00F937B5"/>
    <w:rsid w:val="00F93A9C"/>
    <w:rsid w:val="00F94645"/>
    <w:rsid w:val="00F95CAE"/>
    <w:rsid w:val="00F97E8F"/>
    <w:rsid w:val="00FA00C3"/>
    <w:rsid w:val="00FA04EF"/>
    <w:rsid w:val="00FA1BAA"/>
    <w:rsid w:val="00FA2913"/>
    <w:rsid w:val="00FA301D"/>
    <w:rsid w:val="00FA4684"/>
    <w:rsid w:val="00FA47CF"/>
    <w:rsid w:val="00FA5BC5"/>
    <w:rsid w:val="00FB09E1"/>
    <w:rsid w:val="00FB0C04"/>
    <w:rsid w:val="00FB3809"/>
    <w:rsid w:val="00FB3E68"/>
    <w:rsid w:val="00FB5969"/>
    <w:rsid w:val="00FB6901"/>
    <w:rsid w:val="00FB74DF"/>
    <w:rsid w:val="00FB7B6F"/>
    <w:rsid w:val="00FC09EB"/>
    <w:rsid w:val="00FC2A9D"/>
    <w:rsid w:val="00FC4D19"/>
    <w:rsid w:val="00FD064A"/>
    <w:rsid w:val="00FD1636"/>
    <w:rsid w:val="00FD16D2"/>
    <w:rsid w:val="00FD35A1"/>
    <w:rsid w:val="00FD66A8"/>
    <w:rsid w:val="00FD70E9"/>
    <w:rsid w:val="00FE01A7"/>
    <w:rsid w:val="00FE062D"/>
    <w:rsid w:val="00FE3086"/>
    <w:rsid w:val="00FE3BEC"/>
    <w:rsid w:val="00FE6B84"/>
    <w:rsid w:val="00FE70A6"/>
    <w:rsid w:val="00FE78EC"/>
    <w:rsid w:val="00FF09A5"/>
    <w:rsid w:val="00FF456F"/>
    <w:rsid w:val="00FF4918"/>
    <w:rsid w:val="00FF6043"/>
    <w:rsid w:val="00FF72A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uiPriority w:val="99"/>
    <w:rsid w:val="00FD35A1"/>
    <w:pPr>
      <w:autoSpaceDE w:val="0"/>
      <w:autoSpaceDN w:val="0"/>
      <w:adjustRightInd w:val="0"/>
    </w:pPr>
    <w:rPr>
      <w:rFonts w:eastAsiaTheme="minorHAnsi"/>
      <w:color w:val="000000"/>
      <w:sz w:val="24"/>
      <w:szCs w:val="24"/>
    </w:rPr>
  </w:style>
  <w:style w:type="paragraph" w:customStyle="1" w:styleId="xmsonormal">
    <w:name w:val="x_msonormal"/>
    <w:basedOn w:val="Normal"/>
    <w:rsid w:val="0018662D"/>
    <w:pPr>
      <w:spacing w:after="0" w:line="240" w:lineRule="auto"/>
      <w:ind w:left="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01648712">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29960047">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784425220">
      <w:bodyDiv w:val="1"/>
      <w:marLeft w:val="0"/>
      <w:marRight w:val="0"/>
      <w:marTop w:val="0"/>
      <w:marBottom w:val="0"/>
      <w:divBdr>
        <w:top w:val="none" w:sz="0" w:space="0" w:color="auto"/>
        <w:left w:val="none" w:sz="0" w:space="0" w:color="auto"/>
        <w:bottom w:val="none" w:sz="0" w:space="0" w:color="auto"/>
        <w:right w:val="none" w:sz="0" w:space="0" w:color="auto"/>
      </w:divBdr>
    </w:div>
    <w:div w:id="82228295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177773537">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267346214">
      <w:bodyDiv w:val="1"/>
      <w:marLeft w:val="0"/>
      <w:marRight w:val="0"/>
      <w:marTop w:val="0"/>
      <w:marBottom w:val="0"/>
      <w:divBdr>
        <w:top w:val="none" w:sz="0" w:space="0" w:color="auto"/>
        <w:left w:val="none" w:sz="0" w:space="0" w:color="auto"/>
        <w:bottom w:val="none" w:sz="0" w:space="0" w:color="auto"/>
        <w:right w:val="none" w:sz="0" w:space="0" w:color="auto"/>
      </w:divBdr>
    </w:div>
    <w:div w:id="1359702864">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33237374">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480615528">
      <w:bodyDiv w:val="1"/>
      <w:marLeft w:val="0"/>
      <w:marRight w:val="0"/>
      <w:marTop w:val="0"/>
      <w:marBottom w:val="0"/>
      <w:divBdr>
        <w:top w:val="none" w:sz="0" w:space="0" w:color="auto"/>
        <w:left w:val="none" w:sz="0" w:space="0" w:color="auto"/>
        <w:bottom w:val="none" w:sz="0" w:space="0" w:color="auto"/>
        <w:right w:val="none" w:sz="0" w:space="0" w:color="auto"/>
      </w:divBdr>
    </w:div>
    <w:div w:id="1492064146">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536383798">
      <w:bodyDiv w:val="1"/>
      <w:marLeft w:val="0"/>
      <w:marRight w:val="0"/>
      <w:marTop w:val="0"/>
      <w:marBottom w:val="0"/>
      <w:divBdr>
        <w:top w:val="none" w:sz="0" w:space="0" w:color="auto"/>
        <w:left w:val="none" w:sz="0" w:space="0" w:color="auto"/>
        <w:bottom w:val="none" w:sz="0" w:space="0" w:color="auto"/>
        <w:right w:val="none" w:sz="0" w:space="0" w:color="auto"/>
      </w:divBdr>
    </w:div>
    <w:div w:id="1590892729">
      <w:bodyDiv w:val="1"/>
      <w:marLeft w:val="0"/>
      <w:marRight w:val="0"/>
      <w:marTop w:val="0"/>
      <w:marBottom w:val="0"/>
      <w:divBdr>
        <w:top w:val="none" w:sz="0" w:space="0" w:color="auto"/>
        <w:left w:val="none" w:sz="0" w:space="0" w:color="auto"/>
        <w:bottom w:val="none" w:sz="0" w:space="0" w:color="auto"/>
        <w:right w:val="none" w:sz="0" w:space="0" w:color="auto"/>
      </w:divBdr>
    </w:div>
    <w:div w:id="1659309359">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699045960">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50217226">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43604037">
      <w:bodyDiv w:val="1"/>
      <w:marLeft w:val="0"/>
      <w:marRight w:val="0"/>
      <w:marTop w:val="0"/>
      <w:marBottom w:val="0"/>
      <w:divBdr>
        <w:top w:val="none" w:sz="0" w:space="0" w:color="auto"/>
        <w:left w:val="none" w:sz="0" w:space="0" w:color="auto"/>
        <w:bottom w:val="none" w:sz="0" w:space="0" w:color="auto"/>
        <w:right w:val="none" w:sz="0" w:space="0" w:color="auto"/>
      </w:divBdr>
    </w:div>
    <w:div w:id="1952929281">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ylan.adams@state.mn.us" TargetMode="External"/><Relationship Id="rId18" Type="http://schemas.openxmlformats.org/officeDocument/2006/relationships/hyperlink" Target="https://docs.google.com/forms/d/e/1FAIpQLSdGyVbhTI2MPlDHcRH3CUic5zcNgLo6-oxPZI7KPs4xNy_ZDA/viewform?form=MY01SV&amp;OCID=MY01SV" TargetMode="External"/><Relationship Id="rId26" Type="http://schemas.openxmlformats.org/officeDocument/2006/relationships/hyperlink" Target="https://mape.org/join-mape" TargetMode="External"/><Relationship Id="rId3" Type="http://schemas.openxmlformats.org/officeDocument/2006/relationships/numbering" Target="numbering.xml"/><Relationship Id="rId21" Type="http://schemas.openxmlformats.org/officeDocument/2006/relationships/hyperlink" Target="mailto:sarah.sinderbrand@state.mn.us" TargetMode="External"/><Relationship Id="rId7" Type="http://schemas.openxmlformats.org/officeDocument/2006/relationships/footnotes" Target="footnotes.xml"/><Relationship Id="rId12" Type="http://schemas.openxmlformats.org/officeDocument/2006/relationships/hyperlink" Target="https://mape.org/events/basic-steward-training-apr-2021" TargetMode="External"/><Relationship Id="rId17" Type="http://schemas.openxmlformats.org/officeDocument/2006/relationships/hyperlink" Target="https://mape.org/bargaining" TargetMode="External"/><Relationship Id="rId25" Type="http://schemas.openxmlformats.org/officeDocument/2006/relationships/hyperlink" Target="mailto:whitney.n.terrill@state.mn.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google.com/forms/d/e/1FAIpQLSdGyVbhTI2MPlDHcRH3CUic5zcNgLo6-oxPZI7KPs4xNy_ZDA/viewform?form=MY01SV&amp;OCID=MY01SV" TargetMode="External"/><Relationship Id="rId20" Type="http://schemas.openxmlformats.org/officeDocument/2006/relationships/hyperlink" Target="mailto:lauren.siegel@state.mn.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etiteforchangemn.org/" TargetMode="External"/><Relationship Id="rId24" Type="http://schemas.openxmlformats.org/officeDocument/2006/relationships/hyperlink" Target="mailto:vanessa.vogl@state.mn.us"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christine.retkwa@state.mn.us" TargetMode="External"/><Relationship Id="rId23" Type="http://schemas.openxmlformats.org/officeDocument/2006/relationships/hyperlink" Target="mailto:christine.retkwa@state.mn.us" TargetMode="External"/><Relationship Id="rId28" Type="http://schemas.openxmlformats.org/officeDocument/2006/relationships/hyperlink" Target="https://docs.google.com/forms/d/e/1FAIpQLSdGyVbhTI2MPlDHcRH3CUic5zcNgLo6-oxPZI7KPs4xNy_ZDA/viewform?form=MY01SV&amp;OCID=MY01SV" TargetMode="External"/><Relationship Id="rId10" Type="http://schemas.openxmlformats.org/officeDocument/2006/relationships/hyperlink" Target="https://www.nami.org/Home" TargetMode="External"/><Relationship Id="rId19" Type="http://schemas.openxmlformats.org/officeDocument/2006/relationships/hyperlink" Target="mailto:christine.retkwa@state.mn.u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n.wikipedia.org/wiki/Peter_Rachleff" TargetMode="External"/><Relationship Id="rId14" Type="http://schemas.openxmlformats.org/officeDocument/2006/relationships/hyperlink" Target="https://docs.google.com/forms/d/e/1FAIpQLSdGyVbhTI2MPlDHcRH3CUic5zcNgLo6-oxPZI7KPs4xNy_ZDA/viewform?form=MY01SV&amp;OCID=MY01SV" TargetMode="External"/><Relationship Id="rId22" Type="http://schemas.openxmlformats.org/officeDocument/2006/relationships/hyperlink" Target="https://docs.google.com/forms/d/e/1FAIpQLSdGyVbhTI2MPlDHcRH3CUic5zcNgLo6-oxPZI7KPs4xNy_ZDA/viewform?form=MY01SV&amp;OCID=MY01SV" TargetMode="External"/><Relationship Id="rId27" Type="http://schemas.openxmlformats.org/officeDocument/2006/relationships/hyperlink" Target="mailto:SWelect@mape.org"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F"/>
    <w:rsid w:val="0001211F"/>
    <w:rsid w:val="0001346B"/>
    <w:rsid w:val="00023679"/>
    <w:rsid w:val="00057B09"/>
    <w:rsid w:val="00081692"/>
    <w:rsid w:val="00090576"/>
    <w:rsid w:val="000A4C94"/>
    <w:rsid w:val="000F7341"/>
    <w:rsid w:val="00112D2A"/>
    <w:rsid w:val="001151B1"/>
    <w:rsid w:val="001330DB"/>
    <w:rsid w:val="001412AE"/>
    <w:rsid w:val="00197986"/>
    <w:rsid w:val="001A2960"/>
    <w:rsid w:val="001A45ED"/>
    <w:rsid w:val="001B7141"/>
    <w:rsid w:val="001E1F26"/>
    <w:rsid w:val="001E78AB"/>
    <w:rsid w:val="001F31CF"/>
    <w:rsid w:val="00225448"/>
    <w:rsid w:val="002421DB"/>
    <w:rsid w:val="0026298B"/>
    <w:rsid w:val="00265BB5"/>
    <w:rsid w:val="00283D0C"/>
    <w:rsid w:val="002C5E31"/>
    <w:rsid w:val="002E5C4A"/>
    <w:rsid w:val="002E7523"/>
    <w:rsid w:val="002F08A8"/>
    <w:rsid w:val="00310BD1"/>
    <w:rsid w:val="0033469A"/>
    <w:rsid w:val="00370EF2"/>
    <w:rsid w:val="003869BE"/>
    <w:rsid w:val="003917AE"/>
    <w:rsid w:val="003A7833"/>
    <w:rsid w:val="003C7F38"/>
    <w:rsid w:val="003E68D3"/>
    <w:rsid w:val="003F0794"/>
    <w:rsid w:val="00405B46"/>
    <w:rsid w:val="00415E40"/>
    <w:rsid w:val="004168D9"/>
    <w:rsid w:val="0042001A"/>
    <w:rsid w:val="00432944"/>
    <w:rsid w:val="004344A8"/>
    <w:rsid w:val="00447CF7"/>
    <w:rsid w:val="00453512"/>
    <w:rsid w:val="00482ED8"/>
    <w:rsid w:val="004907DD"/>
    <w:rsid w:val="004B1C45"/>
    <w:rsid w:val="004C7344"/>
    <w:rsid w:val="004E5BB7"/>
    <w:rsid w:val="004F68F0"/>
    <w:rsid w:val="005046D6"/>
    <w:rsid w:val="005121AA"/>
    <w:rsid w:val="00553723"/>
    <w:rsid w:val="0055576D"/>
    <w:rsid w:val="00557B33"/>
    <w:rsid w:val="005626BB"/>
    <w:rsid w:val="00597679"/>
    <w:rsid w:val="00613F44"/>
    <w:rsid w:val="00632B81"/>
    <w:rsid w:val="00635909"/>
    <w:rsid w:val="00660BE0"/>
    <w:rsid w:val="00663AC3"/>
    <w:rsid w:val="0066403C"/>
    <w:rsid w:val="00684D84"/>
    <w:rsid w:val="007048C2"/>
    <w:rsid w:val="007120B2"/>
    <w:rsid w:val="007222A8"/>
    <w:rsid w:val="007410F9"/>
    <w:rsid w:val="007B6D0D"/>
    <w:rsid w:val="007F5521"/>
    <w:rsid w:val="007F605D"/>
    <w:rsid w:val="00801D62"/>
    <w:rsid w:val="00866D46"/>
    <w:rsid w:val="0088790A"/>
    <w:rsid w:val="00890BFA"/>
    <w:rsid w:val="00893A7E"/>
    <w:rsid w:val="008B30AA"/>
    <w:rsid w:val="008D6786"/>
    <w:rsid w:val="008F4113"/>
    <w:rsid w:val="00903AC7"/>
    <w:rsid w:val="00920C8F"/>
    <w:rsid w:val="009213CB"/>
    <w:rsid w:val="00932DCF"/>
    <w:rsid w:val="00936B1E"/>
    <w:rsid w:val="00940640"/>
    <w:rsid w:val="00947FB9"/>
    <w:rsid w:val="00980832"/>
    <w:rsid w:val="009A182C"/>
    <w:rsid w:val="009B34DE"/>
    <w:rsid w:val="009B3641"/>
    <w:rsid w:val="009F245F"/>
    <w:rsid w:val="00A1037A"/>
    <w:rsid w:val="00A26BB4"/>
    <w:rsid w:val="00A46895"/>
    <w:rsid w:val="00A77223"/>
    <w:rsid w:val="00AB3D70"/>
    <w:rsid w:val="00AF77D6"/>
    <w:rsid w:val="00B13756"/>
    <w:rsid w:val="00B142A2"/>
    <w:rsid w:val="00B21E73"/>
    <w:rsid w:val="00B26BB9"/>
    <w:rsid w:val="00B422A5"/>
    <w:rsid w:val="00B47BEC"/>
    <w:rsid w:val="00B53D1D"/>
    <w:rsid w:val="00B659FC"/>
    <w:rsid w:val="00B859D4"/>
    <w:rsid w:val="00BA7D7F"/>
    <w:rsid w:val="00C2185A"/>
    <w:rsid w:val="00C31BD7"/>
    <w:rsid w:val="00C511C0"/>
    <w:rsid w:val="00C82C7B"/>
    <w:rsid w:val="00C87D04"/>
    <w:rsid w:val="00C95E7B"/>
    <w:rsid w:val="00CA0BB1"/>
    <w:rsid w:val="00CC682F"/>
    <w:rsid w:val="00D12869"/>
    <w:rsid w:val="00D47C76"/>
    <w:rsid w:val="00D94A83"/>
    <w:rsid w:val="00D96B5F"/>
    <w:rsid w:val="00ED028A"/>
    <w:rsid w:val="00EE4064"/>
    <w:rsid w:val="00EF241A"/>
    <w:rsid w:val="00F142C7"/>
    <w:rsid w:val="00F24EF5"/>
    <w:rsid w:val="00F40EE0"/>
    <w:rsid w:val="00F44D90"/>
    <w:rsid w:val="00F54149"/>
    <w:rsid w:val="00F57F8B"/>
    <w:rsid w:val="00F66865"/>
    <w:rsid w:val="00F75230"/>
    <w:rsid w:val="00F76A76"/>
    <w:rsid w:val="00F810D4"/>
    <w:rsid w:val="00F81DFF"/>
    <w:rsid w:val="00F86332"/>
    <w:rsid w:val="00F93266"/>
    <w:rsid w:val="00FA2E2D"/>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 w:type="paragraph" w:customStyle="1" w:styleId="19A31C85AE0445B4BD7B66010E5C65A5">
    <w:name w:val="19A31C85AE0445B4BD7B66010E5C65A5"/>
  </w:style>
  <w:style w:type="paragraph" w:customStyle="1" w:styleId="92AB91F7BEA8459999F242451A35715E">
    <w:name w:val="92AB91F7BEA8459999F242451A35715E"/>
  </w:style>
  <w:style w:type="paragraph" w:customStyle="1" w:styleId="AE74156220104B3B87D3F09C16BD54DC">
    <w:name w:val="AE74156220104B3B87D3F09C16BD54DC"/>
  </w:style>
  <w:style w:type="paragraph" w:customStyle="1" w:styleId="AA1917008D04462584EED0C21F784298">
    <w:name w:val="AA1917008D04462584EED0C21F784298"/>
  </w:style>
  <w:style w:type="paragraph" w:customStyle="1" w:styleId="1C95052579C44F2C99D0246D3763188C">
    <w:name w:val="1C95052579C44F2C99D0246D3763188C"/>
  </w:style>
  <w:style w:type="paragraph" w:customStyle="1" w:styleId="6F8F65625E244FF6B16236F3AF60186F">
    <w:name w:val="6F8F65625E244FF6B16236F3AF60186F"/>
  </w:style>
  <w:style w:type="paragraph" w:customStyle="1" w:styleId="94A4ABE347D843998227BA72B923FE64">
    <w:name w:val="94A4ABE347D843998227BA72B923FE64"/>
  </w:style>
  <w:style w:type="paragraph" w:customStyle="1" w:styleId="8190AB88CC7B44BA8CCE20AB7C0A55A6">
    <w:name w:val="8190AB88CC7B44BA8CCE20AB7C0A55A6"/>
  </w:style>
  <w:style w:type="paragraph" w:customStyle="1" w:styleId="7D6245F2B0B94B9DB96DFEBA75D04FB2">
    <w:name w:val="7D6245F2B0B94B9DB96DFEBA75D04FB2"/>
  </w:style>
  <w:style w:type="paragraph" w:customStyle="1" w:styleId="C5631927A60E4F29AD3EB1EB059F82CA">
    <w:name w:val="C5631927A60E4F29AD3EB1EB059F82CA"/>
  </w:style>
  <w:style w:type="paragraph" w:customStyle="1" w:styleId="1F99995CEFD74D50940A594E9494106C">
    <w:name w:val="1F99995CEFD74D50940A594E9494106C"/>
  </w:style>
  <w:style w:type="paragraph" w:customStyle="1" w:styleId="5F39D8B5545D492D8778B7AA37F9C79C">
    <w:name w:val="5F39D8B5545D492D8778B7AA37F9C79C"/>
  </w:style>
  <w:style w:type="paragraph" w:customStyle="1" w:styleId="CB3FB8C91F0A4BE7A682A4FEF8E3F7BD">
    <w:name w:val="CB3FB8C91F0A4BE7A682A4FEF8E3F7BD"/>
  </w:style>
  <w:style w:type="paragraph" w:customStyle="1" w:styleId="A7D27C9F1CB04E78B6BFEF85D7F50625">
    <w:name w:val="A7D27C9F1CB04E78B6BFEF85D7F50625"/>
  </w:style>
  <w:style w:type="paragraph" w:customStyle="1" w:styleId="ADD81F84339543C2B57375AE1191B672">
    <w:name w:val="ADD81F84339543C2B57375AE1191B672"/>
  </w:style>
  <w:style w:type="paragraph" w:customStyle="1" w:styleId="8ED78BC81F3E4CCC95C91CAA68A0293E">
    <w:name w:val="8ED78BC81F3E4CCC95C91CAA68A0293E"/>
  </w:style>
  <w:style w:type="paragraph" w:customStyle="1" w:styleId="D14470AD6208462496327E1D39AF67C3">
    <w:name w:val="D14470AD6208462496327E1D39AF67C3"/>
  </w:style>
  <w:style w:type="paragraph" w:customStyle="1" w:styleId="2A022BECE34940DCA31BF7EE6DCEED5F">
    <w:name w:val="2A022BECE34940DCA31BF7EE6DCEED5F"/>
  </w:style>
  <w:style w:type="paragraph" w:customStyle="1" w:styleId="21DC5528E5FD424CB7AC0CFA38CC948D">
    <w:name w:val="21DC5528E5FD424CB7AC0CFA38CC948D"/>
    <w:rsid w:val="00F81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2B9D0847-21F5-4FD0-8EED-FA8E5FA0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42</TotalTime>
  <Pages>5</Pages>
  <Words>2190</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Vogl, Vanessa M (DHS)</cp:lastModifiedBy>
  <cp:revision>5</cp:revision>
  <cp:lastPrinted>2002-03-13T18:46:00Z</cp:lastPrinted>
  <dcterms:created xsi:type="dcterms:W3CDTF">2021-05-14T15:09:00Z</dcterms:created>
  <dcterms:modified xsi:type="dcterms:W3CDTF">2021-05-14T20:48:00Z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