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AADA8" w14:textId="41C8F774" w:rsidR="00554276" w:rsidRPr="005B71C0" w:rsidRDefault="00DF418C" w:rsidP="00620AE8">
      <w:pPr>
        <w:pStyle w:val="Heading1"/>
      </w:pPr>
      <w:r w:rsidRPr="005B71C0">
        <w:rPr>
          <w:rFonts w:ascii="Georgia" w:hAnsi="Georgia" w:cs="Helvetica"/>
          <w:caps/>
          <w:color w:val="333333"/>
          <w:kern w:val="36"/>
          <w:sz w:val="58"/>
          <w:szCs w:val="58"/>
          <w:lang w:val="en"/>
        </w:rPr>
        <w:t xml:space="preserve">Local 2101 Meeting </w:t>
      </w:r>
      <w:r w:rsidR="00D05E1E" w:rsidRPr="005B71C0">
        <w:rPr>
          <w:rFonts w:ascii="Georgia" w:hAnsi="Georgia" w:cs="Helvetica"/>
          <w:caps/>
          <w:color w:val="333333"/>
          <w:kern w:val="36"/>
          <w:sz w:val="58"/>
          <w:szCs w:val="58"/>
          <w:lang w:val="en"/>
        </w:rPr>
        <w:t xml:space="preserve">  </w:t>
      </w:r>
      <w:r w:rsidRPr="005B71C0">
        <w:rPr>
          <w:rFonts w:ascii="Georgia" w:hAnsi="Georgia" w:cs="Helvetica"/>
          <w:caps/>
          <w:color w:val="333333"/>
          <w:kern w:val="36"/>
          <w:sz w:val="58"/>
          <w:szCs w:val="58"/>
          <w:lang w:val="en"/>
        </w:rPr>
        <w:br/>
      </w:r>
      <w:proofErr w:type="spellStart"/>
      <w:r w:rsidR="00554276" w:rsidRPr="005B71C0">
        <w:t>Meeting</w:t>
      </w:r>
      <w:proofErr w:type="spellEnd"/>
      <w:r w:rsidR="00554276" w:rsidRPr="005B71C0">
        <w:t xml:space="preserve"> Minutes</w:t>
      </w:r>
    </w:p>
    <w:sdt>
      <w:sdtPr>
        <w:alias w:val="Date"/>
        <w:tag w:val="Date"/>
        <w:id w:val="811033052"/>
        <w:placeholder>
          <w:docPart w:val="2397D7C11FD54B2FAF98FC9A34F87C46"/>
        </w:placeholder>
        <w:date w:fullDate="2021-02-0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D4BE27" w14:textId="59EB932E" w:rsidR="00554276" w:rsidRPr="005B71C0" w:rsidRDefault="000A2878" w:rsidP="00B75CFC">
          <w:pPr>
            <w:pStyle w:val="Date"/>
          </w:pPr>
          <w:r w:rsidRPr="005B71C0">
            <w:t>February 9, 2021</w:t>
          </w:r>
        </w:p>
      </w:sdtContent>
    </w:sdt>
    <w:p w14:paraId="33E4D0D8" w14:textId="77777777" w:rsidR="0019736A" w:rsidRPr="005B71C0" w:rsidRDefault="003A6879" w:rsidP="0019736A">
      <w:pPr>
        <w:spacing w:before="240" w:after="0" w:line="240" w:lineRule="auto"/>
        <w:ind w:left="0"/>
        <w:rPr>
          <w:rFonts w:cstheme="minorHAnsi"/>
          <w:color w:val="333333"/>
          <w:lang w:val="en"/>
        </w:rPr>
      </w:pPr>
      <w:r w:rsidRPr="005B71C0">
        <w:rPr>
          <w:rFonts w:cstheme="minorHAnsi"/>
          <w:color w:val="333333"/>
          <w:lang w:val="en"/>
        </w:rPr>
        <w:t xml:space="preserve">Via WebEx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AA32DC" w14:textId="5A340C2A" w:rsidR="00727B0A" w:rsidRPr="005B71C0" w:rsidRDefault="00727B0A" w:rsidP="000A2878">
      <w:pPr>
        <w:spacing w:before="240" w:after="0" w:line="240" w:lineRule="auto"/>
        <w:ind w:left="0"/>
        <w:rPr>
          <w:b/>
        </w:rPr>
      </w:pPr>
      <w:r w:rsidRPr="005B71C0">
        <w:rPr>
          <w:b/>
        </w:rPr>
        <w:t xml:space="preserve">Welcome – </w:t>
      </w:r>
      <w:r w:rsidR="00653948" w:rsidRPr="005B71C0">
        <w:rPr>
          <w:b/>
        </w:rPr>
        <w:t>Liz Pearson,</w:t>
      </w:r>
      <w:r w:rsidR="00D729D4" w:rsidRPr="005B71C0">
        <w:rPr>
          <w:b/>
        </w:rPr>
        <w:t xml:space="preserve"> </w:t>
      </w:r>
      <w:r w:rsidRPr="005B71C0">
        <w:rPr>
          <w:b/>
        </w:rPr>
        <w:t>President</w:t>
      </w:r>
    </w:p>
    <w:p w14:paraId="117CF1FB" w14:textId="1F28371E" w:rsidR="00FC2A9D" w:rsidRPr="005B71C0" w:rsidRDefault="00FC2A9D" w:rsidP="003A1D4A">
      <w:pPr>
        <w:pStyle w:val="ListParagraph"/>
        <w:numPr>
          <w:ilvl w:val="1"/>
          <w:numId w:val="11"/>
        </w:numPr>
        <w:spacing w:before="0" w:after="120" w:line="240" w:lineRule="auto"/>
        <w:contextualSpacing/>
        <w:rPr>
          <w:b w:val="0"/>
        </w:rPr>
      </w:pPr>
      <w:r w:rsidRPr="005B71C0">
        <w:rPr>
          <w:b w:val="0"/>
        </w:rPr>
        <w:t>Welcome especially to the folks from Local 1201, Brown &amp; Bigelow!</w:t>
      </w:r>
      <w:r w:rsidR="004401DA" w:rsidRPr="005B71C0">
        <w:rPr>
          <w:b w:val="0"/>
        </w:rPr>
        <w:t xml:space="preserve"> Local 1201 members will officially be a part of </w:t>
      </w:r>
      <w:r w:rsidR="000B1A0F" w:rsidRPr="005B71C0">
        <w:rPr>
          <w:b w:val="0"/>
        </w:rPr>
        <w:t xml:space="preserve">Local </w:t>
      </w:r>
      <w:r w:rsidR="004401DA" w:rsidRPr="005B71C0">
        <w:rPr>
          <w:b w:val="0"/>
        </w:rPr>
        <w:t>2101 starting March 1.</w:t>
      </w:r>
    </w:p>
    <w:p w14:paraId="5D2209F4" w14:textId="2A782E0A" w:rsidR="00FC2A9D" w:rsidRPr="005B71C0" w:rsidRDefault="00984C8A" w:rsidP="003A1D4A">
      <w:pPr>
        <w:pStyle w:val="ListParagraph"/>
        <w:numPr>
          <w:ilvl w:val="1"/>
          <w:numId w:val="11"/>
        </w:numPr>
        <w:spacing w:before="0" w:after="120" w:line="240" w:lineRule="auto"/>
        <w:contextualSpacing/>
        <w:rPr>
          <w:b w:val="0"/>
        </w:rPr>
      </w:pPr>
      <w:r w:rsidRPr="005B71C0">
        <w:rPr>
          <w:b w:val="0"/>
        </w:rPr>
        <w:t>Happy Black History Month!</w:t>
      </w:r>
      <w:r w:rsidR="00FC2A9D" w:rsidRPr="005B71C0">
        <w:rPr>
          <w:b w:val="0"/>
        </w:rPr>
        <w:t xml:space="preserve"> </w:t>
      </w:r>
    </w:p>
    <w:p w14:paraId="597FA175" w14:textId="0437AD86" w:rsidR="00FC2A9D" w:rsidRPr="005B71C0" w:rsidRDefault="000A2878" w:rsidP="003A1D4A">
      <w:pPr>
        <w:pStyle w:val="ListParagraph"/>
        <w:numPr>
          <w:ilvl w:val="1"/>
          <w:numId w:val="11"/>
        </w:numPr>
        <w:spacing w:before="0" w:after="120" w:line="240" w:lineRule="auto"/>
        <w:contextualSpacing/>
        <w:rPr>
          <w:b w:val="0"/>
        </w:rPr>
      </w:pPr>
      <w:r w:rsidRPr="005B71C0">
        <w:rPr>
          <w:b w:val="0"/>
        </w:rPr>
        <w:t xml:space="preserve">We encourage you to attend this </w:t>
      </w:r>
      <w:hyperlink r:id="rId9" w:history="1">
        <w:r w:rsidRPr="005B71C0">
          <w:rPr>
            <w:rStyle w:val="Hyperlink"/>
            <w:b w:val="0"/>
          </w:rPr>
          <w:t>virtual e</w:t>
        </w:r>
        <w:r w:rsidR="00FC2A9D" w:rsidRPr="005B71C0">
          <w:rPr>
            <w:rStyle w:val="Hyperlink"/>
            <w:b w:val="0"/>
          </w:rPr>
          <w:t>vent happening tomorrow</w:t>
        </w:r>
      </w:hyperlink>
      <w:r w:rsidR="00856890" w:rsidRPr="005B71C0">
        <w:rPr>
          <w:rStyle w:val="Hyperlink"/>
          <w:b w:val="0"/>
        </w:rPr>
        <w:t>, February 10</w:t>
      </w:r>
      <w:r w:rsidRPr="005B71C0">
        <w:rPr>
          <w:b w:val="0"/>
        </w:rPr>
        <w:t xml:space="preserve"> with t</w:t>
      </w:r>
      <w:r w:rsidR="00FC2A9D" w:rsidRPr="005B71C0">
        <w:rPr>
          <w:b w:val="0"/>
        </w:rPr>
        <w:t>he East Side Freedom Library</w:t>
      </w:r>
      <w:r w:rsidRPr="005B71C0">
        <w:rPr>
          <w:b w:val="0"/>
        </w:rPr>
        <w:t>:</w:t>
      </w:r>
    </w:p>
    <w:p w14:paraId="76B1F7C7" w14:textId="27D51BDF" w:rsidR="00FC2A9D" w:rsidRPr="005B71C0" w:rsidRDefault="00FC2A9D" w:rsidP="003A1D4A">
      <w:pPr>
        <w:pStyle w:val="ListParagraph"/>
        <w:numPr>
          <w:ilvl w:val="2"/>
          <w:numId w:val="11"/>
        </w:numPr>
        <w:spacing w:before="0" w:after="120" w:line="240" w:lineRule="auto"/>
        <w:contextualSpacing/>
        <w:rPr>
          <w:b w:val="0"/>
        </w:rPr>
      </w:pPr>
      <w:r w:rsidRPr="005B71C0">
        <w:rPr>
          <w:b w:val="0"/>
        </w:rPr>
        <w:t>Book discussion</w:t>
      </w:r>
      <w:r w:rsidR="000A2878" w:rsidRPr="005B71C0">
        <w:rPr>
          <w:b w:val="0"/>
        </w:rPr>
        <w:t xml:space="preserve"> about </w:t>
      </w:r>
      <w:r w:rsidRPr="005B71C0">
        <w:rPr>
          <w:b w:val="0"/>
        </w:rPr>
        <w:t>Workers on Arrival: Black Labor in the Making of America by Joe</w:t>
      </w:r>
      <w:r w:rsidR="000A2878" w:rsidRPr="005B71C0">
        <w:rPr>
          <w:b w:val="0"/>
        </w:rPr>
        <w:t xml:space="preserve"> William</w:t>
      </w:r>
      <w:r w:rsidRPr="005B71C0">
        <w:rPr>
          <w:b w:val="0"/>
        </w:rPr>
        <w:t xml:space="preserve"> Trotter</w:t>
      </w:r>
      <w:r w:rsidR="000A2878" w:rsidRPr="005B71C0">
        <w:rPr>
          <w:b w:val="0"/>
        </w:rPr>
        <w:t>, Jr.</w:t>
      </w:r>
    </w:p>
    <w:p w14:paraId="340DBE04" w14:textId="33B0AC9E" w:rsidR="00984C8A" w:rsidRDefault="00FC2A9D" w:rsidP="003A1D4A">
      <w:pPr>
        <w:pStyle w:val="ListParagraph"/>
        <w:numPr>
          <w:ilvl w:val="2"/>
          <w:numId w:val="11"/>
        </w:numPr>
        <w:spacing w:before="0" w:after="120" w:line="240" w:lineRule="auto"/>
        <w:contextualSpacing/>
        <w:rPr>
          <w:b w:val="0"/>
        </w:rPr>
      </w:pPr>
      <w:r w:rsidRPr="005B71C0">
        <w:rPr>
          <w:b w:val="0"/>
        </w:rPr>
        <w:t>6:00 – 7:30 p.m.</w:t>
      </w:r>
      <w:r w:rsidR="000A2878" w:rsidRPr="005B71C0">
        <w:rPr>
          <w:b w:val="0"/>
        </w:rPr>
        <w:t>, free (</w:t>
      </w:r>
      <w:r w:rsidRPr="005B71C0">
        <w:rPr>
          <w:b w:val="0"/>
        </w:rPr>
        <w:t>suggested donation</w:t>
      </w:r>
      <w:r w:rsidR="000A2878" w:rsidRPr="005B71C0">
        <w:rPr>
          <w:b w:val="0"/>
        </w:rPr>
        <w:t>)</w:t>
      </w:r>
    </w:p>
    <w:p w14:paraId="1BDB075C" w14:textId="7A31A94A" w:rsidR="008B0B3E" w:rsidRPr="005B71C0" w:rsidRDefault="008B0B3E" w:rsidP="003A1D4A">
      <w:pPr>
        <w:pStyle w:val="ListParagraph"/>
        <w:numPr>
          <w:ilvl w:val="2"/>
          <w:numId w:val="11"/>
        </w:numPr>
        <w:spacing w:before="0" w:after="120" w:line="240" w:lineRule="auto"/>
        <w:contextualSpacing/>
        <w:rPr>
          <w:b w:val="0"/>
        </w:rPr>
      </w:pPr>
      <w:r>
        <w:rPr>
          <w:b w:val="0"/>
        </w:rPr>
        <w:t xml:space="preserve">The recording of the virtual event will be posted on the East Side Freedom Library’s </w:t>
      </w:r>
      <w:hyperlink r:id="rId10" w:history="1">
        <w:r w:rsidRPr="008B0B3E">
          <w:rPr>
            <w:rStyle w:val="Hyperlink"/>
            <w:b w:val="0"/>
          </w:rPr>
          <w:t>YouTube page</w:t>
        </w:r>
      </w:hyperlink>
      <w:r>
        <w:rPr>
          <w:b w:val="0"/>
        </w:rPr>
        <w:t>.</w:t>
      </w:r>
    </w:p>
    <w:p w14:paraId="60DC3648" w14:textId="77777777" w:rsidR="00FC2A9D" w:rsidRPr="005B71C0" w:rsidRDefault="00FC2A9D" w:rsidP="000A2878">
      <w:pPr>
        <w:spacing w:before="240" w:after="0" w:line="240" w:lineRule="auto"/>
        <w:ind w:left="0"/>
        <w:rPr>
          <w:b/>
        </w:rPr>
      </w:pPr>
      <w:r w:rsidRPr="005B71C0">
        <w:rPr>
          <w:b/>
        </w:rPr>
        <w:t>Meeting agenda – via WebEx poll</w:t>
      </w:r>
    </w:p>
    <w:p w14:paraId="63577BEC" w14:textId="77777777" w:rsidR="00FC2A9D" w:rsidRPr="005B71C0" w:rsidRDefault="00FC2A9D" w:rsidP="00FC2A9D">
      <w:pPr>
        <w:pStyle w:val="ListParagraph"/>
        <w:numPr>
          <w:ilvl w:val="0"/>
          <w:numId w:val="4"/>
        </w:numPr>
        <w:spacing w:before="0" w:after="0" w:line="240" w:lineRule="auto"/>
        <w:rPr>
          <w:rFonts w:cstheme="minorHAnsi"/>
          <w:b w:val="0"/>
        </w:rPr>
      </w:pPr>
      <w:r w:rsidRPr="005B71C0">
        <w:rPr>
          <w:rFonts w:cstheme="minorHAnsi"/>
          <w:b w:val="0"/>
        </w:rPr>
        <w:t>Approved</w:t>
      </w:r>
    </w:p>
    <w:p w14:paraId="6EC50B44" w14:textId="5DB8D0A2" w:rsidR="00FC2A9D" w:rsidRPr="005B71C0" w:rsidRDefault="000B1A0F" w:rsidP="00910DE4">
      <w:pPr>
        <w:spacing w:before="240" w:after="0" w:line="240" w:lineRule="auto"/>
        <w:ind w:left="0"/>
        <w:rPr>
          <w:b/>
        </w:rPr>
      </w:pPr>
      <w:r w:rsidRPr="005B71C0">
        <w:rPr>
          <w:b/>
        </w:rPr>
        <w:t xml:space="preserve">Introduction to our </w:t>
      </w:r>
      <w:r w:rsidR="000A2878" w:rsidRPr="005B71C0">
        <w:rPr>
          <w:b/>
        </w:rPr>
        <w:t>interim</w:t>
      </w:r>
      <w:r w:rsidR="00FC2A9D" w:rsidRPr="005B71C0">
        <w:rPr>
          <w:b/>
        </w:rPr>
        <w:t xml:space="preserve"> </w:t>
      </w:r>
      <w:r w:rsidR="000A2878" w:rsidRPr="005B71C0">
        <w:rPr>
          <w:b/>
        </w:rPr>
        <w:t xml:space="preserve">Local </w:t>
      </w:r>
      <w:r w:rsidR="00FC2A9D" w:rsidRPr="005B71C0">
        <w:rPr>
          <w:b/>
        </w:rPr>
        <w:t>V</w:t>
      </w:r>
      <w:r w:rsidRPr="005B71C0">
        <w:rPr>
          <w:b/>
        </w:rPr>
        <w:t xml:space="preserve">ice </w:t>
      </w:r>
      <w:r w:rsidR="00FC2A9D" w:rsidRPr="005B71C0">
        <w:rPr>
          <w:b/>
        </w:rPr>
        <w:t>P</w:t>
      </w:r>
      <w:r w:rsidRPr="005B71C0">
        <w:rPr>
          <w:b/>
        </w:rPr>
        <w:t>resident – Ama Boumi</w:t>
      </w:r>
    </w:p>
    <w:p w14:paraId="195E95AF" w14:textId="2CC7C8F5" w:rsidR="00FC2A9D" w:rsidRPr="005B71C0" w:rsidRDefault="000A2878" w:rsidP="003A1D4A">
      <w:pPr>
        <w:pStyle w:val="ListParagraph"/>
        <w:numPr>
          <w:ilvl w:val="0"/>
          <w:numId w:val="15"/>
        </w:numPr>
        <w:spacing w:before="0" w:after="0" w:line="240" w:lineRule="auto"/>
      </w:pPr>
      <w:r w:rsidRPr="005B71C0">
        <w:rPr>
          <w:b w:val="0"/>
        </w:rPr>
        <w:t>W</w:t>
      </w:r>
      <w:r w:rsidR="00FC2A9D" w:rsidRPr="005B71C0">
        <w:rPr>
          <w:b w:val="0"/>
        </w:rPr>
        <w:t xml:space="preserve">ould like to see us in person- hopefully we can resume </w:t>
      </w:r>
      <w:r w:rsidRPr="005B71C0">
        <w:rPr>
          <w:b w:val="0"/>
        </w:rPr>
        <w:t xml:space="preserve">in person meetings </w:t>
      </w:r>
      <w:r w:rsidR="00FC2A9D" w:rsidRPr="005B71C0">
        <w:rPr>
          <w:b w:val="0"/>
        </w:rPr>
        <w:t xml:space="preserve">in </w:t>
      </w:r>
      <w:r w:rsidRPr="005B71C0">
        <w:rPr>
          <w:b w:val="0"/>
        </w:rPr>
        <w:t xml:space="preserve">the </w:t>
      </w:r>
      <w:r w:rsidR="00FC2A9D" w:rsidRPr="005B71C0">
        <w:rPr>
          <w:b w:val="0"/>
        </w:rPr>
        <w:t>fall!</w:t>
      </w:r>
    </w:p>
    <w:p w14:paraId="63001C3D" w14:textId="7256DC62" w:rsidR="00FC2A9D" w:rsidRPr="005B71C0" w:rsidRDefault="00FC2A9D" w:rsidP="003A1D4A">
      <w:pPr>
        <w:pStyle w:val="ListParagraph"/>
        <w:numPr>
          <w:ilvl w:val="0"/>
          <w:numId w:val="15"/>
        </w:numPr>
        <w:spacing w:before="0" w:after="0" w:line="240" w:lineRule="auto"/>
      </w:pPr>
      <w:r w:rsidRPr="005B71C0">
        <w:rPr>
          <w:b w:val="0"/>
        </w:rPr>
        <w:t xml:space="preserve">MAPE member for 18 years, used to be member of </w:t>
      </w:r>
      <w:r w:rsidR="000A2878" w:rsidRPr="005B71C0">
        <w:rPr>
          <w:b w:val="0"/>
        </w:rPr>
        <w:t xml:space="preserve">Local </w:t>
      </w:r>
      <w:r w:rsidRPr="005B71C0">
        <w:rPr>
          <w:b w:val="0"/>
        </w:rPr>
        <w:t>2</w:t>
      </w:r>
      <w:r w:rsidR="000A2878" w:rsidRPr="005B71C0">
        <w:rPr>
          <w:b w:val="0"/>
        </w:rPr>
        <w:t>01 at Lafayette until she recently started working in Behavioral Health in the Andersen building and is now a part of Local 2101</w:t>
      </w:r>
      <w:r w:rsidR="008B367F" w:rsidRPr="005B71C0">
        <w:rPr>
          <w:b w:val="0"/>
        </w:rPr>
        <w:t>.</w:t>
      </w:r>
    </w:p>
    <w:p w14:paraId="7E2A5739" w14:textId="1E243432" w:rsidR="00FC2A9D" w:rsidRPr="005B71C0" w:rsidRDefault="00FC2A9D" w:rsidP="003A1D4A">
      <w:pPr>
        <w:pStyle w:val="ListParagraph"/>
        <w:numPr>
          <w:ilvl w:val="0"/>
          <w:numId w:val="15"/>
        </w:numPr>
        <w:spacing w:before="0" w:after="0" w:line="240" w:lineRule="auto"/>
      </w:pPr>
      <w:r w:rsidRPr="005B71C0">
        <w:rPr>
          <w:b w:val="0"/>
        </w:rPr>
        <w:t>Used to be a steward, was in management briefly</w:t>
      </w:r>
      <w:r w:rsidR="008B367F" w:rsidRPr="005B71C0">
        <w:rPr>
          <w:b w:val="0"/>
        </w:rPr>
        <w:t>.</w:t>
      </w:r>
    </w:p>
    <w:p w14:paraId="3EA1EA4C" w14:textId="54B55353" w:rsidR="00FC2A9D" w:rsidRPr="005B71C0" w:rsidRDefault="000A2878" w:rsidP="003A1D4A">
      <w:pPr>
        <w:pStyle w:val="ListParagraph"/>
        <w:numPr>
          <w:ilvl w:val="0"/>
          <w:numId w:val="15"/>
        </w:numPr>
        <w:spacing w:before="0" w:after="0" w:line="240" w:lineRule="auto"/>
      </w:pPr>
      <w:r w:rsidRPr="005B71C0">
        <w:rPr>
          <w:b w:val="0"/>
        </w:rPr>
        <w:t>Hopes to be active particularly i</w:t>
      </w:r>
      <w:r w:rsidR="00FC2A9D" w:rsidRPr="005B71C0">
        <w:rPr>
          <w:b w:val="0"/>
        </w:rPr>
        <w:t xml:space="preserve">n </w:t>
      </w:r>
      <w:r w:rsidRPr="005B71C0">
        <w:rPr>
          <w:b w:val="0"/>
        </w:rPr>
        <w:t>Negotiations</w:t>
      </w:r>
      <w:r w:rsidR="00FC2A9D" w:rsidRPr="005B71C0">
        <w:rPr>
          <w:b w:val="0"/>
        </w:rPr>
        <w:t xml:space="preserve"> and </w:t>
      </w:r>
      <w:r w:rsidRPr="005B71C0">
        <w:rPr>
          <w:b w:val="0"/>
        </w:rPr>
        <w:t xml:space="preserve">the </w:t>
      </w:r>
      <w:r w:rsidR="00FC2A9D" w:rsidRPr="005B71C0">
        <w:rPr>
          <w:b w:val="0"/>
        </w:rPr>
        <w:t>Political Committees</w:t>
      </w:r>
      <w:r w:rsidR="008B367F" w:rsidRPr="005B71C0">
        <w:rPr>
          <w:b w:val="0"/>
        </w:rPr>
        <w:t>.</w:t>
      </w:r>
    </w:p>
    <w:p w14:paraId="14906D5C" w14:textId="73E613F0" w:rsidR="00FC2A9D" w:rsidRPr="005B71C0" w:rsidRDefault="000A2878" w:rsidP="003A1D4A">
      <w:pPr>
        <w:pStyle w:val="ListParagraph"/>
        <w:numPr>
          <w:ilvl w:val="0"/>
          <w:numId w:val="15"/>
        </w:numPr>
        <w:spacing w:before="0" w:after="0" w:line="240" w:lineRule="auto"/>
      </w:pPr>
      <w:r w:rsidRPr="005B71C0">
        <w:rPr>
          <w:b w:val="0"/>
        </w:rPr>
        <w:t>Looking forward to taking on th</w:t>
      </w:r>
      <w:r w:rsidR="00FC2A9D" w:rsidRPr="005B71C0">
        <w:rPr>
          <w:b w:val="0"/>
        </w:rPr>
        <w:t>is role and getting to know you more!</w:t>
      </w:r>
    </w:p>
    <w:p w14:paraId="5C03FADE" w14:textId="77777777" w:rsidR="00FC2A9D" w:rsidRPr="005B71C0" w:rsidRDefault="00FC2A9D" w:rsidP="00910DE4">
      <w:pPr>
        <w:spacing w:before="240" w:after="0" w:line="240" w:lineRule="auto"/>
        <w:ind w:left="0"/>
        <w:contextualSpacing/>
        <w:rPr>
          <w:b/>
        </w:rPr>
      </w:pPr>
      <w:r w:rsidRPr="005B71C0">
        <w:rPr>
          <w:b/>
        </w:rPr>
        <w:t>MAPE Stewards – Dylan Adams</w:t>
      </w:r>
    </w:p>
    <w:p w14:paraId="1FBBEFF7" w14:textId="3E61220D" w:rsidR="00FC2A9D" w:rsidRPr="005B71C0" w:rsidRDefault="00910DE4" w:rsidP="003A1D4A">
      <w:pPr>
        <w:pStyle w:val="ListParagraph"/>
        <w:numPr>
          <w:ilvl w:val="0"/>
          <w:numId w:val="14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 xml:space="preserve">Chief Steward Dylan Adams talked about being a MAPE steward- </w:t>
      </w:r>
      <w:hyperlink r:id="rId11" w:history="1">
        <w:r w:rsidRPr="005B71C0">
          <w:rPr>
            <w:rStyle w:val="Hyperlink"/>
            <w:b w:val="0"/>
          </w:rPr>
          <w:t xml:space="preserve">view </w:t>
        </w:r>
        <w:r w:rsidR="00856890" w:rsidRPr="005B71C0">
          <w:rPr>
            <w:rStyle w:val="Hyperlink"/>
            <w:b w:val="0"/>
          </w:rPr>
          <w:t xml:space="preserve">Dylan’s </w:t>
        </w:r>
        <w:r w:rsidRPr="005B71C0">
          <w:rPr>
            <w:rStyle w:val="Hyperlink"/>
            <w:b w:val="0"/>
          </w:rPr>
          <w:t>PowerPoint here</w:t>
        </w:r>
      </w:hyperlink>
      <w:r w:rsidR="008B367F" w:rsidRPr="005B71C0">
        <w:rPr>
          <w:b w:val="0"/>
        </w:rPr>
        <w:t>.</w:t>
      </w:r>
    </w:p>
    <w:p w14:paraId="4D2DBF8D" w14:textId="172854E7" w:rsidR="003F28A3" w:rsidRPr="005B71C0" w:rsidRDefault="003F28A3" w:rsidP="003A1D4A">
      <w:pPr>
        <w:pStyle w:val="ListParagraph"/>
        <w:numPr>
          <w:ilvl w:val="1"/>
          <w:numId w:val="14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Who are we?</w:t>
      </w:r>
    </w:p>
    <w:p w14:paraId="3FA65AAA" w14:textId="4D5F9E23" w:rsidR="003F28A3" w:rsidRPr="005B71C0" w:rsidRDefault="003F28A3" w:rsidP="003A1D4A">
      <w:pPr>
        <w:pStyle w:val="ListParagraph"/>
        <w:numPr>
          <w:ilvl w:val="2"/>
          <w:numId w:val="14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 xml:space="preserve">Experts in the contract- </w:t>
      </w:r>
      <w:r w:rsidR="00910DE4" w:rsidRPr="005B71C0">
        <w:rPr>
          <w:b w:val="0"/>
        </w:rPr>
        <w:t>but don’t need to know everything or be “perfect</w:t>
      </w:r>
      <w:r w:rsidR="008B367F" w:rsidRPr="005B71C0">
        <w:rPr>
          <w:b w:val="0"/>
        </w:rPr>
        <w:t>.</w:t>
      </w:r>
      <w:r w:rsidR="00910DE4" w:rsidRPr="005B71C0">
        <w:rPr>
          <w:b w:val="0"/>
        </w:rPr>
        <w:t>”</w:t>
      </w:r>
    </w:p>
    <w:p w14:paraId="7C62A6A3" w14:textId="1EBB6023" w:rsidR="003F28A3" w:rsidRPr="005B71C0" w:rsidRDefault="003F28A3" w:rsidP="003A1D4A">
      <w:pPr>
        <w:pStyle w:val="ListParagraph"/>
        <w:numPr>
          <w:ilvl w:val="3"/>
          <w:numId w:val="14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Stewards and officers get paper copies of the contract</w:t>
      </w:r>
      <w:r w:rsidR="008B367F" w:rsidRPr="005B71C0">
        <w:rPr>
          <w:b w:val="0"/>
        </w:rPr>
        <w:t>.</w:t>
      </w:r>
      <w:r w:rsidRPr="005B71C0">
        <w:rPr>
          <w:b w:val="0"/>
        </w:rPr>
        <w:t xml:space="preserve"> </w:t>
      </w:r>
    </w:p>
    <w:p w14:paraId="753E79AF" w14:textId="3BC12B30" w:rsidR="003F28A3" w:rsidRPr="005B71C0" w:rsidRDefault="003F28A3" w:rsidP="003A1D4A">
      <w:pPr>
        <w:pStyle w:val="ListParagraph"/>
        <w:numPr>
          <w:ilvl w:val="3"/>
          <w:numId w:val="14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 xml:space="preserve">Contract is available </w:t>
      </w:r>
      <w:r w:rsidR="00910DE4" w:rsidRPr="005B71C0">
        <w:rPr>
          <w:b w:val="0"/>
        </w:rPr>
        <w:t xml:space="preserve">to everyone </w:t>
      </w:r>
      <w:hyperlink r:id="rId12" w:history="1">
        <w:r w:rsidR="00910DE4" w:rsidRPr="005B71C0">
          <w:rPr>
            <w:rStyle w:val="Hyperlink"/>
            <w:b w:val="0"/>
          </w:rPr>
          <w:t>on the MAPE website</w:t>
        </w:r>
      </w:hyperlink>
      <w:r w:rsidR="00856890" w:rsidRPr="005B71C0">
        <w:rPr>
          <w:rStyle w:val="Hyperlink"/>
          <w:u w:val="none"/>
        </w:rPr>
        <w:t xml:space="preserve"> </w:t>
      </w:r>
      <w:r w:rsidR="00856890" w:rsidRPr="005B71C0">
        <w:rPr>
          <w:rStyle w:val="Hyperlink"/>
          <w:b w:val="0"/>
          <w:color w:val="auto"/>
          <w:u w:val="none"/>
        </w:rPr>
        <w:t>(and is key-word searchable!)</w:t>
      </w:r>
      <w:r w:rsidR="008B367F" w:rsidRPr="005B71C0">
        <w:rPr>
          <w:rStyle w:val="Hyperlink"/>
          <w:b w:val="0"/>
          <w:color w:val="auto"/>
          <w:u w:val="none"/>
        </w:rPr>
        <w:t>.</w:t>
      </w:r>
    </w:p>
    <w:p w14:paraId="3FC7611A" w14:textId="38B702AF" w:rsidR="003F28A3" w:rsidRPr="005B71C0" w:rsidRDefault="003F28A3" w:rsidP="003A1D4A">
      <w:pPr>
        <w:pStyle w:val="ListParagraph"/>
        <w:numPr>
          <w:ilvl w:val="2"/>
          <w:numId w:val="14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First responders to incidents</w:t>
      </w:r>
      <w:r w:rsidR="008B367F" w:rsidRPr="005B71C0">
        <w:rPr>
          <w:b w:val="0"/>
        </w:rPr>
        <w:t>.</w:t>
      </w:r>
    </w:p>
    <w:p w14:paraId="032E6971" w14:textId="77777777" w:rsidR="003F28A3" w:rsidRPr="005B71C0" w:rsidRDefault="003F28A3" w:rsidP="003A1D4A">
      <w:pPr>
        <w:pStyle w:val="ListParagraph"/>
        <w:numPr>
          <w:ilvl w:val="0"/>
          <w:numId w:val="16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What do we do?</w:t>
      </w:r>
    </w:p>
    <w:p w14:paraId="014DD399" w14:textId="3C7C9ECB" w:rsidR="003F28A3" w:rsidRPr="005B71C0" w:rsidRDefault="003F28A3" w:rsidP="003A1D4A">
      <w:pPr>
        <w:pStyle w:val="ListParagraph"/>
        <w:numPr>
          <w:ilvl w:val="0"/>
          <w:numId w:val="17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Answer questions</w:t>
      </w:r>
      <w:r w:rsidR="00910DE4" w:rsidRPr="005B71C0">
        <w:rPr>
          <w:b w:val="0"/>
        </w:rPr>
        <w:t>/provide education</w:t>
      </w:r>
      <w:r w:rsidR="008B367F" w:rsidRPr="005B71C0">
        <w:rPr>
          <w:b w:val="0"/>
        </w:rPr>
        <w:t>.</w:t>
      </w:r>
    </w:p>
    <w:p w14:paraId="5AEB600E" w14:textId="022E0ABF" w:rsidR="003F28A3" w:rsidRPr="005B71C0" w:rsidRDefault="003F28A3" w:rsidP="003A1D4A">
      <w:pPr>
        <w:pStyle w:val="ListParagraph"/>
        <w:numPr>
          <w:ilvl w:val="0"/>
          <w:numId w:val="17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Communicate with HR</w:t>
      </w:r>
      <w:r w:rsidR="008B367F" w:rsidRPr="005B71C0">
        <w:rPr>
          <w:b w:val="0"/>
        </w:rPr>
        <w:t>.</w:t>
      </w:r>
    </w:p>
    <w:p w14:paraId="6F063301" w14:textId="340AFFAD" w:rsidR="003F28A3" w:rsidRPr="005B71C0" w:rsidRDefault="003F28A3" w:rsidP="003A1D4A">
      <w:pPr>
        <w:pStyle w:val="ListParagraph"/>
        <w:numPr>
          <w:ilvl w:val="0"/>
          <w:numId w:val="16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We need more stewards!</w:t>
      </w:r>
    </w:p>
    <w:p w14:paraId="2D6C9403" w14:textId="1F7AC6A3" w:rsidR="003F28A3" w:rsidRPr="005B71C0" w:rsidRDefault="003F28A3" w:rsidP="003A1D4A">
      <w:pPr>
        <w:pStyle w:val="ListParagraph"/>
        <w:numPr>
          <w:ilvl w:val="1"/>
          <w:numId w:val="16"/>
        </w:numPr>
        <w:spacing w:before="0" w:after="0" w:line="240" w:lineRule="auto"/>
        <w:rPr>
          <w:b w:val="0"/>
        </w:rPr>
      </w:pPr>
      <w:r w:rsidRPr="005B71C0">
        <w:rPr>
          <w:b w:val="0"/>
        </w:rPr>
        <w:lastRenderedPageBreak/>
        <w:t>Stewards play a vital role in our union</w:t>
      </w:r>
      <w:r w:rsidR="008B367F" w:rsidRPr="005B71C0">
        <w:rPr>
          <w:b w:val="0"/>
        </w:rPr>
        <w:t>.</w:t>
      </w:r>
    </w:p>
    <w:p w14:paraId="2B592110" w14:textId="5AAD2F0D" w:rsidR="003F28A3" w:rsidRPr="005B71C0" w:rsidRDefault="003F28A3" w:rsidP="003A1D4A">
      <w:pPr>
        <w:pStyle w:val="ListParagraph"/>
        <w:numPr>
          <w:ilvl w:val="1"/>
          <w:numId w:val="16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It is not a scary role; it’s fun! If you’re considering it at all, you should join us</w:t>
      </w:r>
      <w:r w:rsidR="008B367F" w:rsidRPr="005B71C0">
        <w:rPr>
          <w:b w:val="0"/>
        </w:rPr>
        <w:t>.</w:t>
      </w:r>
    </w:p>
    <w:p w14:paraId="2708C2DA" w14:textId="46492E90" w:rsidR="003F28A3" w:rsidRPr="005B71C0" w:rsidRDefault="003F28A3" w:rsidP="003A1D4A">
      <w:pPr>
        <w:pStyle w:val="ListParagraph"/>
        <w:numPr>
          <w:ilvl w:val="1"/>
          <w:numId w:val="16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More stewards make our union stronger!</w:t>
      </w:r>
    </w:p>
    <w:p w14:paraId="0D8DAF7D" w14:textId="01235451" w:rsidR="003F28A3" w:rsidRPr="005B71C0" w:rsidRDefault="003F28A3" w:rsidP="003A1D4A">
      <w:pPr>
        <w:pStyle w:val="ListParagraph"/>
        <w:numPr>
          <w:ilvl w:val="0"/>
          <w:numId w:val="14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 xml:space="preserve">Time Commitment- averages a few hours a week. Work ebbs and flows. Monthly steward meetings, with lunch provided when we’re back in the office together </w:t>
      </w:r>
      <w:r w:rsidRPr="005B71C0">
        <w:rPr>
          <w:b w:val="0"/>
        </w:rPr>
        <w:sym w:font="Wingdings" w:char="F04A"/>
      </w:r>
      <w:r w:rsidRPr="005B71C0">
        <w:rPr>
          <w:b w:val="0"/>
        </w:rPr>
        <w:t xml:space="preserve"> </w:t>
      </w:r>
    </w:p>
    <w:p w14:paraId="07F19DFE" w14:textId="77777777" w:rsidR="00FC2A9D" w:rsidRPr="005B71C0" w:rsidRDefault="00FC2A9D" w:rsidP="003A1D4A">
      <w:pPr>
        <w:pStyle w:val="ListParagraph"/>
        <w:numPr>
          <w:ilvl w:val="0"/>
          <w:numId w:val="14"/>
        </w:numPr>
        <w:spacing w:before="0" w:after="0" w:line="240" w:lineRule="auto"/>
      </w:pPr>
      <w:r w:rsidRPr="005B71C0">
        <w:rPr>
          <w:b w:val="0"/>
        </w:rPr>
        <w:t>We want you to be a steward! Especially interested in POC, LGBTQ+, and others of marginalized backgrounds. The next new steward training is on April 9.</w:t>
      </w:r>
      <w:r w:rsidRPr="005B71C0">
        <w:t xml:space="preserve"> </w:t>
      </w:r>
    </w:p>
    <w:p w14:paraId="5B46C2C8" w14:textId="071D35E8" w:rsidR="00FC2A9D" w:rsidRPr="005B71C0" w:rsidRDefault="00FC2A9D" w:rsidP="00FC2A9D">
      <w:pPr>
        <w:pStyle w:val="ListParagraph"/>
        <w:numPr>
          <w:ilvl w:val="0"/>
          <w:numId w:val="4"/>
        </w:numPr>
        <w:spacing w:before="0" w:after="0" w:line="240" w:lineRule="auto"/>
        <w:rPr>
          <w:b w:val="0"/>
        </w:rPr>
      </w:pPr>
      <w:r w:rsidRPr="005B71C0">
        <w:rPr>
          <w:u w:val="single"/>
        </w:rPr>
        <w:t>Action:</w:t>
      </w:r>
      <w:r w:rsidRPr="005B71C0">
        <w:rPr>
          <w:b w:val="0"/>
        </w:rPr>
        <w:t xml:space="preserve"> Become a steward! Attend the April 9</w:t>
      </w:r>
      <w:r w:rsidR="003F28A3" w:rsidRPr="005B71C0">
        <w:rPr>
          <w:b w:val="0"/>
        </w:rPr>
        <w:t xml:space="preserve"> Basic Steward</w:t>
      </w:r>
      <w:r w:rsidRPr="005B71C0">
        <w:rPr>
          <w:b w:val="0"/>
        </w:rPr>
        <w:t xml:space="preserve"> training. More info and registration for the training is here: </w:t>
      </w:r>
      <w:hyperlink r:id="rId13" w:history="1">
        <w:r w:rsidRPr="005B71C0">
          <w:rPr>
            <w:rStyle w:val="Hyperlink"/>
            <w:b w:val="0"/>
          </w:rPr>
          <w:t>https://mape.org/events/basic-steward-training-apr-2021</w:t>
        </w:r>
      </w:hyperlink>
      <w:r w:rsidR="00910DE4" w:rsidRPr="005B71C0">
        <w:rPr>
          <w:rStyle w:val="Hyperlink"/>
          <w:b w:val="0"/>
          <w:color w:val="auto"/>
          <w:u w:val="none"/>
        </w:rPr>
        <w:t>.</w:t>
      </w:r>
      <w:r w:rsidRPr="005B71C0">
        <w:rPr>
          <w:b w:val="0"/>
        </w:rPr>
        <w:t xml:space="preserve"> </w:t>
      </w:r>
    </w:p>
    <w:p w14:paraId="44AB649F" w14:textId="77777777" w:rsidR="00FC2A9D" w:rsidRPr="005B71C0" w:rsidRDefault="00FC2A9D" w:rsidP="00FC2A9D">
      <w:pPr>
        <w:pStyle w:val="ListParagraph"/>
        <w:numPr>
          <w:ilvl w:val="0"/>
          <w:numId w:val="4"/>
        </w:numPr>
        <w:spacing w:before="0" w:after="0" w:line="240" w:lineRule="auto"/>
        <w:rPr>
          <w:b w:val="0"/>
        </w:rPr>
      </w:pPr>
      <w:r w:rsidRPr="005B71C0">
        <w:rPr>
          <w:u w:val="single"/>
        </w:rPr>
        <w:t>Contact:</w:t>
      </w:r>
      <w:r w:rsidRPr="005B71C0">
        <w:rPr>
          <w:b w:val="0"/>
        </w:rPr>
        <w:t xml:space="preserve"> Dylan Adams (</w:t>
      </w:r>
      <w:hyperlink r:id="rId14" w:history="1">
        <w:r w:rsidRPr="005B71C0">
          <w:rPr>
            <w:rStyle w:val="Hyperlink"/>
            <w:b w:val="0"/>
          </w:rPr>
          <w:t>dylan.adams@state.mn.us</w:t>
        </w:r>
      </w:hyperlink>
      <w:r w:rsidRPr="005B71C0">
        <w:rPr>
          <w:b w:val="0"/>
        </w:rPr>
        <w:t>) or any other steward or local officer.</w:t>
      </w:r>
    </w:p>
    <w:p w14:paraId="720EE47F" w14:textId="79A2409E" w:rsidR="003F28A3" w:rsidRPr="005B71C0" w:rsidRDefault="003F28A3" w:rsidP="00F70091">
      <w:pPr>
        <w:spacing w:before="240" w:after="0" w:line="240" w:lineRule="auto"/>
        <w:ind w:left="0"/>
        <w:contextualSpacing/>
        <w:rPr>
          <w:b/>
        </w:rPr>
      </w:pPr>
      <w:r w:rsidRPr="005B71C0">
        <w:rPr>
          <w:b/>
        </w:rPr>
        <w:t>Legislative Update from MAPE Central – Leah Solo, MAPE’s Public Affairs and Communications Director</w:t>
      </w:r>
      <w:r w:rsidR="00B21E8E" w:rsidRPr="005B71C0">
        <w:rPr>
          <w:b/>
        </w:rPr>
        <w:t xml:space="preserve"> </w:t>
      </w:r>
      <w:r w:rsidR="00B21E8E" w:rsidRPr="005B71C0">
        <w:t>(</w:t>
      </w:r>
      <w:hyperlink r:id="rId15" w:history="1">
        <w:r w:rsidR="00B21E8E" w:rsidRPr="005B71C0">
          <w:rPr>
            <w:rStyle w:val="Hyperlink"/>
          </w:rPr>
          <w:t>LSolo@mape.org</w:t>
        </w:r>
      </w:hyperlink>
      <w:r w:rsidR="00B21E8E" w:rsidRPr="005B71C0">
        <w:t>)</w:t>
      </w:r>
      <w:r w:rsidR="00B21E8E" w:rsidRPr="005B71C0">
        <w:rPr>
          <w:b/>
        </w:rPr>
        <w:t xml:space="preserve"> </w:t>
      </w:r>
    </w:p>
    <w:p w14:paraId="66DFAB16" w14:textId="2995A43E" w:rsidR="003F28A3" w:rsidRPr="005B71C0" w:rsidRDefault="003F28A3" w:rsidP="003A1D4A">
      <w:pPr>
        <w:pStyle w:val="ListParagraph"/>
        <w:numPr>
          <w:ilvl w:val="0"/>
          <w:numId w:val="18"/>
        </w:numPr>
        <w:spacing w:before="0" w:after="0" w:line="240" w:lineRule="auto"/>
        <w:contextualSpacing/>
      </w:pPr>
      <w:r w:rsidRPr="005B71C0">
        <w:rPr>
          <w:b w:val="0"/>
        </w:rPr>
        <w:t>Jan</w:t>
      </w:r>
      <w:r w:rsidR="00F70091" w:rsidRPr="005B71C0">
        <w:rPr>
          <w:b w:val="0"/>
        </w:rPr>
        <w:t>uary</w:t>
      </w:r>
      <w:r w:rsidRPr="005B71C0">
        <w:rPr>
          <w:b w:val="0"/>
        </w:rPr>
        <w:t xml:space="preserve"> 26</w:t>
      </w:r>
      <w:r w:rsidR="00F70091" w:rsidRPr="005B71C0">
        <w:rPr>
          <w:b w:val="0"/>
        </w:rPr>
        <w:t>:</w:t>
      </w:r>
      <w:r w:rsidRPr="005B71C0">
        <w:rPr>
          <w:b w:val="0"/>
        </w:rPr>
        <w:t xml:space="preserve"> Gov</w:t>
      </w:r>
      <w:r w:rsidR="00F70091" w:rsidRPr="005B71C0">
        <w:rPr>
          <w:b w:val="0"/>
        </w:rPr>
        <w:t>ernor</w:t>
      </w:r>
      <w:r w:rsidRPr="005B71C0">
        <w:rPr>
          <w:b w:val="0"/>
        </w:rPr>
        <w:t xml:space="preserve"> released proposal for budget- this is </w:t>
      </w:r>
      <w:r w:rsidR="00F70091" w:rsidRPr="005B71C0">
        <w:rPr>
          <w:b w:val="0"/>
        </w:rPr>
        <w:t xml:space="preserve">like </w:t>
      </w:r>
      <w:r w:rsidRPr="005B71C0">
        <w:rPr>
          <w:b w:val="0"/>
        </w:rPr>
        <w:t>the “opening bid</w:t>
      </w:r>
      <w:r w:rsidR="008B367F" w:rsidRPr="005B71C0">
        <w:rPr>
          <w:b w:val="0"/>
        </w:rPr>
        <w:t>.</w:t>
      </w:r>
      <w:r w:rsidRPr="005B71C0">
        <w:rPr>
          <w:b w:val="0"/>
        </w:rPr>
        <w:t>”</w:t>
      </w:r>
    </w:p>
    <w:p w14:paraId="43544BD3" w14:textId="2D8DC871" w:rsidR="003F28A3" w:rsidRPr="005B71C0" w:rsidRDefault="003F28A3" w:rsidP="003A1D4A">
      <w:pPr>
        <w:pStyle w:val="ListParagraph"/>
        <w:numPr>
          <w:ilvl w:val="0"/>
          <w:numId w:val="18"/>
        </w:numPr>
        <w:spacing w:after="0" w:line="240" w:lineRule="auto"/>
        <w:contextualSpacing/>
      </w:pPr>
      <w:r w:rsidRPr="005B71C0">
        <w:rPr>
          <w:b w:val="0"/>
        </w:rPr>
        <w:t xml:space="preserve">Next big step </w:t>
      </w:r>
      <w:r w:rsidR="00F70091" w:rsidRPr="005B71C0">
        <w:rPr>
          <w:b w:val="0"/>
        </w:rPr>
        <w:t>is the</w:t>
      </w:r>
      <w:r w:rsidRPr="005B71C0">
        <w:rPr>
          <w:b w:val="0"/>
        </w:rPr>
        <w:t xml:space="preserve"> </w:t>
      </w:r>
      <w:r w:rsidR="00F70091" w:rsidRPr="005B71C0">
        <w:rPr>
          <w:b w:val="0"/>
        </w:rPr>
        <w:t>state budget forecast</w:t>
      </w:r>
      <w:r w:rsidRPr="005B71C0">
        <w:rPr>
          <w:b w:val="0"/>
        </w:rPr>
        <w:t xml:space="preserve"> that comes on</w:t>
      </w:r>
      <w:r w:rsidR="00F70091" w:rsidRPr="005B71C0">
        <w:rPr>
          <w:b w:val="0"/>
        </w:rPr>
        <w:t xml:space="preserve"> February</w:t>
      </w:r>
      <w:r w:rsidRPr="005B71C0">
        <w:rPr>
          <w:b w:val="0"/>
        </w:rPr>
        <w:t xml:space="preserve"> 25 or 26. </w:t>
      </w:r>
      <w:r w:rsidR="00F70091" w:rsidRPr="005B71C0">
        <w:rPr>
          <w:b w:val="0"/>
        </w:rPr>
        <w:t>The forecast r</w:t>
      </w:r>
      <w:r w:rsidR="002A6382" w:rsidRPr="005B71C0">
        <w:rPr>
          <w:b w:val="0"/>
        </w:rPr>
        <w:t>evise</w:t>
      </w:r>
      <w:r w:rsidR="00F70091" w:rsidRPr="005B71C0">
        <w:rPr>
          <w:b w:val="0"/>
        </w:rPr>
        <w:t>s the budget outlook, based on at taxes that have come in and other</w:t>
      </w:r>
      <w:r w:rsidR="002A6382" w:rsidRPr="005B71C0">
        <w:rPr>
          <w:b w:val="0"/>
        </w:rPr>
        <w:t xml:space="preserve"> economic forecasts.</w:t>
      </w:r>
    </w:p>
    <w:p w14:paraId="21E554FF" w14:textId="50D2E146" w:rsidR="002A6382" w:rsidRPr="005B71C0" w:rsidRDefault="002A6382" w:rsidP="003A1D4A">
      <w:pPr>
        <w:pStyle w:val="ListParagraph"/>
        <w:numPr>
          <w:ilvl w:val="0"/>
          <w:numId w:val="18"/>
        </w:numPr>
        <w:spacing w:after="0" w:line="240" w:lineRule="auto"/>
        <w:contextualSpacing/>
      </w:pPr>
      <w:r w:rsidRPr="005B71C0">
        <w:rPr>
          <w:b w:val="0"/>
        </w:rPr>
        <w:t>Gov</w:t>
      </w:r>
      <w:r w:rsidR="00095B28" w:rsidRPr="005B71C0">
        <w:rPr>
          <w:b w:val="0"/>
        </w:rPr>
        <w:t>ernor</w:t>
      </w:r>
      <w:r w:rsidRPr="005B71C0">
        <w:rPr>
          <w:b w:val="0"/>
        </w:rPr>
        <w:t xml:space="preserve"> will do revisions to his budget after the</w:t>
      </w:r>
      <w:r w:rsidR="00F70091" w:rsidRPr="005B71C0">
        <w:rPr>
          <w:b w:val="0"/>
        </w:rPr>
        <w:t xml:space="preserve"> February </w:t>
      </w:r>
      <w:r w:rsidRPr="005B71C0">
        <w:rPr>
          <w:b w:val="0"/>
        </w:rPr>
        <w:t>forecast.</w:t>
      </w:r>
    </w:p>
    <w:p w14:paraId="314B0694" w14:textId="6F987C50" w:rsidR="002A6382" w:rsidRPr="005B71C0" w:rsidRDefault="002A6382" w:rsidP="003A1D4A">
      <w:pPr>
        <w:pStyle w:val="ListParagraph"/>
        <w:numPr>
          <w:ilvl w:val="0"/>
          <w:numId w:val="18"/>
        </w:numPr>
        <w:spacing w:after="0" w:line="240" w:lineRule="auto"/>
        <w:contextualSpacing/>
      </w:pPr>
      <w:r w:rsidRPr="005B71C0">
        <w:rPr>
          <w:b w:val="0"/>
        </w:rPr>
        <w:t xml:space="preserve">House will </w:t>
      </w:r>
      <w:r w:rsidR="00F70091" w:rsidRPr="005B71C0">
        <w:rPr>
          <w:b w:val="0"/>
        </w:rPr>
        <w:t xml:space="preserve">also </w:t>
      </w:r>
      <w:r w:rsidRPr="005B71C0">
        <w:rPr>
          <w:b w:val="0"/>
        </w:rPr>
        <w:t>put out its own target budget on March 22. Hoping Senate will do something similar but haven’t heard a date yet</w:t>
      </w:r>
      <w:r w:rsidR="00095B28" w:rsidRPr="005B71C0">
        <w:rPr>
          <w:b w:val="0"/>
        </w:rPr>
        <w:t>.</w:t>
      </w:r>
    </w:p>
    <w:p w14:paraId="059F9179" w14:textId="1CA20689" w:rsidR="002A6382" w:rsidRPr="005B71C0" w:rsidRDefault="00095B28" w:rsidP="003A1D4A">
      <w:pPr>
        <w:pStyle w:val="ListParagraph"/>
        <w:numPr>
          <w:ilvl w:val="0"/>
          <w:numId w:val="18"/>
        </w:numPr>
        <w:spacing w:after="0" w:line="240" w:lineRule="auto"/>
        <w:contextualSpacing/>
      </w:pPr>
      <w:r w:rsidRPr="005B71C0">
        <w:rPr>
          <w:b w:val="0"/>
        </w:rPr>
        <w:t>Legislative</w:t>
      </w:r>
      <w:r w:rsidR="002A6382" w:rsidRPr="005B71C0">
        <w:rPr>
          <w:b w:val="0"/>
        </w:rPr>
        <w:t xml:space="preserve"> committee deadlines on March 9, 12, and April 19. </w:t>
      </w:r>
      <w:r w:rsidRPr="005B71C0">
        <w:rPr>
          <w:b w:val="0"/>
        </w:rPr>
        <w:t>The legislature hopes</w:t>
      </w:r>
      <w:r w:rsidR="002A6382" w:rsidRPr="005B71C0">
        <w:rPr>
          <w:b w:val="0"/>
        </w:rPr>
        <w:t xml:space="preserve"> to have various things done by these deadlines but will likely be flexible given </w:t>
      </w:r>
      <w:proofErr w:type="spellStart"/>
      <w:r w:rsidR="002A6382" w:rsidRPr="005B71C0">
        <w:rPr>
          <w:b w:val="0"/>
        </w:rPr>
        <w:t>covid</w:t>
      </w:r>
      <w:proofErr w:type="spellEnd"/>
      <w:r w:rsidR="002A6382" w:rsidRPr="005B71C0">
        <w:rPr>
          <w:b w:val="0"/>
        </w:rPr>
        <w:t xml:space="preserve"> and other recent events</w:t>
      </w:r>
      <w:r w:rsidR="008B367F" w:rsidRPr="005B71C0">
        <w:rPr>
          <w:b w:val="0"/>
        </w:rPr>
        <w:t>.</w:t>
      </w:r>
    </w:p>
    <w:p w14:paraId="2EFF529F" w14:textId="77777777" w:rsidR="00095B28" w:rsidRPr="005B71C0" w:rsidRDefault="002A6382" w:rsidP="003A1D4A">
      <w:pPr>
        <w:pStyle w:val="ListParagraph"/>
        <w:numPr>
          <w:ilvl w:val="0"/>
          <w:numId w:val="18"/>
        </w:numPr>
        <w:spacing w:after="0" w:line="240" w:lineRule="auto"/>
        <w:contextualSpacing/>
      </w:pPr>
      <w:r w:rsidRPr="005B71C0">
        <w:rPr>
          <w:b w:val="0"/>
        </w:rPr>
        <w:t>Gov</w:t>
      </w:r>
      <w:r w:rsidR="00095B28" w:rsidRPr="005B71C0">
        <w:rPr>
          <w:b w:val="0"/>
        </w:rPr>
        <w:t>ernor is</w:t>
      </w:r>
      <w:r w:rsidRPr="005B71C0">
        <w:rPr>
          <w:b w:val="0"/>
        </w:rPr>
        <w:t xml:space="preserve"> very focused</w:t>
      </w:r>
      <w:r w:rsidR="00095B28" w:rsidRPr="005B71C0">
        <w:rPr>
          <w:b w:val="0"/>
        </w:rPr>
        <w:t xml:space="preserve"> on </w:t>
      </w:r>
      <w:proofErr w:type="spellStart"/>
      <w:r w:rsidR="00095B28" w:rsidRPr="005B71C0">
        <w:rPr>
          <w:b w:val="0"/>
        </w:rPr>
        <w:t>covid</w:t>
      </w:r>
      <w:proofErr w:type="spellEnd"/>
      <w:r w:rsidR="00095B28" w:rsidRPr="005B71C0">
        <w:rPr>
          <w:b w:val="0"/>
        </w:rPr>
        <w:t xml:space="preserve"> recovery:</w:t>
      </w:r>
    </w:p>
    <w:p w14:paraId="0005BAF9" w14:textId="540B5B71" w:rsidR="002A6382" w:rsidRPr="005B71C0" w:rsidRDefault="00095B28" w:rsidP="003A1D4A">
      <w:pPr>
        <w:pStyle w:val="ListParagraph"/>
        <w:numPr>
          <w:ilvl w:val="1"/>
          <w:numId w:val="18"/>
        </w:numPr>
        <w:spacing w:after="0" w:line="240" w:lineRule="auto"/>
        <w:contextualSpacing/>
      </w:pPr>
      <w:r w:rsidRPr="005B71C0">
        <w:rPr>
          <w:b w:val="0"/>
        </w:rPr>
        <w:t>Especially for schools and kids; want to make sure kids are not left behind.</w:t>
      </w:r>
    </w:p>
    <w:p w14:paraId="2C6D1655" w14:textId="1191C0E0" w:rsidR="002A6382" w:rsidRPr="005B71C0" w:rsidRDefault="002A6382" w:rsidP="003A1D4A">
      <w:pPr>
        <w:pStyle w:val="ListParagraph"/>
        <w:numPr>
          <w:ilvl w:val="1"/>
          <w:numId w:val="18"/>
        </w:numPr>
        <w:spacing w:after="0" w:line="240" w:lineRule="auto"/>
        <w:contextualSpacing/>
      </w:pPr>
      <w:r w:rsidRPr="005B71C0">
        <w:rPr>
          <w:b w:val="0"/>
        </w:rPr>
        <w:t>Inv</w:t>
      </w:r>
      <w:r w:rsidR="00095B28" w:rsidRPr="005B71C0">
        <w:rPr>
          <w:b w:val="0"/>
        </w:rPr>
        <w:t xml:space="preserve">est </w:t>
      </w:r>
      <w:r w:rsidRPr="005B71C0">
        <w:rPr>
          <w:b w:val="0"/>
        </w:rPr>
        <w:t>in working families, esp</w:t>
      </w:r>
      <w:r w:rsidR="00095B28" w:rsidRPr="005B71C0">
        <w:rPr>
          <w:b w:val="0"/>
        </w:rPr>
        <w:t>ecially</w:t>
      </w:r>
      <w:r w:rsidRPr="005B71C0">
        <w:rPr>
          <w:b w:val="0"/>
        </w:rPr>
        <w:t xml:space="preserve"> lowest paid workers and their families</w:t>
      </w:r>
      <w:r w:rsidR="008B367F" w:rsidRPr="005B71C0">
        <w:rPr>
          <w:b w:val="0"/>
        </w:rPr>
        <w:t>.</w:t>
      </w:r>
    </w:p>
    <w:p w14:paraId="07E41AC1" w14:textId="5228FA27" w:rsidR="002A6382" w:rsidRPr="005B71C0" w:rsidRDefault="002A6382" w:rsidP="003A1D4A">
      <w:pPr>
        <w:pStyle w:val="ListParagraph"/>
        <w:numPr>
          <w:ilvl w:val="1"/>
          <w:numId w:val="18"/>
        </w:numPr>
        <w:spacing w:after="0" w:line="240" w:lineRule="auto"/>
        <w:contextualSpacing/>
      </w:pPr>
      <w:r w:rsidRPr="005B71C0">
        <w:rPr>
          <w:b w:val="0"/>
        </w:rPr>
        <w:t>Economic recovery for small businesses</w:t>
      </w:r>
      <w:r w:rsidR="008B367F" w:rsidRPr="005B71C0">
        <w:rPr>
          <w:b w:val="0"/>
        </w:rPr>
        <w:t>.</w:t>
      </w:r>
    </w:p>
    <w:p w14:paraId="1947A28A" w14:textId="5D8F397C" w:rsidR="002A6382" w:rsidRPr="005B71C0" w:rsidRDefault="002502E2" w:rsidP="003A1D4A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b w:val="0"/>
        </w:rPr>
      </w:pPr>
      <w:r w:rsidRPr="005B71C0">
        <w:rPr>
          <w:b w:val="0"/>
        </w:rPr>
        <w:t>$</w:t>
      </w:r>
      <w:r w:rsidR="002A6382" w:rsidRPr="005B71C0">
        <w:rPr>
          <w:b w:val="0"/>
        </w:rPr>
        <w:t xml:space="preserve">1.2 billion </w:t>
      </w:r>
      <w:r w:rsidRPr="005B71C0">
        <w:rPr>
          <w:b w:val="0"/>
        </w:rPr>
        <w:t xml:space="preserve">deficit. Proposing </w:t>
      </w:r>
      <w:r w:rsidR="002A6382" w:rsidRPr="005B71C0">
        <w:rPr>
          <w:b w:val="0"/>
        </w:rPr>
        <w:t>raising additional</w:t>
      </w:r>
      <w:r w:rsidRPr="005B71C0">
        <w:rPr>
          <w:b w:val="0"/>
        </w:rPr>
        <w:t xml:space="preserve"> revenue via</w:t>
      </w:r>
      <w:r w:rsidR="002A6382" w:rsidRPr="005B71C0">
        <w:rPr>
          <w:b w:val="0"/>
        </w:rPr>
        <w:t xml:space="preserve"> income tax, capital gains tax, tax on </w:t>
      </w:r>
      <w:r w:rsidR="00095B28" w:rsidRPr="005B71C0">
        <w:rPr>
          <w:b w:val="0"/>
        </w:rPr>
        <w:t>foreign</w:t>
      </w:r>
      <w:r w:rsidR="002A6382" w:rsidRPr="005B71C0">
        <w:rPr>
          <w:b w:val="0"/>
        </w:rPr>
        <w:t xml:space="preserve"> income, corporate tax, lower estate tax exemption, vape and cigarette tax</w:t>
      </w:r>
      <w:r w:rsidRPr="005B71C0">
        <w:rPr>
          <w:b w:val="0"/>
        </w:rPr>
        <w:t>, and</w:t>
      </w:r>
      <w:r w:rsidR="002A6382" w:rsidRPr="005B71C0">
        <w:rPr>
          <w:b w:val="0"/>
        </w:rPr>
        <w:t xml:space="preserve"> use some of rainy day fund</w:t>
      </w:r>
      <w:r w:rsidR="008B367F" w:rsidRPr="005B71C0">
        <w:rPr>
          <w:b w:val="0"/>
        </w:rPr>
        <w:t>.</w:t>
      </w:r>
    </w:p>
    <w:p w14:paraId="65C9BD80" w14:textId="281DF0FD" w:rsidR="002A6382" w:rsidRPr="005B71C0" w:rsidRDefault="002A6382" w:rsidP="003A1D4A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b w:val="0"/>
        </w:rPr>
      </w:pPr>
      <w:r w:rsidRPr="005B71C0">
        <w:rPr>
          <w:b w:val="0"/>
        </w:rPr>
        <w:t>Here are some links if people want to look deeper into the budget</w:t>
      </w:r>
      <w:r w:rsidR="008B367F" w:rsidRPr="005B71C0">
        <w:rPr>
          <w:b w:val="0"/>
        </w:rPr>
        <w:t>:</w:t>
      </w:r>
      <w:r w:rsidRPr="005B71C0">
        <w:rPr>
          <w:b w:val="0"/>
        </w:rPr>
        <w:t xml:space="preserve"> </w:t>
      </w:r>
    </w:p>
    <w:p w14:paraId="4F9A446F" w14:textId="03BFCB7F" w:rsidR="002A6382" w:rsidRPr="005B71C0" w:rsidRDefault="006B41EA" w:rsidP="003A1D4A">
      <w:pPr>
        <w:pStyle w:val="ListParagraph"/>
        <w:numPr>
          <w:ilvl w:val="1"/>
          <w:numId w:val="18"/>
        </w:numPr>
        <w:spacing w:after="0" w:line="240" w:lineRule="auto"/>
        <w:contextualSpacing/>
        <w:rPr>
          <w:b w:val="0"/>
        </w:rPr>
      </w:pPr>
      <w:hyperlink r:id="rId16" w:history="1">
        <w:r w:rsidR="00C6588D" w:rsidRPr="005B71C0">
          <w:rPr>
            <w:rStyle w:val="Hyperlink"/>
            <w:b w:val="0"/>
          </w:rPr>
          <w:t>Index of all Governor’</w:t>
        </w:r>
        <w:r w:rsidR="002A6382" w:rsidRPr="005B71C0">
          <w:rPr>
            <w:rStyle w:val="Hyperlink"/>
            <w:b w:val="0"/>
          </w:rPr>
          <w:t>s budget recommendations</w:t>
        </w:r>
      </w:hyperlink>
      <w:r w:rsidR="008B367F" w:rsidRPr="005B71C0">
        <w:rPr>
          <w:b w:val="0"/>
        </w:rPr>
        <w:t>.</w:t>
      </w:r>
    </w:p>
    <w:p w14:paraId="0688E74B" w14:textId="52001F73" w:rsidR="002A6382" w:rsidRPr="005B71C0" w:rsidRDefault="006B41EA" w:rsidP="003A1D4A">
      <w:pPr>
        <w:pStyle w:val="ListParagraph"/>
        <w:numPr>
          <w:ilvl w:val="2"/>
          <w:numId w:val="18"/>
        </w:numPr>
        <w:spacing w:after="0" w:line="240" w:lineRule="auto"/>
        <w:contextualSpacing/>
        <w:rPr>
          <w:b w:val="0"/>
        </w:rPr>
      </w:pPr>
      <w:hyperlink r:id="rId17" w:history="1">
        <w:r w:rsidR="002A6382" w:rsidRPr="005B71C0">
          <w:rPr>
            <w:rStyle w:val="Hyperlink"/>
            <w:b w:val="0"/>
          </w:rPr>
          <w:t>478 page document related to Human Services</w:t>
        </w:r>
      </w:hyperlink>
      <w:r w:rsidR="008B367F" w:rsidRPr="005B71C0">
        <w:rPr>
          <w:b w:val="0"/>
        </w:rPr>
        <w:t>.</w:t>
      </w:r>
    </w:p>
    <w:p w14:paraId="6462F3D8" w14:textId="3596E1EA" w:rsidR="002A6382" w:rsidRPr="005B71C0" w:rsidRDefault="002A6382" w:rsidP="003A1D4A">
      <w:pPr>
        <w:pStyle w:val="ListParagraph"/>
        <w:numPr>
          <w:ilvl w:val="2"/>
          <w:numId w:val="18"/>
        </w:numPr>
        <w:spacing w:after="0" w:line="240" w:lineRule="auto"/>
        <w:contextualSpacing/>
        <w:rPr>
          <w:b w:val="0"/>
        </w:rPr>
      </w:pPr>
      <w:r w:rsidRPr="005B71C0">
        <w:rPr>
          <w:b w:val="0"/>
        </w:rPr>
        <w:t>MAPE staff is monitoring this closely</w:t>
      </w:r>
      <w:r w:rsidR="008B367F" w:rsidRPr="005B71C0">
        <w:rPr>
          <w:b w:val="0"/>
        </w:rPr>
        <w:t>.</w:t>
      </w:r>
    </w:p>
    <w:p w14:paraId="33CDFF11" w14:textId="77777777" w:rsidR="002502E2" w:rsidRPr="005B71C0" w:rsidRDefault="002502E2" w:rsidP="003A1D4A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b w:val="0"/>
        </w:rPr>
      </w:pPr>
      <w:r w:rsidRPr="005B71C0">
        <w:rPr>
          <w:b w:val="0"/>
        </w:rPr>
        <w:t>1.1% o</w:t>
      </w:r>
      <w:r w:rsidR="002A6382" w:rsidRPr="005B71C0">
        <w:rPr>
          <w:b w:val="0"/>
        </w:rPr>
        <w:t>perating adjus</w:t>
      </w:r>
      <w:r w:rsidRPr="005B71C0">
        <w:rPr>
          <w:b w:val="0"/>
        </w:rPr>
        <w:t xml:space="preserve">tments over all agencies. </w:t>
      </w:r>
      <w:r w:rsidR="002A6382" w:rsidRPr="005B71C0">
        <w:rPr>
          <w:b w:val="0"/>
        </w:rPr>
        <w:t>Not allowed to incl</w:t>
      </w:r>
      <w:r w:rsidR="00975F24" w:rsidRPr="005B71C0">
        <w:rPr>
          <w:b w:val="0"/>
        </w:rPr>
        <w:t xml:space="preserve">ude inflation in state budget </w:t>
      </w:r>
      <w:r w:rsidRPr="005B71C0">
        <w:rPr>
          <w:b w:val="0"/>
        </w:rPr>
        <w:t>so it</w:t>
      </w:r>
      <w:r w:rsidR="00975F24" w:rsidRPr="005B71C0">
        <w:rPr>
          <w:b w:val="0"/>
        </w:rPr>
        <w:t xml:space="preserve"> goes into operating adjustments. This is where our contract funding comes from.</w:t>
      </w:r>
    </w:p>
    <w:p w14:paraId="01ED8CF9" w14:textId="60B91A19" w:rsidR="00975F24" w:rsidRPr="005B71C0" w:rsidRDefault="00975F24" w:rsidP="003A1D4A">
      <w:pPr>
        <w:pStyle w:val="ListParagraph"/>
        <w:numPr>
          <w:ilvl w:val="1"/>
          <w:numId w:val="18"/>
        </w:numPr>
        <w:spacing w:after="0" w:line="240" w:lineRule="auto"/>
        <w:contextualSpacing/>
        <w:rPr>
          <w:b w:val="0"/>
        </w:rPr>
      </w:pPr>
      <w:r w:rsidRPr="005B71C0">
        <w:rPr>
          <w:b w:val="0"/>
        </w:rPr>
        <w:t>Some cuts: ex- less need for office space</w:t>
      </w:r>
      <w:r w:rsidR="008B367F" w:rsidRPr="005B71C0">
        <w:rPr>
          <w:b w:val="0"/>
        </w:rPr>
        <w:t>.</w:t>
      </w:r>
    </w:p>
    <w:p w14:paraId="4C7BDC06" w14:textId="77777777" w:rsidR="002502E2" w:rsidRPr="005B71C0" w:rsidRDefault="00975F24" w:rsidP="003A1D4A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b w:val="0"/>
        </w:rPr>
      </w:pPr>
      <w:r w:rsidRPr="005B71C0">
        <w:rPr>
          <w:b w:val="0"/>
        </w:rPr>
        <w:t>What we’re watching for in the next couple of months: House</w:t>
      </w:r>
      <w:r w:rsidR="002502E2" w:rsidRPr="005B71C0">
        <w:rPr>
          <w:b w:val="0"/>
        </w:rPr>
        <w:t xml:space="preserve"> will propose a budget similar to the Governor’s</w:t>
      </w:r>
      <w:r w:rsidRPr="005B71C0">
        <w:rPr>
          <w:b w:val="0"/>
        </w:rPr>
        <w:t xml:space="preserve"> but maybe a little rosier. Senate will be worse- </w:t>
      </w:r>
      <w:r w:rsidR="002502E2" w:rsidRPr="005B71C0">
        <w:rPr>
          <w:b w:val="0"/>
        </w:rPr>
        <w:t>leadership has already said that a proposal with</w:t>
      </w:r>
      <w:r w:rsidRPr="005B71C0">
        <w:rPr>
          <w:b w:val="0"/>
        </w:rPr>
        <w:t xml:space="preserve"> 10% cuts to state gov</w:t>
      </w:r>
      <w:r w:rsidR="002502E2" w:rsidRPr="005B71C0">
        <w:rPr>
          <w:b w:val="0"/>
        </w:rPr>
        <w:t xml:space="preserve">ernment is likely. Very different approaches so there are a lot </w:t>
      </w:r>
      <w:r w:rsidRPr="005B71C0">
        <w:rPr>
          <w:b w:val="0"/>
        </w:rPr>
        <w:t>of negotiations yet to be done. Legislative deadline is May 19.</w:t>
      </w:r>
    </w:p>
    <w:p w14:paraId="21811B1D" w14:textId="77777777" w:rsidR="002502E2" w:rsidRPr="005B71C0" w:rsidRDefault="00975F24" w:rsidP="003A1D4A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b w:val="0"/>
        </w:rPr>
      </w:pPr>
      <w:r w:rsidRPr="005B71C0">
        <w:rPr>
          <w:b w:val="0"/>
        </w:rPr>
        <w:t>The bu</w:t>
      </w:r>
      <w:r w:rsidR="002502E2" w:rsidRPr="005B71C0">
        <w:rPr>
          <w:b w:val="0"/>
        </w:rPr>
        <w:t xml:space="preserve">dget will impact our contract! </w:t>
      </w:r>
      <w:r w:rsidRPr="005B71C0">
        <w:rPr>
          <w:b w:val="0"/>
        </w:rPr>
        <w:t>Contact your legislators and advocate for yourself and your fellow state workers</w:t>
      </w:r>
      <w:r w:rsidR="002502E2" w:rsidRPr="005B71C0">
        <w:rPr>
          <w:b w:val="0"/>
        </w:rPr>
        <w:t>.</w:t>
      </w:r>
    </w:p>
    <w:p w14:paraId="12B7B71B" w14:textId="3C69A959" w:rsidR="00975F24" w:rsidRPr="005B71C0" w:rsidRDefault="00975F24" w:rsidP="003A1D4A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b w:val="0"/>
        </w:rPr>
      </w:pPr>
      <w:r w:rsidRPr="005B71C0">
        <w:rPr>
          <w:b w:val="0"/>
        </w:rPr>
        <w:t xml:space="preserve">Large </w:t>
      </w:r>
      <w:r w:rsidR="002502E2" w:rsidRPr="005B71C0">
        <w:rPr>
          <w:b w:val="0"/>
        </w:rPr>
        <w:t xml:space="preserve">contract </w:t>
      </w:r>
      <w:r w:rsidRPr="005B71C0">
        <w:rPr>
          <w:b w:val="0"/>
        </w:rPr>
        <w:t xml:space="preserve">action with Governor </w:t>
      </w:r>
      <w:r w:rsidR="002502E2" w:rsidRPr="005B71C0">
        <w:rPr>
          <w:b w:val="0"/>
        </w:rPr>
        <w:t xml:space="preserve">is being planned for soon after the February </w:t>
      </w:r>
      <w:r w:rsidRPr="005B71C0">
        <w:rPr>
          <w:b w:val="0"/>
        </w:rPr>
        <w:t>fore</w:t>
      </w:r>
      <w:r w:rsidR="002502E2" w:rsidRPr="005B71C0">
        <w:rPr>
          <w:b w:val="0"/>
        </w:rPr>
        <w:t>cast</w:t>
      </w:r>
      <w:r w:rsidR="007F673D" w:rsidRPr="005B71C0">
        <w:rPr>
          <w:b w:val="0"/>
        </w:rPr>
        <w:t xml:space="preserve"> is announced</w:t>
      </w:r>
      <w:r w:rsidR="00B21E8E" w:rsidRPr="005B71C0">
        <w:rPr>
          <w:b w:val="0"/>
        </w:rPr>
        <w:t>- stay tuned.</w:t>
      </w:r>
    </w:p>
    <w:p w14:paraId="5FD71E46" w14:textId="19388820" w:rsidR="00C6588D" w:rsidRPr="005B71C0" w:rsidRDefault="00C6588D" w:rsidP="003A1D4A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b w:val="0"/>
        </w:rPr>
      </w:pPr>
      <w:r w:rsidRPr="005B71C0">
        <w:rPr>
          <w:b w:val="0"/>
        </w:rPr>
        <w:t>March 15 is Day on the Hill for DHS!</w:t>
      </w:r>
      <w:r w:rsidRPr="005B71C0">
        <w:t xml:space="preserve"> </w:t>
      </w:r>
      <w:r w:rsidR="0060507F" w:rsidRPr="005B71C0">
        <w:rPr>
          <w:b w:val="0"/>
        </w:rPr>
        <w:t>Participate and s</w:t>
      </w:r>
      <w:r w:rsidRPr="005B71C0">
        <w:rPr>
          <w:b w:val="0"/>
        </w:rPr>
        <w:t xml:space="preserve">hare a story or even just listen in. </w:t>
      </w:r>
    </w:p>
    <w:p w14:paraId="36291F37" w14:textId="3BCBCD28" w:rsidR="002502E2" w:rsidRPr="005B71C0" w:rsidRDefault="002502E2" w:rsidP="003A1D4A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b w:val="0"/>
        </w:rPr>
      </w:pPr>
      <w:r w:rsidRPr="005B71C0">
        <w:rPr>
          <w:u w:val="single"/>
        </w:rPr>
        <w:lastRenderedPageBreak/>
        <w:t>Action:</w:t>
      </w:r>
      <w:r w:rsidRPr="005B71C0">
        <w:rPr>
          <w:b w:val="0"/>
        </w:rPr>
        <w:t xml:space="preserve"> </w:t>
      </w:r>
      <w:r w:rsidR="0060507F" w:rsidRPr="005B71C0">
        <w:rPr>
          <w:b w:val="0"/>
        </w:rPr>
        <w:t xml:space="preserve">Join </w:t>
      </w:r>
      <w:r w:rsidR="00C6588D" w:rsidRPr="005B71C0">
        <w:rPr>
          <w:b w:val="0"/>
        </w:rPr>
        <w:t xml:space="preserve">the contract action in early March! </w:t>
      </w:r>
      <w:r w:rsidR="007F673D" w:rsidRPr="005B71C0">
        <w:rPr>
          <w:b w:val="0"/>
        </w:rPr>
        <w:t xml:space="preserve">Be a part of Day on the Hill! </w:t>
      </w:r>
      <w:r w:rsidR="00C6588D" w:rsidRPr="005B71C0">
        <w:rPr>
          <w:b w:val="0"/>
        </w:rPr>
        <w:t>These are important ways to use your voice (and even just your best determined smile over Zoom!) to support state employees and the work we do for MN.</w:t>
      </w:r>
    </w:p>
    <w:p w14:paraId="629F5785" w14:textId="76DCB376" w:rsidR="002502E2" w:rsidRPr="005B71C0" w:rsidRDefault="002502E2" w:rsidP="003A1D4A">
      <w:pPr>
        <w:pStyle w:val="ListParagraph"/>
        <w:numPr>
          <w:ilvl w:val="0"/>
          <w:numId w:val="21"/>
        </w:numPr>
        <w:spacing w:before="0" w:after="0" w:line="240" w:lineRule="auto"/>
        <w:contextualSpacing/>
        <w:rPr>
          <w:b w:val="0"/>
        </w:rPr>
      </w:pPr>
      <w:r w:rsidRPr="005B71C0">
        <w:rPr>
          <w:u w:val="single"/>
        </w:rPr>
        <w:t>Contact:</w:t>
      </w:r>
      <w:r w:rsidRPr="005B71C0">
        <w:rPr>
          <w:b w:val="0"/>
        </w:rPr>
        <w:t xml:space="preserve"> Nicole Juan (</w:t>
      </w:r>
      <w:hyperlink r:id="rId18" w:history="1">
        <w:r w:rsidR="00B21E8E" w:rsidRPr="005B71C0">
          <w:rPr>
            <w:rStyle w:val="Hyperlink"/>
            <w:b w:val="0"/>
          </w:rPr>
          <w:t>NJuan@mape.org</w:t>
        </w:r>
      </w:hyperlink>
      <w:r w:rsidR="008B367F" w:rsidRPr="005B71C0">
        <w:rPr>
          <w:b w:val="0"/>
        </w:rPr>
        <w:t>).</w:t>
      </w:r>
    </w:p>
    <w:p w14:paraId="25B6276E" w14:textId="549C6F63" w:rsidR="003F28A3" w:rsidRPr="005B71C0" w:rsidRDefault="003F28A3" w:rsidP="0060507F">
      <w:pPr>
        <w:spacing w:before="240" w:after="0" w:line="240" w:lineRule="auto"/>
        <w:ind w:left="0"/>
        <w:contextualSpacing/>
        <w:rPr>
          <w:b/>
        </w:rPr>
      </w:pPr>
      <w:r w:rsidRPr="005B71C0">
        <w:rPr>
          <w:b/>
        </w:rPr>
        <w:t>Donation Request to support Teamsters strike at Marathon Refinery –</w:t>
      </w:r>
      <w:r w:rsidR="00975F24" w:rsidRPr="005B71C0">
        <w:rPr>
          <w:b/>
        </w:rPr>
        <w:t xml:space="preserve"> Liz on behalf of</w:t>
      </w:r>
      <w:r w:rsidRPr="005B71C0">
        <w:rPr>
          <w:b/>
        </w:rPr>
        <w:t xml:space="preserve"> </w:t>
      </w:r>
      <w:r w:rsidR="007F673D" w:rsidRPr="005B71C0">
        <w:rPr>
          <w:b/>
        </w:rPr>
        <w:t xml:space="preserve">MAPE member </w:t>
      </w:r>
      <w:r w:rsidRPr="005B71C0">
        <w:rPr>
          <w:b/>
        </w:rPr>
        <w:t xml:space="preserve">Greg </w:t>
      </w:r>
      <w:proofErr w:type="spellStart"/>
      <w:r w:rsidRPr="005B71C0">
        <w:rPr>
          <w:b/>
        </w:rPr>
        <w:t>Lulic</w:t>
      </w:r>
      <w:proofErr w:type="spellEnd"/>
    </w:p>
    <w:p w14:paraId="6AE28EF4" w14:textId="77777777" w:rsidR="008B367F" w:rsidRPr="005B71C0" w:rsidRDefault="003F28A3" w:rsidP="008B367F">
      <w:pPr>
        <w:pStyle w:val="ListParagraph"/>
        <w:numPr>
          <w:ilvl w:val="0"/>
          <w:numId w:val="13"/>
        </w:numPr>
        <w:spacing w:before="0" w:after="0" w:line="240" w:lineRule="auto"/>
        <w:contextualSpacing/>
      </w:pPr>
      <w:r w:rsidRPr="005B71C0">
        <w:rPr>
          <w:b w:val="0"/>
        </w:rPr>
        <w:t>Greg requested</w:t>
      </w:r>
      <w:r w:rsidR="00975F24" w:rsidRPr="005B71C0">
        <w:rPr>
          <w:b w:val="0"/>
        </w:rPr>
        <w:t xml:space="preserve"> that our local consider a</w:t>
      </w:r>
      <w:r w:rsidRPr="005B71C0">
        <w:rPr>
          <w:b w:val="0"/>
        </w:rPr>
        <w:t xml:space="preserve"> $500</w:t>
      </w:r>
      <w:r w:rsidR="00975F24" w:rsidRPr="005B71C0">
        <w:rPr>
          <w:b w:val="0"/>
        </w:rPr>
        <w:t xml:space="preserve"> </w:t>
      </w:r>
      <w:r w:rsidR="0060507F" w:rsidRPr="005B71C0">
        <w:rPr>
          <w:b w:val="0"/>
        </w:rPr>
        <w:t xml:space="preserve">donation </w:t>
      </w:r>
      <w:r w:rsidR="00975F24" w:rsidRPr="005B71C0">
        <w:rPr>
          <w:b w:val="0"/>
        </w:rPr>
        <w:t>to Teamsters strike</w:t>
      </w:r>
      <w:r w:rsidR="008B367F" w:rsidRPr="005B71C0">
        <w:rPr>
          <w:b w:val="0"/>
        </w:rPr>
        <w:t xml:space="preserve"> at the Marathon Refinery Plant.</w:t>
      </w:r>
    </w:p>
    <w:p w14:paraId="76D8B4CB" w14:textId="6CFF1D75" w:rsidR="008B367F" w:rsidRPr="005B71C0" w:rsidRDefault="008B367F" w:rsidP="008B367F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b w:val="0"/>
        </w:rPr>
      </w:pPr>
      <w:r w:rsidRPr="005B71C0">
        <w:rPr>
          <w:b w:val="0"/>
        </w:rPr>
        <w:t xml:space="preserve">Management at this plant is </w:t>
      </w:r>
      <w:hyperlink r:id="rId19" w:history="1">
        <w:r w:rsidRPr="005B71C0">
          <w:rPr>
            <w:rStyle w:val="Hyperlink"/>
            <w:b w:val="0"/>
          </w:rPr>
          <w:t>disregarding the health and safety</w:t>
        </w:r>
      </w:hyperlink>
      <w:r w:rsidRPr="005B71C0">
        <w:rPr>
          <w:b w:val="0"/>
        </w:rPr>
        <w:t xml:space="preserve"> of the union workers and there has even been violence against Teamsters in the picket line.</w:t>
      </w:r>
    </w:p>
    <w:p w14:paraId="1219F5C3" w14:textId="66F29BA3" w:rsidR="008B367F" w:rsidRPr="005B71C0" w:rsidRDefault="008B367F" w:rsidP="008B367F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b w:val="0"/>
        </w:rPr>
      </w:pPr>
      <w:r w:rsidRPr="005B71C0">
        <w:rPr>
          <w:b w:val="0"/>
        </w:rPr>
        <w:t xml:space="preserve">The strike is now a lockout- union workers offered to end strike, return to work and keep negotiating, but management refused. </w:t>
      </w:r>
    </w:p>
    <w:p w14:paraId="12641584" w14:textId="405122B0" w:rsidR="0060507F" w:rsidRPr="005B71C0" w:rsidRDefault="0060507F" w:rsidP="003A1D4A">
      <w:pPr>
        <w:pStyle w:val="ListParagraph"/>
        <w:numPr>
          <w:ilvl w:val="0"/>
          <w:numId w:val="13"/>
        </w:numPr>
        <w:spacing w:before="0" w:after="0" w:line="240" w:lineRule="auto"/>
        <w:contextualSpacing/>
        <w:rPr>
          <w:b w:val="0"/>
        </w:rPr>
      </w:pPr>
      <w:r w:rsidRPr="005B71C0">
        <w:rPr>
          <w:b w:val="0"/>
        </w:rPr>
        <w:t xml:space="preserve">Liz sent out </w:t>
      </w:r>
      <w:hyperlink r:id="rId20" w:history="1">
        <w:r w:rsidRPr="005B71C0">
          <w:rPr>
            <w:rStyle w:val="Hyperlink"/>
            <w:b w:val="0"/>
          </w:rPr>
          <w:t>an email about the strike</w:t>
        </w:r>
      </w:hyperlink>
      <w:r w:rsidRPr="005B71C0">
        <w:rPr>
          <w:b w:val="0"/>
        </w:rPr>
        <w:t xml:space="preserve"> </w:t>
      </w:r>
      <w:r w:rsidR="00BD7F6F" w:rsidRPr="005B71C0">
        <w:rPr>
          <w:b w:val="0"/>
        </w:rPr>
        <w:t>a couple of</w:t>
      </w:r>
      <w:r w:rsidRPr="005B71C0">
        <w:rPr>
          <w:b w:val="0"/>
        </w:rPr>
        <w:t xml:space="preserve"> weeks ago</w:t>
      </w:r>
      <w:r w:rsidR="008B367F" w:rsidRPr="005B71C0">
        <w:rPr>
          <w:b w:val="0"/>
        </w:rPr>
        <w:t>.</w:t>
      </w:r>
    </w:p>
    <w:p w14:paraId="427291C6" w14:textId="3A0639C6" w:rsidR="0055186E" w:rsidRPr="005B71C0" w:rsidRDefault="0055186E" w:rsidP="003A1D4A">
      <w:pPr>
        <w:pStyle w:val="ListParagraph"/>
        <w:numPr>
          <w:ilvl w:val="0"/>
          <w:numId w:val="13"/>
        </w:numPr>
        <w:spacing w:after="0" w:line="240" w:lineRule="auto"/>
        <w:contextualSpacing/>
      </w:pPr>
      <w:r w:rsidRPr="005B71C0">
        <w:rPr>
          <w:b w:val="0"/>
        </w:rPr>
        <w:t>Overwhelming appro</w:t>
      </w:r>
      <w:r w:rsidR="0060507F" w:rsidRPr="005B71C0">
        <w:rPr>
          <w:b w:val="0"/>
        </w:rPr>
        <w:t xml:space="preserve">val: 51 voted yes, 2 voted </w:t>
      </w:r>
      <w:r w:rsidRPr="005B71C0">
        <w:rPr>
          <w:b w:val="0"/>
        </w:rPr>
        <w:t xml:space="preserve">no, the rest </w:t>
      </w:r>
      <w:r w:rsidR="0060507F" w:rsidRPr="005B71C0">
        <w:rPr>
          <w:b w:val="0"/>
        </w:rPr>
        <w:t xml:space="preserve">(29) </w:t>
      </w:r>
      <w:r w:rsidRPr="005B71C0">
        <w:rPr>
          <w:b w:val="0"/>
        </w:rPr>
        <w:t>chose not to participate</w:t>
      </w:r>
      <w:r w:rsidR="008B367F" w:rsidRPr="005B71C0">
        <w:rPr>
          <w:b w:val="0"/>
        </w:rPr>
        <w:t>.</w:t>
      </w:r>
    </w:p>
    <w:p w14:paraId="6CDD60DF" w14:textId="5B008E82" w:rsidR="00975F24" w:rsidRPr="005B71C0" w:rsidRDefault="00014BBA" w:rsidP="008B367F">
      <w:pPr>
        <w:pStyle w:val="ListParagraph"/>
        <w:numPr>
          <w:ilvl w:val="0"/>
          <w:numId w:val="13"/>
        </w:numPr>
        <w:spacing w:after="0" w:line="240" w:lineRule="auto"/>
        <w:contextualSpacing/>
      </w:pPr>
      <w:r w:rsidRPr="005B71C0">
        <w:rPr>
          <w:b w:val="0"/>
        </w:rPr>
        <w:t xml:space="preserve">Statewide </w:t>
      </w:r>
      <w:r w:rsidR="00975F24" w:rsidRPr="005B71C0">
        <w:rPr>
          <w:b w:val="0"/>
        </w:rPr>
        <w:t xml:space="preserve">MAPE donated to </w:t>
      </w:r>
      <w:r w:rsidR="00BD7F6F" w:rsidRPr="005B71C0">
        <w:rPr>
          <w:b w:val="0"/>
        </w:rPr>
        <w:t>United Auto Workers</w:t>
      </w:r>
      <w:r w:rsidR="00975F24" w:rsidRPr="005B71C0">
        <w:rPr>
          <w:b w:val="0"/>
        </w:rPr>
        <w:t xml:space="preserve"> strike</w:t>
      </w:r>
      <w:r w:rsidR="00BD7F6F" w:rsidRPr="005B71C0">
        <w:rPr>
          <w:b w:val="0"/>
        </w:rPr>
        <w:t xml:space="preserve"> in Hudson</w:t>
      </w:r>
      <w:r w:rsidRPr="005B71C0">
        <w:rPr>
          <w:b w:val="0"/>
        </w:rPr>
        <w:t xml:space="preserve"> a couple of years ago;</w:t>
      </w:r>
      <w:r w:rsidR="00975F24" w:rsidRPr="005B71C0">
        <w:rPr>
          <w:b w:val="0"/>
        </w:rPr>
        <w:t xml:space="preserve"> </w:t>
      </w:r>
      <w:r w:rsidR="00BD7F6F" w:rsidRPr="005B71C0">
        <w:rPr>
          <w:b w:val="0"/>
        </w:rPr>
        <w:t xml:space="preserve">in recent years </w:t>
      </w:r>
      <w:r w:rsidR="00975F24" w:rsidRPr="005B71C0">
        <w:rPr>
          <w:b w:val="0"/>
        </w:rPr>
        <w:t>our local</w:t>
      </w:r>
      <w:r w:rsidR="00BD7F6F" w:rsidRPr="005B71C0">
        <w:rPr>
          <w:b w:val="0"/>
        </w:rPr>
        <w:t xml:space="preserve"> has </w:t>
      </w:r>
      <w:r w:rsidRPr="005B71C0">
        <w:rPr>
          <w:b w:val="0"/>
        </w:rPr>
        <w:t>donated to the St. Paul T</w:t>
      </w:r>
      <w:r w:rsidR="00975F24" w:rsidRPr="005B71C0">
        <w:rPr>
          <w:b w:val="0"/>
        </w:rPr>
        <w:t>eachers</w:t>
      </w:r>
      <w:r w:rsidRPr="005B71C0">
        <w:rPr>
          <w:b w:val="0"/>
        </w:rPr>
        <w:t xml:space="preserve"> Union</w:t>
      </w:r>
      <w:r w:rsidR="00BD7F6F" w:rsidRPr="005B71C0">
        <w:rPr>
          <w:b w:val="0"/>
        </w:rPr>
        <w:t xml:space="preserve"> strike</w:t>
      </w:r>
      <w:r w:rsidR="00975F24" w:rsidRPr="005B71C0">
        <w:rPr>
          <w:b w:val="0"/>
        </w:rPr>
        <w:t>,</w:t>
      </w:r>
      <w:r w:rsidRPr="005B71C0">
        <w:rPr>
          <w:b w:val="0"/>
        </w:rPr>
        <w:t xml:space="preserve"> the Minnesota Nurses’ Association</w:t>
      </w:r>
      <w:r w:rsidR="00BD7F6F" w:rsidRPr="005B71C0">
        <w:rPr>
          <w:b w:val="0"/>
        </w:rPr>
        <w:t xml:space="preserve"> strike at United Hospital</w:t>
      </w:r>
      <w:r w:rsidRPr="005B71C0">
        <w:rPr>
          <w:b w:val="0"/>
        </w:rPr>
        <w:t xml:space="preserve">, and </w:t>
      </w:r>
      <w:r w:rsidR="00BD7F6F" w:rsidRPr="005B71C0">
        <w:rPr>
          <w:b w:val="0"/>
        </w:rPr>
        <w:t>the Hudson United Auto Workers</w:t>
      </w:r>
      <w:r w:rsidR="008B367F" w:rsidRPr="005B71C0">
        <w:rPr>
          <w:b w:val="0"/>
        </w:rPr>
        <w:t>.</w:t>
      </w:r>
    </w:p>
    <w:p w14:paraId="784BA8FA" w14:textId="08C1DA0B" w:rsidR="0055186E" w:rsidRPr="005B71C0" w:rsidRDefault="0055186E" w:rsidP="003A1D4A">
      <w:pPr>
        <w:pStyle w:val="ListParagraph"/>
        <w:numPr>
          <w:ilvl w:val="0"/>
          <w:numId w:val="13"/>
        </w:numPr>
        <w:spacing w:after="0" w:line="240" w:lineRule="auto"/>
        <w:contextualSpacing/>
      </w:pPr>
      <w:r w:rsidRPr="005B71C0">
        <w:rPr>
          <w:b w:val="0"/>
        </w:rPr>
        <w:t>People</w:t>
      </w:r>
      <w:r w:rsidR="00014BBA" w:rsidRPr="005B71C0">
        <w:rPr>
          <w:b w:val="0"/>
        </w:rPr>
        <w:t xml:space="preserve"> are</w:t>
      </w:r>
      <w:r w:rsidRPr="005B71C0">
        <w:rPr>
          <w:b w:val="0"/>
        </w:rPr>
        <w:t xml:space="preserve"> currently out on the picket line; a group from our local joined them a couple of weeks ago</w:t>
      </w:r>
      <w:r w:rsidR="008B367F" w:rsidRPr="005B71C0">
        <w:rPr>
          <w:b w:val="0"/>
        </w:rPr>
        <w:t>.</w:t>
      </w:r>
    </w:p>
    <w:p w14:paraId="7C754A58" w14:textId="77777777" w:rsidR="003F28A3" w:rsidRPr="005B71C0" w:rsidRDefault="003F28A3" w:rsidP="003A1D4A">
      <w:pPr>
        <w:pStyle w:val="ListParagraph"/>
        <w:numPr>
          <w:ilvl w:val="0"/>
          <w:numId w:val="13"/>
        </w:numPr>
        <w:spacing w:after="0" w:line="240" w:lineRule="auto"/>
        <w:contextualSpacing/>
      </w:pPr>
      <w:r w:rsidRPr="005B71C0">
        <w:rPr>
          <w:b w:val="0"/>
        </w:rPr>
        <w:t>More information about the strike:</w:t>
      </w:r>
    </w:p>
    <w:p w14:paraId="3AB2080E" w14:textId="77777777" w:rsidR="003F28A3" w:rsidRPr="005B71C0" w:rsidRDefault="006B41EA" w:rsidP="003A1D4A">
      <w:pPr>
        <w:pStyle w:val="ListParagraph"/>
        <w:numPr>
          <w:ilvl w:val="1"/>
          <w:numId w:val="13"/>
        </w:numPr>
        <w:spacing w:after="0" w:line="240" w:lineRule="auto"/>
        <w:contextualSpacing/>
      </w:pPr>
      <w:hyperlink r:id="rId21" w:history="1">
        <w:r w:rsidR="003F28A3" w:rsidRPr="005B71C0">
          <w:rPr>
            <w:rStyle w:val="Hyperlink"/>
            <w:b w:val="0"/>
          </w:rPr>
          <w:t>January 21 article in the Union Advocate</w:t>
        </w:r>
      </w:hyperlink>
    </w:p>
    <w:p w14:paraId="5AEBE51D" w14:textId="77777777" w:rsidR="003F28A3" w:rsidRPr="005B71C0" w:rsidRDefault="006B41EA" w:rsidP="003A1D4A">
      <w:pPr>
        <w:pStyle w:val="ListParagraph"/>
        <w:numPr>
          <w:ilvl w:val="1"/>
          <w:numId w:val="13"/>
        </w:numPr>
        <w:spacing w:after="0" w:line="240" w:lineRule="auto"/>
        <w:contextualSpacing/>
      </w:pPr>
      <w:hyperlink r:id="rId22" w:history="1">
        <w:r w:rsidR="003F28A3" w:rsidRPr="005B71C0">
          <w:rPr>
            <w:rStyle w:val="Hyperlink"/>
            <w:b w:val="0"/>
          </w:rPr>
          <w:t>Teamsters Local 120 Facebook page</w:t>
        </w:r>
      </w:hyperlink>
    </w:p>
    <w:p w14:paraId="5B6B1E13" w14:textId="5B585FD0" w:rsidR="0055186E" w:rsidRPr="005B71C0" w:rsidRDefault="0060507F" w:rsidP="003A1D4A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b w:val="0"/>
        </w:rPr>
      </w:pPr>
      <w:r w:rsidRPr="005B71C0">
        <w:rPr>
          <w:b w:val="0"/>
        </w:rPr>
        <w:t>You can also m</w:t>
      </w:r>
      <w:r w:rsidR="0055186E" w:rsidRPr="005B71C0">
        <w:rPr>
          <w:b w:val="0"/>
        </w:rPr>
        <w:t>ake a personal donation</w:t>
      </w:r>
      <w:r w:rsidRPr="005B71C0">
        <w:rPr>
          <w:b w:val="0"/>
        </w:rPr>
        <w:t xml:space="preserve"> if you are so moved</w:t>
      </w:r>
      <w:r w:rsidR="007F673D" w:rsidRPr="005B71C0">
        <w:rPr>
          <w:b w:val="0"/>
        </w:rPr>
        <w:t>- there is info for how to do that on the Facebook page</w:t>
      </w:r>
      <w:r w:rsidR="00BD7F6F" w:rsidRPr="005B71C0">
        <w:rPr>
          <w:b w:val="0"/>
        </w:rPr>
        <w:t xml:space="preserve"> and in Liz’s email</w:t>
      </w:r>
      <w:r w:rsidR="008B367F" w:rsidRPr="005B71C0">
        <w:rPr>
          <w:b w:val="0"/>
        </w:rPr>
        <w:t>.</w:t>
      </w:r>
    </w:p>
    <w:p w14:paraId="731A1CF1" w14:textId="6DD2BBEF" w:rsidR="00213196" w:rsidRPr="005B71C0" w:rsidRDefault="007E6FC4" w:rsidP="0060507F">
      <w:pPr>
        <w:spacing w:before="240" w:after="0"/>
        <w:ind w:left="0"/>
        <w:rPr>
          <w:rFonts w:ascii="Calibri" w:hAnsi="Calibri"/>
        </w:rPr>
      </w:pPr>
      <w:r w:rsidRPr="005B71C0">
        <w:rPr>
          <w:rFonts w:cstheme="minorHAnsi"/>
          <w:b/>
          <w:lang w:val="en"/>
        </w:rPr>
        <w:t>Lunch Donation – Liz Pearson</w:t>
      </w:r>
    </w:p>
    <w:p w14:paraId="416721E3" w14:textId="47E8D490" w:rsidR="001C0FED" w:rsidRPr="00A60E0E" w:rsidRDefault="0055186E" w:rsidP="003A1D4A">
      <w:pPr>
        <w:pStyle w:val="ListParagraph"/>
        <w:numPr>
          <w:ilvl w:val="0"/>
          <w:numId w:val="7"/>
        </w:numPr>
        <w:spacing w:before="0" w:after="0" w:line="240" w:lineRule="auto"/>
        <w:rPr>
          <w:rFonts w:ascii="Calibri" w:hAnsi="Calibri"/>
          <w:b w:val="0"/>
        </w:rPr>
      </w:pPr>
      <w:r w:rsidRPr="005B71C0">
        <w:rPr>
          <w:b w:val="0"/>
          <w:bCs/>
        </w:rPr>
        <w:t>Poll is</w:t>
      </w:r>
      <w:r w:rsidR="0060507F" w:rsidRPr="005B71C0">
        <w:rPr>
          <w:b w:val="0"/>
          <w:bCs/>
        </w:rPr>
        <w:t xml:space="preserve"> still</w:t>
      </w:r>
      <w:r w:rsidRPr="005B71C0">
        <w:rPr>
          <w:b w:val="0"/>
          <w:bCs/>
        </w:rPr>
        <w:t xml:space="preserve"> open through </w:t>
      </w:r>
      <w:r w:rsidR="00BD7F6F" w:rsidRPr="005B71C0">
        <w:rPr>
          <w:b w:val="0"/>
          <w:bCs/>
        </w:rPr>
        <w:t>this Friday</w:t>
      </w:r>
      <w:r w:rsidRPr="005B71C0">
        <w:rPr>
          <w:b w:val="0"/>
          <w:bCs/>
        </w:rPr>
        <w:t>, so vote if you haven’t yet!</w:t>
      </w:r>
    </w:p>
    <w:p w14:paraId="4A2F7560" w14:textId="4AEDDE67" w:rsidR="00A60E0E" w:rsidRPr="00A60E0E" w:rsidRDefault="00A60E0E" w:rsidP="003A1D4A">
      <w:pPr>
        <w:pStyle w:val="ListParagraph"/>
        <w:numPr>
          <w:ilvl w:val="0"/>
          <w:numId w:val="7"/>
        </w:numPr>
        <w:spacing w:before="0" w:after="0" w:line="240" w:lineRule="auto"/>
        <w:rPr>
          <w:rFonts w:ascii="Calibri" w:hAnsi="Calibri"/>
          <w:b w:val="0"/>
        </w:rPr>
      </w:pPr>
      <w:r>
        <w:rPr>
          <w:b w:val="0"/>
          <w:bCs/>
        </w:rPr>
        <w:t>Update: Catholic Charities was the winner this month with 21 votes!</w:t>
      </w:r>
    </w:p>
    <w:p w14:paraId="2279F195" w14:textId="75E87C46" w:rsidR="00A60E0E" w:rsidRPr="005B71C0" w:rsidRDefault="00A60E0E" w:rsidP="00A60E0E">
      <w:pPr>
        <w:pStyle w:val="ListParagraph"/>
        <w:numPr>
          <w:ilvl w:val="1"/>
          <w:numId w:val="7"/>
        </w:numPr>
        <w:spacing w:before="0" w:after="0" w:line="240" w:lineRule="auto"/>
        <w:rPr>
          <w:rFonts w:ascii="Calibri" w:hAnsi="Calibri"/>
          <w:b w:val="0"/>
        </w:rPr>
      </w:pPr>
      <w:hyperlink r:id="rId23" w:history="1">
        <w:r w:rsidRPr="00A60E0E">
          <w:rPr>
            <w:rStyle w:val="Hyperlink"/>
            <w:b w:val="0"/>
            <w:bCs/>
          </w:rPr>
          <w:t>Catholic Charities</w:t>
        </w:r>
      </w:hyperlink>
      <w:r>
        <w:rPr>
          <w:b w:val="0"/>
          <w:bCs/>
        </w:rPr>
        <w:t xml:space="preserve"> serves those most in need and advocates for justice in the community by working to prevent poverty, meet basic needs in times of crisis, and create pathways out of pover</w:t>
      </w:r>
      <w:r w:rsidR="006B41EA">
        <w:rPr>
          <w:b w:val="0"/>
          <w:bCs/>
        </w:rPr>
        <w:t>t</w:t>
      </w:r>
      <w:r>
        <w:rPr>
          <w:b w:val="0"/>
          <w:bCs/>
        </w:rPr>
        <w:t>y.</w:t>
      </w:r>
    </w:p>
    <w:p w14:paraId="1E4912AF" w14:textId="5BD5E4C6" w:rsidR="00AD0422" w:rsidRPr="005B71C0" w:rsidRDefault="00AD0422" w:rsidP="0060507F">
      <w:pPr>
        <w:spacing w:before="240" w:after="0" w:line="240" w:lineRule="auto"/>
        <w:ind w:left="0"/>
        <w:contextualSpacing/>
        <w:rPr>
          <w:b/>
        </w:rPr>
      </w:pPr>
      <w:r w:rsidRPr="005B71C0">
        <w:rPr>
          <w:b/>
        </w:rPr>
        <w:t>Update from our Statewide Organizin</w:t>
      </w:r>
      <w:bookmarkStart w:id="0" w:name="_GoBack"/>
      <w:bookmarkEnd w:id="0"/>
      <w:r w:rsidRPr="005B71C0">
        <w:rPr>
          <w:b/>
        </w:rPr>
        <w:t>g Council –</w:t>
      </w:r>
      <w:r w:rsidR="005A38C5" w:rsidRPr="005B71C0">
        <w:rPr>
          <w:b/>
        </w:rPr>
        <w:t xml:space="preserve"> </w:t>
      </w:r>
      <w:r w:rsidRPr="005B71C0">
        <w:rPr>
          <w:b/>
        </w:rPr>
        <w:t>Lauren Siegel</w:t>
      </w:r>
    </w:p>
    <w:p w14:paraId="104AF775" w14:textId="562248D4" w:rsidR="007F673D" w:rsidRPr="005B71C0" w:rsidRDefault="007F673D" w:rsidP="003A1D4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Calibri" w:hAnsi="Calibri"/>
          <w:b w:val="0"/>
          <w:sz w:val="22"/>
          <w:szCs w:val="22"/>
        </w:rPr>
      </w:pPr>
      <w:r w:rsidRPr="005B71C0">
        <w:rPr>
          <w:b w:val="0"/>
        </w:rPr>
        <w:t xml:space="preserve">MAPE’s statewide membership numbers are down since of March of 2020, as well as in our local. Analysis suggests it is because of a combination of reduced hiring/hiring freeze and needing to </w:t>
      </w:r>
      <w:r w:rsidR="004A6126">
        <w:rPr>
          <w:b w:val="0"/>
        </w:rPr>
        <w:t>recommit to membership recruitment or finding new ways to recruit new members. Some locals with extensive teleworking have seen increases in membership recruitment – so telework is not the problem necessarily.</w:t>
      </w:r>
    </w:p>
    <w:p w14:paraId="2134AC3B" w14:textId="3D46D23A" w:rsidR="0055186E" w:rsidRPr="005B71C0" w:rsidRDefault="007F673D" w:rsidP="003A1D4A">
      <w:pPr>
        <w:pStyle w:val="ListParagraph"/>
        <w:numPr>
          <w:ilvl w:val="0"/>
          <w:numId w:val="12"/>
        </w:numPr>
        <w:spacing w:before="0" w:after="0" w:line="240" w:lineRule="auto"/>
        <w:rPr>
          <w:rFonts w:cstheme="minorHAnsi"/>
          <w:b w:val="0"/>
        </w:rPr>
      </w:pPr>
      <w:r w:rsidRPr="005B71C0">
        <w:rPr>
          <w:rFonts w:cstheme="minorHAnsi"/>
          <w:b w:val="0"/>
        </w:rPr>
        <w:t>Organizing Council h</w:t>
      </w:r>
      <w:r w:rsidR="0055186E" w:rsidRPr="005B71C0">
        <w:rPr>
          <w:rFonts w:cstheme="minorHAnsi"/>
          <w:b w:val="0"/>
        </w:rPr>
        <w:t>as been working on a virtual membership recruitment effort. T</w:t>
      </w:r>
      <w:r w:rsidRPr="005B71C0">
        <w:rPr>
          <w:rFonts w:cstheme="minorHAnsi"/>
          <w:b w:val="0"/>
        </w:rPr>
        <w:t>here was a t</w:t>
      </w:r>
      <w:r w:rsidR="0055186E" w:rsidRPr="005B71C0">
        <w:rPr>
          <w:rFonts w:cstheme="minorHAnsi"/>
          <w:b w:val="0"/>
        </w:rPr>
        <w:t>raining on Jan</w:t>
      </w:r>
      <w:r w:rsidRPr="005B71C0">
        <w:rPr>
          <w:rFonts w:cstheme="minorHAnsi"/>
          <w:b w:val="0"/>
        </w:rPr>
        <w:t>uary</w:t>
      </w:r>
      <w:r w:rsidR="0055186E" w:rsidRPr="005B71C0">
        <w:rPr>
          <w:rFonts w:cstheme="minorHAnsi"/>
          <w:b w:val="0"/>
        </w:rPr>
        <w:t xml:space="preserve"> 14 </w:t>
      </w:r>
      <w:r w:rsidRPr="005B71C0">
        <w:rPr>
          <w:rFonts w:cstheme="minorHAnsi"/>
          <w:b w:val="0"/>
        </w:rPr>
        <w:t>for</w:t>
      </w:r>
      <w:r w:rsidR="0055186E" w:rsidRPr="005B71C0">
        <w:rPr>
          <w:rFonts w:cstheme="minorHAnsi"/>
          <w:b w:val="0"/>
        </w:rPr>
        <w:t xml:space="preserve"> leaders in locals around the state </w:t>
      </w:r>
      <w:r w:rsidRPr="005B71C0">
        <w:rPr>
          <w:rFonts w:cstheme="minorHAnsi"/>
          <w:b w:val="0"/>
        </w:rPr>
        <w:t>to have 1-1 conversations</w:t>
      </w:r>
      <w:r w:rsidR="0055186E" w:rsidRPr="005B71C0">
        <w:rPr>
          <w:rFonts w:cstheme="minorHAnsi"/>
          <w:b w:val="0"/>
        </w:rPr>
        <w:t xml:space="preserve"> </w:t>
      </w:r>
      <w:r w:rsidRPr="005B71C0">
        <w:rPr>
          <w:rFonts w:cstheme="minorHAnsi"/>
          <w:b w:val="0"/>
        </w:rPr>
        <w:t xml:space="preserve">to recruit </w:t>
      </w:r>
      <w:r w:rsidR="0055186E" w:rsidRPr="005B71C0">
        <w:rPr>
          <w:rFonts w:cstheme="minorHAnsi"/>
          <w:b w:val="0"/>
        </w:rPr>
        <w:t>folks to become members</w:t>
      </w:r>
      <w:r w:rsidRPr="005B71C0">
        <w:rPr>
          <w:rFonts w:cstheme="minorHAnsi"/>
          <w:b w:val="0"/>
        </w:rPr>
        <w:t>. The trainees then reached out to people the first week of February in 2 hour evening shifts.</w:t>
      </w:r>
    </w:p>
    <w:p w14:paraId="2AC55F28" w14:textId="365AEE0E" w:rsidR="0055186E" w:rsidRPr="005B71C0" w:rsidRDefault="0055186E" w:rsidP="003A1D4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Calibri" w:hAnsi="Calibri"/>
          <w:b w:val="0"/>
          <w:sz w:val="22"/>
          <w:szCs w:val="22"/>
        </w:rPr>
      </w:pPr>
      <w:r w:rsidRPr="005B71C0">
        <w:rPr>
          <w:b w:val="0"/>
        </w:rPr>
        <w:t xml:space="preserve">Every single one of </w:t>
      </w:r>
      <w:r w:rsidR="007F673D" w:rsidRPr="005B71C0">
        <w:rPr>
          <w:b w:val="0"/>
        </w:rPr>
        <w:t xml:space="preserve">Local </w:t>
      </w:r>
      <w:r w:rsidRPr="005B71C0">
        <w:rPr>
          <w:b w:val="0"/>
        </w:rPr>
        <w:t>2101’s officers and a few o</w:t>
      </w:r>
      <w:r w:rsidR="007F673D" w:rsidRPr="005B71C0">
        <w:rPr>
          <w:b w:val="0"/>
        </w:rPr>
        <w:t>thers showed up to Local 2101’s recruitm</w:t>
      </w:r>
      <w:r w:rsidRPr="005B71C0">
        <w:rPr>
          <w:b w:val="0"/>
        </w:rPr>
        <w:t>ent event</w:t>
      </w:r>
      <w:r w:rsidR="007F673D" w:rsidRPr="005B71C0">
        <w:rPr>
          <w:b w:val="0"/>
        </w:rPr>
        <w:t xml:space="preserve"> the evening of February 1</w:t>
      </w:r>
      <w:r w:rsidRPr="005B71C0">
        <w:rPr>
          <w:b w:val="0"/>
        </w:rPr>
        <w:t>- we called and emailed people</w:t>
      </w:r>
      <w:r w:rsidR="007F673D" w:rsidRPr="005B71C0">
        <w:rPr>
          <w:b w:val="0"/>
        </w:rPr>
        <w:t xml:space="preserve"> from our local and other locals</w:t>
      </w:r>
      <w:r w:rsidRPr="005B71C0">
        <w:rPr>
          <w:b w:val="0"/>
        </w:rPr>
        <w:t xml:space="preserve">, which is resulting in follow up 1-1’s. </w:t>
      </w:r>
    </w:p>
    <w:p w14:paraId="57580BE1" w14:textId="754371C9" w:rsidR="0055186E" w:rsidRPr="005B71C0" w:rsidRDefault="0055186E" w:rsidP="003A1D4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Calibri" w:hAnsi="Calibri"/>
          <w:b w:val="0"/>
          <w:sz w:val="22"/>
          <w:szCs w:val="22"/>
        </w:rPr>
      </w:pPr>
      <w:r w:rsidRPr="005B71C0">
        <w:rPr>
          <w:b w:val="0"/>
        </w:rPr>
        <w:lastRenderedPageBreak/>
        <w:t xml:space="preserve">Some membership applications are rolling in as a result of this effort and Lauren is really excited about that! </w:t>
      </w:r>
    </w:p>
    <w:p w14:paraId="469935F9" w14:textId="77777777" w:rsidR="00356F3A" w:rsidRPr="005B71C0" w:rsidRDefault="00AD0422" w:rsidP="003A1D4A">
      <w:pPr>
        <w:pStyle w:val="ListParagraph"/>
        <w:numPr>
          <w:ilvl w:val="0"/>
          <w:numId w:val="6"/>
        </w:numPr>
        <w:spacing w:before="0" w:after="0" w:line="240" w:lineRule="auto"/>
        <w:contextualSpacing/>
        <w:rPr>
          <w:b w:val="0"/>
        </w:rPr>
      </w:pPr>
      <w:r w:rsidRPr="005B71C0">
        <w:rPr>
          <w:u w:val="single"/>
        </w:rPr>
        <w:t>Action:</w:t>
      </w:r>
      <w:r w:rsidRPr="005B71C0">
        <w:rPr>
          <w:b w:val="0"/>
        </w:rPr>
        <w:t xml:space="preserve"> </w:t>
      </w:r>
    </w:p>
    <w:p w14:paraId="11625B0B" w14:textId="61914099" w:rsidR="00356F3A" w:rsidRPr="005B71C0" w:rsidRDefault="00265EE4" w:rsidP="003A1D4A">
      <w:pPr>
        <w:pStyle w:val="ListParagraph"/>
        <w:numPr>
          <w:ilvl w:val="1"/>
          <w:numId w:val="6"/>
        </w:numPr>
        <w:spacing w:before="0" w:after="0" w:line="240" w:lineRule="auto"/>
        <w:contextualSpacing/>
        <w:rPr>
          <w:b w:val="0"/>
        </w:rPr>
      </w:pPr>
      <w:r w:rsidRPr="005B71C0">
        <w:rPr>
          <w:b w:val="0"/>
        </w:rPr>
        <w:t xml:space="preserve">There will be more recruitment efforts and opportunities to get involved! </w:t>
      </w:r>
      <w:r w:rsidR="007F673D" w:rsidRPr="005B71C0">
        <w:rPr>
          <w:b w:val="0"/>
        </w:rPr>
        <w:t>Stay tuned for further details.</w:t>
      </w:r>
    </w:p>
    <w:p w14:paraId="414B93F5" w14:textId="176EABBA" w:rsidR="0055186E" w:rsidRPr="005B71C0" w:rsidRDefault="00AD0422" w:rsidP="003A1D4A">
      <w:pPr>
        <w:pStyle w:val="ListParagraph"/>
        <w:numPr>
          <w:ilvl w:val="0"/>
          <w:numId w:val="6"/>
        </w:numPr>
        <w:spacing w:before="0" w:after="0" w:line="240" w:lineRule="auto"/>
        <w:contextualSpacing/>
        <w:rPr>
          <w:b w:val="0"/>
        </w:rPr>
      </w:pPr>
      <w:r w:rsidRPr="005B71C0">
        <w:rPr>
          <w:u w:val="single"/>
        </w:rPr>
        <w:t>Contact:</w:t>
      </w:r>
      <w:r w:rsidRPr="005B71C0">
        <w:rPr>
          <w:b w:val="0"/>
        </w:rPr>
        <w:t xml:space="preserve"> Lauren Siegel (</w:t>
      </w:r>
      <w:hyperlink r:id="rId24" w:history="1">
        <w:r w:rsidR="00356F3A" w:rsidRPr="005B71C0">
          <w:rPr>
            <w:rStyle w:val="Hyperlink"/>
            <w:b w:val="0"/>
          </w:rPr>
          <w:t>lauren.siegel@state.mn.us</w:t>
        </w:r>
      </w:hyperlink>
      <w:r w:rsidRPr="005B71C0">
        <w:rPr>
          <w:b w:val="0"/>
        </w:rPr>
        <w:t xml:space="preserve">) </w:t>
      </w:r>
      <w:r w:rsidR="00356F3A" w:rsidRPr="005B71C0">
        <w:rPr>
          <w:b w:val="0"/>
        </w:rPr>
        <w:t xml:space="preserve"> </w:t>
      </w:r>
    </w:p>
    <w:p w14:paraId="5D731ECE" w14:textId="77777777" w:rsidR="0055186E" w:rsidRPr="005B71C0" w:rsidRDefault="0055186E" w:rsidP="007D2490">
      <w:pPr>
        <w:spacing w:before="240" w:after="0" w:line="240" w:lineRule="auto"/>
        <w:ind w:left="0"/>
        <w:contextualSpacing/>
        <w:rPr>
          <w:b/>
        </w:rPr>
      </w:pPr>
      <w:r w:rsidRPr="005B71C0">
        <w:rPr>
          <w:b/>
        </w:rPr>
        <w:t xml:space="preserve">Update from our Negotiations Representative – Christine Retkwa </w:t>
      </w:r>
    </w:p>
    <w:p w14:paraId="2471B096" w14:textId="5E12ADF1" w:rsidR="0055186E" w:rsidRPr="005B71C0" w:rsidRDefault="0055186E" w:rsidP="003A1D4A">
      <w:pPr>
        <w:pStyle w:val="ListParagraph"/>
        <w:numPr>
          <w:ilvl w:val="0"/>
          <w:numId w:val="8"/>
        </w:numPr>
        <w:spacing w:before="0" w:after="0" w:line="240" w:lineRule="auto"/>
        <w:rPr>
          <w:rFonts w:ascii="Calibri" w:hAnsi="Calibri"/>
          <w:b w:val="0"/>
          <w:sz w:val="22"/>
          <w:szCs w:val="22"/>
        </w:rPr>
      </w:pPr>
      <w:r w:rsidRPr="005B71C0">
        <w:rPr>
          <w:b w:val="0"/>
        </w:rPr>
        <w:t>Negotiations committee is very busy!</w:t>
      </w:r>
    </w:p>
    <w:p w14:paraId="784751FE" w14:textId="1D3CFA5B" w:rsidR="0055186E" w:rsidRPr="005B71C0" w:rsidRDefault="0055186E" w:rsidP="003A1D4A">
      <w:pPr>
        <w:pStyle w:val="ListParagraph"/>
        <w:numPr>
          <w:ilvl w:val="0"/>
          <w:numId w:val="8"/>
        </w:numPr>
        <w:spacing w:before="0" w:after="0" w:line="240" w:lineRule="auto"/>
        <w:rPr>
          <w:rFonts w:ascii="Calibri" w:hAnsi="Calibri"/>
          <w:b w:val="0"/>
          <w:sz w:val="22"/>
          <w:szCs w:val="22"/>
        </w:rPr>
      </w:pPr>
      <w:r w:rsidRPr="005B71C0">
        <w:rPr>
          <w:b w:val="0"/>
        </w:rPr>
        <w:t xml:space="preserve">The committee is in the midst of </w:t>
      </w:r>
      <w:r w:rsidR="00265EE4" w:rsidRPr="005B71C0">
        <w:rPr>
          <w:b w:val="0"/>
        </w:rPr>
        <w:t xml:space="preserve">creating themes and more specific proposals from what </w:t>
      </w:r>
      <w:r w:rsidRPr="005B71C0">
        <w:rPr>
          <w:b w:val="0"/>
        </w:rPr>
        <w:t>they have heard from people</w:t>
      </w:r>
      <w:r w:rsidR="00265EE4" w:rsidRPr="005B71C0">
        <w:rPr>
          <w:b w:val="0"/>
        </w:rPr>
        <w:t xml:space="preserve"> so far.</w:t>
      </w:r>
      <w:r w:rsidRPr="005B71C0">
        <w:rPr>
          <w:b w:val="0"/>
        </w:rPr>
        <w:t xml:space="preserve"> </w:t>
      </w:r>
    </w:p>
    <w:p w14:paraId="2684BD35" w14:textId="5BAF6407" w:rsidR="0055186E" w:rsidRPr="005B71C0" w:rsidRDefault="0055186E" w:rsidP="003A1D4A">
      <w:pPr>
        <w:pStyle w:val="ListParagraph"/>
        <w:numPr>
          <w:ilvl w:val="0"/>
          <w:numId w:val="8"/>
        </w:numPr>
        <w:spacing w:before="0" w:after="0" w:line="240" w:lineRule="auto"/>
        <w:rPr>
          <w:rFonts w:ascii="Calibri" w:hAnsi="Calibri"/>
          <w:b w:val="0"/>
          <w:sz w:val="22"/>
          <w:szCs w:val="22"/>
        </w:rPr>
      </w:pPr>
      <w:r w:rsidRPr="005B71C0">
        <w:rPr>
          <w:b w:val="0"/>
        </w:rPr>
        <w:t>Negoti</w:t>
      </w:r>
      <w:r w:rsidR="00265EE4" w:rsidRPr="005B71C0">
        <w:rPr>
          <w:b w:val="0"/>
        </w:rPr>
        <w:t xml:space="preserve">ations </w:t>
      </w:r>
      <w:r w:rsidRPr="005B71C0">
        <w:rPr>
          <w:b w:val="0"/>
        </w:rPr>
        <w:t>process begins the first week of April</w:t>
      </w:r>
      <w:r w:rsidR="00265EE4" w:rsidRPr="005B71C0">
        <w:rPr>
          <w:b w:val="0"/>
        </w:rPr>
        <w:t>.</w:t>
      </w:r>
    </w:p>
    <w:p w14:paraId="69215DCD" w14:textId="0732C16E" w:rsidR="0055186E" w:rsidRPr="005B71C0" w:rsidRDefault="0055186E" w:rsidP="003A1D4A">
      <w:pPr>
        <w:pStyle w:val="ListParagraph"/>
        <w:numPr>
          <w:ilvl w:val="0"/>
          <w:numId w:val="8"/>
        </w:numPr>
        <w:spacing w:before="0" w:after="0" w:line="240" w:lineRule="auto"/>
        <w:rPr>
          <w:rFonts w:ascii="Calibri" w:hAnsi="Calibri"/>
          <w:b w:val="0"/>
          <w:sz w:val="22"/>
          <w:szCs w:val="22"/>
        </w:rPr>
      </w:pPr>
      <w:r w:rsidRPr="005B71C0">
        <w:rPr>
          <w:b w:val="0"/>
        </w:rPr>
        <w:t xml:space="preserve">Contract action coming up but </w:t>
      </w:r>
      <w:r w:rsidR="00265EE4" w:rsidRPr="005B71C0">
        <w:rPr>
          <w:b w:val="0"/>
        </w:rPr>
        <w:t xml:space="preserve">details are still being determined. The intent is to be vocal- </w:t>
      </w:r>
      <w:r w:rsidRPr="005B71C0">
        <w:rPr>
          <w:b w:val="0"/>
        </w:rPr>
        <w:t>express what our</w:t>
      </w:r>
      <w:r w:rsidR="00265EE4" w:rsidRPr="005B71C0">
        <w:rPr>
          <w:b w:val="0"/>
        </w:rPr>
        <w:t xml:space="preserve"> priorities are,</w:t>
      </w:r>
      <w:r w:rsidRPr="005B71C0">
        <w:rPr>
          <w:b w:val="0"/>
        </w:rPr>
        <w:t xml:space="preserve"> remind Gov</w:t>
      </w:r>
      <w:r w:rsidR="00265EE4" w:rsidRPr="005B71C0">
        <w:rPr>
          <w:b w:val="0"/>
        </w:rPr>
        <w:t>ernor and our representatives</w:t>
      </w:r>
      <w:r w:rsidRPr="005B71C0">
        <w:rPr>
          <w:b w:val="0"/>
        </w:rPr>
        <w:t xml:space="preserve"> that the state is working because we do!</w:t>
      </w:r>
    </w:p>
    <w:p w14:paraId="134110E9" w14:textId="6B5DEFCE" w:rsidR="0055186E" w:rsidRPr="005B71C0" w:rsidRDefault="00265EE4" w:rsidP="003A1D4A">
      <w:pPr>
        <w:pStyle w:val="ListParagraph"/>
        <w:numPr>
          <w:ilvl w:val="0"/>
          <w:numId w:val="8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Another way</w:t>
      </w:r>
      <w:r w:rsidR="0055186E" w:rsidRPr="005B71C0">
        <w:rPr>
          <w:b w:val="0"/>
        </w:rPr>
        <w:t xml:space="preserve"> you can participate and make your voice heard is to become a member</w:t>
      </w:r>
      <w:r w:rsidRPr="005B71C0">
        <w:rPr>
          <w:b w:val="0"/>
        </w:rPr>
        <w:t xml:space="preserve"> if you are not yet</w:t>
      </w:r>
      <w:r w:rsidR="0055186E" w:rsidRPr="005B71C0">
        <w:rPr>
          <w:b w:val="0"/>
        </w:rPr>
        <w:t xml:space="preserve">! The more members we have, the better our bargaining power will be. You also need to be a member in order to vote on our contract. You can sign up to be a member here: </w:t>
      </w:r>
      <w:hyperlink r:id="rId25" w:history="1">
        <w:r w:rsidR="0055186E" w:rsidRPr="005B71C0">
          <w:rPr>
            <w:rStyle w:val="Hyperlink"/>
            <w:b w:val="0"/>
          </w:rPr>
          <w:t>https://mape.org/join-mape</w:t>
        </w:r>
      </w:hyperlink>
      <w:r w:rsidR="0055186E" w:rsidRPr="005B71C0">
        <w:rPr>
          <w:b w:val="0"/>
        </w:rPr>
        <w:t xml:space="preserve">. </w:t>
      </w:r>
    </w:p>
    <w:p w14:paraId="42326CC6" w14:textId="30861436" w:rsidR="0055186E" w:rsidRPr="005B71C0" w:rsidRDefault="0055186E" w:rsidP="003A1D4A">
      <w:pPr>
        <w:pStyle w:val="ListParagraph"/>
        <w:numPr>
          <w:ilvl w:val="0"/>
          <w:numId w:val="8"/>
        </w:numPr>
        <w:spacing w:before="0" w:after="0" w:line="240" w:lineRule="auto"/>
        <w:contextualSpacing/>
        <w:rPr>
          <w:b w:val="0"/>
        </w:rPr>
      </w:pPr>
      <w:r w:rsidRPr="005B71C0">
        <w:rPr>
          <w:u w:val="single"/>
        </w:rPr>
        <w:t>Action:</w:t>
      </w:r>
      <w:r w:rsidRPr="005B71C0">
        <w:t xml:space="preserve"> </w:t>
      </w:r>
      <w:r w:rsidRPr="005B71C0">
        <w:rPr>
          <w:b w:val="0"/>
        </w:rPr>
        <w:t>Be ready for a contract action coming soon!</w:t>
      </w:r>
      <w:r w:rsidR="00472F3B" w:rsidRPr="005B71C0">
        <w:rPr>
          <w:b w:val="0"/>
        </w:rPr>
        <w:t xml:space="preserve"> If you have further ideas for what should go into our contract, reach out to Christine. Stories are especially helpful!</w:t>
      </w:r>
    </w:p>
    <w:p w14:paraId="0DE7742F" w14:textId="795600EA" w:rsidR="0055186E" w:rsidRPr="005B71C0" w:rsidRDefault="0055186E" w:rsidP="003A1D4A">
      <w:pPr>
        <w:pStyle w:val="ListParagraph"/>
        <w:numPr>
          <w:ilvl w:val="0"/>
          <w:numId w:val="8"/>
        </w:numPr>
        <w:spacing w:before="0" w:after="0" w:line="240" w:lineRule="auto"/>
        <w:contextualSpacing/>
        <w:rPr>
          <w:b w:val="0"/>
        </w:rPr>
      </w:pPr>
      <w:r w:rsidRPr="005B71C0">
        <w:rPr>
          <w:u w:val="single"/>
        </w:rPr>
        <w:t>Contact:</w:t>
      </w:r>
      <w:r w:rsidRPr="005B71C0">
        <w:rPr>
          <w:b w:val="0"/>
        </w:rPr>
        <w:t xml:space="preserve"> Negotiations Rep Christine Retkwa (</w:t>
      </w:r>
      <w:hyperlink r:id="rId26" w:history="1">
        <w:r w:rsidRPr="005B71C0">
          <w:rPr>
            <w:rStyle w:val="Hyperlink"/>
            <w:b w:val="0"/>
          </w:rPr>
          <w:t>christine.retkwa@state.mn.us</w:t>
        </w:r>
      </w:hyperlink>
      <w:r w:rsidRPr="005B71C0">
        <w:rPr>
          <w:b w:val="0"/>
        </w:rPr>
        <w:t>)</w:t>
      </w:r>
      <w:r w:rsidR="008B367F" w:rsidRPr="005B71C0">
        <w:rPr>
          <w:b w:val="0"/>
        </w:rPr>
        <w:t>.</w:t>
      </w:r>
    </w:p>
    <w:p w14:paraId="573D4097" w14:textId="705B51A8" w:rsidR="004640E0" w:rsidRPr="005B71C0" w:rsidRDefault="004640E0" w:rsidP="007D2490">
      <w:pPr>
        <w:spacing w:before="240" w:after="0" w:line="240" w:lineRule="auto"/>
        <w:ind w:left="0"/>
        <w:rPr>
          <w:b/>
        </w:rPr>
      </w:pPr>
      <w:r w:rsidRPr="005B71C0">
        <w:rPr>
          <w:b/>
        </w:rPr>
        <w:t>Update from</w:t>
      </w:r>
      <w:r w:rsidR="00AC2291" w:rsidRPr="005B71C0">
        <w:rPr>
          <w:b/>
        </w:rPr>
        <w:t xml:space="preserve"> our</w:t>
      </w:r>
      <w:r w:rsidRPr="005B71C0">
        <w:rPr>
          <w:b/>
        </w:rPr>
        <w:t xml:space="preserve"> </w:t>
      </w:r>
      <w:r w:rsidR="00AC2291" w:rsidRPr="005B71C0">
        <w:rPr>
          <w:b/>
        </w:rPr>
        <w:t xml:space="preserve">Regional Director – </w:t>
      </w:r>
      <w:r w:rsidR="00472F3B" w:rsidRPr="005B71C0">
        <w:rPr>
          <w:b/>
        </w:rPr>
        <w:t xml:space="preserve">Liz on behalf of </w:t>
      </w:r>
      <w:r w:rsidR="00AC2291" w:rsidRPr="005B71C0">
        <w:rPr>
          <w:b/>
        </w:rPr>
        <w:t>Sa</w:t>
      </w:r>
      <w:r w:rsidRPr="005B71C0">
        <w:rPr>
          <w:b/>
        </w:rPr>
        <w:t>rah Sinderbrand</w:t>
      </w:r>
    </w:p>
    <w:p w14:paraId="6CECB7B5" w14:textId="53D7AD76" w:rsidR="00472F3B" w:rsidRPr="005B71C0" w:rsidRDefault="00472F3B" w:rsidP="003A1D4A">
      <w:pPr>
        <w:pStyle w:val="ListParagraph"/>
        <w:numPr>
          <w:ilvl w:val="0"/>
          <w:numId w:val="10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Sarah sent out a detailed email recently</w:t>
      </w:r>
      <w:r w:rsidR="00265EE4" w:rsidRPr="005B71C0">
        <w:rPr>
          <w:b w:val="0"/>
        </w:rPr>
        <w:t xml:space="preserve"> with updates- please read if you haven’t yet!</w:t>
      </w:r>
    </w:p>
    <w:p w14:paraId="3F1E71E9" w14:textId="0232AB92" w:rsidR="00CF5FA3" w:rsidRPr="005B71C0" w:rsidRDefault="003E7190" w:rsidP="003A1D4A">
      <w:pPr>
        <w:pStyle w:val="ListParagraph"/>
        <w:numPr>
          <w:ilvl w:val="0"/>
          <w:numId w:val="10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Next Board of Directors</w:t>
      </w:r>
      <w:r w:rsidR="00CF5FA3" w:rsidRPr="005B71C0">
        <w:rPr>
          <w:b w:val="0"/>
        </w:rPr>
        <w:t xml:space="preserve"> meeting is </w:t>
      </w:r>
      <w:r w:rsidR="00472F3B" w:rsidRPr="005B71C0">
        <w:rPr>
          <w:b w:val="0"/>
        </w:rPr>
        <w:t xml:space="preserve">next </w:t>
      </w:r>
      <w:r w:rsidR="00CF5FA3" w:rsidRPr="005B71C0">
        <w:rPr>
          <w:b w:val="0"/>
        </w:rPr>
        <w:t>Friday</w:t>
      </w:r>
      <w:r w:rsidRPr="005B71C0">
        <w:rPr>
          <w:b w:val="0"/>
        </w:rPr>
        <w:t>.</w:t>
      </w:r>
    </w:p>
    <w:p w14:paraId="42AD8D64" w14:textId="055FE809" w:rsidR="00B53A97" w:rsidRPr="005B71C0" w:rsidRDefault="002C71A3" w:rsidP="003A1D4A">
      <w:pPr>
        <w:pStyle w:val="ListParagraph"/>
        <w:numPr>
          <w:ilvl w:val="0"/>
          <w:numId w:val="10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Early retirement incentive:</w:t>
      </w:r>
      <w:r w:rsidR="003E7190" w:rsidRPr="005B71C0">
        <w:rPr>
          <w:b w:val="0"/>
        </w:rPr>
        <w:t xml:space="preserve"> Memorandum of </w:t>
      </w:r>
      <w:r w:rsidR="00CF5FA3" w:rsidRPr="005B71C0">
        <w:rPr>
          <w:b w:val="0"/>
        </w:rPr>
        <w:t>U</w:t>
      </w:r>
      <w:r w:rsidR="003E7190" w:rsidRPr="005B71C0">
        <w:rPr>
          <w:b w:val="0"/>
        </w:rPr>
        <w:t>nderstanding went into effect January 4, after no</w:t>
      </w:r>
      <w:r w:rsidR="00CF5FA3" w:rsidRPr="005B71C0">
        <w:rPr>
          <w:b w:val="0"/>
        </w:rPr>
        <w:t xml:space="preserve"> action</w:t>
      </w:r>
      <w:r w:rsidR="003E7190" w:rsidRPr="005B71C0">
        <w:rPr>
          <w:b w:val="0"/>
        </w:rPr>
        <w:t xml:space="preserve"> was</w:t>
      </w:r>
      <w:r w:rsidR="007B7D53" w:rsidRPr="005B71C0">
        <w:rPr>
          <w:b w:val="0"/>
        </w:rPr>
        <w:t xml:space="preserve"> taken by Legislative Subc</w:t>
      </w:r>
      <w:r w:rsidR="003E7190" w:rsidRPr="005B71C0">
        <w:rPr>
          <w:b w:val="0"/>
        </w:rPr>
        <w:t>ommittee</w:t>
      </w:r>
      <w:r w:rsidR="007B7D53" w:rsidRPr="005B71C0">
        <w:rPr>
          <w:b w:val="0"/>
        </w:rPr>
        <w:t xml:space="preserve"> on Employee Relations</w:t>
      </w:r>
      <w:r w:rsidR="00CF5FA3" w:rsidRPr="005B71C0">
        <w:rPr>
          <w:b w:val="0"/>
        </w:rPr>
        <w:t xml:space="preserve">. </w:t>
      </w:r>
      <w:r w:rsidR="00265EE4" w:rsidRPr="005B71C0">
        <w:rPr>
          <w:b w:val="0"/>
        </w:rPr>
        <w:t>Two</w:t>
      </w:r>
      <w:r w:rsidR="00472F3B" w:rsidRPr="005B71C0">
        <w:rPr>
          <w:b w:val="0"/>
        </w:rPr>
        <w:t xml:space="preserve"> a</w:t>
      </w:r>
      <w:r w:rsidR="00CF5FA3" w:rsidRPr="005B71C0">
        <w:rPr>
          <w:b w:val="0"/>
        </w:rPr>
        <w:t xml:space="preserve">gencies have </w:t>
      </w:r>
      <w:r w:rsidR="00472F3B" w:rsidRPr="005B71C0">
        <w:rPr>
          <w:b w:val="0"/>
        </w:rPr>
        <w:t>opted in- we don’</w:t>
      </w:r>
      <w:r w:rsidR="00265EE4" w:rsidRPr="005B71C0">
        <w:rPr>
          <w:b w:val="0"/>
        </w:rPr>
        <w:t>t know which ones</w:t>
      </w:r>
      <w:r w:rsidR="00472F3B" w:rsidRPr="005B71C0">
        <w:rPr>
          <w:b w:val="0"/>
        </w:rPr>
        <w:t xml:space="preserve"> they are</w:t>
      </w:r>
      <w:r w:rsidR="00265EE4" w:rsidRPr="005B71C0">
        <w:rPr>
          <w:b w:val="0"/>
        </w:rPr>
        <w:t>,</w:t>
      </w:r>
      <w:r w:rsidR="00472F3B" w:rsidRPr="005B71C0">
        <w:rPr>
          <w:b w:val="0"/>
        </w:rPr>
        <w:t xml:space="preserve"> but we know DHS</w:t>
      </w:r>
      <w:r w:rsidR="00265EE4" w:rsidRPr="005B71C0">
        <w:rPr>
          <w:b w:val="0"/>
        </w:rPr>
        <w:t xml:space="preserve"> and MNIT are not either of them. At this point it doesn’t look like DHS or MNIT will be opting in.</w:t>
      </w:r>
    </w:p>
    <w:p w14:paraId="3375DBCC" w14:textId="2D45D875" w:rsidR="00712A14" w:rsidRPr="005B71C0" w:rsidRDefault="00712A14" w:rsidP="003A1D4A">
      <w:pPr>
        <w:pStyle w:val="ListParagraph"/>
        <w:numPr>
          <w:ilvl w:val="0"/>
          <w:numId w:val="10"/>
        </w:numPr>
        <w:spacing w:before="0" w:after="0" w:line="240" w:lineRule="auto"/>
        <w:rPr>
          <w:b w:val="0"/>
        </w:rPr>
      </w:pPr>
      <w:r w:rsidRPr="005B71C0">
        <w:rPr>
          <w:u w:val="single"/>
        </w:rPr>
        <w:t>Action:</w:t>
      </w:r>
      <w:r w:rsidRPr="005B71C0">
        <w:rPr>
          <w:b w:val="0"/>
        </w:rPr>
        <w:t xml:space="preserve"> If you have any issues that the Board should know about, please reach out to Sarah.</w:t>
      </w:r>
    </w:p>
    <w:p w14:paraId="6F31A1AF" w14:textId="17661EDB" w:rsidR="004640E0" w:rsidRPr="005B71C0" w:rsidRDefault="004640E0" w:rsidP="003A1D4A">
      <w:pPr>
        <w:pStyle w:val="ListParagraph"/>
        <w:numPr>
          <w:ilvl w:val="0"/>
          <w:numId w:val="10"/>
        </w:numPr>
        <w:spacing w:before="0" w:after="0" w:line="240" w:lineRule="auto"/>
        <w:rPr>
          <w:b w:val="0"/>
        </w:rPr>
      </w:pPr>
      <w:r w:rsidRPr="005B71C0">
        <w:rPr>
          <w:u w:val="single"/>
        </w:rPr>
        <w:t>Contact:</w:t>
      </w:r>
      <w:r w:rsidR="00712A14" w:rsidRPr="005B71C0">
        <w:rPr>
          <w:b w:val="0"/>
        </w:rPr>
        <w:t xml:space="preserve"> Sarah Sinderbrand, Regional Director (</w:t>
      </w:r>
      <w:hyperlink r:id="rId27" w:history="1">
        <w:r w:rsidR="00712A14" w:rsidRPr="005B71C0">
          <w:rPr>
            <w:rStyle w:val="Hyperlink"/>
            <w:b w:val="0"/>
          </w:rPr>
          <w:t>sarah.sinderbrand@state.mn.us</w:t>
        </w:r>
      </w:hyperlink>
      <w:r w:rsidR="00712A14" w:rsidRPr="005B71C0">
        <w:rPr>
          <w:b w:val="0"/>
        </w:rPr>
        <w:t>)</w:t>
      </w:r>
      <w:r w:rsidR="004C7440" w:rsidRPr="005B71C0">
        <w:rPr>
          <w:b w:val="0"/>
        </w:rPr>
        <w:t>.</w:t>
      </w:r>
      <w:r w:rsidR="00712A14" w:rsidRPr="005B71C0">
        <w:rPr>
          <w:b w:val="0"/>
        </w:rPr>
        <w:t xml:space="preserve"> </w:t>
      </w:r>
    </w:p>
    <w:p w14:paraId="21B6B830" w14:textId="7493D37B" w:rsidR="004640E0" w:rsidRPr="005B71C0" w:rsidRDefault="004640E0" w:rsidP="00ED44B6">
      <w:pPr>
        <w:spacing w:after="0" w:line="240" w:lineRule="auto"/>
        <w:ind w:left="0"/>
      </w:pPr>
    </w:p>
    <w:p w14:paraId="2F10B5BB" w14:textId="00048607" w:rsidR="00472F3B" w:rsidRPr="005B71C0" w:rsidRDefault="00265EE4" w:rsidP="000A2878">
      <w:pPr>
        <w:spacing w:after="0" w:line="240" w:lineRule="auto"/>
        <w:ind w:left="0"/>
        <w:rPr>
          <w:b/>
        </w:rPr>
      </w:pPr>
      <w:r w:rsidRPr="005B71C0">
        <w:rPr>
          <w:b/>
        </w:rPr>
        <w:t xml:space="preserve">Update from our Business Agent – </w:t>
      </w:r>
      <w:r w:rsidR="00472F3B" w:rsidRPr="005B71C0">
        <w:rPr>
          <w:b/>
        </w:rPr>
        <w:t>Debbie</w:t>
      </w:r>
      <w:r w:rsidRPr="005B71C0">
        <w:rPr>
          <w:b/>
        </w:rPr>
        <w:t xml:space="preserve"> Prokopf</w:t>
      </w:r>
    </w:p>
    <w:p w14:paraId="52C59F44" w14:textId="77777777" w:rsidR="00752F39" w:rsidRPr="005B71C0" w:rsidRDefault="00265EE4" w:rsidP="003A1D4A">
      <w:pPr>
        <w:pStyle w:val="ListParagraph"/>
        <w:numPr>
          <w:ilvl w:val="0"/>
          <w:numId w:val="19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No date yet for the contract/negotiations action</w:t>
      </w:r>
      <w:r w:rsidR="00472F3B" w:rsidRPr="005B71C0">
        <w:rPr>
          <w:b w:val="0"/>
        </w:rPr>
        <w:t>.</w:t>
      </w:r>
      <w:r w:rsidRPr="005B71C0">
        <w:rPr>
          <w:b w:val="0"/>
        </w:rPr>
        <w:t xml:space="preserve"> MAPE has r</w:t>
      </w:r>
      <w:r w:rsidR="00472F3B" w:rsidRPr="005B71C0">
        <w:rPr>
          <w:b w:val="0"/>
        </w:rPr>
        <w:t xml:space="preserve">eached to </w:t>
      </w:r>
      <w:r w:rsidRPr="005B71C0">
        <w:rPr>
          <w:b w:val="0"/>
        </w:rPr>
        <w:t>the Governor</w:t>
      </w:r>
      <w:r w:rsidR="00472F3B" w:rsidRPr="005B71C0">
        <w:rPr>
          <w:b w:val="0"/>
        </w:rPr>
        <w:t>’</w:t>
      </w:r>
      <w:r w:rsidRPr="005B71C0">
        <w:rPr>
          <w:b w:val="0"/>
        </w:rPr>
        <w:t>s O</w:t>
      </w:r>
      <w:r w:rsidR="00472F3B" w:rsidRPr="005B71C0">
        <w:rPr>
          <w:b w:val="0"/>
        </w:rPr>
        <w:t>ffice and</w:t>
      </w:r>
      <w:r w:rsidRPr="005B71C0">
        <w:rPr>
          <w:b w:val="0"/>
        </w:rPr>
        <w:t xml:space="preserve"> is</w:t>
      </w:r>
      <w:r w:rsidR="00752F39" w:rsidRPr="005B71C0">
        <w:rPr>
          <w:b w:val="0"/>
        </w:rPr>
        <w:t xml:space="preserve"> waiting to hear from him.</w:t>
      </w:r>
    </w:p>
    <w:p w14:paraId="49383B60" w14:textId="385D7E98" w:rsidR="00752F39" w:rsidRPr="005B71C0" w:rsidRDefault="00752F39" w:rsidP="003A1D4A">
      <w:pPr>
        <w:pStyle w:val="ListParagraph"/>
        <w:numPr>
          <w:ilvl w:val="0"/>
          <w:numId w:val="19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It w</w:t>
      </w:r>
      <w:r w:rsidR="00472F3B" w:rsidRPr="005B71C0">
        <w:rPr>
          <w:b w:val="0"/>
        </w:rPr>
        <w:t>ill be</w:t>
      </w:r>
      <w:r w:rsidRPr="005B71C0">
        <w:rPr>
          <w:b w:val="0"/>
        </w:rPr>
        <w:t xml:space="preserve"> a</w:t>
      </w:r>
      <w:r w:rsidR="00472F3B" w:rsidRPr="005B71C0">
        <w:rPr>
          <w:b w:val="0"/>
        </w:rPr>
        <w:t xml:space="preserve"> Z</w:t>
      </w:r>
      <w:r w:rsidRPr="005B71C0">
        <w:rPr>
          <w:b w:val="0"/>
        </w:rPr>
        <w:t xml:space="preserve">oom event. Aiming for </w:t>
      </w:r>
      <w:r w:rsidR="00472F3B" w:rsidRPr="005B71C0">
        <w:rPr>
          <w:b w:val="0"/>
        </w:rPr>
        <w:t>1</w:t>
      </w:r>
      <w:r w:rsidRPr="005B71C0">
        <w:rPr>
          <w:b w:val="0"/>
        </w:rPr>
        <w:t>,</w:t>
      </w:r>
      <w:r w:rsidR="00472F3B" w:rsidRPr="005B71C0">
        <w:rPr>
          <w:b w:val="0"/>
        </w:rPr>
        <w:t xml:space="preserve">000 </w:t>
      </w:r>
      <w:r w:rsidRPr="005B71C0">
        <w:rPr>
          <w:b w:val="0"/>
        </w:rPr>
        <w:t xml:space="preserve">MAPE-represented </w:t>
      </w:r>
      <w:r w:rsidR="00472F3B" w:rsidRPr="005B71C0">
        <w:rPr>
          <w:b w:val="0"/>
        </w:rPr>
        <w:t>people</w:t>
      </w:r>
      <w:r w:rsidRPr="005B71C0">
        <w:rPr>
          <w:b w:val="0"/>
        </w:rPr>
        <w:t xml:space="preserve"> to attend and show their determined smiles in their cameras!</w:t>
      </w:r>
    </w:p>
    <w:p w14:paraId="7E0D8545" w14:textId="77777777" w:rsidR="00752F39" w:rsidRPr="005B71C0" w:rsidRDefault="00752F39" w:rsidP="003A1D4A">
      <w:pPr>
        <w:pStyle w:val="ListParagraph"/>
        <w:numPr>
          <w:ilvl w:val="0"/>
          <w:numId w:val="19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Hopefully it will be happening sometime the first week of March, over the lunch hour.</w:t>
      </w:r>
    </w:p>
    <w:p w14:paraId="5B646590" w14:textId="3702EE7A" w:rsidR="00472F3B" w:rsidRPr="005B71C0" w:rsidRDefault="00752F39" w:rsidP="003A1D4A">
      <w:pPr>
        <w:pStyle w:val="ListParagraph"/>
        <w:numPr>
          <w:ilvl w:val="0"/>
          <w:numId w:val="19"/>
        </w:numPr>
        <w:spacing w:before="0" w:after="0" w:line="240" w:lineRule="auto"/>
        <w:rPr>
          <w:b w:val="0"/>
        </w:rPr>
      </w:pPr>
      <w:r w:rsidRPr="005B71C0">
        <w:rPr>
          <w:b w:val="0"/>
        </w:rPr>
        <w:t>Save the general timeframe and idea and stay tuned for more info!</w:t>
      </w:r>
    </w:p>
    <w:p w14:paraId="0CDCF54E" w14:textId="77777777" w:rsidR="00472F3B" w:rsidRPr="005B71C0" w:rsidRDefault="00472F3B" w:rsidP="00FE78EC">
      <w:pPr>
        <w:spacing w:after="0" w:line="240" w:lineRule="auto"/>
        <w:ind w:left="0"/>
        <w:rPr>
          <w:b/>
        </w:rPr>
      </w:pPr>
    </w:p>
    <w:p w14:paraId="37643D54" w14:textId="08F6452C" w:rsidR="00CB0496" w:rsidRPr="005B71C0" w:rsidRDefault="006634C9" w:rsidP="00487930">
      <w:pPr>
        <w:spacing w:after="0" w:line="240" w:lineRule="auto"/>
        <w:ind w:left="0"/>
        <w:contextualSpacing/>
        <w:rPr>
          <w:b/>
        </w:rPr>
      </w:pPr>
      <w:r w:rsidRPr="005B71C0">
        <w:rPr>
          <w:b/>
        </w:rPr>
        <w:t>Member Concerns and Other Announcements – Liz Pearson</w:t>
      </w:r>
    </w:p>
    <w:p w14:paraId="0E8BD96F" w14:textId="20B427C4" w:rsidR="00472F3B" w:rsidRPr="005B71C0" w:rsidRDefault="007D2490" w:rsidP="003A1D4A">
      <w:pPr>
        <w:pStyle w:val="ListParagraph"/>
        <w:numPr>
          <w:ilvl w:val="0"/>
          <w:numId w:val="9"/>
        </w:numPr>
        <w:spacing w:before="0" w:after="0" w:line="240" w:lineRule="auto"/>
        <w:contextualSpacing/>
        <w:rPr>
          <w:b w:val="0"/>
        </w:rPr>
      </w:pPr>
      <w:r w:rsidRPr="005B71C0">
        <w:t>Sue Hall is stepping down from Meet and Confer</w:t>
      </w:r>
      <w:r w:rsidR="00752F39" w:rsidRPr="005B71C0">
        <w:t xml:space="preserve">. Thank you, Sue, for all your hard work in this role! We appreciate your service. </w:t>
      </w:r>
      <w:r w:rsidR="00752F39" w:rsidRPr="005B71C0">
        <w:rPr>
          <w:b w:val="0"/>
        </w:rPr>
        <w:t>We are also now looking for 1-2 people to step up and be a part of Meet and Confer.</w:t>
      </w:r>
    </w:p>
    <w:p w14:paraId="33DF1C04" w14:textId="77777777" w:rsidR="00752F39" w:rsidRPr="005B71C0" w:rsidRDefault="00752F39" w:rsidP="003A1D4A">
      <w:pPr>
        <w:pStyle w:val="ListParagraph"/>
        <w:numPr>
          <w:ilvl w:val="1"/>
          <w:numId w:val="9"/>
        </w:numPr>
        <w:spacing w:before="0" w:after="0" w:line="240" w:lineRule="auto"/>
        <w:contextualSpacing/>
        <w:rPr>
          <w:b w:val="0"/>
        </w:rPr>
      </w:pPr>
      <w:r w:rsidRPr="005B71C0">
        <w:rPr>
          <w:u w:val="single"/>
        </w:rPr>
        <w:t>Action:</w:t>
      </w:r>
      <w:r w:rsidRPr="005B71C0">
        <w:rPr>
          <w:b w:val="0"/>
        </w:rPr>
        <w:t xml:space="preserve"> Apply to be a part of Meet and Confer!</w:t>
      </w:r>
    </w:p>
    <w:p w14:paraId="7F093E9E" w14:textId="3A36CB28" w:rsidR="00752F39" w:rsidRPr="005B71C0" w:rsidRDefault="00752F39" w:rsidP="003A1D4A">
      <w:pPr>
        <w:pStyle w:val="ListParagraph"/>
        <w:numPr>
          <w:ilvl w:val="1"/>
          <w:numId w:val="9"/>
        </w:numPr>
        <w:spacing w:before="0" w:after="0" w:line="240" w:lineRule="auto"/>
        <w:contextualSpacing/>
        <w:rPr>
          <w:b w:val="0"/>
        </w:rPr>
      </w:pPr>
      <w:r w:rsidRPr="005B71C0">
        <w:rPr>
          <w:u w:val="single"/>
        </w:rPr>
        <w:lastRenderedPageBreak/>
        <w:t>Contact:</w:t>
      </w:r>
      <w:r w:rsidRPr="005B71C0">
        <w:rPr>
          <w:b w:val="0"/>
        </w:rPr>
        <w:t xml:space="preserve"> To learn more about Meet and Confer, reach out to Sue Hall</w:t>
      </w:r>
      <w:r w:rsidR="005932D5" w:rsidRPr="005B71C0">
        <w:rPr>
          <w:b w:val="0"/>
        </w:rPr>
        <w:t xml:space="preserve"> (</w:t>
      </w:r>
      <w:hyperlink r:id="rId28" w:history="1">
        <w:r w:rsidR="005932D5" w:rsidRPr="005B71C0">
          <w:rPr>
            <w:rStyle w:val="Hyperlink"/>
            <w:b w:val="0"/>
          </w:rPr>
          <w:t>susan.hall@state.mn.us</w:t>
        </w:r>
      </w:hyperlink>
      <w:r w:rsidR="005932D5" w:rsidRPr="005B71C0">
        <w:rPr>
          <w:b w:val="0"/>
        </w:rPr>
        <w:t>)</w:t>
      </w:r>
      <w:r w:rsidRPr="005B71C0">
        <w:rPr>
          <w:b w:val="0"/>
        </w:rPr>
        <w:t>, Whitney Terrill</w:t>
      </w:r>
      <w:r w:rsidR="005932D5" w:rsidRPr="005B71C0">
        <w:rPr>
          <w:b w:val="0"/>
        </w:rPr>
        <w:t xml:space="preserve"> (</w:t>
      </w:r>
      <w:hyperlink r:id="rId29" w:history="1">
        <w:r w:rsidR="0026099D" w:rsidRPr="005B71C0">
          <w:rPr>
            <w:rStyle w:val="Hyperlink"/>
            <w:b w:val="0"/>
          </w:rPr>
          <w:t>WTerrill@mape.org</w:t>
        </w:r>
      </w:hyperlink>
      <w:r w:rsidRPr="005B71C0">
        <w:rPr>
          <w:b w:val="0"/>
        </w:rPr>
        <w:t>, or any of the local officers.</w:t>
      </w:r>
    </w:p>
    <w:p w14:paraId="1F1EAA18" w14:textId="666B0C46" w:rsidR="00E259E2" w:rsidRPr="005B71C0" w:rsidRDefault="000841C0" w:rsidP="003A1D4A">
      <w:pPr>
        <w:pStyle w:val="ListParagraph"/>
        <w:numPr>
          <w:ilvl w:val="0"/>
          <w:numId w:val="9"/>
        </w:numPr>
        <w:spacing w:before="0" w:after="0" w:line="240" w:lineRule="auto"/>
        <w:rPr>
          <w:rFonts w:ascii="Calibri" w:hAnsi="Calibri"/>
          <w:b w:val="0"/>
        </w:rPr>
      </w:pPr>
      <w:r w:rsidRPr="005B71C0">
        <w:rPr>
          <w:b w:val="0"/>
        </w:rPr>
        <w:t>MAPE elections are approaching</w:t>
      </w:r>
      <w:r w:rsidR="00E259E2" w:rsidRPr="005B71C0">
        <w:rPr>
          <w:b w:val="0"/>
        </w:rPr>
        <w:t xml:space="preserve">. Nominate yourself or someone you know! </w:t>
      </w:r>
    </w:p>
    <w:p w14:paraId="2C24189C" w14:textId="20EF03A5" w:rsidR="00E259E2" w:rsidRPr="005B71C0" w:rsidRDefault="00E259E2" w:rsidP="003A1D4A">
      <w:pPr>
        <w:pStyle w:val="ListParagraph"/>
        <w:numPr>
          <w:ilvl w:val="1"/>
          <w:numId w:val="9"/>
        </w:numPr>
        <w:spacing w:before="0" w:after="0" w:line="240" w:lineRule="auto"/>
        <w:rPr>
          <w:rFonts w:ascii="Calibri" w:hAnsi="Calibri"/>
          <w:b w:val="0"/>
        </w:rPr>
      </w:pPr>
      <w:r w:rsidRPr="005B71C0">
        <w:rPr>
          <w:b w:val="0"/>
        </w:rPr>
        <w:t xml:space="preserve">Nominations </w:t>
      </w:r>
      <w:r w:rsidR="00CE0C61" w:rsidRPr="005B71C0">
        <w:rPr>
          <w:b w:val="0"/>
        </w:rPr>
        <w:t>close on March 29.</w:t>
      </w:r>
      <w:r w:rsidR="000841C0" w:rsidRPr="005B71C0">
        <w:rPr>
          <w:b w:val="0"/>
        </w:rPr>
        <w:t xml:space="preserve"> Voting is May 13-27.</w:t>
      </w:r>
      <w:r w:rsidR="00CE0C61" w:rsidRPr="005B71C0">
        <w:rPr>
          <w:b w:val="0"/>
        </w:rPr>
        <w:t xml:space="preserve"> You d</w:t>
      </w:r>
      <w:r w:rsidRPr="005B71C0">
        <w:rPr>
          <w:b w:val="0"/>
        </w:rPr>
        <w:t>o not need experience to be a kick ass leader!</w:t>
      </w:r>
    </w:p>
    <w:p w14:paraId="102D56F0" w14:textId="532CEE3C" w:rsidR="00E259E2" w:rsidRPr="005B71C0" w:rsidRDefault="00CE0C61" w:rsidP="003A1D4A">
      <w:pPr>
        <w:pStyle w:val="ListParagraph"/>
        <w:numPr>
          <w:ilvl w:val="1"/>
          <w:numId w:val="9"/>
        </w:numPr>
        <w:spacing w:before="0" w:after="0" w:line="240" w:lineRule="auto"/>
        <w:rPr>
          <w:rFonts w:ascii="Calibri" w:hAnsi="Calibri"/>
          <w:b w:val="0"/>
        </w:rPr>
      </w:pPr>
      <w:r w:rsidRPr="005B71C0">
        <w:rPr>
          <w:b w:val="0"/>
        </w:rPr>
        <w:t>But y</w:t>
      </w:r>
      <w:r w:rsidR="00E259E2" w:rsidRPr="005B71C0">
        <w:rPr>
          <w:b w:val="0"/>
        </w:rPr>
        <w:t xml:space="preserve">ou </w:t>
      </w:r>
      <w:r w:rsidRPr="005B71C0">
        <w:rPr>
          <w:b w:val="0"/>
        </w:rPr>
        <w:t xml:space="preserve">do </w:t>
      </w:r>
      <w:r w:rsidR="00E259E2" w:rsidRPr="005B71C0">
        <w:rPr>
          <w:b w:val="0"/>
        </w:rPr>
        <w:t xml:space="preserve">need to be a member </w:t>
      </w:r>
      <w:r w:rsidRPr="005B71C0">
        <w:rPr>
          <w:b w:val="0"/>
        </w:rPr>
        <w:t xml:space="preserve">by February 26 </w:t>
      </w:r>
      <w:r w:rsidR="00E259E2" w:rsidRPr="005B71C0">
        <w:rPr>
          <w:b w:val="0"/>
        </w:rPr>
        <w:t xml:space="preserve">to be </w:t>
      </w:r>
      <w:r w:rsidRPr="005B71C0">
        <w:rPr>
          <w:b w:val="0"/>
        </w:rPr>
        <w:t>a candidate. You also need</w:t>
      </w:r>
      <w:r w:rsidR="00E259E2" w:rsidRPr="005B71C0">
        <w:rPr>
          <w:b w:val="0"/>
        </w:rPr>
        <w:t xml:space="preserve"> to </w:t>
      </w:r>
      <w:r w:rsidRPr="005B71C0">
        <w:rPr>
          <w:b w:val="0"/>
        </w:rPr>
        <w:t xml:space="preserve">be a member to </w:t>
      </w:r>
      <w:r w:rsidR="00E259E2" w:rsidRPr="005B71C0">
        <w:rPr>
          <w:b w:val="0"/>
        </w:rPr>
        <w:t xml:space="preserve">vote in elections. </w:t>
      </w:r>
      <w:r w:rsidR="00BB7DA5" w:rsidRPr="005B71C0">
        <w:rPr>
          <w:b w:val="0"/>
        </w:rPr>
        <w:t xml:space="preserve">Sign up to be a member here: </w:t>
      </w:r>
      <w:hyperlink r:id="rId30" w:history="1">
        <w:r w:rsidR="00BB7DA5" w:rsidRPr="005B71C0">
          <w:rPr>
            <w:rStyle w:val="Hyperlink"/>
            <w:b w:val="0"/>
          </w:rPr>
          <w:t>https://mape.org/join-mape</w:t>
        </w:r>
      </w:hyperlink>
      <w:r w:rsidR="00BB7DA5" w:rsidRPr="005B71C0">
        <w:rPr>
          <w:b w:val="0"/>
        </w:rPr>
        <w:t>.</w:t>
      </w:r>
    </w:p>
    <w:p w14:paraId="3711F711" w14:textId="0A0DC918" w:rsidR="00CE0C61" w:rsidRPr="005B71C0" w:rsidRDefault="00CE0C61" w:rsidP="003A1D4A">
      <w:pPr>
        <w:pStyle w:val="ListParagraph"/>
        <w:numPr>
          <w:ilvl w:val="1"/>
          <w:numId w:val="9"/>
        </w:numPr>
        <w:spacing w:before="0" w:after="0" w:line="240" w:lineRule="auto"/>
        <w:rPr>
          <w:rFonts w:ascii="Calibri" w:hAnsi="Calibri"/>
          <w:b w:val="0"/>
        </w:rPr>
      </w:pPr>
      <w:r w:rsidRPr="005B71C0">
        <w:rPr>
          <w:b w:val="0"/>
        </w:rPr>
        <w:t>Open positions:</w:t>
      </w:r>
    </w:p>
    <w:p w14:paraId="4DE84D86" w14:textId="3BCA9DA8" w:rsidR="00CE0C61" w:rsidRPr="005B71C0" w:rsidRDefault="00CE0C61" w:rsidP="003A1D4A">
      <w:pPr>
        <w:pStyle w:val="ListParagraph"/>
        <w:numPr>
          <w:ilvl w:val="2"/>
          <w:numId w:val="9"/>
        </w:numPr>
        <w:spacing w:before="0" w:after="0" w:line="240" w:lineRule="auto"/>
        <w:rPr>
          <w:rFonts w:ascii="Calibri" w:hAnsi="Calibri"/>
          <w:b w:val="0"/>
        </w:rPr>
      </w:pPr>
      <w:r w:rsidRPr="005B71C0">
        <w:rPr>
          <w:b w:val="0"/>
        </w:rPr>
        <w:t>Local: Regional Director (2 year term), Vice President (remainder of term, ~1.5 years), Delegate Assembly (multiple slots)</w:t>
      </w:r>
    </w:p>
    <w:p w14:paraId="7756386B" w14:textId="58A46F2A" w:rsidR="00CE0C61" w:rsidRPr="005B71C0" w:rsidRDefault="00CE0C61" w:rsidP="003A1D4A">
      <w:pPr>
        <w:pStyle w:val="ListParagraph"/>
        <w:numPr>
          <w:ilvl w:val="2"/>
          <w:numId w:val="9"/>
        </w:numPr>
        <w:spacing w:before="0" w:after="0" w:line="240" w:lineRule="auto"/>
        <w:rPr>
          <w:rFonts w:ascii="Calibri" w:hAnsi="Calibri"/>
          <w:b w:val="0"/>
        </w:rPr>
      </w:pPr>
      <w:r w:rsidRPr="005B71C0">
        <w:rPr>
          <w:b w:val="0"/>
        </w:rPr>
        <w:t>State: Vice President (2 year term), Secretary (2 year term), 2 Organizing Council positions (2 year term), 2 Trustee positions (4 year term)</w:t>
      </w:r>
    </w:p>
    <w:p w14:paraId="0B77FA05" w14:textId="722B0FAE" w:rsidR="0055186E" w:rsidRPr="005B71C0" w:rsidRDefault="0055186E" w:rsidP="003A1D4A">
      <w:pPr>
        <w:pStyle w:val="ListParagraph"/>
        <w:numPr>
          <w:ilvl w:val="2"/>
          <w:numId w:val="9"/>
        </w:numPr>
        <w:spacing w:before="0" w:after="0" w:line="240" w:lineRule="auto"/>
        <w:rPr>
          <w:rFonts w:ascii="Calibri" w:hAnsi="Calibri"/>
          <w:b w:val="0"/>
        </w:rPr>
      </w:pPr>
      <w:r w:rsidRPr="005B71C0">
        <w:rPr>
          <w:b w:val="0"/>
        </w:rPr>
        <w:t xml:space="preserve">Liz nominated Lauren for another term </w:t>
      </w:r>
      <w:r w:rsidRPr="005B71C0">
        <w:rPr>
          <w:b w:val="0"/>
        </w:rPr>
        <w:sym w:font="Wingdings" w:char="F04A"/>
      </w:r>
    </w:p>
    <w:p w14:paraId="5ECF07E8" w14:textId="1C6FE671" w:rsidR="000841C0" w:rsidRPr="005B71C0" w:rsidRDefault="000841C0" w:rsidP="003A1D4A">
      <w:pPr>
        <w:pStyle w:val="ListParagraph"/>
        <w:numPr>
          <w:ilvl w:val="1"/>
          <w:numId w:val="9"/>
        </w:numPr>
        <w:spacing w:before="0" w:after="0" w:line="240" w:lineRule="auto"/>
        <w:rPr>
          <w:rFonts w:cstheme="minorHAnsi"/>
          <w:b w:val="0"/>
        </w:rPr>
      </w:pPr>
      <w:r w:rsidRPr="005B71C0">
        <w:rPr>
          <w:rFonts w:cstheme="minorHAnsi"/>
          <w:b w:val="0"/>
        </w:rPr>
        <w:t xml:space="preserve">More information about the elections is available </w:t>
      </w:r>
      <w:hyperlink r:id="rId31" w:history="1">
        <w:r w:rsidRPr="005B71C0">
          <w:rPr>
            <w:rStyle w:val="Hyperlink"/>
            <w:rFonts w:cstheme="minorHAnsi"/>
            <w:b w:val="0"/>
          </w:rPr>
          <w:t>here</w:t>
        </w:r>
      </w:hyperlink>
      <w:r w:rsidRPr="005B71C0">
        <w:rPr>
          <w:rFonts w:cstheme="minorHAnsi"/>
          <w:b w:val="0"/>
        </w:rPr>
        <w:t>.</w:t>
      </w:r>
    </w:p>
    <w:p w14:paraId="67474E89" w14:textId="51B34274" w:rsidR="00BB7DA5" w:rsidRPr="005B71C0" w:rsidRDefault="00BB7DA5" w:rsidP="003A1D4A">
      <w:pPr>
        <w:pStyle w:val="ListParagraph"/>
        <w:numPr>
          <w:ilvl w:val="1"/>
          <w:numId w:val="9"/>
        </w:numPr>
        <w:spacing w:before="0" w:after="0" w:line="240" w:lineRule="auto"/>
        <w:rPr>
          <w:rFonts w:ascii="Calibri" w:hAnsi="Calibri"/>
        </w:rPr>
      </w:pPr>
      <w:r w:rsidRPr="005B71C0">
        <w:rPr>
          <w:rFonts w:cstheme="minorHAnsi"/>
          <w:u w:val="single"/>
        </w:rPr>
        <w:t>Action:</w:t>
      </w:r>
      <w:r w:rsidRPr="005B71C0">
        <w:rPr>
          <w:rFonts w:cstheme="minorHAnsi"/>
          <w:b w:val="0"/>
        </w:rPr>
        <w:t xml:space="preserve"> </w:t>
      </w:r>
      <w:r w:rsidRPr="005B71C0">
        <w:rPr>
          <w:rFonts w:cstheme="minorHAnsi"/>
        </w:rPr>
        <w:t xml:space="preserve">Nominate yourself or someone you know for </w:t>
      </w:r>
      <w:r w:rsidR="00752F39" w:rsidRPr="005B71C0">
        <w:rPr>
          <w:rFonts w:cstheme="minorHAnsi"/>
        </w:rPr>
        <w:t xml:space="preserve">any of the local or statewide open positions! </w:t>
      </w:r>
    </w:p>
    <w:p w14:paraId="5FF42ABA" w14:textId="3E1D389C" w:rsidR="00BB7DA5" w:rsidRPr="005B71C0" w:rsidRDefault="00BB7DA5" w:rsidP="003A1D4A">
      <w:pPr>
        <w:pStyle w:val="ListParagraph"/>
        <w:numPr>
          <w:ilvl w:val="1"/>
          <w:numId w:val="9"/>
        </w:numPr>
        <w:spacing w:before="0" w:after="0" w:line="240" w:lineRule="auto"/>
        <w:rPr>
          <w:rFonts w:ascii="Calibri" w:hAnsi="Calibri"/>
        </w:rPr>
      </w:pPr>
      <w:r w:rsidRPr="005B71C0">
        <w:rPr>
          <w:u w:val="single"/>
        </w:rPr>
        <w:t>Contact:</w:t>
      </w:r>
      <w:r w:rsidRPr="005B71C0">
        <w:rPr>
          <w:b w:val="0"/>
        </w:rPr>
        <w:t xml:space="preserve"> R</w:t>
      </w:r>
      <w:r w:rsidR="00E259E2" w:rsidRPr="005B71C0">
        <w:rPr>
          <w:b w:val="0"/>
        </w:rPr>
        <w:t>each out to Dylan</w:t>
      </w:r>
      <w:r w:rsidR="00752F39" w:rsidRPr="005B71C0">
        <w:rPr>
          <w:b w:val="0"/>
        </w:rPr>
        <w:t xml:space="preserve"> Adams</w:t>
      </w:r>
      <w:r w:rsidR="000841C0" w:rsidRPr="005B71C0">
        <w:rPr>
          <w:b w:val="0"/>
        </w:rPr>
        <w:t xml:space="preserve"> (local VP)</w:t>
      </w:r>
      <w:r w:rsidR="00E259E2" w:rsidRPr="005B71C0">
        <w:rPr>
          <w:b w:val="0"/>
        </w:rPr>
        <w:t xml:space="preserve"> </w:t>
      </w:r>
      <w:r w:rsidRPr="005B71C0">
        <w:rPr>
          <w:b w:val="0"/>
        </w:rPr>
        <w:t>(</w:t>
      </w:r>
      <w:hyperlink r:id="rId32" w:history="1">
        <w:r w:rsidRPr="005B71C0">
          <w:rPr>
            <w:rStyle w:val="Hyperlink"/>
            <w:b w:val="0"/>
          </w:rPr>
          <w:t>dylan.adams@state.mn.us</w:t>
        </w:r>
      </w:hyperlink>
      <w:r w:rsidR="00752F39" w:rsidRPr="005B71C0">
        <w:rPr>
          <w:b w:val="0"/>
        </w:rPr>
        <w:t xml:space="preserve">), </w:t>
      </w:r>
      <w:r w:rsidR="00E259E2" w:rsidRPr="005B71C0">
        <w:rPr>
          <w:b w:val="0"/>
        </w:rPr>
        <w:t>Sarah</w:t>
      </w:r>
      <w:r w:rsidRPr="005B71C0">
        <w:rPr>
          <w:b w:val="0"/>
        </w:rPr>
        <w:t xml:space="preserve"> </w:t>
      </w:r>
      <w:r w:rsidR="00752F39" w:rsidRPr="005B71C0">
        <w:rPr>
          <w:b w:val="0"/>
        </w:rPr>
        <w:t xml:space="preserve">Sinderbrand </w:t>
      </w:r>
      <w:r w:rsidR="000841C0" w:rsidRPr="005B71C0">
        <w:rPr>
          <w:b w:val="0"/>
        </w:rPr>
        <w:t xml:space="preserve">(Regional Director) </w:t>
      </w:r>
      <w:r w:rsidRPr="005B71C0">
        <w:rPr>
          <w:b w:val="0"/>
        </w:rPr>
        <w:t>(</w:t>
      </w:r>
      <w:hyperlink r:id="rId33" w:history="1">
        <w:r w:rsidRPr="005B71C0">
          <w:rPr>
            <w:rStyle w:val="Hyperlink"/>
            <w:b w:val="0"/>
          </w:rPr>
          <w:t>sarah.sinderbrand@state.mn.us</w:t>
        </w:r>
      </w:hyperlink>
      <w:r w:rsidRPr="005B71C0">
        <w:rPr>
          <w:b w:val="0"/>
        </w:rPr>
        <w:t>)</w:t>
      </w:r>
      <w:r w:rsidR="00752F39" w:rsidRPr="005B71C0">
        <w:rPr>
          <w:b w:val="0"/>
        </w:rPr>
        <w:t>, Lauren Siegel (Organizing Council) (</w:t>
      </w:r>
      <w:hyperlink r:id="rId34" w:history="1">
        <w:r w:rsidR="00752F39" w:rsidRPr="005B71C0">
          <w:rPr>
            <w:rStyle w:val="Hyperlink"/>
            <w:b w:val="0"/>
          </w:rPr>
          <w:t>lauren.siegel@state.mn.us</w:t>
        </w:r>
      </w:hyperlink>
      <w:r w:rsidR="00752F39" w:rsidRPr="005B71C0">
        <w:rPr>
          <w:b w:val="0"/>
        </w:rPr>
        <w:t xml:space="preserve">) </w:t>
      </w:r>
      <w:r w:rsidR="00E259E2" w:rsidRPr="005B71C0">
        <w:rPr>
          <w:b w:val="0"/>
        </w:rPr>
        <w:t>or any of the officers to find out more about the positions</w:t>
      </w:r>
      <w:r w:rsidRPr="005B71C0">
        <w:rPr>
          <w:b w:val="0"/>
        </w:rPr>
        <w:t>.</w:t>
      </w:r>
      <w:r w:rsidR="00752F39" w:rsidRPr="005B71C0">
        <w:rPr>
          <w:b w:val="0"/>
        </w:rPr>
        <w:t xml:space="preserve"> </w:t>
      </w:r>
      <w:r w:rsidR="00752F39" w:rsidRPr="005B71C0">
        <w:t xml:space="preserve">If you want to nominate someone for a local position, contact Jennifer Walsh, our Local 2101 Elections Committee chair </w:t>
      </w:r>
      <w:r w:rsidR="00752F39" w:rsidRPr="005B71C0">
        <w:rPr>
          <w:b w:val="0"/>
        </w:rPr>
        <w:t>(</w:t>
      </w:r>
      <w:hyperlink r:id="rId35" w:history="1">
        <w:r w:rsidR="00095C84" w:rsidRPr="005B71C0">
          <w:rPr>
            <w:rStyle w:val="Hyperlink"/>
            <w:b w:val="0"/>
          </w:rPr>
          <w:t>jennifer.walsh@state.mn.us</w:t>
        </w:r>
      </w:hyperlink>
      <w:r w:rsidR="00752F39" w:rsidRPr="005B71C0">
        <w:rPr>
          <w:b w:val="0"/>
        </w:rPr>
        <w:t>)</w:t>
      </w:r>
      <w:r w:rsidR="00752F39" w:rsidRPr="005B71C0">
        <w:t xml:space="preserve">. If you want to nominate someone for a statewide position, contact the Statewide Elections Committee </w:t>
      </w:r>
      <w:r w:rsidR="00752F39" w:rsidRPr="005B71C0">
        <w:rPr>
          <w:b w:val="0"/>
        </w:rPr>
        <w:t>(</w:t>
      </w:r>
      <w:hyperlink r:id="rId36" w:history="1">
        <w:r w:rsidR="00752F39" w:rsidRPr="005B71C0">
          <w:rPr>
            <w:rStyle w:val="Hyperlink"/>
            <w:b w:val="0"/>
          </w:rPr>
          <w:t>swelect@mape.org</w:t>
        </w:r>
      </w:hyperlink>
      <w:r w:rsidR="00752F39" w:rsidRPr="005B71C0">
        <w:rPr>
          <w:b w:val="0"/>
        </w:rPr>
        <w:t>)</w:t>
      </w:r>
      <w:r w:rsidR="00752F39" w:rsidRPr="005B71C0">
        <w:t xml:space="preserve">. </w:t>
      </w:r>
    </w:p>
    <w:p w14:paraId="532C77F3" w14:textId="77777777" w:rsidR="00BB7DA5" w:rsidRPr="005B71C0" w:rsidRDefault="00BB7DA5" w:rsidP="008C7D4E">
      <w:pPr>
        <w:spacing w:after="0" w:line="240" w:lineRule="auto"/>
        <w:ind w:left="0"/>
        <w:contextualSpacing/>
        <w:rPr>
          <w:b/>
        </w:rPr>
      </w:pPr>
    </w:p>
    <w:p w14:paraId="004C7523" w14:textId="2DB6A6DF" w:rsidR="00500923" w:rsidRPr="005B71C0" w:rsidRDefault="004A2799" w:rsidP="008C7D4E">
      <w:pPr>
        <w:spacing w:after="0" w:line="240" w:lineRule="auto"/>
        <w:ind w:left="0"/>
        <w:contextualSpacing/>
        <w:rPr>
          <w:rStyle w:val="Hyperlink"/>
          <w:b/>
          <w:color w:val="auto"/>
          <w:u w:val="none"/>
        </w:rPr>
      </w:pPr>
      <w:r w:rsidRPr="005B71C0">
        <w:rPr>
          <w:b/>
        </w:rPr>
        <w:t>Gift card winners!</w:t>
      </w:r>
    </w:p>
    <w:p w14:paraId="605A38A9" w14:textId="7594DF56" w:rsidR="006C4069" w:rsidRPr="005B71C0" w:rsidRDefault="000855B8" w:rsidP="003A1D4A">
      <w:pPr>
        <w:pStyle w:val="ListParagraph"/>
        <w:numPr>
          <w:ilvl w:val="0"/>
          <w:numId w:val="5"/>
        </w:numPr>
        <w:spacing w:before="0" w:after="0" w:line="240" w:lineRule="auto"/>
        <w:contextualSpacing/>
        <w:rPr>
          <w:b w:val="0"/>
        </w:rPr>
      </w:pPr>
      <w:r w:rsidRPr="005B71C0">
        <w:rPr>
          <w:b w:val="0"/>
        </w:rPr>
        <w:t xml:space="preserve">January’s </w:t>
      </w:r>
      <w:r w:rsidR="00500923" w:rsidRPr="005B71C0">
        <w:rPr>
          <w:b w:val="0"/>
        </w:rPr>
        <w:t>meeting:</w:t>
      </w:r>
      <w:r w:rsidR="008226FD" w:rsidRPr="005B71C0">
        <w:rPr>
          <w:b w:val="0"/>
        </w:rPr>
        <w:t xml:space="preserve"> </w:t>
      </w:r>
      <w:r w:rsidRPr="005B71C0">
        <w:rPr>
          <w:b w:val="0"/>
        </w:rPr>
        <w:t xml:space="preserve">Aaron Garcia, Sue Hall, Jo Ann </w:t>
      </w:r>
      <w:proofErr w:type="spellStart"/>
      <w:r w:rsidRPr="005B71C0">
        <w:rPr>
          <w:b w:val="0"/>
        </w:rPr>
        <w:t>Sharkshnas</w:t>
      </w:r>
      <w:proofErr w:type="spellEnd"/>
      <w:r w:rsidRPr="005B71C0">
        <w:rPr>
          <w:b w:val="0"/>
        </w:rPr>
        <w:t>, Jennifer Walsh</w:t>
      </w:r>
      <w:r w:rsidRPr="005B71C0" w:rsidDel="000855B8">
        <w:rPr>
          <w:b w:val="0"/>
        </w:rPr>
        <w:t xml:space="preserve"> </w:t>
      </w:r>
    </w:p>
    <w:p w14:paraId="08D541C3" w14:textId="5D5F61AF" w:rsidR="00D238AA" w:rsidRPr="005B71C0" w:rsidRDefault="001937CB" w:rsidP="003A1D4A">
      <w:pPr>
        <w:pStyle w:val="ListParagraph"/>
        <w:numPr>
          <w:ilvl w:val="0"/>
          <w:numId w:val="5"/>
        </w:numPr>
        <w:spacing w:before="0" w:after="0" w:line="240" w:lineRule="auto"/>
        <w:contextualSpacing/>
        <w:rPr>
          <w:b w:val="0"/>
        </w:rPr>
      </w:pPr>
      <w:r w:rsidRPr="005B71C0">
        <w:rPr>
          <w:b w:val="0"/>
        </w:rPr>
        <w:t>This month</w:t>
      </w:r>
      <w:r w:rsidR="006577ED" w:rsidRPr="005B71C0">
        <w:rPr>
          <w:b w:val="0"/>
        </w:rPr>
        <w:t xml:space="preserve">’s meeting: </w:t>
      </w:r>
      <w:r w:rsidR="003E658B" w:rsidRPr="005B71C0">
        <w:rPr>
          <w:b w:val="0"/>
        </w:rPr>
        <w:t xml:space="preserve">Sue Kvendru, Jill </w:t>
      </w:r>
      <w:proofErr w:type="spellStart"/>
      <w:r w:rsidR="003E658B" w:rsidRPr="005B71C0">
        <w:rPr>
          <w:b w:val="0"/>
        </w:rPr>
        <w:t>Sweiven</w:t>
      </w:r>
      <w:proofErr w:type="spellEnd"/>
      <w:r w:rsidR="003E658B" w:rsidRPr="005B71C0">
        <w:rPr>
          <w:b w:val="0"/>
        </w:rPr>
        <w:t>, Ashley Warling-Spiegel, Ana Westervelt</w:t>
      </w:r>
    </w:p>
    <w:p w14:paraId="2A96EE71" w14:textId="77777777" w:rsidR="00DC0871" w:rsidRPr="005B71C0" w:rsidRDefault="00DC0871" w:rsidP="00DC0871">
      <w:pPr>
        <w:pStyle w:val="ListParagraph"/>
        <w:numPr>
          <w:ilvl w:val="0"/>
          <w:numId w:val="0"/>
        </w:numPr>
        <w:spacing w:before="0" w:after="0" w:line="240" w:lineRule="auto"/>
        <w:ind w:left="360"/>
        <w:contextualSpacing/>
        <w:rPr>
          <w:b w:val="0"/>
        </w:rPr>
      </w:pPr>
    </w:p>
    <w:p w14:paraId="33F47B5B" w14:textId="3364D864" w:rsidR="00A178C1" w:rsidRPr="005B71C0" w:rsidRDefault="00531DC1" w:rsidP="00CD0881">
      <w:pPr>
        <w:pStyle w:val="Heading2"/>
        <w:spacing w:before="0" w:after="0" w:line="240" w:lineRule="auto"/>
        <w:rPr>
          <w:rFonts w:asciiTheme="minorHAnsi" w:hAnsiTheme="minorHAnsi" w:cstheme="minorHAnsi"/>
          <w:szCs w:val="24"/>
        </w:rPr>
      </w:pPr>
      <w:r w:rsidRPr="005B71C0">
        <w:rPr>
          <w:rFonts w:asciiTheme="minorHAnsi" w:hAnsiTheme="minorHAnsi" w:cstheme="minorHAnsi"/>
          <w:szCs w:val="24"/>
        </w:rPr>
        <w:t>U</w:t>
      </w:r>
      <w:r w:rsidR="00A178C1" w:rsidRPr="005B71C0">
        <w:rPr>
          <w:rFonts w:asciiTheme="minorHAnsi" w:hAnsiTheme="minorHAnsi" w:cstheme="minorHAnsi"/>
          <w:szCs w:val="24"/>
        </w:rPr>
        <w:t xml:space="preserve">pcoming </w:t>
      </w:r>
      <w:r w:rsidR="003717A5" w:rsidRPr="005B71C0">
        <w:rPr>
          <w:rFonts w:asciiTheme="minorHAnsi" w:hAnsiTheme="minorHAnsi" w:cstheme="minorHAnsi"/>
          <w:szCs w:val="24"/>
        </w:rPr>
        <w:t>m</w:t>
      </w:r>
      <w:r w:rsidR="00A178C1" w:rsidRPr="005B71C0">
        <w:rPr>
          <w:rFonts w:asciiTheme="minorHAnsi" w:hAnsiTheme="minorHAnsi" w:cstheme="minorHAnsi"/>
          <w:szCs w:val="24"/>
        </w:rPr>
        <w:t>eetings</w:t>
      </w:r>
    </w:p>
    <w:p w14:paraId="2317F22B" w14:textId="6BF1B7D8" w:rsidR="00562CC9" w:rsidRPr="005B71C0" w:rsidRDefault="00E378C9" w:rsidP="008B22D4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  <w:color w:val="FF0000"/>
        </w:rPr>
      </w:pPr>
      <w:r w:rsidRPr="005B71C0">
        <w:rPr>
          <w:rFonts w:cstheme="minorHAnsi"/>
        </w:rPr>
        <w:t>Next Officer</w:t>
      </w:r>
      <w:r w:rsidR="00A178C1" w:rsidRPr="005B71C0">
        <w:rPr>
          <w:rFonts w:cstheme="minorHAnsi"/>
        </w:rPr>
        <w:t>s</w:t>
      </w:r>
      <w:r w:rsidRPr="005B71C0">
        <w:rPr>
          <w:rFonts w:cstheme="minorHAnsi"/>
        </w:rPr>
        <w:t>’</w:t>
      </w:r>
      <w:r w:rsidR="00A178C1" w:rsidRPr="005B71C0">
        <w:rPr>
          <w:rFonts w:cstheme="minorHAnsi"/>
        </w:rPr>
        <w:t xml:space="preserve"> meeting: </w:t>
      </w:r>
      <w:r w:rsidR="00580DA2" w:rsidRPr="005B71C0">
        <w:rPr>
          <w:rFonts w:cstheme="minorHAnsi"/>
        </w:rPr>
        <w:t>T</w:t>
      </w:r>
      <w:r w:rsidR="00284972" w:rsidRPr="005B71C0">
        <w:rPr>
          <w:rFonts w:cstheme="minorHAnsi"/>
        </w:rPr>
        <w:t>hur</w:t>
      </w:r>
      <w:r w:rsidR="00580DA2" w:rsidRPr="005B71C0">
        <w:rPr>
          <w:rFonts w:cstheme="minorHAnsi"/>
        </w:rPr>
        <w:t>s</w:t>
      </w:r>
      <w:r w:rsidR="00531DC1" w:rsidRPr="005B71C0">
        <w:rPr>
          <w:rFonts w:cstheme="minorHAnsi"/>
        </w:rPr>
        <w:t>day</w:t>
      </w:r>
      <w:r w:rsidR="00580DA2" w:rsidRPr="005B71C0">
        <w:rPr>
          <w:rFonts w:cstheme="minorHAnsi"/>
        </w:rPr>
        <w:t>,</w:t>
      </w:r>
      <w:r w:rsidR="00531DC1" w:rsidRPr="005B71C0">
        <w:rPr>
          <w:rFonts w:cstheme="minorHAnsi"/>
        </w:rPr>
        <w:t xml:space="preserve"> </w:t>
      </w:r>
      <w:r w:rsidR="000855B8" w:rsidRPr="005B71C0">
        <w:rPr>
          <w:rFonts w:cstheme="minorHAnsi"/>
        </w:rPr>
        <w:t>February 18,</w:t>
      </w:r>
      <w:r w:rsidR="00580DA2" w:rsidRPr="005B71C0">
        <w:rPr>
          <w:rFonts w:cstheme="minorHAnsi"/>
        </w:rPr>
        <w:t xml:space="preserve"> </w:t>
      </w:r>
      <w:r w:rsidR="00D94B7C" w:rsidRPr="005B71C0">
        <w:t>12:00 – 1:00</w:t>
      </w:r>
      <w:r w:rsidR="00D94B7C" w:rsidRPr="005B71C0">
        <w:rPr>
          <w:b w:val="0"/>
        </w:rPr>
        <w:t xml:space="preserve"> </w:t>
      </w:r>
      <w:r w:rsidR="00531DC1" w:rsidRPr="005B71C0">
        <w:rPr>
          <w:rFonts w:cstheme="minorHAnsi"/>
        </w:rPr>
        <w:t>p</w:t>
      </w:r>
      <w:r w:rsidR="00D94B7C" w:rsidRPr="005B71C0">
        <w:rPr>
          <w:rFonts w:cstheme="minorHAnsi"/>
        </w:rPr>
        <w:t>.</w:t>
      </w:r>
      <w:r w:rsidR="00531DC1" w:rsidRPr="005B71C0">
        <w:rPr>
          <w:rFonts w:cstheme="minorHAnsi"/>
        </w:rPr>
        <w:t>m</w:t>
      </w:r>
      <w:r w:rsidR="00D94B7C" w:rsidRPr="005B71C0">
        <w:rPr>
          <w:rFonts w:cstheme="minorHAnsi"/>
        </w:rPr>
        <w:t>.</w:t>
      </w:r>
      <w:r w:rsidR="00531DC1" w:rsidRPr="005B71C0">
        <w:rPr>
          <w:rFonts w:cstheme="minorHAnsi"/>
        </w:rPr>
        <w:t xml:space="preserve">, </w:t>
      </w:r>
      <w:r w:rsidR="000F2F9F" w:rsidRPr="005B71C0">
        <w:rPr>
          <w:rFonts w:cstheme="minorHAnsi"/>
        </w:rPr>
        <w:t>via WebEx. Let Liz Pearson know if you would like the invite.</w:t>
      </w:r>
      <w:r w:rsidR="003717A5" w:rsidRPr="005B71C0">
        <w:rPr>
          <w:rFonts w:cstheme="minorHAnsi"/>
        </w:rPr>
        <w:t xml:space="preserve"> </w:t>
      </w:r>
    </w:p>
    <w:p w14:paraId="69B3AB66" w14:textId="3326BDA6" w:rsidR="007B1BBD" w:rsidRPr="005B71C0" w:rsidRDefault="00A178C1" w:rsidP="008B22D4">
      <w:pPr>
        <w:pStyle w:val="ListParagraph"/>
        <w:numPr>
          <w:ilvl w:val="0"/>
          <w:numId w:val="3"/>
        </w:numPr>
        <w:spacing w:before="0" w:after="0"/>
        <w:rPr>
          <w:rFonts w:cstheme="minorHAnsi"/>
          <w:color w:val="FF0000"/>
        </w:rPr>
      </w:pPr>
      <w:r w:rsidRPr="005B71C0">
        <w:rPr>
          <w:rFonts w:cstheme="minorHAnsi"/>
        </w:rPr>
        <w:t xml:space="preserve">Next General Meeting: </w:t>
      </w:r>
      <w:r w:rsidR="00580DA2" w:rsidRPr="005B71C0">
        <w:rPr>
          <w:rFonts w:cstheme="minorHAnsi"/>
        </w:rPr>
        <w:t>Tuesday</w:t>
      </w:r>
      <w:r w:rsidR="00D238AA" w:rsidRPr="005B71C0">
        <w:rPr>
          <w:rFonts w:cstheme="minorHAnsi"/>
        </w:rPr>
        <w:t xml:space="preserve">, </w:t>
      </w:r>
      <w:r w:rsidR="000855B8" w:rsidRPr="005B71C0">
        <w:rPr>
          <w:rFonts w:cstheme="minorHAnsi"/>
        </w:rPr>
        <w:t xml:space="preserve">March </w:t>
      </w:r>
      <w:r w:rsidR="0036267A" w:rsidRPr="005B71C0">
        <w:rPr>
          <w:rFonts w:cstheme="minorHAnsi"/>
        </w:rPr>
        <w:t>9</w:t>
      </w:r>
      <w:r w:rsidR="000F32D4" w:rsidRPr="005B71C0">
        <w:rPr>
          <w:rFonts w:cstheme="minorHAnsi"/>
        </w:rPr>
        <w:t>, 2021</w:t>
      </w:r>
      <w:r w:rsidR="00D94B7C" w:rsidRPr="005B71C0">
        <w:rPr>
          <w:rFonts w:cstheme="minorHAnsi"/>
        </w:rPr>
        <w:t xml:space="preserve">, </w:t>
      </w:r>
      <w:r w:rsidR="00D94B7C" w:rsidRPr="005B71C0">
        <w:t>12:00 – 1:00</w:t>
      </w:r>
      <w:r w:rsidR="00D94B7C" w:rsidRPr="005B71C0">
        <w:rPr>
          <w:b w:val="0"/>
        </w:rPr>
        <w:t xml:space="preserve"> </w:t>
      </w:r>
      <w:r w:rsidR="00D94B7C" w:rsidRPr="005B71C0">
        <w:rPr>
          <w:rFonts w:cstheme="minorHAnsi"/>
        </w:rPr>
        <w:t xml:space="preserve">p.m., </w:t>
      </w:r>
      <w:r w:rsidR="000F2F9F" w:rsidRPr="005B71C0">
        <w:rPr>
          <w:rFonts w:cstheme="minorHAnsi"/>
        </w:rPr>
        <w:t>via WebEx. Stay tuned for the invite!</w:t>
      </w:r>
    </w:p>
    <w:sectPr w:rsidR="007B1BBD" w:rsidRPr="005B71C0" w:rsidSect="00DD01B5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34623" w14:textId="77777777" w:rsidR="00DF5563" w:rsidRDefault="00DF5563" w:rsidP="00EE0D66">
      <w:pPr>
        <w:spacing w:after="0" w:line="240" w:lineRule="auto"/>
      </w:pPr>
      <w:r>
        <w:separator/>
      </w:r>
    </w:p>
  </w:endnote>
  <w:endnote w:type="continuationSeparator" w:id="0">
    <w:p w14:paraId="20D07241" w14:textId="77777777" w:rsidR="00DF5563" w:rsidRDefault="00DF5563" w:rsidP="00EE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8245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45359F" w14:textId="38F6C5A5" w:rsidR="00975F24" w:rsidRDefault="00975F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B41E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B41E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55961D" w14:textId="77777777" w:rsidR="00975F24" w:rsidRDefault="00975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4E214" w14:textId="77777777" w:rsidR="00DF5563" w:rsidRDefault="00DF5563" w:rsidP="00EE0D66">
      <w:pPr>
        <w:spacing w:after="0" w:line="240" w:lineRule="auto"/>
      </w:pPr>
      <w:r>
        <w:separator/>
      </w:r>
    </w:p>
  </w:footnote>
  <w:footnote w:type="continuationSeparator" w:id="0">
    <w:p w14:paraId="76FC1210" w14:textId="77777777" w:rsidR="00DF5563" w:rsidRDefault="00DF5563" w:rsidP="00EE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7EC8" w14:textId="3AF423DD" w:rsidR="00975F24" w:rsidRDefault="00975F24" w:rsidP="00D05E1E">
    <w:pPr>
      <w:pStyle w:val="Header"/>
      <w:tabs>
        <w:tab w:val="clear" w:pos="4680"/>
        <w:tab w:val="clear" w:pos="9360"/>
        <w:tab w:val="left" w:pos="82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0927D21"/>
    <w:multiLevelType w:val="hybridMultilevel"/>
    <w:tmpl w:val="7D080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2A40AE"/>
    <w:multiLevelType w:val="hybridMultilevel"/>
    <w:tmpl w:val="4C502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E019D"/>
    <w:multiLevelType w:val="hybridMultilevel"/>
    <w:tmpl w:val="1E540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03405B"/>
    <w:multiLevelType w:val="hybridMultilevel"/>
    <w:tmpl w:val="2738D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B78B2"/>
    <w:multiLevelType w:val="hybridMultilevel"/>
    <w:tmpl w:val="482E6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9001E"/>
    <w:multiLevelType w:val="hybridMultilevel"/>
    <w:tmpl w:val="F43E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B5337"/>
    <w:multiLevelType w:val="hybridMultilevel"/>
    <w:tmpl w:val="4BE87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407CB"/>
    <w:multiLevelType w:val="hybridMultilevel"/>
    <w:tmpl w:val="6074A53C"/>
    <w:lvl w:ilvl="0" w:tplc="EAA425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2A647025"/>
    <w:multiLevelType w:val="hybridMultilevel"/>
    <w:tmpl w:val="0E426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FD33EF"/>
    <w:multiLevelType w:val="hybridMultilevel"/>
    <w:tmpl w:val="0E32D0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181947"/>
    <w:multiLevelType w:val="hybridMultilevel"/>
    <w:tmpl w:val="1DFEEDC2"/>
    <w:lvl w:ilvl="0" w:tplc="D5C21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256EEC"/>
    <w:multiLevelType w:val="hybridMultilevel"/>
    <w:tmpl w:val="2D3A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33BA1"/>
    <w:multiLevelType w:val="hybridMultilevel"/>
    <w:tmpl w:val="A7608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FD103E"/>
    <w:multiLevelType w:val="hybridMultilevel"/>
    <w:tmpl w:val="77C41DD2"/>
    <w:lvl w:ilvl="0" w:tplc="73761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16292B"/>
    <w:multiLevelType w:val="hybridMultilevel"/>
    <w:tmpl w:val="44A27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9120AC"/>
    <w:multiLevelType w:val="hybridMultilevel"/>
    <w:tmpl w:val="58563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6705A3"/>
    <w:multiLevelType w:val="hybridMultilevel"/>
    <w:tmpl w:val="A606B25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785AB1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23CCB"/>
    <w:multiLevelType w:val="hybridMultilevel"/>
    <w:tmpl w:val="331AD3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A64714"/>
    <w:multiLevelType w:val="hybridMultilevel"/>
    <w:tmpl w:val="06FC2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880570"/>
    <w:multiLevelType w:val="hybridMultilevel"/>
    <w:tmpl w:val="B506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21"/>
  </w:num>
  <w:num w:numId="6">
    <w:abstractNumId w:val="13"/>
  </w:num>
  <w:num w:numId="7">
    <w:abstractNumId w:val="14"/>
  </w:num>
  <w:num w:numId="8">
    <w:abstractNumId w:val="20"/>
  </w:num>
  <w:num w:numId="9">
    <w:abstractNumId w:val="8"/>
  </w:num>
  <w:num w:numId="10">
    <w:abstractNumId w:val="4"/>
  </w:num>
  <w:num w:numId="11">
    <w:abstractNumId w:val="18"/>
  </w:num>
  <w:num w:numId="12">
    <w:abstractNumId w:val="12"/>
  </w:num>
  <w:num w:numId="13">
    <w:abstractNumId w:val="10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3"/>
  </w:num>
  <w:num w:numId="19">
    <w:abstractNumId w:val="7"/>
  </w:num>
  <w:num w:numId="20">
    <w:abstractNumId w:val="17"/>
  </w:num>
  <w:num w:numId="21">
    <w:abstractNumId w:val="2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8C"/>
    <w:rsid w:val="000009B3"/>
    <w:rsid w:val="00002E4B"/>
    <w:rsid w:val="00003DCE"/>
    <w:rsid w:val="00005CF9"/>
    <w:rsid w:val="0001178E"/>
    <w:rsid w:val="0001306A"/>
    <w:rsid w:val="00014BBA"/>
    <w:rsid w:val="00016822"/>
    <w:rsid w:val="000207C5"/>
    <w:rsid w:val="000236EB"/>
    <w:rsid w:val="000246C7"/>
    <w:rsid w:val="00024B4A"/>
    <w:rsid w:val="000257B9"/>
    <w:rsid w:val="00025A03"/>
    <w:rsid w:val="00026577"/>
    <w:rsid w:val="00027626"/>
    <w:rsid w:val="00030583"/>
    <w:rsid w:val="000313A1"/>
    <w:rsid w:val="0003149B"/>
    <w:rsid w:val="00032B04"/>
    <w:rsid w:val="00033FF4"/>
    <w:rsid w:val="00034477"/>
    <w:rsid w:val="00034F8E"/>
    <w:rsid w:val="000367ED"/>
    <w:rsid w:val="00037723"/>
    <w:rsid w:val="00044838"/>
    <w:rsid w:val="00044C76"/>
    <w:rsid w:val="00044EA7"/>
    <w:rsid w:val="0004598B"/>
    <w:rsid w:val="00047831"/>
    <w:rsid w:val="00050B4D"/>
    <w:rsid w:val="00051051"/>
    <w:rsid w:val="000517A2"/>
    <w:rsid w:val="00056AEB"/>
    <w:rsid w:val="00060065"/>
    <w:rsid w:val="000616AC"/>
    <w:rsid w:val="00062C33"/>
    <w:rsid w:val="00063403"/>
    <w:rsid w:val="0006402D"/>
    <w:rsid w:val="0006482E"/>
    <w:rsid w:val="000648AF"/>
    <w:rsid w:val="00065C65"/>
    <w:rsid w:val="000667D0"/>
    <w:rsid w:val="00066A15"/>
    <w:rsid w:val="00067715"/>
    <w:rsid w:val="00070098"/>
    <w:rsid w:val="00070E4E"/>
    <w:rsid w:val="00075327"/>
    <w:rsid w:val="00081492"/>
    <w:rsid w:val="00081B34"/>
    <w:rsid w:val="00081C62"/>
    <w:rsid w:val="00082F62"/>
    <w:rsid w:val="000841C0"/>
    <w:rsid w:val="000851DA"/>
    <w:rsid w:val="000851F8"/>
    <w:rsid w:val="000855B8"/>
    <w:rsid w:val="00087DAF"/>
    <w:rsid w:val="00092823"/>
    <w:rsid w:val="00093280"/>
    <w:rsid w:val="00094BA6"/>
    <w:rsid w:val="00095B28"/>
    <w:rsid w:val="00095C84"/>
    <w:rsid w:val="00097829"/>
    <w:rsid w:val="000A1857"/>
    <w:rsid w:val="000A2238"/>
    <w:rsid w:val="000A2501"/>
    <w:rsid w:val="000A2878"/>
    <w:rsid w:val="000A2D66"/>
    <w:rsid w:val="000A32EA"/>
    <w:rsid w:val="000A52A7"/>
    <w:rsid w:val="000A756A"/>
    <w:rsid w:val="000B1075"/>
    <w:rsid w:val="000B1A0F"/>
    <w:rsid w:val="000B3474"/>
    <w:rsid w:val="000B43F8"/>
    <w:rsid w:val="000B4D11"/>
    <w:rsid w:val="000C0586"/>
    <w:rsid w:val="000C09B0"/>
    <w:rsid w:val="000C57C5"/>
    <w:rsid w:val="000C6F4F"/>
    <w:rsid w:val="000C7043"/>
    <w:rsid w:val="000D0AA6"/>
    <w:rsid w:val="000D3172"/>
    <w:rsid w:val="000D46A1"/>
    <w:rsid w:val="000D72E0"/>
    <w:rsid w:val="000E063B"/>
    <w:rsid w:val="000E0DEE"/>
    <w:rsid w:val="000E3E2A"/>
    <w:rsid w:val="000E4C34"/>
    <w:rsid w:val="000F026B"/>
    <w:rsid w:val="000F2F9F"/>
    <w:rsid w:val="000F32D4"/>
    <w:rsid w:val="000F41BA"/>
    <w:rsid w:val="000F6C79"/>
    <w:rsid w:val="001000E3"/>
    <w:rsid w:val="00100731"/>
    <w:rsid w:val="00101CBF"/>
    <w:rsid w:val="00102432"/>
    <w:rsid w:val="00105CC9"/>
    <w:rsid w:val="00107C04"/>
    <w:rsid w:val="00107F21"/>
    <w:rsid w:val="0011044E"/>
    <w:rsid w:val="00110481"/>
    <w:rsid w:val="001109EC"/>
    <w:rsid w:val="00111B25"/>
    <w:rsid w:val="00111FB7"/>
    <w:rsid w:val="001123FE"/>
    <w:rsid w:val="00113B5C"/>
    <w:rsid w:val="0011573E"/>
    <w:rsid w:val="001170A9"/>
    <w:rsid w:val="00117516"/>
    <w:rsid w:val="0011754B"/>
    <w:rsid w:val="00120D2A"/>
    <w:rsid w:val="00121E03"/>
    <w:rsid w:val="00123363"/>
    <w:rsid w:val="00123D09"/>
    <w:rsid w:val="00126ADB"/>
    <w:rsid w:val="00127ED1"/>
    <w:rsid w:val="00130734"/>
    <w:rsid w:val="00130BEF"/>
    <w:rsid w:val="0013160D"/>
    <w:rsid w:val="001323F5"/>
    <w:rsid w:val="00132ABB"/>
    <w:rsid w:val="00132F5B"/>
    <w:rsid w:val="00134BEF"/>
    <w:rsid w:val="00134CDA"/>
    <w:rsid w:val="00135BCA"/>
    <w:rsid w:val="00137F9B"/>
    <w:rsid w:val="00140DAE"/>
    <w:rsid w:val="001452B8"/>
    <w:rsid w:val="001463CB"/>
    <w:rsid w:val="00146457"/>
    <w:rsid w:val="001464BC"/>
    <w:rsid w:val="00146F89"/>
    <w:rsid w:val="001506E1"/>
    <w:rsid w:val="0015180F"/>
    <w:rsid w:val="001526F1"/>
    <w:rsid w:val="00153A5E"/>
    <w:rsid w:val="00156BDE"/>
    <w:rsid w:val="0015738E"/>
    <w:rsid w:val="001618BF"/>
    <w:rsid w:val="00164B71"/>
    <w:rsid w:val="001661CD"/>
    <w:rsid w:val="00166E28"/>
    <w:rsid w:val="0017030E"/>
    <w:rsid w:val="00170A08"/>
    <w:rsid w:val="0017525F"/>
    <w:rsid w:val="00175855"/>
    <w:rsid w:val="00175CFD"/>
    <w:rsid w:val="00177168"/>
    <w:rsid w:val="00177A75"/>
    <w:rsid w:val="00180893"/>
    <w:rsid w:val="001876A7"/>
    <w:rsid w:val="001876C5"/>
    <w:rsid w:val="001906F2"/>
    <w:rsid w:val="00190B5D"/>
    <w:rsid w:val="001912AA"/>
    <w:rsid w:val="00192D78"/>
    <w:rsid w:val="00193653"/>
    <w:rsid w:val="001937CB"/>
    <w:rsid w:val="001946D7"/>
    <w:rsid w:val="001949D7"/>
    <w:rsid w:val="001958A0"/>
    <w:rsid w:val="001961AB"/>
    <w:rsid w:val="00196A51"/>
    <w:rsid w:val="00196ED1"/>
    <w:rsid w:val="0019736A"/>
    <w:rsid w:val="00197E57"/>
    <w:rsid w:val="001A017D"/>
    <w:rsid w:val="001A2A17"/>
    <w:rsid w:val="001A5185"/>
    <w:rsid w:val="001A67AF"/>
    <w:rsid w:val="001B02E6"/>
    <w:rsid w:val="001B3D19"/>
    <w:rsid w:val="001B40EA"/>
    <w:rsid w:val="001B4971"/>
    <w:rsid w:val="001B70D2"/>
    <w:rsid w:val="001C0FED"/>
    <w:rsid w:val="001C161D"/>
    <w:rsid w:val="001C2B1B"/>
    <w:rsid w:val="001C389C"/>
    <w:rsid w:val="001C3D4E"/>
    <w:rsid w:val="001C41BE"/>
    <w:rsid w:val="001C779E"/>
    <w:rsid w:val="001D075C"/>
    <w:rsid w:val="001D099D"/>
    <w:rsid w:val="001D1A78"/>
    <w:rsid w:val="001D29A8"/>
    <w:rsid w:val="001D62F0"/>
    <w:rsid w:val="001D7E45"/>
    <w:rsid w:val="001E01A8"/>
    <w:rsid w:val="001E01F1"/>
    <w:rsid w:val="001E0FE2"/>
    <w:rsid w:val="001E13B5"/>
    <w:rsid w:val="001E251A"/>
    <w:rsid w:val="001E48F3"/>
    <w:rsid w:val="001E7182"/>
    <w:rsid w:val="001F0361"/>
    <w:rsid w:val="001F0856"/>
    <w:rsid w:val="001F3136"/>
    <w:rsid w:val="001F320E"/>
    <w:rsid w:val="001F53AC"/>
    <w:rsid w:val="001F5B2B"/>
    <w:rsid w:val="001F77ED"/>
    <w:rsid w:val="00201C7D"/>
    <w:rsid w:val="002048CA"/>
    <w:rsid w:val="002064B0"/>
    <w:rsid w:val="00207167"/>
    <w:rsid w:val="002103C4"/>
    <w:rsid w:val="00210624"/>
    <w:rsid w:val="00211976"/>
    <w:rsid w:val="00213196"/>
    <w:rsid w:val="0021505F"/>
    <w:rsid w:val="00216D0F"/>
    <w:rsid w:val="00217425"/>
    <w:rsid w:val="00220BA0"/>
    <w:rsid w:val="00222637"/>
    <w:rsid w:val="002243AC"/>
    <w:rsid w:val="00225636"/>
    <w:rsid w:val="00225C63"/>
    <w:rsid w:val="00231626"/>
    <w:rsid w:val="00235749"/>
    <w:rsid w:val="0023665E"/>
    <w:rsid w:val="00237FB0"/>
    <w:rsid w:val="0024015C"/>
    <w:rsid w:val="00242C35"/>
    <w:rsid w:val="00242E6A"/>
    <w:rsid w:val="00244B42"/>
    <w:rsid w:val="002467A5"/>
    <w:rsid w:val="002502E2"/>
    <w:rsid w:val="00250595"/>
    <w:rsid w:val="00252D84"/>
    <w:rsid w:val="002539B9"/>
    <w:rsid w:val="00255DD7"/>
    <w:rsid w:val="00256348"/>
    <w:rsid w:val="00256B57"/>
    <w:rsid w:val="00260847"/>
    <w:rsid w:val="0026099D"/>
    <w:rsid w:val="00262DA7"/>
    <w:rsid w:val="0026472C"/>
    <w:rsid w:val="00264B41"/>
    <w:rsid w:val="00265EE4"/>
    <w:rsid w:val="0026740B"/>
    <w:rsid w:val="002734B1"/>
    <w:rsid w:val="00276FA1"/>
    <w:rsid w:val="00277648"/>
    <w:rsid w:val="00280598"/>
    <w:rsid w:val="00283650"/>
    <w:rsid w:val="002836A7"/>
    <w:rsid w:val="00283CD4"/>
    <w:rsid w:val="00284972"/>
    <w:rsid w:val="0028586E"/>
    <w:rsid w:val="00285D98"/>
    <w:rsid w:val="0028670D"/>
    <w:rsid w:val="002916CE"/>
    <w:rsid w:val="00291B4A"/>
    <w:rsid w:val="00296659"/>
    <w:rsid w:val="002A4FB1"/>
    <w:rsid w:val="002A542E"/>
    <w:rsid w:val="002A6382"/>
    <w:rsid w:val="002A793C"/>
    <w:rsid w:val="002A7CED"/>
    <w:rsid w:val="002B0776"/>
    <w:rsid w:val="002B1328"/>
    <w:rsid w:val="002B455C"/>
    <w:rsid w:val="002B61CD"/>
    <w:rsid w:val="002B75C6"/>
    <w:rsid w:val="002B7995"/>
    <w:rsid w:val="002B7D4D"/>
    <w:rsid w:val="002C0626"/>
    <w:rsid w:val="002C15E4"/>
    <w:rsid w:val="002C2036"/>
    <w:rsid w:val="002C2E6F"/>
    <w:rsid w:val="002C3247"/>
    <w:rsid w:val="002C3853"/>
    <w:rsid w:val="002C3D7E"/>
    <w:rsid w:val="002C6449"/>
    <w:rsid w:val="002C71A3"/>
    <w:rsid w:val="002C72CA"/>
    <w:rsid w:val="002D0158"/>
    <w:rsid w:val="002D0BD5"/>
    <w:rsid w:val="002D2562"/>
    <w:rsid w:val="002D29BA"/>
    <w:rsid w:val="002D2DD6"/>
    <w:rsid w:val="002E1CAF"/>
    <w:rsid w:val="002E1F2E"/>
    <w:rsid w:val="002E4726"/>
    <w:rsid w:val="002F0366"/>
    <w:rsid w:val="002F0712"/>
    <w:rsid w:val="002F0888"/>
    <w:rsid w:val="002F4060"/>
    <w:rsid w:val="002F41E7"/>
    <w:rsid w:val="002F43C5"/>
    <w:rsid w:val="003003EA"/>
    <w:rsid w:val="00300C3E"/>
    <w:rsid w:val="003036DB"/>
    <w:rsid w:val="00304FAD"/>
    <w:rsid w:val="00310522"/>
    <w:rsid w:val="0031218A"/>
    <w:rsid w:val="0031704D"/>
    <w:rsid w:val="0032195F"/>
    <w:rsid w:val="00322B74"/>
    <w:rsid w:val="00323D6A"/>
    <w:rsid w:val="003278B3"/>
    <w:rsid w:val="00330CEB"/>
    <w:rsid w:val="00335598"/>
    <w:rsid w:val="00337871"/>
    <w:rsid w:val="00340ECC"/>
    <w:rsid w:val="0034326D"/>
    <w:rsid w:val="00345952"/>
    <w:rsid w:val="00351920"/>
    <w:rsid w:val="00355F15"/>
    <w:rsid w:val="00356233"/>
    <w:rsid w:val="00356C69"/>
    <w:rsid w:val="00356F3A"/>
    <w:rsid w:val="003574BE"/>
    <w:rsid w:val="00360B6E"/>
    <w:rsid w:val="00361DEE"/>
    <w:rsid w:val="003625B0"/>
    <w:rsid w:val="0036267A"/>
    <w:rsid w:val="00362E5C"/>
    <w:rsid w:val="0036332B"/>
    <w:rsid w:val="00364215"/>
    <w:rsid w:val="00365A29"/>
    <w:rsid w:val="003664E6"/>
    <w:rsid w:val="00367500"/>
    <w:rsid w:val="00367F9D"/>
    <w:rsid w:val="003717A5"/>
    <w:rsid w:val="00375031"/>
    <w:rsid w:val="0037584B"/>
    <w:rsid w:val="00377979"/>
    <w:rsid w:val="00377E85"/>
    <w:rsid w:val="00380970"/>
    <w:rsid w:val="00380DF8"/>
    <w:rsid w:val="00381D71"/>
    <w:rsid w:val="00385063"/>
    <w:rsid w:val="003939B6"/>
    <w:rsid w:val="003A005E"/>
    <w:rsid w:val="003A09C7"/>
    <w:rsid w:val="003A0F61"/>
    <w:rsid w:val="003A1BF7"/>
    <w:rsid w:val="003A1D4A"/>
    <w:rsid w:val="003A2E5E"/>
    <w:rsid w:val="003A5D2D"/>
    <w:rsid w:val="003A6879"/>
    <w:rsid w:val="003A7492"/>
    <w:rsid w:val="003B0538"/>
    <w:rsid w:val="003B091A"/>
    <w:rsid w:val="003B19C5"/>
    <w:rsid w:val="003B2750"/>
    <w:rsid w:val="003B42BB"/>
    <w:rsid w:val="003B5490"/>
    <w:rsid w:val="003B56DB"/>
    <w:rsid w:val="003B5D15"/>
    <w:rsid w:val="003B7551"/>
    <w:rsid w:val="003B7C34"/>
    <w:rsid w:val="003C08DF"/>
    <w:rsid w:val="003C261E"/>
    <w:rsid w:val="003C36F1"/>
    <w:rsid w:val="003C5959"/>
    <w:rsid w:val="003C6AE1"/>
    <w:rsid w:val="003D0235"/>
    <w:rsid w:val="003D0E94"/>
    <w:rsid w:val="003D1433"/>
    <w:rsid w:val="003D4D62"/>
    <w:rsid w:val="003D5061"/>
    <w:rsid w:val="003D6C2C"/>
    <w:rsid w:val="003D6D78"/>
    <w:rsid w:val="003E0044"/>
    <w:rsid w:val="003E2071"/>
    <w:rsid w:val="003E228B"/>
    <w:rsid w:val="003E2D97"/>
    <w:rsid w:val="003E3ABE"/>
    <w:rsid w:val="003E53AA"/>
    <w:rsid w:val="003E658B"/>
    <w:rsid w:val="003E7190"/>
    <w:rsid w:val="003E7749"/>
    <w:rsid w:val="003F000B"/>
    <w:rsid w:val="003F050C"/>
    <w:rsid w:val="003F28A3"/>
    <w:rsid w:val="003F347B"/>
    <w:rsid w:val="003F5F76"/>
    <w:rsid w:val="003F753F"/>
    <w:rsid w:val="004004B3"/>
    <w:rsid w:val="00404DB6"/>
    <w:rsid w:val="00410194"/>
    <w:rsid w:val="00410A48"/>
    <w:rsid w:val="00411F8B"/>
    <w:rsid w:val="00413F31"/>
    <w:rsid w:val="0041517C"/>
    <w:rsid w:val="004155A1"/>
    <w:rsid w:val="00416060"/>
    <w:rsid w:val="00422AC5"/>
    <w:rsid w:val="00423980"/>
    <w:rsid w:val="00425771"/>
    <w:rsid w:val="004265AD"/>
    <w:rsid w:val="00426C4A"/>
    <w:rsid w:val="00426F22"/>
    <w:rsid w:val="004272C1"/>
    <w:rsid w:val="00430DE3"/>
    <w:rsid w:val="00432057"/>
    <w:rsid w:val="0043246D"/>
    <w:rsid w:val="0043276C"/>
    <w:rsid w:val="004337A6"/>
    <w:rsid w:val="00434412"/>
    <w:rsid w:val="00437B50"/>
    <w:rsid w:val="00437CC2"/>
    <w:rsid w:val="004401DA"/>
    <w:rsid w:val="00441108"/>
    <w:rsid w:val="00444876"/>
    <w:rsid w:val="004474B0"/>
    <w:rsid w:val="00447946"/>
    <w:rsid w:val="00447E1C"/>
    <w:rsid w:val="00450414"/>
    <w:rsid w:val="00450470"/>
    <w:rsid w:val="00451303"/>
    <w:rsid w:val="00451EDF"/>
    <w:rsid w:val="00452226"/>
    <w:rsid w:val="00453E90"/>
    <w:rsid w:val="00455868"/>
    <w:rsid w:val="00460A5B"/>
    <w:rsid w:val="00461080"/>
    <w:rsid w:val="004621AE"/>
    <w:rsid w:val="004640E0"/>
    <w:rsid w:val="0046420A"/>
    <w:rsid w:val="004661A5"/>
    <w:rsid w:val="00466829"/>
    <w:rsid w:val="0046753C"/>
    <w:rsid w:val="004724AE"/>
    <w:rsid w:val="00472F3B"/>
    <w:rsid w:val="00473AE8"/>
    <w:rsid w:val="0047468E"/>
    <w:rsid w:val="00474CDB"/>
    <w:rsid w:val="004762F5"/>
    <w:rsid w:val="004771DD"/>
    <w:rsid w:val="00477352"/>
    <w:rsid w:val="00477E69"/>
    <w:rsid w:val="004815D6"/>
    <w:rsid w:val="00481F1D"/>
    <w:rsid w:val="0048264E"/>
    <w:rsid w:val="0048386F"/>
    <w:rsid w:val="00485800"/>
    <w:rsid w:val="00485E95"/>
    <w:rsid w:val="00487930"/>
    <w:rsid w:val="004906CB"/>
    <w:rsid w:val="0049155F"/>
    <w:rsid w:val="00496CAC"/>
    <w:rsid w:val="00497099"/>
    <w:rsid w:val="00497F50"/>
    <w:rsid w:val="004A0D96"/>
    <w:rsid w:val="004A2799"/>
    <w:rsid w:val="004A4F43"/>
    <w:rsid w:val="004A6126"/>
    <w:rsid w:val="004A61B2"/>
    <w:rsid w:val="004A6562"/>
    <w:rsid w:val="004A67D7"/>
    <w:rsid w:val="004A7E55"/>
    <w:rsid w:val="004A7EA2"/>
    <w:rsid w:val="004B0CE8"/>
    <w:rsid w:val="004B0D22"/>
    <w:rsid w:val="004B19A7"/>
    <w:rsid w:val="004B2498"/>
    <w:rsid w:val="004B461C"/>
    <w:rsid w:val="004B5C09"/>
    <w:rsid w:val="004B7F98"/>
    <w:rsid w:val="004C244B"/>
    <w:rsid w:val="004C477E"/>
    <w:rsid w:val="004C4BE5"/>
    <w:rsid w:val="004C521D"/>
    <w:rsid w:val="004C5EE3"/>
    <w:rsid w:val="004C65D9"/>
    <w:rsid w:val="004C66A4"/>
    <w:rsid w:val="004C6EAB"/>
    <w:rsid w:val="004C7440"/>
    <w:rsid w:val="004C7A5F"/>
    <w:rsid w:val="004D0344"/>
    <w:rsid w:val="004D2BB3"/>
    <w:rsid w:val="004D57DF"/>
    <w:rsid w:val="004D5A3C"/>
    <w:rsid w:val="004D6FE6"/>
    <w:rsid w:val="004E0ADC"/>
    <w:rsid w:val="004E227E"/>
    <w:rsid w:val="004E26A6"/>
    <w:rsid w:val="004E359B"/>
    <w:rsid w:val="004E4689"/>
    <w:rsid w:val="004E543F"/>
    <w:rsid w:val="004E7C18"/>
    <w:rsid w:val="004E7D9D"/>
    <w:rsid w:val="004E7DDA"/>
    <w:rsid w:val="004F1EA8"/>
    <w:rsid w:val="004F23BC"/>
    <w:rsid w:val="004F33CF"/>
    <w:rsid w:val="004F4F87"/>
    <w:rsid w:val="004F695F"/>
    <w:rsid w:val="00500923"/>
    <w:rsid w:val="00501BE9"/>
    <w:rsid w:val="00505277"/>
    <w:rsid w:val="005068A0"/>
    <w:rsid w:val="00510C40"/>
    <w:rsid w:val="00510F54"/>
    <w:rsid w:val="00511667"/>
    <w:rsid w:val="0051212C"/>
    <w:rsid w:val="00512F39"/>
    <w:rsid w:val="00516E23"/>
    <w:rsid w:val="00521211"/>
    <w:rsid w:val="00521DF5"/>
    <w:rsid w:val="00524411"/>
    <w:rsid w:val="00524D32"/>
    <w:rsid w:val="0052635E"/>
    <w:rsid w:val="005263CA"/>
    <w:rsid w:val="00526A4F"/>
    <w:rsid w:val="00530994"/>
    <w:rsid w:val="00531254"/>
    <w:rsid w:val="005317C3"/>
    <w:rsid w:val="00531DC1"/>
    <w:rsid w:val="00534CAF"/>
    <w:rsid w:val="00535645"/>
    <w:rsid w:val="00535AC8"/>
    <w:rsid w:val="005366EE"/>
    <w:rsid w:val="00540A2E"/>
    <w:rsid w:val="00543A59"/>
    <w:rsid w:val="0054471A"/>
    <w:rsid w:val="00544B75"/>
    <w:rsid w:val="00544D75"/>
    <w:rsid w:val="005509EA"/>
    <w:rsid w:val="005509F4"/>
    <w:rsid w:val="0055186E"/>
    <w:rsid w:val="00552BFB"/>
    <w:rsid w:val="005536D4"/>
    <w:rsid w:val="00554276"/>
    <w:rsid w:val="0055786E"/>
    <w:rsid w:val="005579A0"/>
    <w:rsid w:val="00557A23"/>
    <w:rsid w:val="0056006F"/>
    <w:rsid w:val="005605A2"/>
    <w:rsid w:val="00561707"/>
    <w:rsid w:val="00562CC9"/>
    <w:rsid w:val="0056326E"/>
    <w:rsid w:val="0056356B"/>
    <w:rsid w:val="0056475E"/>
    <w:rsid w:val="00567881"/>
    <w:rsid w:val="0057079A"/>
    <w:rsid w:val="00570995"/>
    <w:rsid w:val="00570C9C"/>
    <w:rsid w:val="00574473"/>
    <w:rsid w:val="005744D9"/>
    <w:rsid w:val="00575133"/>
    <w:rsid w:val="00576CDF"/>
    <w:rsid w:val="00576D5E"/>
    <w:rsid w:val="0057734C"/>
    <w:rsid w:val="00577389"/>
    <w:rsid w:val="00580DA2"/>
    <w:rsid w:val="0058502E"/>
    <w:rsid w:val="005902A0"/>
    <w:rsid w:val="00590FCE"/>
    <w:rsid w:val="00591E98"/>
    <w:rsid w:val="005932D5"/>
    <w:rsid w:val="00593724"/>
    <w:rsid w:val="005942D7"/>
    <w:rsid w:val="005969A3"/>
    <w:rsid w:val="00597758"/>
    <w:rsid w:val="00597D57"/>
    <w:rsid w:val="005A144F"/>
    <w:rsid w:val="005A2032"/>
    <w:rsid w:val="005A38C5"/>
    <w:rsid w:val="005A4074"/>
    <w:rsid w:val="005A53FC"/>
    <w:rsid w:val="005A55D8"/>
    <w:rsid w:val="005A582F"/>
    <w:rsid w:val="005A7DB1"/>
    <w:rsid w:val="005A7E4B"/>
    <w:rsid w:val="005B182B"/>
    <w:rsid w:val="005B1A73"/>
    <w:rsid w:val="005B5D55"/>
    <w:rsid w:val="005B5F9E"/>
    <w:rsid w:val="005B6B8D"/>
    <w:rsid w:val="005B71C0"/>
    <w:rsid w:val="005B7CC4"/>
    <w:rsid w:val="005C35B4"/>
    <w:rsid w:val="005C41F9"/>
    <w:rsid w:val="005C42A9"/>
    <w:rsid w:val="005C5222"/>
    <w:rsid w:val="005C6A87"/>
    <w:rsid w:val="005D2706"/>
    <w:rsid w:val="005D41D9"/>
    <w:rsid w:val="005D446C"/>
    <w:rsid w:val="005D4C8F"/>
    <w:rsid w:val="005D53F7"/>
    <w:rsid w:val="005D5553"/>
    <w:rsid w:val="005E1D97"/>
    <w:rsid w:val="005E30A1"/>
    <w:rsid w:val="005E55DC"/>
    <w:rsid w:val="005E5FF5"/>
    <w:rsid w:val="005E600F"/>
    <w:rsid w:val="005E6744"/>
    <w:rsid w:val="005F12E1"/>
    <w:rsid w:val="005F5773"/>
    <w:rsid w:val="00602345"/>
    <w:rsid w:val="00604789"/>
    <w:rsid w:val="0060493B"/>
    <w:rsid w:val="0060507F"/>
    <w:rsid w:val="00605657"/>
    <w:rsid w:val="00606467"/>
    <w:rsid w:val="00606EAF"/>
    <w:rsid w:val="00610D7C"/>
    <w:rsid w:val="006130F7"/>
    <w:rsid w:val="006164A0"/>
    <w:rsid w:val="00616B41"/>
    <w:rsid w:val="00620AE8"/>
    <w:rsid w:val="00622FB7"/>
    <w:rsid w:val="0062355C"/>
    <w:rsid w:val="00623FCB"/>
    <w:rsid w:val="00624CE7"/>
    <w:rsid w:val="00624EAC"/>
    <w:rsid w:val="0062523E"/>
    <w:rsid w:val="00627BCC"/>
    <w:rsid w:val="0063016C"/>
    <w:rsid w:val="0063032E"/>
    <w:rsid w:val="00635EDF"/>
    <w:rsid w:val="006367F8"/>
    <w:rsid w:val="00642219"/>
    <w:rsid w:val="0064277D"/>
    <w:rsid w:val="006449C1"/>
    <w:rsid w:val="00644D8D"/>
    <w:rsid w:val="0064628C"/>
    <w:rsid w:val="00646AE4"/>
    <w:rsid w:val="0064746D"/>
    <w:rsid w:val="00650D3D"/>
    <w:rsid w:val="006513CE"/>
    <w:rsid w:val="00652952"/>
    <w:rsid w:val="00653948"/>
    <w:rsid w:val="006557C4"/>
    <w:rsid w:val="006574CA"/>
    <w:rsid w:val="006577ED"/>
    <w:rsid w:val="0066329C"/>
    <w:rsid w:val="006634C9"/>
    <w:rsid w:val="0066382C"/>
    <w:rsid w:val="00673210"/>
    <w:rsid w:val="0067595C"/>
    <w:rsid w:val="00676B4F"/>
    <w:rsid w:val="00677759"/>
    <w:rsid w:val="00677B5C"/>
    <w:rsid w:val="00680296"/>
    <w:rsid w:val="00687389"/>
    <w:rsid w:val="00687FCF"/>
    <w:rsid w:val="006928C1"/>
    <w:rsid w:val="00694993"/>
    <w:rsid w:val="006A1748"/>
    <w:rsid w:val="006A2C69"/>
    <w:rsid w:val="006A4136"/>
    <w:rsid w:val="006A4189"/>
    <w:rsid w:val="006A4E27"/>
    <w:rsid w:val="006A6217"/>
    <w:rsid w:val="006A7441"/>
    <w:rsid w:val="006A7600"/>
    <w:rsid w:val="006B2165"/>
    <w:rsid w:val="006B22BE"/>
    <w:rsid w:val="006B41EA"/>
    <w:rsid w:val="006B468B"/>
    <w:rsid w:val="006B5898"/>
    <w:rsid w:val="006C043B"/>
    <w:rsid w:val="006C14F1"/>
    <w:rsid w:val="006C1BBB"/>
    <w:rsid w:val="006C1DCA"/>
    <w:rsid w:val="006C3201"/>
    <w:rsid w:val="006C3330"/>
    <w:rsid w:val="006C3861"/>
    <w:rsid w:val="006C4069"/>
    <w:rsid w:val="006C458B"/>
    <w:rsid w:val="006C629F"/>
    <w:rsid w:val="006C6307"/>
    <w:rsid w:val="006C69D4"/>
    <w:rsid w:val="006C6B37"/>
    <w:rsid w:val="006C7CC7"/>
    <w:rsid w:val="006D1DB9"/>
    <w:rsid w:val="006D24BF"/>
    <w:rsid w:val="006D2533"/>
    <w:rsid w:val="006D3FC3"/>
    <w:rsid w:val="006D4479"/>
    <w:rsid w:val="006D45F3"/>
    <w:rsid w:val="006D4671"/>
    <w:rsid w:val="006D64C6"/>
    <w:rsid w:val="006E0A6F"/>
    <w:rsid w:val="006E0F24"/>
    <w:rsid w:val="006E2CFD"/>
    <w:rsid w:val="006E34C5"/>
    <w:rsid w:val="006E3F08"/>
    <w:rsid w:val="006E6D6A"/>
    <w:rsid w:val="006E6E87"/>
    <w:rsid w:val="006E77D3"/>
    <w:rsid w:val="006F03D4"/>
    <w:rsid w:val="006F1781"/>
    <w:rsid w:val="006F218E"/>
    <w:rsid w:val="006F272B"/>
    <w:rsid w:val="006F3ECE"/>
    <w:rsid w:val="00700D1A"/>
    <w:rsid w:val="0070146F"/>
    <w:rsid w:val="00701C2F"/>
    <w:rsid w:val="007056C2"/>
    <w:rsid w:val="00706184"/>
    <w:rsid w:val="00710AA4"/>
    <w:rsid w:val="00712A14"/>
    <w:rsid w:val="00712A17"/>
    <w:rsid w:val="00712E70"/>
    <w:rsid w:val="00712F6A"/>
    <w:rsid w:val="0071492B"/>
    <w:rsid w:val="00720AA3"/>
    <w:rsid w:val="00720CED"/>
    <w:rsid w:val="00721FFE"/>
    <w:rsid w:val="0072216C"/>
    <w:rsid w:val="00722186"/>
    <w:rsid w:val="007230EF"/>
    <w:rsid w:val="00723441"/>
    <w:rsid w:val="007240E5"/>
    <w:rsid w:val="00727B0A"/>
    <w:rsid w:val="007309C1"/>
    <w:rsid w:val="00731765"/>
    <w:rsid w:val="007329D5"/>
    <w:rsid w:val="00733269"/>
    <w:rsid w:val="00735146"/>
    <w:rsid w:val="007374CE"/>
    <w:rsid w:val="007409AB"/>
    <w:rsid w:val="007434BD"/>
    <w:rsid w:val="00743ED5"/>
    <w:rsid w:val="007447BE"/>
    <w:rsid w:val="00744C9A"/>
    <w:rsid w:val="007468D1"/>
    <w:rsid w:val="007469E0"/>
    <w:rsid w:val="00752F39"/>
    <w:rsid w:val="00755B8E"/>
    <w:rsid w:val="00756E1B"/>
    <w:rsid w:val="007577FA"/>
    <w:rsid w:val="00762A60"/>
    <w:rsid w:val="007631AB"/>
    <w:rsid w:val="00763826"/>
    <w:rsid w:val="00763F94"/>
    <w:rsid w:val="00767462"/>
    <w:rsid w:val="00771C24"/>
    <w:rsid w:val="007721FC"/>
    <w:rsid w:val="007724BF"/>
    <w:rsid w:val="00774AEC"/>
    <w:rsid w:val="00775053"/>
    <w:rsid w:val="007774C5"/>
    <w:rsid w:val="0077781C"/>
    <w:rsid w:val="00777980"/>
    <w:rsid w:val="00777FDD"/>
    <w:rsid w:val="00781A18"/>
    <w:rsid w:val="007825AD"/>
    <w:rsid w:val="0078552F"/>
    <w:rsid w:val="00787D0D"/>
    <w:rsid w:val="00787DDF"/>
    <w:rsid w:val="00791E5F"/>
    <w:rsid w:val="0079357F"/>
    <w:rsid w:val="007935E3"/>
    <w:rsid w:val="00795D04"/>
    <w:rsid w:val="007964E6"/>
    <w:rsid w:val="007A0954"/>
    <w:rsid w:val="007A1171"/>
    <w:rsid w:val="007A1C61"/>
    <w:rsid w:val="007A2B52"/>
    <w:rsid w:val="007A5087"/>
    <w:rsid w:val="007A5DF9"/>
    <w:rsid w:val="007A7415"/>
    <w:rsid w:val="007B1BBD"/>
    <w:rsid w:val="007B2EE6"/>
    <w:rsid w:val="007B40C4"/>
    <w:rsid w:val="007B4328"/>
    <w:rsid w:val="007B5B66"/>
    <w:rsid w:val="007B77F2"/>
    <w:rsid w:val="007B7D53"/>
    <w:rsid w:val="007C001F"/>
    <w:rsid w:val="007C0415"/>
    <w:rsid w:val="007C4016"/>
    <w:rsid w:val="007C40D8"/>
    <w:rsid w:val="007C5EA5"/>
    <w:rsid w:val="007D1FD7"/>
    <w:rsid w:val="007D2490"/>
    <w:rsid w:val="007D2C49"/>
    <w:rsid w:val="007D51D1"/>
    <w:rsid w:val="007D5836"/>
    <w:rsid w:val="007D5D51"/>
    <w:rsid w:val="007D61A8"/>
    <w:rsid w:val="007D7AA1"/>
    <w:rsid w:val="007E0929"/>
    <w:rsid w:val="007E1BCD"/>
    <w:rsid w:val="007E2B2A"/>
    <w:rsid w:val="007E4371"/>
    <w:rsid w:val="007E6FC4"/>
    <w:rsid w:val="007F0419"/>
    <w:rsid w:val="007F51C8"/>
    <w:rsid w:val="007F66D2"/>
    <w:rsid w:val="007F673D"/>
    <w:rsid w:val="007F7D0D"/>
    <w:rsid w:val="00802C7C"/>
    <w:rsid w:val="00802FC7"/>
    <w:rsid w:val="00811F0B"/>
    <w:rsid w:val="008142D1"/>
    <w:rsid w:val="008157E1"/>
    <w:rsid w:val="00815B22"/>
    <w:rsid w:val="00817232"/>
    <w:rsid w:val="008174FF"/>
    <w:rsid w:val="008226FD"/>
    <w:rsid w:val="008240DA"/>
    <w:rsid w:val="00824483"/>
    <w:rsid w:val="0082503A"/>
    <w:rsid w:val="0083050E"/>
    <w:rsid w:val="0083064A"/>
    <w:rsid w:val="00833789"/>
    <w:rsid w:val="0083472D"/>
    <w:rsid w:val="00834FE4"/>
    <w:rsid w:val="00837A01"/>
    <w:rsid w:val="00841BE9"/>
    <w:rsid w:val="00842605"/>
    <w:rsid w:val="008429E5"/>
    <w:rsid w:val="008467E8"/>
    <w:rsid w:val="00846B4D"/>
    <w:rsid w:val="008471AC"/>
    <w:rsid w:val="00851972"/>
    <w:rsid w:val="00852AB5"/>
    <w:rsid w:val="008565AC"/>
    <w:rsid w:val="00856890"/>
    <w:rsid w:val="00856C45"/>
    <w:rsid w:val="00861BB4"/>
    <w:rsid w:val="0086255D"/>
    <w:rsid w:val="0086487B"/>
    <w:rsid w:val="00864D30"/>
    <w:rsid w:val="00865E7B"/>
    <w:rsid w:val="00866817"/>
    <w:rsid w:val="00867EA4"/>
    <w:rsid w:val="00870997"/>
    <w:rsid w:val="00874079"/>
    <w:rsid w:val="00875D54"/>
    <w:rsid w:val="00877CD2"/>
    <w:rsid w:val="008872DE"/>
    <w:rsid w:val="00891BE6"/>
    <w:rsid w:val="00893043"/>
    <w:rsid w:val="00893736"/>
    <w:rsid w:val="0089623D"/>
    <w:rsid w:val="0089669C"/>
    <w:rsid w:val="00896EF4"/>
    <w:rsid w:val="00896F3F"/>
    <w:rsid w:val="00897A7C"/>
    <w:rsid w:val="00897D88"/>
    <w:rsid w:val="008A1BF2"/>
    <w:rsid w:val="008A22E8"/>
    <w:rsid w:val="008A4500"/>
    <w:rsid w:val="008A4FE5"/>
    <w:rsid w:val="008A7428"/>
    <w:rsid w:val="008A7BB0"/>
    <w:rsid w:val="008B0B3E"/>
    <w:rsid w:val="008B159F"/>
    <w:rsid w:val="008B15C8"/>
    <w:rsid w:val="008B1F82"/>
    <w:rsid w:val="008B22D4"/>
    <w:rsid w:val="008B2500"/>
    <w:rsid w:val="008B2B1B"/>
    <w:rsid w:val="008B3404"/>
    <w:rsid w:val="008B3636"/>
    <w:rsid w:val="008B367F"/>
    <w:rsid w:val="008B3791"/>
    <w:rsid w:val="008B6B2D"/>
    <w:rsid w:val="008B6DEB"/>
    <w:rsid w:val="008C0111"/>
    <w:rsid w:val="008C0581"/>
    <w:rsid w:val="008C3ED4"/>
    <w:rsid w:val="008C7D4E"/>
    <w:rsid w:val="008D0C88"/>
    <w:rsid w:val="008D22E4"/>
    <w:rsid w:val="008D557C"/>
    <w:rsid w:val="008D5A36"/>
    <w:rsid w:val="008D5C24"/>
    <w:rsid w:val="008E0833"/>
    <w:rsid w:val="008E15BE"/>
    <w:rsid w:val="008E1E39"/>
    <w:rsid w:val="008E2E18"/>
    <w:rsid w:val="008E476B"/>
    <w:rsid w:val="008E5E8D"/>
    <w:rsid w:val="008F19F5"/>
    <w:rsid w:val="008F22D4"/>
    <w:rsid w:val="008F3C38"/>
    <w:rsid w:val="008F4468"/>
    <w:rsid w:val="008F5402"/>
    <w:rsid w:val="008F6F84"/>
    <w:rsid w:val="008F7642"/>
    <w:rsid w:val="009028C5"/>
    <w:rsid w:val="00906BB3"/>
    <w:rsid w:val="00907529"/>
    <w:rsid w:val="00910DE4"/>
    <w:rsid w:val="00911A43"/>
    <w:rsid w:val="00913849"/>
    <w:rsid w:val="0091457F"/>
    <w:rsid w:val="00914895"/>
    <w:rsid w:val="00920294"/>
    <w:rsid w:val="00920296"/>
    <w:rsid w:val="009203AF"/>
    <w:rsid w:val="00920556"/>
    <w:rsid w:val="00920B96"/>
    <w:rsid w:val="00922C82"/>
    <w:rsid w:val="00923431"/>
    <w:rsid w:val="009237CA"/>
    <w:rsid w:val="009239D6"/>
    <w:rsid w:val="009248B8"/>
    <w:rsid w:val="009251C1"/>
    <w:rsid w:val="009267E6"/>
    <w:rsid w:val="00926FE7"/>
    <w:rsid w:val="009304D7"/>
    <w:rsid w:val="00932F50"/>
    <w:rsid w:val="00935622"/>
    <w:rsid w:val="009376AC"/>
    <w:rsid w:val="00940DDB"/>
    <w:rsid w:val="0094100B"/>
    <w:rsid w:val="0094545F"/>
    <w:rsid w:val="009501B9"/>
    <w:rsid w:val="009501EB"/>
    <w:rsid w:val="00956593"/>
    <w:rsid w:val="00960403"/>
    <w:rsid w:val="00960E87"/>
    <w:rsid w:val="009617E6"/>
    <w:rsid w:val="00961BB9"/>
    <w:rsid w:val="00963223"/>
    <w:rsid w:val="0096454B"/>
    <w:rsid w:val="009654A7"/>
    <w:rsid w:val="0096641F"/>
    <w:rsid w:val="009667F5"/>
    <w:rsid w:val="0096748B"/>
    <w:rsid w:val="00970338"/>
    <w:rsid w:val="0097073F"/>
    <w:rsid w:val="00971075"/>
    <w:rsid w:val="00975081"/>
    <w:rsid w:val="009757C4"/>
    <w:rsid w:val="00975F24"/>
    <w:rsid w:val="00976C0D"/>
    <w:rsid w:val="00976DAE"/>
    <w:rsid w:val="009771F9"/>
    <w:rsid w:val="009775F2"/>
    <w:rsid w:val="0097770D"/>
    <w:rsid w:val="009808BF"/>
    <w:rsid w:val="00983B54"/>
    <w:rsid w:val="00984C8A"/>
    <w:rsid w:val="00986AA7"/>
    <w:rsid w:val="00990A9C"/>
    <w:rsid w:val="00990A9F"/>
    <w:rsid w:val="00990BC7"/>
    <w:rsid w:val="00990DAE"/>
    <w:rsid w:val="009921B8"/>
    <w:rsid w:val="00993762"/>
    <w:rsid w:val="0099482C"/>
    <w:rsid w:val="009950BB"/>
    <w:rsid w:val="009959F4"/>
    <w:rsid w:val="009975D1"/>
    <w:rsid w:val="009A3A80"/>
    <w:rsid w:val="009A7BDE"/>
    <w:rsid w:val="009B0F4E"/>
    <w:rsid w:val="009B232D"/>
    <w:rsid w:val="009B2E92"/>
    <w:rsid w:val="009B511B"/>
    <w:rsid w:val="009B5ABD"/>
    <w:rsid w:val="009B6225"/>
    <w:rsid w:val="009C0191"/>
    <w:rsid w:val="009C2B1E"/>
    <w:rsid w:val="009C394B"/>
    <w:rsid w:val="009C554E"/>
    <w:rsid w:val="009C5990"/>
    <w:rsid w:val="009D03E5"/>
    <w:rsid w:val="009D1716"/>
    <w:rsid w:val="009D1D05"/>
    <w:rsid w:val="009D20BD"/>
    <w:rsid w:val="009D217F"/>
    <w:rsid w:val="009D2768"/>
    <w:rsid w:val="009D4FB8"/>
    <w:rsid w:val="009D666B"/>
    <w:rsid w:val="009D6746"/>
    <w:rsid w:val="009E07B7"/>
    <w:rsid w:val="009E139E"/>
    <w:rsid w:val="009E1731"/>
    <w:rsid w:val="009E45D3"/>
    <w:rsid w:val="009E5B2E"/>
    <w:rsid w:val="009E72E9"/>
    <w:rsid w:val="009F07DD"/>
    <w:rsid w:val="009F1DDE"/>
    <w:rsid w:val="009F2B99"/>
    <w:rsid w:val="009F3415"/>
    <w:rsid w:val="009F651D"/>
    <w:rsid w:val="009F65EB"/>
    <w:rsid w:val="009F744E"/>
    <w:rsid w:val="00A00D8B"/>
    <w:rsid w:val="00A02235"/>
    <w:rsid w:val="00A03564"/>
    <w:rsid w:val="00A03BFF"/>
    <w:rsid w:val="00A05697"/>
    <w:rsid w:val="00A065FD"/>
    <w:rsid w:val="00A06A71"/>
    <w:rsid w:val="00A071C5"/>
    <w:rsid w:val="00A07662"/>
    <w:rsid w:val="00A1103D"/>
    <w:rsid w:val="00A116E7"/>
    <w:rsid w:val="00A178C1"/>
    <w:rsid w:val="00A237BA"/>
    <w:rsid w:val="00A25685"/>
    <w:rsid w:val="00A2671E"/>
    <w:rsid w:val="00A27C2B"/>
    <w:rsid w:val="00A3039F"/>
    <w:rsid w:val="00A31162"/>
    <w:rsid w:val="00A32670"/>
    <w:rsid w:val="00A33CB9"/>
    <w:rsid w:val="00A3672B"/>
    <w:rsid w:val="00A43F6C"/>
    <w:rsid w:val="00A449B8"/>
    <w:rsid w:val="00A4520A"/>
    <w:rsid w:val="00A46C9F"/>
    <w:rsid w:val="00A46F1F"/>
    <w:rsid w:val="00A51C4E"/>
    <w:rsid w:val="00A53979"/>
    <w:rsid w:val="00A54D3B"/>
    <w:rsid w:val="00A60E0E"/>
    <w:rsid w:val="00A62F7E"/>
    <w:rsid w:val="00A70B8E"/>
    <w:rsid w:val="00A71357"/>
    <w:rsid w:val="00A72D78"/>
    <w:rsid w:val="00A731BA"/>
    <w:rsid w:val="00A73928"/>
    <w:rsid w:val="00A7444F"/>
    <w:rsid w:val="00A74B6E"/>
    <w:rsid w:val="00A775A8"/>
    <w:rsid w:val="00A778D9"/>
    <w:rsid w:val="00A80B94"/>
    <w:rsid w:val="00A8217D"/>
    <w:rsid w:val="00A832EC"/>
    <w:rsid w:val="00A9231C"/>
    <w:rsid w:val="00A97816"/>
    <w:rsid w:val="00AA370F"/>
    <w:rsid w:val="00AA3F51"/>
    <w:rsid w:val="00AA55B0"/>
    <w:rsid w:val="00AB6C71"/>
    <w:rsid w:val="00AC2291"/>
    <w:rsid w:val="00AC4548"/>
    <w:rsid w:val="00AC4B46"/>
    <w:rsid w:val="00AC4C92"/>
    <w:rsid w:val="00AD0422"/>
    <w:rsid w:val="00AD059B"/>
    <w:rsid w:val="00AD1347"/>
    <w:rsid w:val="00AD1DFC"/>
    <w:rsid w:val="00AD29BA"/>
    <w:rsid w:val="00AD4FBA"/>
    <w:rsid w:val="00AD580A"/>
    <w:rsid w:val="00AD71A3"/>
    <w:rsid w:val="00AE052F"/>
    <w:rsid w:val="00AE10D2"/>
    <w:rsid w:val="00AE1B99"/>
    <w:rsid w:val="00AE1E61"/>
    <w:rsid w:val="00AE2553"/>
    <w:rsid w:val="00AE361F"/>
    <w:rsid w:val="00AE3C3B"/>
    <w:rsid w:val="00AE47C2"/>
    <w:rsid w:val="00AE49F0"/>
    <w:rsid w:val="00AE6639"/>
    <w:rsid w:val="00AF0367"/>
    <w:rsid w:val="00AF099A"/>
    <w:rsid w:val="00AF5606"/>
    <w:rsid w:val="00AF5BF6"/>
    <w:rsid w:val="00AF68B7"/>
    <w:rsid w:val="00AF737B"/>
    <w:rsid w:val="00AF7D50"/>
    <w:rsid w:val="00B0074E"/>
    <w:rsid w:val="00B03724"/>
    <w:rsid w:val="00B0384C"/>
    <w:rsid w:val="00B05E00"/>
    <w:rsid w:val="00B06CFE"/>
    <w:rsid w:val="00B074B1"/>
    <w:rsid w:val="00B077C4"/>
    <w:rsid w:val="00B07C9B"/>
    <w:rsid w:val="00B10822"/>
    <w:rsid w:val="00B126F7"/>
    <w:rsid w:val="00B13BB6"/>
    <w:rsid w:val="00B14ABE"/>
    <w:rsid w:val="00B17A75"/>
    <w:rsid w:val="00B21E8E"/>
    <w:rsid w:val="00B22F4A"/>
    <w:rsid w:val="00B241EA"/>
    <w:rsid w:val="00B247A9"/>
    <w:rsid w:val="00B260EC"/>
    <w:rsid w:val="00B26D59"/>
    <w:rsid w:val="00B3072A"/>
    <w:rsid w:val="00B30E9E"/>
    <w:rsid w:val="00B3392F"/>
    <w:rsid w:val="00B35B06"/>
    <w:rsid w:val="00B41EA6"/>
    <w:rsid w:val="00B435B5"/>
    <w:rsid w:val="00B4684C"/>
    <w:rsid w:val="00B46EB9"/>
    <w:rsid w:val="00B504EB"/>
    <w:rsid w:val="00B522AC"/>
    <w:rsid w:val="00B53A97"/>
    <w:rsid w:val="00B53AB3"/>
    <w:rsid w:val="00B55010"/>
    <w:rsid w:val="00B5540C"/>
    <w:rsid w:val="00B63103"/>
    <w:rsid w:val="00B643EF"/>
    <w:rsid w:val="00B65FF6"/>
    <w:rsid w:val="00B67248"/>
    <w:rsid w:val="00B6755D"/>
    <w:rsid w:val="00B67929"/>
    <w:rsid w:val="00B704C3"/>
    <w:rsid w:val="00B7080A"/>
    <w:rsid w:val="00B7281A"/>
    <w:rsid w:val="00B75CFC"/>
    <w:rsid w:val="00B774F8"/>
    <w:rsid w:val="00B830AD"/>
    <w:rsid w:val="00B83442"/>
    <w:rsid w:val="00B83A46"/>
    <w:rsid w:val="00B83B82"/>
    <w:rsid w:val="00B8451E"/>
    <w:rsid w:val="00B847F5"/>
    <w:rsid w:val="00B86564"/>
    <w:rsid w:val="00B90A67"/>
    <w:rsid w:val="00B94421"/>
    <w:rsid w:val="00B944A8"/>
    <w:rsid w:val="00B962DF"/>
    <w:rsid w:val="00B96889"/>
    <w:rsid w:val="00BA04FD"/>
    <w:rsid w:val="00BA0861"/>
    <w:rsid w:val="00BA23BF"/>
    <w:rsid w:val="00BA2877"/>
    <w:rsid w:val="00BB0E2A"/>
    <w:rsid w:val="00BB4754"/>
    <w:rsid w:val="00BB71F4"/>
    <w:rsid w:val="00BB7DA5"/>
    <w:rsid w:val="00BC0378"/>
    <w:rsid w:val="00BC0C2C"/>
    <w:rsid w:val="00BC2880"/>
    <w:rsid w:val="00BC3AFD"/>
    <w:rsid w:val="00BC3C69"/>
    <w:rsid w:val="00BC4500"/>
    <w:rsid w:val="00BC55BD"/>
    <w:rsid w:val="00BD6A65"/>
    <w:rsid w:val="00BD7F6F"/>
    <w:rsid w:val="00BE1746"/>
    <w:rsid w:val="00BE3629"/>
    <w:rsid w:val="00BE3D3C"/>
    <w:rsid w:val="00BE3D98"/>
    <w:rsid w:val="00BE40AE"/>
    <w:rsid w:val="00BE6AE2"/>
    <w:rsid w:val="00BE6DD6"/>
    <w:rsid w:val="00BE76B7"/>
    <w:rsid w:val="00BE7C3C"/>
    <w:rsid w:val="00BE7DD6"/>
    <w:rsid w:val="00BF2017"/>
    <w:rsid w:val="00BF4ED2"/>
    <w:rsid w:val="00C007BC"/>
    <w:rsid w:val="00C10371"/>
    <w:rsid w:val="00C10F3A"/>
    <w:rsid w:val="00C11352"/>
    <w:rsid w:val="00C123AD"/>
    <w:rsid w:val="00C1643D"/>
    <w:rsid w:val="00C17171"/>
    <w:rsid w:val="00C224BF"/>
    <w:rsid w:val="00C2569C"/>
    <w:rsid w:val="00C261A9"/>
    <w:rsid w:val="00C3247D"/>
    <w:rsid w:val="00C3392F"/>
    <w:rsid w:val="00C3457F"/>
    <w:rsid w:val="00C36E88"/>
    <w:rsid w:val="00C400BC"/>
    <w:rsid w:val="00C435A3"/>
    <w:rsid w:val="00C46AF2"/>
    <w:rsid w:val="00C47070"/>
    <w:rsid w:val="00C47FD4"/>
    <w:rsid w:val="00C51465"/>
    <w:rsid w:val="00C51E3A"/>
    <w:rsid w:val="00C52101"/>
    <w:rsid w:val="00C5264A"/>
    <w:rsid w:val="00C52854"/>
    <w:rsid w:val="00C535D1"/>
    <w:rsid w:val="00C605BF"/>
    <w:rsid w:val="00C630C6"/>
    <w:rsid w:val="00C63354"/>
    <w:rsid w:val="00C645CE"/>
    <w:rsid w:val="00C6463F"/>
    <w:rsid w:val="00C648D8"/>
    <w:rsid w:val="00C6588D"/>
    <w:rsid w:val="00C6704B"/>
    <w:rsid w:val="00C673A1"/>
    <w:rsid w:val="00C763ED"/>
    <w:rsid w:val="00C77126"/>
    <w:rsid w:val="00C80B07"/>
    <w:rsid w:val="00C816FD"/>
    <w:rsid w:val="00C81ED4"/>
    <w:rsid w:val="00C82394"/>
    <w:rsid w:val="00C829C6"/>
    <w:rsid w:val="00C82DF7"/>
    <w:rsid w:val="00C83C12"/>
    <w:rsid w:val="00C85236"/>
    <w:rsid w:val="00C8612E"/>
    <w:rsid w:val="00C87254"/>
    <w:rsid w:val="00C87ED7"/>
    <w:rsid w:val="00C87FE5"/>
    <w:rsid w:val="00C9149E"/>
    <w:rsid w:val="00C95251"/>
    <w:rsid w:val="00C964C1"/>
    <w:rsid w:val="00CA1265"/>
    <w:rsid w:val="00CA386B"/>
    <w:rsid w:val="00CB0321"/>
    <w:rsid w:val="00CB0360"/>
    <w:rsid w:val="00CB0496"/>
    <w:rsid w:val="00CB2118"/>
    <w:rsid w:val="00CB2CCB"/>
    <w:rsid w:val="00CB2D8E"/>
    <w:rsid w:val="00CC1E85"/>
    <w:rsid w:val="00CC1F38"/>
    <w:rsid w:val="00CC2E46"/>
    <w:rsid w:val="00CC31A6"/>
    <w:rsid w:val="00CC405E"/>
    <w:rsid w:val="00CC4A23"/>
    <w:rsid w:val="00CC511F"/>
    <w:rsid w:val="00CD00D4"/>
    <w:rsid w:val="00CD0881"/>
    <w:rsid w:val="00CD3CFE"/>
    <w:rsid w:val="00CD46C3"/>
    <w:rsid w:val="00CD47E5"/>
    <w:rsid w:val="00CD5D21"/>
    <w:rsid w:val="00CD7C4F"/>
    <w:rsid w:val="00CD7C77"/>
    <w:rsid w:val="00CE08B5"/>
    <w:rsid w:val="00CE0C61"/>
    <w:rsid w:val="00CE3518"/>
    <w:rsid w:val="00CE6EB1"/>
    <w:rsid w:val="00CE6F5F"/>
    <w:rsid w:val="00CF0352"/>
    <w:rsid w:val="00CF041B"/>
    <w:rsid w:val="00CF10B1"/>
    <w:rsid w:val="00CF16B2"/>
    <w:rsid w:val="00CF2A25"/>
    <w:rsid w:val="00CF47F7"/>
    <w:rsid w:val="00CF5FA3"/>
    <w:rsid w:val="00CF6690"/>
    <w:rsid w:val="00D00EE0"/>
    <w:rsid w:val="00D01ADE"/>
    <w:rsid w:val="00D02B0A"/>
    <w:rsid w:val="00D03D34"/>
    <w:rsid w:val="00D0547D"/>
    <w:rsid w:val="00D05E1E"/>
    <w:rsid w:val="00D078A9"/>
    <w:rsid w:val="00D114B3"/>
    <w:rsid w:val="00D12CAE"/>
    <w:rsid w:val="00D1428C"/>
    <w:rsid w:val="00D17B0B"/>
    <w:rsid w:val="00D219C1"/>
    <w:rsid w:val="00D21F06"/>
    <w:rsid w:val="00D22642"/>
    <w:rsid w:val="00D238AA"/>
    <w:rsid w:val="00D2456A"/>
    <w:rsid w:val="00D24C95"/>
    <w:rsid w:val="00D265B5"/>
    <w:rsid w:val="00D31AB7"/>
    <w:rsid w:val="00D32D02"/>
    <w:rsid w:val="00D340D5"/>
    <w:rsid w:val="00D34611"/>
    <w:rsid w:val="00D37D7B"/>
    <w:rsid w:val="00D41325"/>
    <w:rsid w:val="00D41DBE"/>
    <w:rsid w:val="00D42289"/>
    <w:rsid w:val="00D43248"/>
    <w:rsid w:val="00D50B74"/>
    <w:rsid w:val="00D57C43"/>
    <w:rsid w:val="00D61396"/>
    <w:rsid w:val="00D6214D"/>
    <w:rsid w:val="00D6232F"/>
    <w:rsid w:val="00D64328"/>
    <w:rsid w:val="00D67451"/>
    <w:rsid w:val="00D67B85"/>
    <w:rsid w:val="00D729D4"/>
    <w:rsid w:val="00D7331E"/>
    <w:rsid w:val="00D74F05"/>
    <w:rsid w:val="00D768D0"/>
    <w:rsid w:val="00D76BBA"/>
    <w:rsid w:val="00D77A55"/>
    <w:rsid w:val="00D804A1"/>
    <w:rsid w:val="00D812F6"/>
    <w:rsid w:val="00D82920"/>
    <w:rsid w:val="00D82B1C"/>
    <w:rsid w:val="00D8366D"/>
    <w:rsid w:val="00D87130"/>
    <w:rsid w:val="00D87BC0"/>
    <w:rsid w:val="00D9000D"/>
    <w:rsid w:val="00D902B7"/>
    <w:rsid w:val="00D93DD2"/>
    <w:rsid w:val="00D94B7C"/>
    <w:rsid w:val="00D96D0B"/>
    <w:rsid w:val="00DA0E46"/>
    <w:rsid w:val="00DA4142"/>
    <w:rsid w:val="00DA4217"/>
    <w:rsid w:val="00DA47F3"/>
    <w:rsid w:val="00DA5D46"/>
    <w:rsid w:val="00DB065C"/>
    <w:rsid w:val="00DB201C"/>
    <w:rsid w:val="00DB7C43"/>
    <w:rsid w:val="00DC0871"/>
    <w:rsid w:val="00DC17AA"/>
    <w:rsid w:val="00DC22A6"/>
    <w:rsid w:val="00DC2ECB"/>
    <w:rsid w:val="00DC3501"/>
    <w:rsid w:val="00DC4CC2"/>
    <w:rsid w:val="00DC5DA3"/>
    <w:rsid w:val="00DC61E0"/>
    <w:rsid w:val="00DC65E9"/>
    <w:rsid w:val="00DC719D"/>
    <w:rsid w:val="00DC79AD"/>
    <w:rsid w:val="00DD0172"/>
    <w:rsid w:val="00DD01B5"/>
    <w:rsid w:val="00DD1ECF"/>
    <w:rsid w:val="00DD3556"/>
    <w:rsid w:val="00DD4F09"/>
    <w:rsid w:val="00DD5192"/>
    <w:rsid w:val="00DD588A"/>
    <w:rsid w:val="00DD6B9F"/>
    <w:rsid w:val="00DE0061"/>
    <w:rsid w:val="00DE064B"/>
    <w:rsid w:val="00DE342A"/>
    <w:rsid w:val="00DE3E88"/>
    <w:rsid w:val="00DE45E8"/>
    <w:rsid w:val="00DE64F9"/>
    <w:rsid w:val="00DE6A66"/>
    <w:rsid w:val="00DE78CA"/>
    <w:rsid w:val="00DF2868"/>
    <w:rsid w:val="00DF2DA4"/>
    <w:rsid w:val="00DF305F"/>
    <w:rsid w:val="00DF3DA8"/>
    <w:rsid w:val="00DF418C"/>
    <w:rsid w:val="00DF5563"/>
    <w:rsid w:val="00DF69EE"/>
    <w:rsid w:val="00DF6B56"/>
    <w:rsid w:val="00DF7989"/>
    <w:rsid w:val="00E01B43"/>
    <w:rsid w:val="00E03282"/>
    <w:rsid w:val="00E041E6"/>
    <w:rsid w:val="00E05830"/>
    <w:rsid w:val="00E07D09"/>
    <w:rsid w:val="00E11094"/>
    <w:rsid w:val="00E11715"/>
    <w:rsid w:val="00E12894"/>
    <w:rsid w:val="00E12E4C"/>
    <w:rsid w:val="00E13440"/>
    <w:rsid w:val="00E141D7"/>
    <w:rsid w:val="00E14A14"/>
    <w:rsid w:val="00E16D31"/>
    <w:rsid w:val="00E23FF7"/>
    <w:rsid w:val="00E259E2"/>
    <w:rsid w:val="00E27066"/>
    <w:rsid w:val="00E30059"/>
    <w:rsid w:val="00E302B7"/>
    <w:rsid w:val="00E318F2"/>
    <w:rsid w:val="00E3313F"/>
    <w:rsid w:val="00E3351A"/>
    <w:rsid w:val="00E33924"/>
    <w:rsid w:val="00E35244"/>
    <w:rsid w:val="00E378C9"/>
    <w:rsid w:val="00E40528"/>
    <w:rsid w:val="00E42023"/>
    <w:rsid w:val="00E43139"/>
    <w:rsid w:val="00E44894"/>
    <w:rsid w:val="00E44E46"/>
    <w:rsid w:val="00E455DA"/>
    <w:rsid w:val="00E46A66"/>
    <w:rsid w:val="00E47C22"/>
    <w:rsid w:val="00E53DCD"/>
    <w:rsid w:val="00E55328"/>
    <w:rsid w:val="00E5701A"/>
    <w:rsid w:val="00E60053"/>
    <w:rsid w:val="00E64B15"/>
    <w:rsid w:val="00E64C9B"/>
    <w:rsid w:val="00E65281"/>
    <w:rsid w:val="00E654D5"/>
    <w:rsid w:val="00E65E43"/>
    <w:rsid w:val="00E66526"/>
    <w:rsid w:val="00E712A8"/>
    <w:rsid w:val="00E716A7"/>
    <w:rsid w:val="00E71F50"/>
    <w:rsid w:val="00E85AAB"/>
    <w:rsid w:val="00E86081"/>
    <w:rsid w:val="00E872E3"/>
    <w:rsid w:val="00E87399"/>
    <w:rsid w:val="00E91CC0"/>
    <w:rsid w:val="00E92ECD"/>
    <w:rsid w:val="00E93AE8"/>
    <w:rsid w:val="00E95EF6"/>
    <w:rsid w:val="00EA0CC0"/>
    <w:rsid w:val="00EA43BA"/>
    <w:rsid w:val="00EA5BB1"/>
    <w:rsid w:val="00EA5DF4"/>
    <w:rsid w:val="00EA634D"/>
    <w:rsid w:val="00EB08EB"/>
    <w:rsid w:val="00EB1680"/>
    <w:rsid w:val="00EB2BB1"/>
    <w:rsid w:val="00EB39EE"/>
    <w:rsid w:val="00EB3A50"/>
    <w:rsid w:val="00EB4F6C"/>
    <w:rsid w:val="00EB527D"/>
    <w:rsid w:val="00EB5D59"/>
    <w:rsid w:val="00EC20E7"/>
    <w:rsid w:val="00EC288A"/>
    <w:rsid w:val="00EC3A35"/>
    <w:rsid w:val="00EC5975"/>
    <w:rsid w:val="00EC5A1A"/>
    <w:rsid w:val="00EC5EB3"/>
    <w:rsid w:val="00EC6C55"/>
    <w:rsid w:val="00ED1CD6"/>
    <w:rsid w:val="00ED44B6"/>
    <w:rsid w:val="00ED4CF5"/>
    <w:rsid w:val="00EE0C1F"/>
    <w:rsid w:val="00EE0D66"/>
    <w:rsid w:val="00EE104E"/>
    <w:rsid w:val="00EE2F72"/>
    <w:rsid w:val="00EE3372"/>
    <w:rsid w:val="00EE391C"/>
    <w:rsid w:val="00EE3A60"/>
    <w:rsid w:val="00EE3B35"/>
    <w:rsid w:val="00EE5387"/>
    <w:rsid w:val="00EE64AA"/>
    <w:rsid w:val="00EE72F8"/>
    <w:rsid w:val="00EF1643"/>
    <w:rsid w:val="00EF2164"/>
    <w:rsid w:val="00EF22DB"/>
    <w:rsid w:val="00EF2881"/>
    <w:rsid w:val="00EF3346"/>
    <w:rsid w:val="00EF517B"/>
    <w:rsid w:val="00F01107"/>
    <w:rsid w:val="00F07B1C"/>
    <w:rsid w:val="00F10E07"/>
    <w:rsid w:val="00F13F25"/>
    <w:rsid w:val="00F209DF"/>
    <w:rsid w:val="00F23697"/>
    <w:rsid w:val="00F248B9"/>
    <w:rsid w:val="00F24AE4"/>
    <w:rsid w:val="00F2559F"/>
    <w:rsid w:val="00F2567F"/>
    <w:rsid w:val="00F263FA"/>
    <w:rsid w:val="00F26B76"/>
    <w:rsid w:val="00F36BB7"/>
    <w:rsid w:val="00F37673"/>
    <w:rsid w:val="00F427E1"/>
    <w:rsid w:val="00F42C48"/>
    <w:rsid w:val="00F42E5C"/>
    <w:rsid w:val="00F4396A"/>
    <w:rsid w:val="00F43E01"/>
    <w:rsid w:val="00F44A65"/>
    <w:rsid w:val="00F45E8C"/>
    <w:rsid w:val="00F462F4"/>
    <w:rsid w:val="00F471F4"/>
    <w:rsid w:val="00F507D2"/>
    <w:rsid w:val="00F51919"/>
    <w:rsid w:val="00F547AB"/>
    <w:rsid w:val="00F54E4E"/>
    <w:rsid w:val="00F557F8"/>
    <w:rsid w:val="00F571F5"/>
    <w:rsid w:val="00F5732B"/>
    <w:rsid w:val="00F62715"/>
    <w:rsid w:val="00F628E5"/>
    <w:rsid w:val="00F63101"/>
    <w:rsid w:val="00F63B58"/>
    <w:rsid w:val="00F63DA7"/>
    <w:rsid w:val="00F64CE7"/>
    <w:rsid w:val="00F6797D"/>
    <w:rsid w:val="00F70091"/>
    <w:rsid w:val="00F70103"/>
    <w:rsid w:val="00F70C0D"/>
    <w:rsid w:val="00F75269"/>
    <w:rsid w:val="00F75632"/>
    <w:rsid w:val="00F7736D"/>
    <w:rsid w:val="00F778EA"/>
    <w:rsid w:val="00F81461"/>
    <w:rsid w:val="00F81EB2"/>
    <w:rsid w:val="00F86575"/>
    <w:rsid w:val="00F875BD"/>
    <w:rsid w:val="00F87DAE"/>
    <w:rsid w:val="00F90E52"/>
    <w:rsid w:val="00F92E78"/>
    <w:rsid w:val="00F94645"/>
    <w:rsid w:val="00F95CAE"/>
    <w:rsid w:val="00F97E8F"/>
    <w:rsid w:val="00FA00C3"/>
    <w:rsid w:val="00FA04EF"/>
    <w:rsid w:val="00FA1BAA"/>
    <w:rsid w:val="00FA301D"/>
    <w:rsid w:val="00FA4684"/>
    <w:rsid w:val="00FA47CF"/>
    <w:rsid w:val="00FA5BC5"/>
    <w:rsid w:val="00FB09E1"/>
    <w:rsid w:val="00FB0C04"/>
    <w:rsid w:val="00FB3809"/>
    <w:rsid w:val="00FB3E68"/>
    <w:rsid w:val="00FB5969"/>
    <w:rsid w:val="00FB6901"/>
    <w:rsid w:val="00FB74DF"/>
    <w:rsid w:val="00FB7B6F"/>
    <w:rsid w:val="00FC09EB"/>
    <w:rsid w:val="00FC2A9D"/>
    <w:rsid w:val="00FC4D19"/>
    <w:rsid w:val="00FD064A"/>
    <w:rsid w:val="00FD1636"/>
    <w:rsid w:val="00FD16D2"/>
    <w:rsid w:val="00FD35A1"/>
    <w:rsid w:val="00FD66A8"/>
    <w:rsid w:val="00FD70E9"/>
    <w:rsid w:val="00FE01A7"/>
    <w:rsid w:val="00FE062D"/>
    <w:rsid w:val="00FE3086"/>
    <w:rsid w:val="00FE3BEC"/>
    <w:rsid w:val="00FE6B84"/>
    <w:rsid w:val="00FE70A6"/>
    <w:rsid w:val="00FE78EC"/>
    <w:rsid w:val="00FF09A5"/>
    <w:rsid w:val="00FF456F"/>
    <w:rsid w:val="00FF4918"/>
    <w:rsid w:val="00FF6043"/>
    <w:rsid w:val="00FF72A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teal"/>
    </o:shapedefaults>
    <o:shapelayout v:ext="edit">
      <o:idmap v:ext="edit" data="1"/>
    </o:shapelayout>
  </w:shapeDefaults>
  <w:decimalSymbol w:val="."/>
  <w:listSeparator w:val=","/>
  <w14:docId w14:val="6BFB465A"/>
  <w15:docId w15:val="{BF82C7C5-F6D4-46CF-8A6B-D98F415C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"/>
      </w:numPr>
      <w:spacing w:before="240" w:after="60"/>
      <w:ind w:left="187" w:hanging="187"/>
    </w:pPr>
    <w:rPr>
      <w:b/>
    </w:rPr>
  </w:style>
  <w:style w:type="character" w:styleId="Strong">
    <w:name w:val="Strong"/>
    <w:basedOn w:val="DefaultParagraphFont"/>
    <w:uiPriority w:val="22"/>
    <w:qFormat/>
    <w:rsid w:val="00D900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000D"/>
    <w:pPr>
      <w:spacing w:after="240" w:line="24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9000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0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99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997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6E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6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66"/>
    <w:rPr>
      <w:rFonts w:asciiTheme="minorHAnsi" w:hAnsiTheme="minorHAnsi"/>
      <w:sz w:val="24"/>
      <w:szCs w:val="24"/>
    </w:rPr>
  </w:style>
  <w:style w:type="paragraph" w:customStyle="1" w:styleId="Default">
    <w:name w:val="Default"/>
    <w:rsid w:val="00FD35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48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27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7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8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20146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78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pe.org/events/basic-steward-training-apr-2021" TargetMode="External"/><Relationship Id="rId18" Type="http://schemas.openxmlformats.org/officeDocument/2006/relationships/hyperlink" Target="mailto:NJuan@mape.org" TargetMode="External"/><Relationship Id="rId26" Type="http://schemas.openxmlformats.org/officeDocument/2006/relationships/hyperlink" Target="mailto:christine.retkwa@state.mn.us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advocate.stpaulunions.org/2021/01/21/teamsters-at-marathons-st-paul-park-refinery-strike-for-safety/" TargetMode="External"/><Relationship Id="rId34" Type="http://schemas.openxmlformats.org/officeDocument/2006/relationships/hyperlink" Target="mailto:lauren.siegel@state.mn.u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ape.org/contract" TargetMode="External"/><Relationship Id="rId17" Type="http://schemas.openxmlformats.org/officeDocument/2006/relationships/hyperlink" Target="https://mn.gov/mmb-stat/documents/budget/2022-23-biennial-budget-books/governors-recommendations-january/human-services.pdf" TargetMode="External"/><Relationship Id="rId25" Type="http://schemas.openxmlformats.org/officeDocument/2006/relationships/hyperlink" Target="https://mape.org/join-mape" TargetMode="External"/><Relationship Id="rId33" Type="http://schemas.openxmlformats.org/officeDocument/2006/relationships/hyperlink" Target="mailto:sarah.sinderbrand@state.mn.us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n.gov/mmb/budget/current-budget/governors-budget-recommendations/" TargetMode="External"/><Relationship Id="rId20" Type="http://schemas.openxmlformats.org/officeDocument/2006/relationships/hyperlink" Target="file:///\\mn-dhs1.co.dhs\FileShares\MAPE\Local_2101\Common\Monthly%20Business%20Meetings\2021\February\Marathon%20Refinery%20Strike%20-%20Picket%20line%20Saturday%20January%2030!.msg" TargetMode="External"/><Relationship Id="rId29" Type="http://schemas.openxmlformats.org/officeDocument/2006/relationships/hyperlink" Target="mailto:WTerrill@mape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X:\MAPE\Local_2101\Common\Monthly%20Business%20Meetings\2021\February\MAPE%20Stewards%20Presentation%20Feb%202021.pptx" TargetMode="External"/><Relationship Id="rId24" Type="http://schemas.openxmlformats.org/officeDocument/2006/relationships/hyperlink" Target="mailto:lauren.siegel@state.mn.us" TargetMode="External"/><Relationship Id="rId32" Type="http://schemas.openxmlformats.org/officeDocument/2006/relationships/hyperlink" Target="mailto:dylan.adams@state.mn.us" TargetMode="Externa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LSolo@mape.org" TargetMode="External"/><Relationship Id="rId23" Type="http://schemas.openxmlformats.org/officeDocument/2006/relationships/hyperlink" Target="https://www.cctwincities.org/" TargetMode="External"/><Relationship Id="rId28" Type="http://schemas.openxmlformats.org/officeDocument/2006/relationships/hyperlink" Target="mailto:susan.hall@state.mn.us" TargetMode="External"/><Relationship Id="rId36" Type="http://schemas.openxmlformats.org/officeDocument/2006/relationships/hyperlink" Target="mailto:swelect@mape.org" TargetMode="External"/><Relationship Id="rId10" Type="http://schemas.openxmlformats.org/officeDocument/2006/relationships/hyperlink" Target="https://www.youtube.com/channel/UCS3roxDdorMZztQ9ceOyifw" TargetMode="External"/><Relationship Id="rId19" Type="http://schemas.openxmlformats.org/officeDocument/2006/relationships/hyperlink" Target="https://gcc01.safelinks.protection.outlook.com/?url=https%3A%2F%2Fcorporatetransparency.org%2Fwhy-the-marathon-refinery-strike-should-matter-to-every-minnesotan%3Ffbclid%3DIwAR3OO2zDuTzNjAyoIqLCoQxMvNk6HqWbDguIsjO7bJGVocHPjRprUSobIfQ&amp;data=04%7C01%7Cvanessa.vogl%40state.mn.us%7Ca13194cdb1194b0c35f108d8c462caec%7Ceb14b04624c445198f26b89c2159828c%7C0%7C0%7C637475275935863453%7CUnknown%7CTWFpbGZsb3d8eyJWIjoiMC4wLjAwMDAiLCJQIjoiV2luMzIiLCJBTiI6Ik1haWwiLCJXVCI6Mn0%3D%7C1000&amp;sdata=9%2BemZXdGRFuoFjXCot%2FXuEFmDrioZknJbDI%2BA6ts9RA%3D&amp;reserved=0" TargetMode="External"/><Relationship Id="rId31" Type="http://schemas.openxmlformats.org/officeDocument/2006/relationships/hyperlink" Target="file:///X:\MAPE\Local_2101\Common\Member%20Resources\2021%20Elections%20Info" TargetMode="External"/><Relationship Id="rId4" Type="http://schemas.openxmlformats.org/officeDocument/2006/relationships/styles" Target="styles.xml"/><Relationship Id="rId9" Type="http://schemas.openxmlformats.org/officeDocument/2006/relationships/hyperlink" Target="https://eastsidefreedomlibrary.org/events/workers-on-arrival-black-labor-in-the-making-of-america-by-joe-trotter/" TargetMode="External"/><Relationship Id="rId14" Type="http://schemas.openxmlformats.org/officeDocument/2006/relationships/hyperlink" Target="mailto:dylan.adams@state.mn.us" TargetMode="External"/><Relationship Id="rId22" Type="http://schemas.openxmlformats.org/officeDocument/2006/relationships/hyperlink" Target="https://www.facebook.com/TeamstersLocal120/" TargetMode="External"/><Relationship Id="rId27" Type="http://schemas.openxmlformats.org/officeDocument/2006/relationships/hyperlink" Target="mailto:sarah.sinderbrand@state.mn.us" TargetMode="External"/><Relationship Id="rId30" Type="http://schemas.openxmlformats.org/officeDocument/2006/relationships/hyperlink" Target="https://mape.org/join-mape" TargetMode="External"/><Relationship Id="rId35" Type="http://schemas.openxmlformats.org/officeDocument/2006/relationships/hyperlink" Target="mailto:jennifer.walsh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pio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7D7C11FD54B2FAF98FC9A34F8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FC99-5BD3-466C-A872-B35FBAE44EFB}"/>
      </w:docPartPr>
      <w:docPartBody>
        <w:p w:rsidR="009213CB" w:rsidRDefault="00265BB5">
          <w:pPr>
            <w:pStyle w:val="2397D7C11FD54B2FAF98FC9A34F87C4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FF"/>
    <w:rsid w:val="0001211F"/>
    <w:rsid w:val="0001346B"/>
    <w:rsid w:val="00057B09"/>
    <w:rsid w:val="00081692"/>
    <w:rsid w:val="00090576"/>
    <w:rsid w:val="000A4C94"/>
    <w:rsid w:val="000F7341"/>
    <w:rsid w:val="00112D2A"/>
    <w:rsid w:val="001151B1"/>
    <w:rsid w:val="001330DB"/>
    <w:rsid w:val="001412AE"/>
    <w:rsid w:val="00197986"/>
    <w:rsid w:val="001A2960"/>
    <w:rsid w:val="001A45ED"/>
    <w:rsid w:val="001B7141"/>
    <w:rsid w:val="001E1F26"/>
    <w:rsid w:val="001E78AB"/>
    <w:rsid w:val="001F31CF"/>
    <w:rsid w:val="00225448"/>
    <w:rsid w:val="002421DB"/>
    <w:rsid w:val="0026298B"/>
    <w:rsid w:val="00265BB5"/>
    <w:rsid w:val="00283D0C"/>
    <w:rsid w:val="002C5E31"/>
    <w:rsid w:val="002E5C4A"/>
    <w:rsid w:val="002E7523"/>
    <w:rsid w:val="002F08A8"/>
    <w:rsid w:val="00310BD1"/>
    <w:rsid w:val="0033469A"/>
    <w:rsid w:val="00370EF2"/>
    <w:rsid w:val="003869BE"/>
    <w:rsid w:val="003917AE"/>
    <w:rsid w:val="003A7833"/>
    <w:rsid w:val="003E68D3"/>
    <w:rsid w:val="003F0794"/>
    <w:rsid w:val="00405B46"/>
    <w:rsid w:val="00415E40"/>
    <w:rsid w:val="004168D9"/>
    <w:rsid w:val="0042001A"/>
    <w:rsid w:val="00432944"/>
    <w:rsid w:val="004344A8"/>
    <w:rsid w:val="00447CF7"/>
    <w:rsid w:val="00453512"/>
    <w:rsid w:val="00482ED8"/>
    <w:rsid w:val="004907DD"/>
    <w:rsid w:val="004B1C45"/>
    <w:rsid w:val="004E5BB7"/>
    <w:rsid w:val="004F68F0"/>
    <w:rsid w:val="005046D6"/>
    <w:rsid w:val="005121AA"/>
    <w:rsid w:val="00553723"/>
    <w:rsid w:val="0055576D"/>
    <w:rsid w:val="00557B33"/>
    <w:rsid w:val="005626BB"/>
    <w:rsid w:val="00597679"/>
    <w:rsid w:val="00613F44"/>
    <w:rsid w:val="00635909"/>
    <w:rsid w:val="00660BE0"/>
    <w:rsid w:val="00663AC3"/>
    <w:rsid w:val="0066403C"/>
    <w:rsid w:val="00684D84"/>
    <w:rsid w:val="007048C2"/>
    <w:rsid w:val="007222A8"/>
    <w:rsid w:val="007410F9"/>
    <w:rsid w:val="007B6D0D"/>
    <w:rsid w:val="007F5521"/>
    <w:rsid w:val="007F605D"/>
    <w:rsid w:val="00801D62"/>
    <w:rsid w:val="00866D46"/>
    <w:rsid w:val="0088790A"/>
    <w:rsid w:val="00890BFA"/>
    <w:rsid w:val="00893A7E"/>
    <w:rsid w:val="008B30AA"/>
    <w:rsid w:val="008D6786"/>
    <w:rsid w:val="008F4113"/>
    <w:rsid w:val="00903AC7"/>
    <w:rsid w:val="00920C8F"/>
    <w:rsid w:val="009213CB"/>
    <w:rsid w:val="00932DCF"/>
    <w:rsid w:val="00936B1E"/>
    <w:rsid w:val="00940640"/>
    <w:rsid w:val="00947FB9"/>
    <w:rsid w:val="00980832"/>
    <w:rsid w:val="009A182C"/>
    <w:rsid w:val="009B34DE"/>
    <w:rsid w:val="009B3641"/>
    <w:rsid w:val="009F245F"/>
    <w:rsid w:val="00A1037A"/>
    <w:rsid w:val="00A26BB4"/>
    <w:rsid w:val="00A46895"/>
    <w:rsid w:val="00A77223"/>
    <w:rsid w:val="00AB3D70"/>
    <w:rsid w:val="00AF77D6"/>
    <w:rsid w:val="00B13756"/>
    <w:rsid w:val="00B142A2"/>
    <w:rsid w:val="00B21E73"/>
    <w:rsid w:val="00B26BB9"/>
    <w:rsid w:val="00B422A5"/>
    <w:rsid w:val="00B47BEC"/>
    <w:rsid w:val="00B53D1D"/>
    <w:rsid w:val="00B659FC"/>
    <w:rsid w:val="00B859D4"/>
    <w:rsid w:val="00BA7D7F"/>
    <w:rsid w:val="00C2185A"/>
    <w:rsid w:val="00C31BD7"/>
    <w:rsid w:val="00C511C0"/>
    <w:rsid w:val="00C82C7B"/>
    <w:rsid w:val="00C95E7B"/>
    <w:rsid w:val="00CA0BB1"/>
    <w:rsid w:val="00CC682F"/>
    <w:rsid w:val="00D12869"/>
    <w:rsid w:val="00D94A83"/>
    <w:rsid w:val="00D96B5F"/>
    <w:rsid w:val="00ED028A"/>
    <w:rsid w:val="00EE4064"/>
    <w:rsid w:val="00EF241A"/>
    <w:rsid w:val="00F142C7"/>
    <w:rsid w:val="00F24EF5"/>
    <w:rsid w:val="00F40EE0"/>
    <w:rsid w:val="00F44D90"/>
    <w:rsid w:val="00F54149"/>
    <w:rsid w:val="00F57F8B"/>
    <w:rsid w:val="00F66865"/>
    <w:rsid w:val="00F75230"/>
    <w:rsid w:val="00F810D4"/>
    <w:rsid w:val="00F81DFF"/>
    <w:rsid w:val="00F93266"/>
    <w:rsid w:val="00FA2E2D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7D7C11FD54B2FAF98FC9A34F87C46">
    <w:name w:val="2397D7C11FD54B2FAF98FC9A34F87C4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A31C85AE0445B4BD7B66010E5C65A5">
    <w:name w:val="19A31C85AE0445B4BD7B66010E5C65A5"/>
  </w:style>
  <w:style w:type="paragraph" w:customStyle="1" w:styleId="92AB91F7BEA8459999F242451A35715E">
    <w:name w:val="92AB91F7BEA8459999F242451A35715E"/>
  </w:style>
  <w:style w:type="paragraph" w:customStyle="1" w:styleId="AE74156220104B3B87D3F09C16BD54DC">
    <w:name w:val="AE74156220104B3B87D3F09C16BD54DC"/>
  </w:style>
  <w:style w:type="paragraph" w:customStyle="1" w:styleId="AA1917008D04462584EED0C21F784298">
    <w:name w:val="AA1917008D04462584EED0C21F784298"/>
  </w:style>
  <w:style w:type="paragraph" w:customStyle="1" w:styleId="1C95052579C44F2C99D0246D3763188C">
    <w:name w:val="1C95052579C44F2C99D0246D3763188C"/>
  </w:style>
  <w:style w:type="paragraph" w:customStyle="1" w:styleId="6F8F65625E244FF6B16236F3AF60186F">
    <w:name w:val="6F8F65625E244FF6B16236F3AF60186F"/>
  </w:style>
  <w:style w:type="paragraph" w:customStyle="1" w:styleId="94A4ABE347D843998227BA72B923FE64">
    <w:name w:val="94A4ABE347D843998227BA72B923FE64"/>
  </w:style>
  <w:style w:type="paragraph" w:customStyle="1" w:styleId="8190AB88CC7B44BA8CCE20AB7C0A55A6">
    <w:name w:val="8190AB88CC7B44BA8CCE20AB7C0A55A6"/>
  </w:style>
  <w:style w:type="paragraph" w:customStyle="1" w:styleId="7D6245F2B0B94B9DB96DFEBA75D04FB2">
    <w:name w:val="7D6245F2B0B94B9DB96DFEBA75D04FB2"/>
  </w:style>
  <w:style w:type="paragraph" w:customStyle="1" w:styleId="C5631927A60E4F29AD3EB1EB059F82CA">
    <w:name w:val="C5631927A60E4F29AD3EB1EB059F82CA"/>
  </w:style>
  <w:style w:type="paragraph" w:customStyle="1" w:styleId="1F99995CEFD74D50940A594E9494106C">
    <w:name w:val="1F99995CEFD74D50940A594E9494106C"/>
  </w:style>
  <w:style w:type="paragraph" w:customStyle="1" w:styleId="5F39D8B5545D492D8778B7AA37F9C79C">
    <w:name w:val="5F39D8B5545D492D8778B7AA37F9C79C"/>
  </w:style>
  <w:style w:type="paragraph" w:customStyle="1" w:styleId="CB3FB8C91F0A4BE7A682A4FEF8E3F7BD">
    <w:name w:val="CB3FB8C91F0A4BE7A682A4FEF8E3F7BD"/>
  </w:style>
  <w:style w:type="paragraph" w:customStyle="1" w:styleId="A7D27C9F1CB04E78B6BFEF85D7F50625">
    <w:name w:val="A7D27C9F1CB04E78B6BFEF85D7F50625"/>
  </w:style>
  <w:style w:type="paragraph" w:customStyle="1" w:styleId="ADD81F84339543C2B57375AE1191B672">
    <w:name w:val="ADD81F84339543C2B57375AE1191B672"/>
  </w:style>
  <w:style w:type="paragraph" w:customStyle="1" w:styleId="8ED78BC81F3E4CCC95C91CAA68A0293E">
    <w:name w:val="8ED78BC81F3E4CCC95C91CAA68A0293E"/>
  </w:style>
  <w:style w:type="paragraph" w:customStyle="1" w:styleId="D14470AD6208462496327E1D39AF67C3">
    <w:name w:val="D14470AD6208462496327E1D39AF67C3"/>
  </w:style>
  <w:style w:type="paragraph" w:customStyle="1" w:styleId="2A022BECE34940DCA31BF7EE6DCEED5F">
    <w:name w:val="2A022BECE34940DCA31BF7EE6DCEED5F"/>
  </w:style>
  <w:style w:type="paragraph" w:customStyle="1" w:styleId="21DC5528E5FD424CB7AC0CFA38CC948D">
    <w:name w:val="21DC5528E5FD424CB7AC0CFA38CC948D"/>
    <w:rsid w:val="00F81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8D22F-854B-4A54-B4E7-BA3A691E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18</TotalTime>
  <Pages>5</Pages>
  <Words>2050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State Of Minnesota</dc:creator>
  <cp:keywords/>
  <cp:lastModifiedBy>Vogl, Vanessa M (DHS)</cp:lastModifiedBy>
  <cp:revision>5</cp:revision>
  <cp:lastPrinted>2002-03-13T18:46:00Z</cp:lastPrinted>
  <dcterms:created xsi:type="dcterms:W3CDTF">2021-02-11T23:48:00Z</dcterms:created>
  <dcterms:modified xsi:type="dcterms:W3CDTF">2021-02-12T19:59:00Z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