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proofErr w:type="spellStart"/>
      <w:r w:rsidR="00554276" w:rsidRPr="004B5C09">
        <w:t>Meeting</w:t>
      </w:r>
      <w:proofErr w:type="spellEnd"/>
      <w:r w:rsidR="00554276" w:rsidRPr="004B5C09">
        <w:t xml:space="preserve"> Minutes</w:t>
      </w:r>
    </w:p>
    <w:sdt>
      <w:sdtPr>
        <w:alias w:val="Date"/>
        <w:tag w:val="Date"/>
        <w:id w:val="811033052"/>
        <w:placeholder>
          <w:docPart w:val="2397D7C11FD54B2FAF98FC9A34F87C46"/>
        </w:placeholder>
        <w:date w:fullDate="2021-01-12T00:00:00Z">
          <w:dateFormat w:val="MMMM d, yyyy"/>
          <w:lid w:val="en-US"/>
          <w:storeMappedDataAs w:val="dateTime"/>
          <w:calendar w:val="gregorian"/>
        </w:date>
      </w:sdtPr>
      <w:sdtEndPr/>
      <w:sdtContent>
        <w:p w14:paraId="4DD4BE27" w14:textId="5C6B08AA" w:rsidR="00554276" w:rsidRPr="004E227E" w:rsidRDefault="00EF2164" w:rsidP="00B75CFC">
          <w:pPr>
            <w:pStyle w:val="Date"/>
          </w:pPr>
          <w:r>
            <w:t>January 12, 2021</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0EF7DFC0" w14:textId="4E5CCB9A" w:rsidR="001C0FED" w:rsidRPr="0054471A" w:rsidRDefault="0054471A" w:rsidP="006C043B">
      <w:pPr>
        <w:pStyle w:val="ListParagraph"/>
        <w:numPr>
          <w:ilvl w:val="1"/>
          <w:numId w:val="36"/>
        </w:numPr>
        <w:spacing w:before="0" w:after="120" w:line="240" w:lineRule="auto"/>
        <w:contextualSpacing/>
        <w:rPr>
          <w:b w:val="0"/>
        </w:rPr>
      </w:pPr>
      <w:r w:rsidRPr="0054471A">
        <w:rPr>
          <w:b w:val="0"/>
        </w:rPr>
        <w:t>First MAPE meeting for 2101</w:t>
      </w:r>
      <w:r w:rsidR="00135BCA">
        <w:rPr>
          <w:b w:val="0"/>
        </w:rPr>
        <w:t>,</w:t>
      </w:r>
      <w:r w:rsidRPr="0054471A">
        <w:rPr>
          <w:b w:val="0"/>
        </w:rPr>
        <w:t xml:space="preserve"> for the year of 2021!</w:t>
      </w:r>
    </w:p>
    <w:p w14:paraId="466E94B3" w14:textId="16C05384" w:rsidR="0054471A" w:rsidRDefault="00135BCA" w:rsidP="006C043B">
      <w:pPr>
        <w:pStyle w:val="ListParagraph"/>
        <w:numPr>
          <w:ilvl w:val="1"/>
          <w:numId w:val="36"/>
        </w:numPr>
        <w:spacing w:before="0" w:after="120" w:line="240" w:lineRule="auto"/>
        <w:contextualSpacing/>
        <w:rPr>
          <w:b w:val="0"/>
        </w:rPr>
      </w:pPr>
      <w:r>
        <w:rPr>
          <w:b w:val="0"/>
        </w:rPr>
        <w:t>Some thoughts on l</w:t>
      </w:r>
      <w:r w:rsidR="0054471A">
        <w:rPr>
          <w:b w:val="0"/>
        </w:rPr>
        <w:t>ast week</w:t>
      </w:r>
      <w:r>
        <w:rPr>
          <w:b w:val="0"/>
        </w:rPr>
        <w:t>’s events:</w:t>
      </w:r>
      <w:r w:rsidR="0054471A">
        <w:rPr>
          <w:b w:val="0"/>
        </w:rPr>
        <w:t xml:space="preserve"> Feeling some grief. Our democracy is fragile, but it is also resilient. We have an amazing system that can continue, but should not be taken for granted.</w:t>
      </w:r>
    </w:p>
    <w:p w14:paraId="53C78BE6" w14:textId="6DD10E86" w:rsidR="0054471A" w:rsidRDefault="00063403" w:rsidP="0054471A">
      <w:pPr>
        <w:pStyle w:val="ListParagraph"/>
        <w:numPr>
          <w:ilvl w:val="2"/>
          <w:numId w:val="36"/>
        </w:numPr>
        <w:spacing w:before="0" w:after="120" w:line="240" w:lineRule="auto"/>
        <w:contextualSpacing/>
        <w:rPr>
          <w:b w:val="0"/>
        </w:rPr>
      </w:pPr>
      <w:r>
        <w:rPr>
          <w:b w:val="0"/>
        </w:rPr>
        <w:t>W</w:t>
      </w:r>
      <w:r w:rsidR="00135BCA">
        <w:rPr>
          <w:b w:val="0"/>
        </w:rPr>
        <w:t>hat are we grateful for</w:t>
      </w:r>
      <w:r>
        <w:rPr>
          <w:b w:val="0"/>
        </w:rPr>
        <w:t>, particularly as union members</w:t>
      </w:r>
      <w:r w:rsidR="0054471A">
        <w:rPr>
          <w:b w:val="0"/>
        </w:rPr>
        <w:t xml:space="preserve">? Living wages, health care, the ability to collectively bargain. </w:t>
      </w:r>
      <w:r>
        <w:rPr>
          <w:b w:val="0"/>
        </w:rPr>
        <w:t xml:space="preserve">Let’s remember that it </w:t>
      </w:r>
      <w:r w:rsidR="0054471A">
        <w:rPr>
          <w:b w:val="0"/>
        </w:rPr>
        <w:t xml:space="preserve">took a lot of hard work to get </w:t>
      </w:r>
      <w:r>
        <w:rPr>
          <w:b w:val="0"/>
        </w:rPr>
        <w:t>these things that we might now take for granted.</w:t>
      </w:r>
    </w:p>
    <w:p w14:paraId="230A80E2" w14:textId="77777777" w:rsidR="00213196" w:rsidRDefault="0054471A" w:rsidP="0054471A">
      <w:pPr>
        <w:pStyle w:val="ListParagraph"/>
        <w:numPr>
          <w:ilvl w:val="2"/>
          <w:numId w:val="36"/>
        </w:numPr>
        <w:spacing w:before="0" w:after="120" w:line="240" w:lineRule="auto"/>
        <w:contextualSpacing/>
        <w:rPr>
          <w:b w:val="0"/>
        </w:rPr>
      </w:pPr>
      <w:r>
        <w:rPr>
          <w:b w:val="0"/>
        </w:rPr>
        <w:t xml:space="preserve">65% </w:t>
      </w:r>
      <w:r w:rsidR="00213196">
        <w:rPr>
          <w:b w:val="0"/>
        </w:rPr>
        <w:t xml:space="preserve">of Americans </w:t>
      </w:r>
      <w:r>
        <w:rPr>
          <w:b w:val="0"/>
        </w:rPr>
        <w:t xml:space="preserve">in favor of unions at the moment. </w:t>
      </w:r>
    </w:p>
    <w:p w14:paraId="4F0C6BF9" w14:textId="77777777" w:rsidR="00213196" w:rsidRDefault="00213196" w:rsidP="00213196">
      <w:pPr>
        <w:pStyle w:val="ListParagraph"/>
        <w:numPr>
          <w:ilvl w:val="2"/>
          <w:numId w:val="36"/>
        </w:numPr>
        <w:spacing w:before="0" w:after="120" w:line="240" w:lineRule="auto"/>
        <w:contextualSpacing/>
        <w:rPr>
          <w:b w:val="0"/>
        </w:rPr>
      </w:pPr>
      <w:r>
        <w:rPr>
          <w:b w:val="0"/>
        </w:rPr>
        <w:t xml:space="preserve">Incoming U.S. </w:t>
      </w:r>
      <w:r w:rsidR="0054471A">
        <w:rPr>
          <w:b w:val="0"/>
        </w:rPr>
        <w:t>Secretary of Labor has union experience.</w:t>
      </w:r>
    </w:p>
    <w:p w14:paraId="517C4DAB" w14:textId="75724B93" w:rsidR="0054471A" w:rsidRPr="00213196" w:rsidRDefault="00213196" w:rsidP="00213196">
      <w:pPr>
        <w:pStyle w:val="ListParagraph"/>
        <w:numPr>
          <w:ilvl w:val="2"/>
          <w:numId w:val="36"/>
        </w:numPr>
        <w:spacing w:before="0" w:after="120" w:line="240" w:lineRule="auto"/>
        <w:contextualSpacing/>
        <w:rPr>
          <w:b w:val="0"/>
        </w:rPr>
      </w:pPr>
      <w:r>
        <w:rPr>
          <w:b w:val="0"/>
        </w:rPr>
        <w:t>1 out of 2</w:t>
      </w:r>
      <w:r w:rsidR="0054471A" w:rsidRPr="00213196">
        <w:t xml:space="preserve"> </w:t>
      </w:r>
      <w:r w:rsidR="0054471A" w:rsidRPr="00213196">
        <w:rPr>
          <w:b w:val="0"/>
        </w:rPr>
        <w:t xml:space="preserve">people </w:t>
      </w:r>
      <w:r>
        <w:rPr>
          <w:b w:val="0"/>
        </w:rPr>
        <w:t xml:space="preserve">say they </w:t>
      </w:r>
      <w:r w:rsidR="0054471A" w:rsidRPr="00213196">
        <w:rPr>
          <w:b w:val="0"/>
        </w:rPr>
        <w:t>would vote to be a part of a union if they could</w:t>
      </w:r>
      <w:r w:rsidR="0041517C">
        <w:rPr>
          <w:b w:val="0"/>
        </w:rPr>
        <w:t>.</w:t>
      </w:r>
    </w:p>
    <w:p w14:paraId="6F41C0DB" w14:textId="59C8D0E6" w:rsidR="0054471A" w:rsidRDefault="00063403" w:rsidP="0054471A">
      <w:pPr>
        <w:pStyle w:val="ListParagraph"/>
        <w:numPr>
          <w:ilvl w:val="2"/>
          <w:numId w:val="36"/>
        </w:numPr>
        <w:spacing w:before="0" w:after="120" w:line="240" w:lineRule="auto"/>
        <w:contextualSpacing/>
        <w:rPr>
          <w:b w:val="0"/>
        </w:rPr>
      </w:pPr>
      <w:r>
        <w:rPr>
          <w:b w:val="0"/>
        </w:rPr>
        <w:t>Let’s be inspired to</w:t>
      </w:r>
      <w:r w:rsidR="0054471A">
        <w:rPr>
          <w:b w:val="0"/>
        </w:rPr>
        <w:t xml:space="preserve"> continue to work to make our union strong!</w:t>
      </w:r>
    </w:p>
    <w:p w14:paraId="47B3950E" w14:textId="77777777" w:rsidR="007E6FC4" w:rsidRDefault="007E6FC4" w:rsidP="003B091A">
      <w:pPr>
        <w:spacing w:before="240" w:after="0" w:line="240" w:lineRule="auto"/>
        <w:ind w:left="0"/>
        <w:rPr>
          <w:rFonts w:cstheme="minorHAnsi"/>
          <w:b/>
          <w:lang w:val="en"/>
        </w:rPr>
      </w:pPr>
      <w:r w:rsidRPr="002E1CAF">
        <w:rPr>
          <w:rFonts w:cstheme="minorHAnsi"/>
          <w:b/>
          <w:lang w:val="en"/>
        </w:rPr>
        <w:t>Lunch Donation</w:t>
      </w:r>
      <w:r>
        <w:rPr>
          <w:rFonts w:cstheme="minorHAnsi"/>
          <w:b/>
          <w:lang w:val="en"/>
        </w:rPr>
        <w:t xml:space="preserve"> – Liz Pearson</w:t>
      </w:r>
    </w:p>
    <w:p w14:paraId="731A1CF1" w14:textId="320866DD" w:rsidR="00213196" w:rsidRPr="001C0FED" w:rsidRDefault="00213196" w:rsidP="00213196">
      <w:pPr>
        <w:pStyle w:val="ListParagraph"/>
        <w:numPr>
          <w:ilvl w:val="0"/>
          <w:numId w:val="21"/>
        </w:numPr>
        <w:spacing w:before="0" w:after="0" w:line="240" w:lineRule="auto"/>
        <w:rPr>
          <w:rFonts w:ascii="Calibri" w:hAnsi="Calibri"/>
          <w:b w:val="0"/>
        </w:rPr>
      </w:pPr>
      <w:r>
        <w:rPr>
          <w:b w:val="0"/>
          <w:bCs/>
        </w:rPr>
        <w:t xml:space="preserve">Only 5 responses to December so we chose not to </w:t>
      </w:r>
      <w:r w:rsidR="0041517C">
        <w:rPr>
          <w:b w:val="0"/>
          <w:bCs/>
        </w:rPr>
        <w:t>donate in December</w:t>
      </w:r>
    </w:p>
    <w:p w14:paraId="416721E3" w14:textId="4662F6CC" w:rsidR="001C0FED" w:rsidRPr="001C0FED" w:rsidRDefault="0041517C" w:rsidP="004F33CF">
      <w:pPr>
        <w:pStyle w:val="ListParagraph"/>
        <w:numPr>
          <w:ilvl w:val="0"/>
          <w:numId w:val="21"/>
        </w:numPr>
        <w:spacing w:before="0" w:after="0" w:line="240" w:lineRule="auto"/>
        <w:rPr>
          <w:rFonts w:ascii="Calibri" w:hAnsi="Calibri"/>
          <w:b w:val="0"/>
        </w:rPr>
      </w:pPr>
      <w:r>
        <w:rPr>
          <w:b w:val="0"/>
          <w:bCs/>
        </w:rPr>
        <w:t>This month: 134 responses, 3-way tie: $200 to Big Brothers and Sisters</w:t>
      </w:r>
      <w:r w:rsidR="001C0FED">
        <w:rPr>
          <w:b w:val="0"/>
          <w:bCs/>
        </w:rPr>
        <w:t xml:space="preserve">, $150 </w:t>
      </w:r>
      <w:r>
        <w:rPr>
          <w:b w:val="0"/>
          <w:bCs/>
        </w:rPr>
        <w:t xml:space="preserve">to </w:t>
      </w:r>
      <w:proofErr w:type="spellStart"/>
      <w:r w:rsidR="001C0FED">
        <w:rPr>
          <w:b w:val="0"/>
          <w:bCs/>
        </w:rPr>
        <w:t>CornerHouse</w:t>
      </w:r>
      <w:proofErr w:type="spellEnd"/>
      <w:r w:rsidR="001C0FED">
        <w:rPr>
          <w:b w:val="0"/>
          <w:bCs/>
        </w:rPr>
        <w:t xml:space="preserve">, </w:t>
      </w:r>
      <w:r>
        <w:rPr>
          <w:b w:val="0"/>
          <w:bCs/>
        </w:rPr>
        <w:t xml:space="preserve">and </w:t>
      </w:r>
      <w:r w:rsidR="001C0FED">
        <w:rPr>
          <w:b w:val="0"/>
          <w:bCs/>
        </w:rPr>
        <w:t xml:space="preserve">$150 </w:t>
      </w:r>
      <w:r>
        <w:rPr>
          <w:b w:val="0"/>
          <w:bCs/>
        </w:rPr>
        <w:t>to St. Stephe</w:t>
      </w:r>
      <w:r w:rsidR="001C0FED">
        <w:rPr>
          <w:b w:val="0"/>
          <w:bCs/>
        </w:rPr>
        <w:t>n</w:t>
      </w:r>
      <w:r>
        <w:rPr>
          <w:b w:val="0"/>
          <w:bCs/>
        </w:rPr>
        <w:t>’</w:t>
      </w:r>
      <w:r w:rsidR="001C0FED">
        <w:rPr>
          <w:b w:val="0"/>
          <w:bCs/>
        </w:rPr>
        <w:t xml:space="preserve">s in </w:t>
      </w:r>
      <w:proofErr w:type="spellStart"/>
      <w:r w:rsidR="001C0FED">
        <w:rPr>
          <w:b w:val="0"/>
          <w:bCs/>
        </w:rPr>
        <w:t>Mpls</w:t>
      </w:r>
      <w:proofErr w:type="spellEnd"/>
    </w:p>
    <w:p w14:paraId="1FA7E2D8" w14:textId="14F78F18" w:rsidR="0054471A" w:rsidRPr="0041517C" w:rsidRDefault="00781A18" w:rsidP="004F33CF">
      <w:pPr>
        <w:pStyle w:val="ListParagraph"/>
        <w:numPr>
          <w:ilvl w:val="0"/>
          <w:numId w:val="21"/>
        </w:numPr>
        <w:spacing w:before="0" w:after="0" w:line="240" w:lineRule="auto"/>
        <w:rPr>
          <w:rFonts w:ascii="Calibri" w:hAnsi="Calibri"/>
          <w:b w:val="0"/>
        </w:rPr>
      </w:pPr>
      <w:hyperlink r:id="rId9" w:history="1">
        <w:r w:rsidR="0041517C" w:rsidRPr="0041517C">
          <w:rPr>
            <w:rStyle w:val="Hyperlink"/>
            <w:rFonts w:cstheme="minorHAnsi"/>
            <w:b w:val="0"/>
          </w:rPr>
          <w:t>Big Brothers Big Sisters Twin Cities</w:t>
        </w:r>
      </w:hyperlink>
      <w:r w:rsidR="0041517C">
        <w:rPr>
          <w:rFonts w:cstheme="minorHAnsi"/>
          <w:b w:val="0"/>
        </w:rPr>
        <w:t xml:space="preserve"> is a nonprofit that creates and supports mentoring relationships that ignite the power and promise of youth and help all children to achieve their full potential.</w:t>
      </w:r>
    </w:p>
    <w:p w14:paraId="78393D3E" w14:textId="0DC4DC64" w:rsidR="0041517C" w:rsidRPr="0041517C" w:rsidRDefault="00781A18" w:rsidP="004F33CF">
      <w:pPr>
        <w:pStyle w:val="ListParagraph"/>
        <w:numPr>
          <w:ilvl w:val="0"/>
          <w:numId w:val="21"/>
        </w:numPr>
        <w:spacing w:before="0" w:after="0" w:line="240" w:lineRule="auto"/>
        <w:rPr>
          <w:rFonts w:ascii="Calibri" w:hAnsi="Calibri"/>
          <w:b w:val="0"/>
        </w:rPr>
      </w:pPr>
      <w:hyperlink r:id="rId10" w:history="1">
        <w:proofErr w:type="spellStart"/>
        <w:r w:rsidR="0041517C" w:rsidRPr="0041517C">
          <w:rPr>
            <w:rStyle w:val="Hyperlink"/>
            <w:rFonts w:cstheme="minorHAnsi"/>
            <w:b w:val="0"/>
          </w:rPr>
          <w:t>CornerHouse</w:t>
        </w:r>
        <w:proofErr w:type="spellEnd"/>
      </w:hyperlink>
      <w:r w:rsidR="0041517C">
        <w:rPr>
          <w:rFonts w:cstheme="minorHAnsi"/>
          <w:b w:val="0"/>
        </w:rPr>
        <w:t xml:space="preserve"> is an accredited, globally recognized Children’s Advocacy Center, providing services for children and caregivers impacted by child abuse for over 30 years.</w:t>
      </w:r>
    </w:p>
    <w:p w14:paraId="4BA5AD0F" w14:textId="15969038" w:rsidR="00DA47F3" w:rsidRPr="00DA47F3" w:rsidRDefault="00781A18" w:rsidP="00DA47F3">
      <w:pPr>
        <w:pStyle w:val="ListParagraph"/>
        <w:numPr>
          <w:ilvl w:val="0"/>
          <w:numId w:val="21"/>
        </w:numPr>
        <w:spacing w:before="0" w:after="0" w:line="240" w:lineRule="auto"/>
        <w:rPr>
          <w:rStyle w:val="Hyperlink"/>
          <w:rFonts w:ascii="Calibri" w:hAnsi="Calibri"/>
          <w:b w:val="0"/>
          <w:color w:val="auto"/>
          <w:u w:val="none"/>
        </w:rPr>
      </w:pPr>
      <w:hyperlink r:id="rId11" w:history="1">
        <w:r w:rsidR="0041517C" w:rsidRPr="0041517C">
          <w:rPr>
            <w:rStyle w:val="Hyperlink"/>
            <w:rFonts w:cstheme="minorHAnsi"/>
            <w:b w:val="0"/>
          </w:rPr>
          <w:t>St. Stephen’s</w:t>
        </w:r>
      </w:hyperlink>
      <w:r w:rsidR="0041517C">
        <w:rPr>
          <w:rFonts w:cstheme="minorHAnsi"/>
          <w:b w:val="0"/>
        </w:rPr>
        <w:t xml:space="preserve"> has a mission to end homelessness by providing a range of effective programs including street outreach, shelter, and housing. St. Stephen’s programs impacted more than 2,553 single adults and 598 families last year.</w:t>
      </w:r>
    </w:p>
    <w:p w14:paraId="4446B994" w14:textId="77777777" w:rsidR="007E6FC4" w:rsidRDefault="007E6FC4" w:rsidP="00D729D4">
      <w:pPr>
        <w:spacing w:after="0" w:line="240" w:lineRule="auto"/>
        <w:ind w:left="0"/>
        <w:rPr>
          <w:b/>
        </w:rPr>
      </w:pPr>
    </w:p>
    <w:p w14:paraId="4F738974" w14:textId="3BA88A49" w:rsidR="00D729D4" w:rsidRPr="00177A75" w:rsidRDefault="00DA47F3" w:rsidP="00D729D4">
      <w:pPr>
        <w:spacing w:after="0" w:line="240" w:lineRule="auto"/>
        <w:ind w:left="0"/>
        <w:rPr>
          <w:b/>
        </w:rPr>
      </w:pPr>
      <w:r>
        <w:rPr>
          <w:b/>
        </w:rPr>
        <w:t>M</w:t>
      </w:r>
      <w:r w:rsidR="00D729D4" w:rsidRPr="00177A75">
        <w:rPr>
          <w:b/>
        </w:rPr>
        <w:t>eeting agenda</w:t>
      </w:r>
      <w:r w:rsidR="00D729D4">
        <w:rPr>
          <w:b/>
        </w:rPr>
        <w:t xml:space="preserve"> </w:t>
      </w:r>
      <w:r w:rsidR="0021505F">
        <w:rPr>
          <w:b/>
        </w:rPr>
        <w:t>– via</w:t>
      </w:r>
      <w:r w:rsidR="00622FB7">
        <w:rPr>
          <w:b/>
        </w:rPr>
        <w:t xml:space="preserve"> WebEx poll</w:t>
      </w:r>
    </w:p>
    <w:p w14:paraId="5974B034" w14:textId="36E4239D" w:rsidR="00D729D4" w:rsidRDefault="00D729D4" w:rsidP="008B22D4">
      <w:pPr>
        <w:pStyle w:val="ListParagraph"/>
        <w:numPr>
          <w:ilvl w:val="0"/>
          <w:numId w:val="4"/>
        </w:numPr>
        <w:spacing w:before="0" w:after="0" w:line="240" w:lineRule="auto"/>
        <w:rPr>
          <w:rFonts w:cstheme="minorHAnsi"/>
          <w:b w:val="0"/>
        </w:rPr>
      </w:pPr>
      <w:r w:rsidRPr="00AE6639">
        <w:rPr>
          <w:rFonts w:cstheme="minorHAnsi"/>
          <w:b w:val="0"/>
        </w:rPr>
        <w:t>Approved</w:t>
      </w:r>
    </w:p>
    <w:p w14:paraId="7A6032A6" w14:textId="0B602362" w:rsidR="006C4069" w:rsidRDefault="006C4069" w:rsidP="006C4069">
      <w:pPr>
        <w:spacing w:after="0" w:line="240" w:lineRule="auto"/>
        <w:ind w:left="0"/>
        <w:rPr>
          <w:rFonts w:cstheme="minorHAnsi"/>
        </w:rPr>
      </w:pPr>
    </w:p>
    <w:p w14:paraId="0A5BFFE9" w14:textId="25B39669" w:rsidR="00EF2164" w:rsidRPr="000E063B" w:rsidRDefault="00EF2164" w:rsidP="00EF2164">
      <w:pPr>
        <w:spacing w:after="0" w:line="240" w:lineRule="auto"/>
        <w:ind w:left="0"/>
        <w:contextualSpacing/>
        <w:rPr>
          <w:b/>
        </w:rPr>
      </w:pPr>
      <w:r>
        <w:rPr>
          <w:b/>
        </w:rPr>
        <w:t xml:space="preserve">Update from our </w:t>
      </w:r>
      <w:r w:rsidRPr="000E063B">
        <w:rPr>
          <w:b/>
        </w:rPr>
        <w:t xml:space="preserve">Negotiations </w:t>
      </w:r>
      <w:r>
        <w:rPr>
          <w:b/>
        </w:rPr>
        <w:t>Representative</w:t>
      </w:r>
      <w:r w:rsidRPr="000E063B">
        <w:rPr>
          <w:b/>
        </w:rPr>
        <w:t xml:space="preserve"> –</w:t>
      </w:r>
      <w:r>
        <w:rPr>
          <w:b/>
        </w:rPr>
        <w:t xml:space="preserve"> </w:t>
      </w:r>
      <w:r w:rsidRPr="000E063B">
        <w:rPr>
          <w:b/>
        </w:rPr>
        <w:t xml:space="preserve">Christine Retkwa </w:t>
      </w:r>
    </w:p>
    <w:p w14:paraId="70A2239E" w14:textId="2A109ADF" w:rsidR="0054471A" w:rsidRPr="00340ECC" w:rsidRDefault="0054471A" w:rsidP="00D90D06">
      <w:pPr>
        <w:pStyle w:val="ListParagraph"/>
        <w:numPr>
          <w:ilvl w:val="0"/>
          <w:numId w:val="26"/>
        </w:numPr>
        <w:spacing w:before="0" w:after="0" w:line="240" w:lineRule="auto"/>
        <w:rPr>
          <w:rFonts w:ascii="Calibri" w:hAnsi="Calibri"/>
          <w:b w:val="0"/>
          <w:sz w:val="22"/>
          <w:szCs w:val="22"/>
        </w:rPr>
      </w:pPr>
      <w:r w:rsidRPr="00340ECC">
        <w:rPr>
          <w:b w:val="0"/>
        </w:rPr>
        <w:t>Negotiations committee is fired up</w:t>
      </w:r>
      <w:r w:rsidR="00340ECC" w:rsidRPr="00340ECC">
        <w:rPr>
          <w:b w:val="0"/>
        </w:rPr>
        <w:t>!</w:t>
      </w:r>
      <w:r w:rsidR="00340ECC">
        <w:rPr>
          <w:b w:val="0"/>
        </w:rPr>
        <w:t xml:space="preserve"> </w:t>
      </w:r>
    </w:p>
    <w:p w14:paraId="72DF15D6" w14:textId="78DFA7E2" w:rsidR="0054471A" w:rsidRPr="0054471A" w:rsidRDefault="0017525F" w:rsidP="00EF2164">
      <w:pPr>
        <w:pStyle w:val="ListParagraph"/>
        <w:numPr>
          <w:ilvl w:val="0"/>
          <w:numId w:val="26"/>
        </w:numPr>
        <w:spacing w:before="0" w:after="0" w:line="240" w:lineRule="auto"/>
        <w:rPr>
          <w:rFonts w:ascii="Calibri" w:hAnsi="Calibri"/>
          <w:b w:val="0"/>
          <w:sz w:val="22"/>
          <w:szCs w:val="22"/>
        </w:rPr>
      </w:pPr>
      <w:r>
        <w:rPr>
          <w:b w:val="0"/>
        </w:rPr>
        <w:t>Christine d</w:t>
      </w:r>
      <w:r w:rsidR="0054471A">
        <w:rPr>
          <w:b w:val="0"/>
        </w:rPr>
        <w:t>eeply appreciate</w:t>
      </w:r>
      <w:r>
        <w:rPr>
          <w:b w:val="0"/>
        </w:rPr>
        <w:t>s everyone who took the time to fill out the survey about negotiations and our contract</w:t>
      </w:r>
      <w:r w:rsidR="0054471A">
        <w:rPr>
          <w:b w:val="0"/>
        </w:rPr>
        <w:t xml:space="preserve">. Christine read through all 260 responses from 2101. It was an honor to hear people’s thoughts. </w:t>
      </w:r>
    </w:p>
    <w:p w14:paraId="46736083" w14:textId="492FD6AC" w:rsidR="0017525F" w:rsidRPr="0017525F" w:rsidRDefault="0017525F" w:rsidP="0017525F">
      <w:pPr>
        <w:pStyle w:val="ListParagraph"/>
        <w:numPr>
          <w:ilvl w:val="0"/>
          <w:numId w:val="26"/>
        </w:numPr>
        <w:spacing w:before="0" w:after="0" w:line="240" w:lineRule="auto"/>
        <w:rPr>
          <w:rFonts w:ascii="Calibri" w:hAnsi="Calibri"/>
          <w:b w:val="0"/>
          <w:sz w:val="22"/>
          <w:szCs w:val="22"/>
        </w:rPr>
      </w:pPr>
      <w:r>
        <w:rPr>
          <w:b w:val="0"/>
        </w:rPr>
        <w:t>The committee will now be having 7 day-</w:t>
      </w:r>
      <w:r w:rsidRPr="00340ECC">
        <w:rPr>
          <w:b w:val="0"/>
        </w:rPr>
        <w:t xml:space="preserve">long meetings over the next </w:t>
      </w:r>
      <w:r>
        <w:rPr>
          <w:b w:val="0"/>
        </w:rPr>
        <w:t>2</w:t>
      </w:r>
      <w:r w:rsidRPr="00340ECC">
        <w:rPr>
          <w:b w:val="0"/>
        </w:rPr>
        <w:t xml:space="preserve"> months</w:t>
      </w:r>
      <w:r>
        <w:rPr>
          <w:b w:val="0"/>
        </w:rPr>
        <w:t xml:space="preserve"> to work to create themes from what they have heard from people. Some emerging themes so far:</w:t>
      </w:r>
    </w:p>
    <w:p w14:paraId="4B4B684A" w14:textId="11D5F8BE" w:rsidR="0017525F" w:rsidRPr="0017525F" w:rsidRDefault="0017525F" w:rsidP="0017525F">
      <w:pPr>
        <w:pStyle w:val="ListParagraph"/>
        <w:numPr>
          <w:ilvl w:val="1"/>
          <w:numId w:val="26"/>
        </w:numPr>
        <w:spacing w:before="0" w:after="0" w:line="240" w:lineRule="auto"/>
        <w:rPr>
          <w:rFonts w:ascii="Calibri" w:hAnsi="Calibri"/>
          <w:b w:val="0"/>
          <w:sz w:val="22"/>
          <w:szCs w:val="22"/>
        </w:rPr>
      </w:pPr>
      <w:r>
        <w:rPr>
          <w:b w:val="0"/>
        </w:rPr>
        <w:t>Health care costs and wages (while recognizing the budget situation)</w:t>
      </w:r>
      <w:r w:rsidR="00CD00D4">
        <w:rPr>
          <w:b w:val="0"/>
        </w:rPr>
        <w:t>.</w:t>
      </w:r>
    </w:p>
    <w:p w14:paraId="0675476B" w14:textId="6456FFB7" w:rsidR="00EF2164" w:rsidRPr="00CD00D4" w:rsidRDefault="0017525F" w:rsidP="00CD00D4">
      <w:pPr>
        <w:pStyle w:val="ListParagraph"/>
        <w:numPr>
          <w:ilvl w:val="1"/>
          <w:numId w:val="26"/>
        </w:numPr>
        <w:spacing w:before="0" w:after="0" w:line="240" w:lineRule="auto"/>
        <w:rPr>
          <w:rFonts w:ascii="Calibri" w:hAnsi="Calibri"/>
          <w:b w:val="0"/>
          <w:sz w:val="22"/>
          <w:szCs w:val="22"/>
        </w:rPr>
      </w:pPr>
      <w:r>
        <w:rPr>
          <w:b w:val="0"/>
        </w:rPr>
        <w:lastRenderedPageBreak/>
        <w:t xml:space="preserve">Flexible working arrangements for work/life balance- </w:t>
      </w:r>
      <w:r w:rsidR="00CD00D4" w:rsidRPr="00CD00D4">
        <w:rPr>
          <w:b w:val="0"/>
        </w:rPr>
        <w:t xml:space="preserve">so that you can </w:t>
      </w:r>
      <w:r w:rsidR="005A38C5" w:rsidRPr="00CD00D4">
        <w:rPr>
          <w:b w:val="0"/>
        </w:rPr>
        <w:t xml:space="preserve">be productive for the hours of the days that work for you. </w:t>
      </w:r>
    </w:p>
    <w:p w14:paraId="0B2E2C1C" w14:textId="5AFA2C87" w:rsidR="005A38C5" w:rsidRPr="00C630C6" w:rsidRDefault="005A38C5" w:rsidP="00EF2164">
      <w:pPr>
        <w:pStyle w:val="ListParagraph"/>
        <w:numPr>
          <w:ilvl w:val="0"/>
          <w:numId w:val="26"/>
        </w:numPr>
        <w:spacing w:before="0" w:after="0" w:line="240" w:lineRule="auto"/>
        <w:rPr>
          <w:rFonts w:ascii="Calibri" w:hAnsi="Calibri"/>
          <w:b w:val="0"/>
          <w:sz w:val="22"/>
          <w:szCs w:val="22"/>
        </w:rPr>
      </w:pPr>
      <w:r>
        <w:rPr>
          <w:b w:val="0"/>
        </w:rPr>
        <w:t>S</w:t>
      </w:r>
      <w:r w:rsidR="00B074B1">
        <w:rPr>
          <w:b w:val="0"/>
        </w:rPr>
        <w:t>ome ideas and concerns</w:t>
      </w:r>
      <w:r>
        <w:rPr>
          <w:b w:val="0"/>
        </w:rPr>
        <w:t xml:space="preserve"> are hard to put into contract language</w:t>
      </w:r>
      <w:r w:rsidR="00CD00D4">
        <w:rPr>
          <w:b w:val="0"/>
        </w:rPr>
        <w:t>,</w:t>
      </w:r>
      <w:r>
        <w:rPr>
          <w:b w:val="0"/>
        </w:rPr>
        <w:t xml:space="preserve"> but </w:t>
      </w:r>
      <w:r w:rsidR="00CD00D4">
        <w:rPr>
          <w:b w:val="0"/>
        </w:rPr>
        <w:t xml:space="preserve">the Negotiations Committee and other MAPE leaders are </w:t>
      </w:r>
      <w:r>
        <w:rPr>
          <w:b w:val="0"/>
        </w:rPr>
        <w:t>thinking of ways to bring these concerns into the process</w:t>
      </w:r>
      <w:r w:rsidR="00CD00D4">
        <w:rPr>
          <w:b w:val="0"/>
        </w:rPr>
        <w:t>- for instance, through Meet and Confer</w:t>
      </w:r>
    </w:p>
    <w:p w14:paraId="5B689D00" w14:textId="5FD494A2" w:rsidR="00EF2164" w:rsidRDefault="00B074B1" w:rsidP="00EF2164">
      <w:pPr>
        <w:pStyle w:val="ListParagraph"/>
        <w:numPr>
          <w:ilvl w:val="0"/>
          <w:numId w:val="26"/>
        </w:numPr>
        <w:spacing w:before="0" w:after="0" w:line="240" w:lineRule="auto"/>
        <w:rPr>
          <w:b w:val="0"/>
        </w:rPr>
      </w:pPr>
      <w:r>
        <w:rPr>
          <w:b w:val="0"/>
        </w:rPr>
        <w:t>Planning a c</w:t>
      </w:r>
      <w:r w:rsidR="005A38C5">
        <w:rPr>
          <w:b w:val="0"/>
        </w:rPr>
        <w:t xml:space="preserve">all to action- </w:t>
      </w:r>
      <w:r>
        <w:rPr>
          <w:b w:val="0"/>
        </w:rPr>
        <w:t>stay tuned! Likely will be c</w:t>
      </w:r>
      <w:r w:rsidR="005A38C5">
        <w:rPr>
          <w:b w:val="0"/>
        </w:rPr>
        <w:t>ommun</w:t>
      </w:r>
      <w:r>
        <w:rPr>
          <w:b w:val="0"/>
        </w:rPr>
        <w:t>icating with elected officials in some way.</w:t>
      </w:r>
    </w:p>
    <w:p w14:paraId="360510A8" w14:textId="4B8E13E3" w:rsidR="005A38C5" w:rsidRDefault="00B074B1" w:rsidP="005A38C5">
      <w:pPr>
        <w:pStyle w:val="ListParagraph"/>
        <w:numPr>
          <w:ilvl w:val="0"/>
          <w:numId w:val="26"/>
        </w:numPr>
        <w:spacing w:before="0" w:after="0" w:line="240" w:lineRule="auto"/>
        <w:rPr>
          <w:b w:val="0"/>
        </w:rPr>
      </w:pPr>
      <w:r>
        <w:rPr>
          <w:b w:val="0"/>
        </w:rPr>
        <w:t>If</w:t>
      </w:r>
      <w:r w:rsidR="005A38C5">
        <w:rPr>
          <w:b w:val="0"/>
        </w:rPr>
        <w:t xml:space="preserve"> it matters to you what the </w:t>
      </w:r>
      <w:r>
        <w:rPr>
          <w:b w:val="0"/>
        </w:rPr>
        <w:t>contract</w:t>
      </w:r>
      <w:r w:rsidR="005A38C5">
        <w:rPr>
          <w:b w:val="0"/>
        </w:rPr>
        <w:t xml:space="preserve"> looks like, what you w</w:t>
      </w:r>
      <w:r>
        <w:rPr>
          <w:b w:val="0"/>
        </w:rPr>
        <w:t>ant your work life to look like-</w:t>
      </w:r>
      <w:r w:rsidR="005A38C5">
        <w:rPr>
          <w:b w:val="0"/>
        </w:rPr>
        <w:t xml:space="preserve"> you need to be vocal and participate, because that is what makes a difference. This is not a </w:t>
      </w:r>
      <w:r>
        <w:rPr>
          <w:b w:val="0"/>
        </w:rPr>
        <w:t>time</w:t>
      </w:r>
      <w:r w:rsidR="005A38C5">
        <w:rPr>
          <w:b w:val="0"/>
        </w:rPr>
        <w:t xml:space="preserve"> to take things for granted.</w:t>
      </w:r>
    </w:p>
    <w:p w14:paraId="20EC937E" w14:textId="6782C1E7" w:rsidR="005A38C5" w:rsidRPr="005A38C5" w:rsidRDefault="00B074B1" w:rsidP="007B7D53">
      <w:pPr>
        <w:pStyle w:val="ListParagraph"/>
        <w:numPr>
          <w:ilvl w:val="0"/>
          <w:numId w:val="26"/>
        </w:numPr>
        <w:spacing w:before="0" w:after="0" w:line="240" w:lineRule="auto"/>
        <w:rPr>
          <w:b w:val="0"/>
        </w:rPr>
      </w:pPr>
      <w:r>
        <w:rPr>
          <w:b w:val="0"/>
        </w:rPr>
        <w:t>One way you can participate and make your voice heard is to become a member! The more members we have, the better our bargaining power will be.</w:t>
      </w:r>
      <w:r w:rsidR="007B7D53">
        <w:rPr>
          <w:b w:val="0"/>
        </w:rPr>
        <w:t xml:space="preserve"> </w:t>
      </w:r>
      <w:r w:rsidR="00CE0C61">
        <w:rPr>
          <w:b w:val="0"/>
        </w:rPr>
        <w:t xml:space="preserve">You also need to be a member in order to vote on our contract. </w:t>
      </w:r>
      <w:r w:rsidR="007B7D53">
        <w:rPr>
          <w:b w:val="0"/>
        </w:rPr>
        <w:t xml:space="preserve">You can sign up to be a member here: </w:t>
      </w:r>
      <w:hyperlink r:id="rId12" w:history="1">
        <w:r w:rsidR="007B7D53" w:rsidRPr="00D4565D">
          <w:rPr>
            <w:rStyle w:val="Hyperlink"/>
            <w:b w:val="0"/>
          </w:rPr>
          <w:t>https://mape.org/join-mape</w:t>
        </w:r>
      </w:hyperlink>
      <w:r w:rsidR="007B7D53">
        <w:rPr>
          <w:b w:val="0"/>
        </w:rPr>
        <w:t xml:space="preserve">. </w:t>
      </w:r>
    </w:p>
    <w:p w14:paraId="7E19A13E" w14:textId="4C110F2E" w:rsidR="00EF2164" w:rsidRPr="00C630C6" w:rsidRDefault="00EF2164" w:rsidP="00EF2164">
      <w:pPr>
        <w:pStyle w:val="ListParagraph"/>
        <w:numPr>
          <w:ilvl w:val="0"/>
          <w:numId w:val="26"/>
        </w:numPr>
        <w:spacing w:before="0" w:after="0" w:line="240" w:lineRule="auto"/>
        <w:contextualSpacing/>
        <w:rPr>
          <w:b w:val="0"/>
        </w:rPr>
      </w:pPr>
      <w:r w:rsidRPr="00C630C6">
        <w:rPr>
          <w:u w:val="single"/>
        </w:rPr>
        <w:t>Action:</w:t>
      </w:r>
      <w:r w:rsidRPr="00C630C6">
        <w:t xml:space="preserve"> </w:t>
      </w:r>
      <w:r w:rsidR="00B074B1">
        <w:rPr>
          <w:b w:val="0"/>
        </w:rPr>
        <w:t>Be ready for a contract action coming soon!</w:t>
      </w:r>
    </w:p>
    <w:p w14:paraId="2CAF60BE" w14:textId="25C0B813" w:rsidR="005A38C5" w:rsidRPr="005A38C5" w:rsidRDefault="00EF2164" w:rsidP="005A38C5">
      <w:pPr>
        <w:pStyle w:val="ListParagraph"/>
        <w:numPr>
          <w:ilvl w:val="0"/>
          <w:numId w:val="26"/>
        </w:numPr>
        <w:spacing w:before="0" w:after="0" w:line="240" w:lineRule="auto"/>
        <w:contextualSpacing/>
        <w:rPr>
          <w:b w:val="0"/>
        </w:rPr>
      </w:pPr>
      <w:r w:rsidRPr="00C630C6">
        <w:rPr>
          <w:u w:val="single"/>
        </w:rPr>
        <w:t>Contact:</w:t>
      </w:r>
      <w:r w:rsidRPr="00C630C6">
        <w:rPr>
          <w:b w:val="0"/>
        </w:rPr>
        <w:t xml:space="preserve"> Negotiations Rep Christine Retkwa (</w:t>
      </w:r>
      <w:hyperlink r:id="rId13" w:history="1">
        <w:r w:rsidRPr="00C630C6">
          <w:rPr>
            <w:rStyle w:val="Hyperlink"/>
            <w:b w:val="0"/>
          </w:rPr>
          <w:t>christine.retkwa@state.mn.us</w:t>
        </w:r>
      </w:hyperlink>
      <w:r>
        <w:rPr>
          <w:b w:val="0"/>
        </w:rPr>
        <w:t>)</w:t>
      </w:r>
    </w:p>
    <w:p w14:paraId="0A4C4066" w14:textId="77777777" w:rsidR="00EF2164" w:rsidRDefault="00EF2164" w:rsidP="003C08DF">
      <w:pPr>
        <w:spacing w:after="0" w:line="240" w:lineRule="auto"/>
        <w:ind w:hanging="187"/>
        <w:rPr>
          <w:b/>
        </w:rPr>
      </w:pPr>
    </w:p>
    <w:p w14:paraId="1E4912AF" w14:textId="5BD5E4C6" w:rsidR="00AD0422" w:rsidRPr="008D22E4" w:rsidRDefault="00AD0422" w:rsidP="00356F3A">
      <w:pPr>
        <w:spacing w:after="0" w:line="240" w:lineRule="auto"/>
        <w:ind w:left="0"/>
        <w:contextualSpacing/>
        <w:rPr>
          <w:b/>
        </w:rPr>
      </w:pPr>
      <w:r>
        <w:rPr>
          <w:b/>
        </w:rPr>
        <w:t>Update from our Statewide Organizing Council –</w:t>
      </w:r>
      <w:r w:rsidR="005A38C5">
        <w:rPr>
          <w:b/>
        </w:rPr>
        <w:t xml:space="preserve"> </w:t>
      </w:r>
      <w:r>
        <w:rPr>
          <w:b/>
        </w:rPr>
        <w:t>Lauren Siegel</w:t>
      </w:r>
    </w:p>
    <w:p w14:paraId="7D365757" w14:textId="77777777" w:rsidR="005A38C5" w:rsidRPr="005A38C5" w:rsidRDefault="00FB3E68" w:rsidP="00356F3A">
      <w:pPr>
        <w:pStyle w:val="ListParagraph"/>
        <w:numPr>
          <w:ilvl w:val="0"/>
          <w:numId w:val="40"/>
        </w:numPr>
        <w:spacing w:before="0" w:after="0" w:line="240" w:lineRule="auto"/>
        <w:rPr>
          <w:rFonts w:ascii="Calibri" w:hAnsi="Calibri"/>
          <w:b w:val="0"/>
          <w:sz w:val="22"/>
          <w:szCs w:val="22"/>
        </w:rPr>
      </w:pPr>
      <w:r w:rsidRPr="00356F3A">
        <w:rPr>
          <w:b w:val="0"/>
        </w:rPr>
        <w:t xml:space="preserve">New </w:t>
      </w:r>
      <w:r w:rsidR="00356F3A" w:rsidRPr="00356F3A">
        <w:rPr>
          <w:b w:val="0"/>
        </w:rPr>
        <w:t xml:space="preserve">MAPE’s statewide membership numbers </w:t>
      </w:r>
      <w:r w:rsidR="005A38C5">
        <w:rPr>
          <w:b w:val="0"/>
        </w:rPr>
        <w:t xml:space="preserve">are down since </w:t>
      </w:r>
      <w:r w:rsidR="00356F3A" w:rsidRPr="00356F3A">
        <w:rPr>
          <w:b w:val="0"/>
        </w:rPr>
        <w:t>of March of 2020. Analysis suggests it is because of a co</w:t>
      </w:r>
      <w:r w:rsidR="00356F3A">
        <w:rPr>
          <w:b w:val="0"/>
        </w:rPr>
        <w:t>mbination of reduced hiring/</w:t>
      </w:r>
      <w:r w:rsidR="00356F3A" w:rsidRPr="00356F3A">
        <w:rPr>
          <w:b w:val="0"/>
        </w:rPr>
        <w:t xml:space="preserve">hiring freeze and needing to modify how we are recruiting members, </w:t>
      </w:r>
      <w:r w:rsidR="005A38C5">
        <w:rPr>
          <w:b w:val="0"/>
        </w:rPr>
        <w:t>given the increase in telework.</w:t>
      </w:r>
    </w:p>
    <w:p w14:paraId="36017CE1" w14:textId="4822E19E" w:rsidR="00356F3A" w:rsidRPr="00356F3A" w:rsidRDefault="00356F3A" w:rsidP="00356F3A">
      <w:pPr>
        <w:pStyle w:val="ListParagraph"/>
        <w:numPr>
          <w:ilvl w:val="0"/>
          <w:numId w:val="40"/>
        </w:numPr>
        <w:spacing w:before="0" w:after="0" w:line="240" w:lineRule="auto"/>
        <w:rPr>
          <w:rFonts w:ascii="Calibri" w:hAnsi="Calibri"/>
          <w:b w:val="0"/>
          <w:sz w:val="22"/>
          <w:szCs w:val="22"/>
        </w:rPr>
      </w:pPr>
      <w:r w:rsidRPr="00356F3A">
        <w:rPr>
          <w:b w:val="0"/>
        </w:rPr>
        <w:t>The declining membership numbers are not because of telework, since we can still reach one another, we just need to find new ways to recruit members, given telework. The good news is with some effort we can increase our membership numbers to a point even better than where they were in March of 2020!</w:t>
      </w:r>
    </w:p>
    <w:p w14:paraId="5D5DC1E1" w14:textId="412D89FE" w:rsidR="00AD0422" w:rsidRPr="00356F3A" w:rsidRDefault="00356F3A" w:rsidP="00B074B1">
      <w:pPr>
        <w:pStyle w:val="ListParagraph"/>
        <w:numPr>
          <w:ilvl w:val="0"/>
          <w:numId w:val="40"/>
        </w:numPr>
        <w:spacing w:before="0" w:after="0" w:line="240" w:lineRule="auto"/>
        <w:rPr>
          <w:rFonts w:ascii="Calibri" w:hAnsi="Calibri"/>
          <w:b w:val="0"/>
          <w:sz w:val="22"/>
          <w:szCs w:val="22"/>
        </w:rPr>
      </w:pPr>
      <w:r w:rsidRPr="00356F3A">
        <w:rPr>
          <w:b w:val="0"/>
        </w:rPr>
        <w:t>The Organizing Council is hosting a membership re</w:t>
      </w:r>
      <w:r>
        <w:rPr>
          <w:b w:val="0"/>
        </w:rPr>
        <w:t>cruitment training on Thursday,</w:t>
      </w:r>
      <w:r w:rsidR="00B074B1">
        <w:rPr>
          <w:b w:val="0"/>
        </w:rPr>
        <w:t xml:space="preserve"> </w:t>
      </w:r>
      <w:r>
        <w:rPr>
          <w:b w:val="0"/>
        </w:rPr>
        <w:t>January 14 at 12:00 p.m.</w:t>
      </w:r>
      <w:r w:rsidRPr="00356F3A">
        <w:rPr>
          <w:b w:val="0"/>
        </w:rPr>
        <w:t xml:space="preserve"> to train MAPE leaders on how to have membership recruitment conversations and to pick a date for their local to host a membership recruitment “phone bank” to occur the first week of February. During local 2101’s event, we will call people who are not yet a member and have been at the state for 2 years or less. If you would like to attend the training on Thursday or participate in the effort the first week of February, please contact Lauren</w:t>
      </w:r>
      <w:r>
        <w:rPr>
          <w:b w:val="0"/>
        </w:rPr>
        <w:t>!</w:t>
      </w:r>
      <w:r w:rsidR="00FF09A5">
        <w:rPr>
          <w:b w:val="0"/>
        </w:rPr>
        <w:t xml:space="preserve"> The phone bank will be one two-hour block of time, right after work, on a day the first week of February. </w:t>
      </w:r>
    </w:p>
    <w:p w14:paraId="7D83C25C" w14:textId="62625B96" w:rsidR="00356F3A" w:rsidRPr="00356F3A" w:rsidRDefault="00356F3A" w:rsidP="00356F3A">
      <w:pPr>
        <w:pStyle w:val="ListParagraph"/>
        <w:numPr>
          <w:ilvl w:val="0"/>
          <w:numId w:val="40"/>
        </w:numPr>
        <w:spacing w:before="0" w:after="0" w:line="240" w:lineRule="auto"/>
        <w:rPr>
          <w:rFonts w:ascii="Calibri" w:hAnsi="Calibri"/>
          <w:b w:val="0"/>
          <w:sz w:val="22"/>
          <w:szCs w:val="22"/>
        </w:rPr>
      </w:pPr>
      <w:r w:rsidRPr="00356F3A">
        <w:rPr>
          <w:b w:val="0"/>
        </w:rPr>
        <w:t xml:space="preserve">Special shout-out - Our local was the first to have all local (and statewide) officers register for Thursday’s training. Our local officers rock </w:t>
      </w:r>
      <w:r w:rsidRPr="00356F3A">
        <w:rPr>
          <w:rFonts w:ascii="Wingdings" w:hAnsi="Wingdings"/>
          <w:b w:val="0"/>
        </w:rPr>
        <w:t></w:t>
      </w:r>
    </w:p>
    <w:p w14:paraId="469935F9" w14:textId="77777777" w:rsidR="00356F3A" w:rsidRDefault="00AD0422" w:rsidP="00AD0422">
      <w:pPr>
        <w:pStyle w:val="ListParagraph"/>
        <w:numPr>
          <w:ilvl w:val="0"/>
          <w:numId w:val="20"/>
        </w:numPr>
        <w:spacing w:before="0" w:after="0" w:line="240" w:lineRule="auto"/>
        <w:contextualSpacing/>
        <w:rPr>
          <w:b w:val="0"/>
        </w:rPr>
      </w:pPr>
      <w:r w:rsidRPr="00FB3E68">
        <w:rPr>
          <w:u w:val="single"/>
        </w:rPr>
        <w:t>Action:</w:t>
      </w:r>
      <w:r w:rsidRPr="00FB3E68">
        <w:rPr>
          <w:b w:val="0"/>
        </w:rPr>
        <w:t xml:space="preserve"> </w:t>
      </w:r>
    </w:p>
    <w:p w14:paraId="70E3B22C" w14:textId="6E1EA41F" w:rsidR="00AD0422" w:rsidRDefault="00356F3A" w:rsidP="00356F3A">
      <w:pPr>
        <w:pStyle w:val="ListParagraph"/>
        <w:numPr>
          <w:ilvl w:val="1"/>
          <w:numId w:val="20"/>
        </w:numPr>
        <w:spacing w:before="0" w:after="0" w:line="240" w:lineRule="auto"/>
        <w:contextualSpacing/>
        <w:rPr>
          <w:b w:val="0"/>
        </w:rPr>
      </w:pPr>
      <w:r>
        <w:rPr>
          <w:b w:val="0"/>
        </w:rPr>
        <w:t>Attend the membership recruitment training on Thursday, January 14</w:t>
      </w:r>
      <w:r w:rsidR="00B074B1">
        <w:rPr>
          <w:b w:val="0"/>
        </w:rPr>
        <w:t>.</w:t>
      </w:r>
    </w:p>
    <w:p w14:paraId="11625B0B" w14:textId="2B2A15D0" w:rsidR="00356F3A" w:rsidRPr="00FB3E68" w:rsidRDefault="00356F3A" w:rsidP="00356F3A">
      <w:pPr>
        <w:pStyle w:val="ListParagraph"/>
        <w:numPr>
          <w:ilvl w:val="1"/>
          <w:numId w:val="20"/>
        </w:numPr>
        <w:spacing w:before="0" w:after="0" w:line="240" w:lineRule="auto"/>
        <w:contextualSpacing/>
        <w:rPr>
          <w:b w:val="0"/>
        </w:rPr>
      </w:pPr>
      <w:r>
        <w:rPr>
          <w:b w:val="0"/>
        </w:rPr>
        <w:t>Participate in the membership recruitment effort the first week of February</w:t>
      </w:r>
      <w:r w:rsidR="00B074B1">
        <w:rPr>
          <w:b w:val="0"/>
        </w:rPr>
        <w:t>.</w:t>
      </w:r>
    </w:p>
    <w:p w14:paraId="6A372F3A" w14:textId="39A773DB" w:rsidR="00AD0422" w:rsidRPr="00FB3E68" w:rsidRDefault="00AD0422" w:rsidP="00AD0422">
      <w:pPr>
        <w:pStyle w:val="ListParagraph"/>
        <w:numPr>
          <w:ilvl w:val="0"/>
          <w:numId w:val="20"/>
        </w:numPr>
        <w:spacing w:before="0" w:after="0" w:line="240" w:lineRule="auto"/>
        <w:contextualSpacing/>
        <w:rPr>
          <w:b w:val="0"/>
        </w:rPr>
      </w:pPr>
      <w:r w:rsidRPr="00FB3E68">
        <w:rPr>
          <w:u w:val="single"/>
        </w:rPr>
        <w:t>Contact:</w:t>
      </w:r>
      <w:r w:rsidRPr="00FB3E68">
        <w:rPr>
          <w:b w:val="0"/>
        </w:rPr>
        <w:t xml:space="preserve"> Lauren Siegel (</w:t>
      </w:r>
      <w:hyperlink r:id="rId14" w:history="1">
        <w:r w:rsidR="00356F3A" w:rsidRPr="004A6B78">
          <w:rPr>
            <w:rStyle w:val="Hyperlink"/>
            <w:b w:val="0"/>
          </w:rPr>
          <w:t>lauren.siegel@state.mn.us</w:t>
        </w:r>
      </w:hyperlink>
      <w:r w:rsidRPr="00FB3E68">
        <w:rPr>
          <w:b w:val="0"/>
        </w:rPr>
        <w:t xml:space="preserve">) </w:t>
      </w:r>
      <w:r w:rsidR="00356F3A">
        <w:rPr>
          <w:b w:val="0"/>
        </w:rPr>
        <w:t xml:space="preserve"> </w:t>
      </w:r>
    </w:p>
    <w:p w14:paraId="2BEEB86F" w14:textId="77777777" w:rsidR="00FE78EC" w:rsidRDefault="00FE78EC" w:rsidP="00AD0422">
      <w:pPr>
        <w:spacing w:after="0" w:line="240" w:lineRule="auto"/>
        <w:ind w:left="0"/>
        <w:contextualSpacing/>
        <w:rPr>
          <w:b/>
        </w:rPr>
      </w:pPr>
    </w:p>
    <w:p w14:paraId="6F0C1653" w14:textId="20605D79" w:rsidR="00AD0422" w:rsidRPr="00487930" w:rsidRDefault="00AD0422" w:rsidP="00AD0422">
      <w:pPr>
        <w:spacing w:after="0" w:line="240" w:lineRule="auto"/>
        <w:ind w:left="0"/>
        <w:contextualSpacing/>
        <w:rPr>
          <w:b/>
        </w:rPr>
      </w:pPr>
      <w:r w:rsidRPr="00487930">
        <w:rPr>
          <w:b/>
        </w:rPr>
        <w:t>Update from our Statewide Political Council – Nicole Juan</w:t>
      </w:r>
    </w:p>
    <w:p w14:paraId="2581A21C" w14:textId="0C48BDCB" w:rsidR="00AD0422" w:rsidRDefault="00FB3E68" w:rsidP="00CF5FA3">
      <w:pPr>
        <w:pStyle w:val="ListParagraph"/>
        <w:numPr>
          <w:ilvl w:val="0"/>
          <w:numId w:val="35"/>
        </w:numPr>
        <w:spacing w:before="0" w:after="0" w:line="240" w:lineRule="auto"/>
        <w:contextualSpacing/>
        <w:rPr>
          <w:b w:val="0"/>
        </w:rPr>
      </w:pPr>
      <w:r>
        <w:rPr>
          <w:b w:val="0"/>
        </w:rPr>
        <w:t xml:space="preserve">The Political Council </w:t>
      </w:r>
      <w:r w:rsidR="00CF5FA3">
        <w:rPr>
          <w:b w:val="0"/>
        </w:rPr>
        <w:t>has been meeting regularly over the last month</w:t>
      </w:r>
      <w:r w:rsidR="008D557C">
        <w:rPr>
          <w:b w:val="0"/>
        </w:rPr>
        <w:t xml:space="preserve"> to prepare for the 2021 legislative session which is now in full virtual swing.</w:t>
      </w:r>
    </w:p>
    <w:p w14:paraId="486922E5" w14:textId="77777777" w:rsidR="008D557C" w:rsidRDefault="00CF5FA3" w:rsidP="008D557C">
      <w:pPr>
        <w:pStyle w:val="ListParagraph"/>
        <w:numPr>
          <w:ilvl w:val="0"/>
          <w:numId w:val="35"/>
        </w:numPr>
        <w:spacing w:before="0" w:after="0" w:line="240" w:lineRule="auto"/>
        <w:contextualSpacing/>
        <w:rPr>
          <w:b w:val="0"/>
        </w:rPr>
      </w:pPr>
      <w:r>
        <w:rPr>
          <w:b w:val="0"/>
        </w:rPr>
        <w:t>T</w:t>
      </w:r>
      <w:r w:rsidR="008D557C">
        <w:rPr>
          <w:b w:val="0"/>
        </w:rPr>
        <w:t>op tier legislative priorities: A</w:t>
      </w:r>
      <w:r w:rsidRPr="008D557C">
        <w:rPr>
          <w:b w:val="0"/>
        </w:rPr>
        <w:t xml:space="preserve">gency funding and revenue generation to support </w:t>
      </w:r>
      <w:r w:rsidR="008D557C">
        <w:rPr>
          <w:b w:val="0"/>
        </w:rPr>
        <w:t>all of the</w:t>
      </w:r>
      <w:r w:rsidRPr="008D557C">
        <w:rPr>
          <w:b w:val="0"/>
        </w:rPr>
        <w:t xml:space="preserve"> services</w:t>
      </w:r>
      <w:r w:rsidR="008D557C">
        <w:rPr>
          <w:b w:val="0"/>
        </w:rPr>
        <w:t xml:space="preserve"> our state agencies provide in MN. This includes working against privatization and agency participation in the early retirement incentive.</w:t>
      </w:r>
    </w:p>
    <w:p w14:paraId="3677C128" w14:textId="58BCA671" w:rsidR="004C7A5F" w:rsidRDefault="008D557C" w:rsidP="008D557C">
      <w:pPr>
        <w:pStyle w:val="ListParagraph"/>
        <w:numPr>
          <w:ilvl w:val="0"/>
          <w:numId w:val="35"/>
        </w:numPr>
        <w:spacing w:before="0" w:after="0" w:line="240" w:lineRule="auto"/>
        <w:contextualSpacing/>
        <w:rPr>
          <w:b w:val="0"/>
        </w:rPr>
      </w:pPr>
      <w:r>
        <w:rPr>
          <w:b w:val="0"/>
        </w:rPr>
        <w:lastRenderedPageBreak/>
        <w:t xml:space="preserve">Other priorities/potential actions: </w:t>
      </w:r>
      <w:r w:rsidR="00CF5FA3" w:rsidRPr="008D557C">
        <w:rPr>
          <w:b w:val="0"/>
        </w:rPr>
        <w:t>Statewide broadband</w:t>
      </w:r>
      <w:r>
        <w:rPr>
          <w:b w:val="0"/>
        </w:rPr>
        <w:t>/fiber network that provides equitable internet access, student loan/debt relief</w:t>
      </w:r>
      <w:r w:rsidR="00CF5FA3" w:rsidRPr="008D557C">
        <w:rPr>
          <w:b w:val="0"/>
        </w:rPr>
        <w:t xml:space="preserve">, democracy </w:t>
      </w:r>
      <w:r w:rsidRPr="008D557C">
        <w:rPr>
          <w:b w:val="0"/>
        </w:rPr>
        <w:t>defense</w:t>
      </w:r>
      <w:r w:rsidR="00CF5FA3" w:rsidRPr="008D557C">
        <w:rPr>
          <w:b w:val="0"/>
        </w:rPr>
        <w:t xml:space="preserve">, equitable pandemic </w:t>
      </w:r>
      <w:r>
        <w:rPr>
          <w:b w:val="0"/>
        </w:rPr>
        <w:t xml:space="preserve">response, </w:t>
      </w:r>
      <w:r w:rsidR="00A25685">
        <w:rPr>
          <w:b w:val="0"/>
        </w:rPr>
        <w:t xml:space="preserve">pre-sentence investigative reports </w:t>
      </w:r>
      <w:r>
        <w:rPr>
          <w:b w:val="0"/>
        </w:rPr>
        <w:t xml:space="preserve">making </w:t>
      </w:r>
      <w:r w:rsidR="00CF5FA3" w:rsidRPr="008D557C">
        <w:rPr>
          <w:b w:val="0"/>
        </w:rPr>
        <w:t xml:space="preserve">Juneteenth </w:t>
      </w:r>
      <w:r w:rsidR="004C7A5F">
        <w:rPr>
          <w:b w:val="0"/>
        </w:rPr>
        <w:t>is a state holiday.</w:t>
      </w:r>
    </w:p>
    <w:p w14:paraId="4BEBF250" w14:textId="40786225" w:rsidR="00CF5FA3" w:rsidRPr="008D557C" w:rsidRDefault="004C7A5F" w:rsidP="008D557C">
      <w:pPr>
        <w:pStyle w:val="ListParagraph"/>
        <w:numPr>
          <w:ilvl w:val="0"/>
          <w:numId w:val="35"/>
        </w:numPr>
        <w:spacing w:before="0" w:after="0" w:line="240" w:lineRule="auto"/>
        <w:contextualSpacing/>
        <w:rPr>
          <w:b w:val="0"/>
        </w:rPr>
      </w:pPr>
      <w:r>
        <w:rPr>
          <w:b w:val="0"/>
        </w:rPr>
        <w:t>Priorities and platform go to MAPE Board of Directors</w:t>
      </w:r>
      <w:r w:rsidR="00CF5FA3" w:rsidRPr="008D557C">
        <w:rPr>
          <w:b w:val="0"/>
        </w:rPr>
        <w:t xml:space="preserve"> for approval and will be sent out to everyone when those are set.</w:t>
      </w:r>
    </w:p>
    <w:p w14:paraId="4779724E" w14:textId="0CC1B326" w:rsidR="00A25685" w:rsidRPr="003E7190" w:rsidRDefault="00CF5FA3" w:rsidP="003E7190">
      <w:pPr>
        <w:pStyle w:val="ListParagraph"/>
        <w:numPr>
          <w:ilvl w:val="0"/>
          <w:numId w:val="35"/>
        </w:numPr>
        <w:spacing w:before="0" w:after="0" w:line="240" w:lineRule="auto"/>
        <w:contextualSpacing/>
        <w:rPr>
          <w:b w:val="0"/>
        </w:rPr>
      </w:pPr>
      <w:r>
        <w:rPr>
          <w:b w:val="0"/>
        </w:rPr>
        <w:t>D</w:t>
      </w:r>
      <w:r w:rsidR="004C7A5F">
        <w:rPr>
          <w:b w:val="0"/>
        </w:rPr>
        <w:t>ay on the Hill this year-</w:t>
      </w:r>
      <w:r>
        <w:rPr>
          <w:b w:val="0"/>
        </w:rPr>
        <w:t xml:space="preserve"> </w:t>
      </w:r>
      <w:r w:rsidR="004C7A5F">
        <w:rPr>
          <w:b w:val="0"/>
        </w:rPr>
        <w:t xml:space="preserve">the Political Council is </w:t>
      </w:r>
      <w:r>
        <w:rPr>
          <w:b w:val="0"/>
        </w:rPr>
        <w:t xml:space="preserve">working on </w:t>
      </w:r>
      <w:r w:rsidR="004C7A5F">
        <w:rPr>
          <w:b w:val="0"/>
        </w:rPr>
        <w:t xml:space="preserve">organizing a series of </w:t>
      </w:r>
      <w:r>
        <w:rPr>
          <w:b w:val="0"/>
        </w:rPr>
        <w:t>virtual meetings</w:t>
      </w:r>
      <w:r w:rsidR="00A25685">
        <w:rPr>
          <w:b w:val="0"/>
        </w:rPr>
        <w:t xml:space="preserve"> with legislators by agency. </w:t>
      </w:r>
      <w:r w:rsidR="00A25685" w:rsidRPr="003E7190">
        <w:rPr>
          <w:b w:val="0"/>
        </w:rPr>
        <w:t>DHS is a priority for meeting with legislators and will likely be the first one taking place</w:t>
      </w:r>
      <w:r w:rsidR="003E7190">
        <w:rPr>
          <w:b w:val="0"/>
        </w:rPr>
        <w:t>- focusing on our budget,</w:t>
      </w:r>
      <w:r w:rsidR="00A25685" w:rsidRPr="003E7190">
        <w:rPr>
          <w:b w:val="0"/>
        </w:rPr>
        <w:t xml:space="preserve"> anti-privatization, etc.</w:t>
      </w:r>
    </w:p>
    <w:p w14:paraId="6F255874" w14:textId="77777777" w:rsidR="003E7190" w:rsidRDefault="003E7190" w:rsidP="003E7190">
      <w:pPr>
        <w:pStyle w:val="ListParagraph"/>
        <w:numPr>
          <w:ilvl w:val="0"/>
          <w:numId w:val="35"/>
        </w:numPr>
        <w:spacing w:before="0" w:after="0" w:line="240" w:lineRule="auto"/>
        <w:contextualSpacing/>
        <w:rPr>
          <w:b w:val="0"/>
        </w:rPr>
      </w:pPr>
      <w:r w:rsidRPr="00A25685">
        <w:rPr>
          <w:b w:val="0"/>
        </w:rPr>
        <w:t>Nicole is the point person for putting together a group of DHS employees to meet with members of Human Services committees. If you’re interested, email Nicole at her MAPE email.</w:t>
      </w:r>
      <w:r>
        <w:rPr>
          <w:b w:val="0"/>
        </w:rPr>
        <w:t xml:space="preserve"> </w:t>
      </w:r>
    </w:p>
    <w:p w14:paraId="451791BC" w14:textId="156FB236" w:rsidR="003E7190" w:rsidRPr="003E7190" w:rsidRDefault="003E7190" w:rsidP="003E7190">
      <w:pPr>
        <w:pStyle w:val="ListParagraph"/>
        <w:numPr>
          <w:ilvl w:val="0"/>
          <w:numId w:val="35"/>
        </w:numPr>
        <w:spacing w:before="0" w:after="0" w:line="240" w:lineRule="auto"/>
        <w:textAlignment w:val="baseline"/>
        <w:rPr>
          <w:rFonts w:ascii="Calibri" w:hAnsi="Calibri"/>
          <w:b w:val="0"/>
          <w:color w:val="000000"/>
          <w:sz w:val="22"/>
          <w:szCs w:val="22"/>
        </w:rPr>
      </w:pPr>
      <w:r w:rsidRPr="003E7190">
        <w:rPr>
          <w:b w:val="0"/>
          <w:color w:val="000000"/>
        </w:rPr>
        <w:t xml:space="preserve">Highly encourage you to participate. This legislative work will directly impact Christine and the negotiations teams’ ability to bargain our contract, as well as continue and improve our programs and services to Minnesota. </w:t>
      </w:r>
    </w:p>
    <w:p w14:paraId="5A8A0EFB" w14:textId="6B58004D" w:rsidR="004C7A5F" w:rsidRDefault="004C7A5F" w:rsidP="003E7190">
      <w:pPr>
        <w:pStyle w:val="ListParagraph"/>
        <w:numPr>
          <w:ilvl w:val="0"/>
          <w:numId w:val="35"/>
        </w:numPr>
        <w:spacing w:before="0" w:after="0" w:line="240" w:lineRule="auto"/>
        <w:contextualSpacing/>
        <w:rPr>
          <w:b w:val="0"/>
        </w:rPr>
      </w:pPr>
      <w:r w:rsidRPr="004C7A5F">
        <w:rPr>
          <w:u w:val="single"/>
        </w:rPr>
        <w:t>Action:</w:t>
      </w:r>
      <w:r>
        <w:rPr>
          <w:b w:val="0"/>
        </w:rPr>
        <w:t xml:space="preserve"> Participate in Day on the Hill!</w:t>
      </w:r>
      <w:r w:rsidR="00A25685">
        <w:rPr>
          <w:b w:val="0"/>
        </w:rPr>
        <w:t xml:space="preserve"> Share a story or even just listen in.</w:t>
      </w:r>
      <w:r>
        <w:rPr>
          <w:b w:val="0"/>
        </w:rPr>
        <w:t xml:space="preserve"> This is another great way to use your voice to support state employees and the work we do for MN.</w:t>
      </w:r>
    </w:p>
    <w:p w14:paraId="471E4857" w14:textId="2B1F2809" w:rsidR="004C7A5F" w:rsidRPr="00CF5FA3" w:rsidRDefault="004C7A5F" w:rsidP="00CF5FA3">
      <w:pPr>
        <w:pStyle w:val="ListParagraph"/>
        <w:numPr>
          <w:ilvl w:val="0"/>
          <w:numId w:val="35"/>
        </w:numPr>
        <w:spacing w:before="0" w:after="0" w:line="240" w:lineRule="auto"/>
        <w:contextualSpacing/>
        <w:rPr>
          <w:b w:val="0"/>
        </w:rPr>
      </w:pPr>
      <w:r w:rsidRPr="004C7A5F">
        <w:rPr>
          <w:u w:val="single"/>
        </w:rPr>
        <w:t>Contact:</w:t>
      </w:r>
      <w:r>
        <w:rPr>
          <w:b w:val="0"/>
        </w:rPr>
        <w:t xml:space="preserve"> Nicole Juan (</w:t>
      </w:r>
      <w:hyperlink r:id="rId15" w:history="1">
        <w:r w:rsidRPr="00D4565D">
          <w:rPr>
            <w:rStyle w:val="Hyperlink"/>
            <w:b w:val="0"/>
          </w:rPr>
          <w:t>njuan@mape.org</w:t>
        </w:r>
      </w:hyperlink>
      <w:r>
        <w:rPr>
          <w:b w:val="0"/>
        </w:rPr>
        <w:t xml:space="preserve">) </w:t>
      </w:r>
    </w:p>
    <w:p w14:paraId="5D2F0310" w14:textId="77777777" w:rsidR="00FE78EC" w:rsidRDefault="00FE78EC" w:rsidP="00ED44B6">
      <w:pPr>
        <w:spacing w:after="0" w:line="240" w:lineRule="auto"/>
        <w:ind w:left="0"/>
        <w:rPr>
          <w:b/>
        </w:rPr>
      </w:pPr>
    </w:p>
    <w:p w14:paraId="01E69E13" w14:textId="77777777" w:rsidR="00DA47F3" w:rsidRDefault="00DA47F3" w:rsidP="00DA47F3">
      <w:pPr>
        <w:spacing w:after="0" w:line="240" w:lineRule="auto"/>
        <w:ind w:left="0"/>
        <w:rPr>
          <w:rFonts w:cstheme="minorHAnsi"/>
          <w:b/>
          <w:lang w:val="en"/>
        </w:rPr>
      </w:pPr>
      <w:r>
        <w:rPr>
          <w:rFonts w:cstheme="minorHAnsi"/>
          <w:b/>
          <w:lang w:val="en"/>
        </w:rPr>
        <w:t>MAPE Stewards – Dylan Adams</w:t>
      </w:r>
    </w:p>
    <w:p w14:paraId="074ADFA6" w14:textId="77777777" w:rsidR="00DA47F3" w:rsidRPr="00DA47F3" w:rsidRDefault="00DA47F3" w:rsidP="00DA47F3">
      <w:pPr>
        <w:pStyle w:val="ListParagraph"/>
        <w:numPr>
          <w:ilvl w:val="0"/>
          <w:numId w:val="4"/>
        </w:numPr>
        <w:spacing w:before="0" w:after="0" w:line="240" w:lineRule="auto"/>
        <w:rPr>
          <w:b w:val="0"/>
        </w:rPr>
      </w:pPr>
      <w:r w:rsidRPr="003B091A">
        <w:t xml:space="preserve">A very big THANK YOU and CONGRATULATIONS to </w:t>
      </w:r>
      <w:r>
        <w:t xml:space="preserve">Dylan Adams for stepping up to be our next Chief Steward. </w:t>
      </w:r>
    </w:p>
    <w:p w14:paraId="5E72A53E" w14:textId="77777777" w:rsidR="00DA47F3" w:rsidRPr="00DA47F3" w:rsidRDefault="00DA47F3" w:rsidP="00DA47F3">
      <w:pPr>
        <w:pStyle w:val="ListParagraph"/>
        <w:numPr>
          <w:ilvl w:val="0"/>
          <w:numId w:val="4"/>
        </w:numPr>
        <w:spacing w:before="0" w:after="0" w:line="240" w:lineRule="auto"/>
        <w:rPr>
          <w:b w:val="0"/>
        </w:rPr>
      </w:pPr>
      <w:r w:rsidRPr="00DA47F3">
        <w:rPr>
          <w:b w:val="0"/>
        </w:rPr>
        <w:t>Dylan is stepping down from the local VP, which he’s been for ~1.5</w:t>
      </w:r>
      <w:r>
        <w:rPr>
          <w:b w:val="0"/>
        </w:rPr>
        <w:t xml:space="preserve"> years</w:t>
      </w:r>
      <w:r w:rsidRPr="00DA47F3">
        <w:rPr>
          <w:b w:val="0"/>
        </w:rPr>
        <w:t>, to take this position.</w:t>
      </w:r>
    </w:p>
    <w:p w14:paraId="6F3A265C" w14:textId="0688FF09" w:rsidR="00DA47F3" w:rsidRDefault="00DA47F3" w:rsidP="00DA47F3">
      <w:pPr>
        <w:pStyle w:val="ListParagraph"/>
        <w:numPr>
          <w:ilvl w:val="0"/>
          <w:numId w:val="4"/>
        </w:numPr>
        <w:spacing w:before="0" w:after="0" w:line="240" w:lineRule="auto"/>
        <w:rPr>
          <w:b w:val="0"/>
        </w:rPr>
      </w:pPr>
      <w:r>
        <w:rPr>
          <w:b w:val="0"/>
        </w:rPr>
        <w:t>Stewards represent members for potential violations of the contact and during investigations related to disciplinary issues. Stewards a</w:t>
      </w:r>
      <w:r w:rsidR="003E7190">
        <w:rPr>
          <w:b w:val="0"/>
        </w:rPr>
        <w:t>re</w:t>
      </w:r>
      <w:r>
        <w:rPr>
          <w:b w:val="0"/>
        </w:rPr>
        <w:t xml:space="preserve"> the boots on the ground for making sure our members are protected and standing up for justice!</w:t>
      </w:r>
    </w:p>
    <w:p w14:paraId="632F7B26" w14:textId="2CA1307C" w:rsidR="003E7190" w:rsidRPr="003E7190" w:rsidRDefault="003E7190" w:rsidP="003E7190">
      <w:pPr>
        <w:pStyle w:val="ListParagraph"/>
        <w:numPr>
          <w:ilvl w:val="0"/>
          <w:numId w:val="4"/>
        </w:numPr>
        <w:spacing w:before="0" w:after="0" w:line="240" w:lineRule="auto"/>
        <w:rPr>
          <w:b w:val="0"/>
        </w:rPr>
      </w:pPr>
      <w:r w:rsidRPr="003E7190">
        <w:rPr>
          <w:b w:val="0"/>
        </w:rPr>
        <w:t>There has been a steep decline in stewards since pa</w:t>
      </w:r>
      <w:r>
        <w:rPr>
          <w:b w:val="0"/>
        </w:rPr>
        <w:t xml:space="preserve">ndemic. We currently have 10 </w:t>
      </w:r>
      <w:r w:rsidRPr="003E7190">
        <w:rPr>
          <w:b w:val="0"/>
        </w:rPr>
        <w:t xml:space="preserve">stewards for well over 1000 people, though we are gaining 3 stewards from Brown &amp; </w:t>
      </w:r>
      <w:proofErr w:type="spellStart"/>
      <w:r w:rsidRPr="003E7190">
        <w:rPr>
          <w:b w:val="0"/>
        </w:rPr>
        <w:t>Bigalow</w:t>
      </w:r>
      <w:proofErr w:type="spellEnd"/>
      <w:r w:rsidRPr="003E7190">
        <w:rPr>
          <w:b w:val="0"/>
        </w:rPr>
        <w:t xml:space="preserve"> and we are happy and excited about that.</w:t>
      </w:r>
      <w:r>
        <w:rPr>
          <w:b w:val="0"/>
        </w:rPr>
        <w:t xml:space="preserve"> The list of stewards for our local is on every monthly meeting agenda.</w:t>
      </w:r>
    </w:p>
    <w:p w14:paraId="24DE8917" w14:textId="307FF1B0" w:rsidR="00DA47F3" w:rsidRPr="003E7190" w:rsidRDefault="003E7190" w:rsidP="003E7190">
      <w:pPr>
        <w:pStyle w:val="ListParagraph"/>
        <w:numPr>
          <w:ilvl w:val="0"/>
          <w:numId w:val="4"/>
        </w:numPr>
        <w:spacing w:before="0" w:after="0" w:line="240" w:lineRule="auto"/>
        <w:rPr>
          <w:b w:val="0"/>
        </w:rPr>
      </w:pPr>
      <w:r>
        <w:rPr>
          <w:b w:val="0"/>
        </w:rPr>
        <w:t>We want you to be a</w:t>
      </w:r>
      <w:r w:rsidR="00DA47F3">
        <w:rPr>
          <w:b w:val="0"/>
        </w:rPr>
        <w:t xml:space="preserve"> steward! </w:t>
      </w:r>
      <w:r>
        <w:rPr>
          <w:b w:val="0"/>
        </w:rPr>
        <w:t xml:space="preserve">Especially interested in POC, LGBTQ+, and others of marginalized backgrounds. </w:t>
      </w:r>
      <w:r w:rsidR="00DA47F3" w:rsidRPr="003E7190">
        <w:rPr>
          <w:b w:val="0"/>
        </w:rPr>
        <w:t>The next new steward training is on April 9.</w:t>
      </w:r>
      <w:r w:rsidR="00DA47F3" w:rsidRPr="003E7190">
        <w:t xml:space="preserve"> </w:t>
      </w:r>
    </w:p>
    <w:p w14:paraId="0A7892F2" w14:textId="7F334BBA" w:rsidR="00DA47F3" w:rsidRDefault="003E7190" w:rsidP="00DA47F3">
      <w:pPr>
        <w:pStyle w:val="ListParagraph"/>
        <w:numPr>
          <w:ilvl w:val="0"/>
          <w:numId w:val="4"/>
        </w:numPr>
        <w:spacing w:before="0" w:after="0" w:line="240" w:lineRule="auto"/>
        <w:rPr>
          <w:b w:val="0"/>
        </w:rPr>
      </w:pPr>
      <w:r>
        <w:rPr>
          <w:b w:val="0"/>
        </w:rPr>
        <w:t>Being a steward is n</w:t>
      </w:r>
      <w:r w:rsidR="00DA47F3">
        <w:rPr>
          <w:b w:val="0"/>
        </w:rPr>
        <w:t>ot hard, but there is a lot to learn. Take the training and find out what it’s all about!</w:t>
      </w:r>
    </w:p>
    <w:p w14:paraId="07A09D57" w14:textId="4574C7F1" w:rsidR="003E7190" w:rsidRDefault="003E7190" w:rsidP="003E7190">
      <w:pPr>
        <w:pStyle w:val="ListParagraph"/>
        <w:numPr>
          <w:ilvl w:val="0"/>
          <w:numId w:val="4"/>
        </w:numPr>
        <w:spacing w:before="0" w:after="0" w:line="240" w:lineRule="auto"/>
        <w:rPr>
          <w:b w:val="0"/>
        </w:rPr>
      </w:pPr>
      <w:r w:rsidRPr="003E7190">
        <w:rPr>
          <w:u w:val="single"/>
        </w:rPr>
        <w:t>Action:</w:t>
      </w:r>
      <w:r>
        <w:rPr>
          <w:b w:val="0"/>
        </w:rPr>
        <w:t xml:space="preserve"> Become a steward! Attend the April 9 training. More info and registration for the training is here: </w:t>
      </w:r>
      <w:hyperlink r:id="rId16" w:history="1">
        <w:r w:rsidRPr="00D4565D">
          <w:rPr>
            <w:rStyle w:val="Hyperlink"/>
            <w:b w:val="0"/>
          </w:rPr>
          <w:t>https://mape.org/events/basic-steward-training-apr-2021</w:t>
        </w:r>
      </w:hyperlink>
      <w:r>
        <w:rPr>
          <w:b w:val="0"/>
        </w:rPr>
        <w:t xml:space="preserve"> </w:t>
      </w:r>
    </w:p>
    <w:p w14:paraId="19505C58" w14:textId="2BBEAF13" w:rsidR="003E7190" w:rsidRPr="006E6E87" w:rsidRDefault="003E7190" w:rsidP="00DA47F3">
      <w:pPr>
        <w:pStyle w:val="ListParagraph"/>
        <w:numPr>
          <w:ilvl w:val="0"/>
          <w:numId w:val="4"/>
        </w:numPr>
        <w:spacing w:before="0" w:after="0" w:line="240" w:lineRule="auto"/>
        <w:rPr>
          <w:b w:val="0"/>
        </w:rPr>
      </w:pPr>
      <w:r w:rsidRPr="003E7190">
        <w:rPr>
          <w:u w:val="single"/>
        </w:rPr>
        <w:t>Contact:</w:t>
      </w:r>
      <w:r>
        <w:rPr>
          <w:b w:val="0"/>
        </w:rPr>
        <w:t xml:space="preserve"> Dylan Adams (</w:t>
      </w:r>
      <w:hyperlink r:id="rId17" w:history="1">
        <w:r w:rsidRPr="00D4565D">
          <w:rPr>
            <w:rStyle w:val="Hyperlink"/>
            <w:b w:val="0"/>
          </w:rPr>
          <w:t>dylan.adams@state.mn.us</w:t>
        </w:r>
      </w:hyperlink>
      <w:r>
        <w:rPr>
          <w:b w:val="0"/>
        </w:rPr>
        <w:t>) or any other steward or local officer.</w:t>
      </w:r>
    </w:p>
    <w:p w14:paraId="62B6B32B" w14:textId="77777777" w:rsidR="00DA47F3" w:rsidRDefault="00DA47F3" w:rsidP="00ED44B6">
      <w:pPr>
        <w:spacing w:after="0" w:line="240" w:lineRule="auto"/>
        <w:ind w:left="0"/>
        <w:rPr>
          <w:b/>
        </w:rPr>
      </w:pPr>
    </w:p>
    <w:p w14:paraId="573D4097" w14:textId="7FA7C828" w:rsidR="004640E0" w:rsidRPr="00AC2291" w:rsidRDefault="004640E0" w:rsidP="00ED44B6">
      <w:pPr>
        <w:spacing w:after="0" w:line="240" w:lineRule="auto"/>
        <w:ind w:left="0"/>
        <w:rPr>
          <w:b/>
        </w:rPr>
      </w:pPr>
      <w:r w:rsidRPr="00AC2291">
        <w:rPr>
          <w:b/>
        </w:rPr>
        <w:t>Update from</w:t>
      </w:r>
      <w:r w:rsidR="00AC2291">
        <w:rPr>
          <w:b/>
        </w:rPr>
        <w:t xml:space="preserve"> our</w:t>
      </w:r>
      <w:r w:rsidRPr="00AC2291">
        <w:rPr>
          <w:b/>
        </w:rPr>
        <w:t xml:space="preserve"> </w:t>
      </w:r>
      <w:r w:rsidR="00AC2291">
        <w:rPr>
          <w:b/>
        </w:rPr>
        <w:t>Regional Director – Sa</w:t>
      </w:r>
      <w:r w:rsidRPr="00AC2291">
        <w:rPr>
          <w:b/>
        </w:rPr>
        <w:t>rah Sinderbrand</w:t>
      </w:r>
    </w:p>
    <w:p w14:paraId="3F1E71E9" w14:textId="3B27EFA7" w:rsidR="00CF5FA3" w:rsidRPr="00CF5FA3" w:rsidRDefault="003E7190" w:rsidP="00CF5FA3">
      <w:pPr>
        <w:pStyle w:val="ListParagraph"/>
        <w:numPr>
          <w:ilvl w:val="0"/>
          <w:numId w:val="31"/>
        </w:numPr>
        <w:spacing w:before="0" w:after="0" w:line="240" w:lineRule="auto"/>
        <w:rPr>
          <w:b w:val="0"/>
        </w:rPr>
      </w:pPr>
      <w:r>
        <w:rPr>
          <w:b w:val="0"/>
        </w:rPr>
        <w:t>Next Board of Directors</w:t>
      </w:r>
      <w:r w:rsidR="00CF5FA3">
        <w:rPr>
          <w:b w:val="0"/>
        </w:rPr>
        <w:t xml:space="preserve"> meeting is Friday</w:t>
      </w:r>
      <w:r>
        <w:rPr>
          <w:b w:val="0"/>
        </w:rPr>
        <w:t>.</w:t>
      </w:r>
    </w:p>
    <w:p w14:paraId="42AD8D64" w14:textId="61D8877E" w:rsidR="00B53A97" w:rsidRPr="00CF5FA3" w:rsidRDefault="002C71A3" w:rsidP="00CF5FA3">
      <w:pPr>
        <w:pStyle w:val="ListParagraph"/>
        <w:numPr>
          <w:ilvl w:val="0"/>
          <w:numId w:val="31"/>
        </w:numPr>
        <w:spacing w:before="0" w:after="0" w:line="240" w:lineRule="auto"/>
        <w:rPr>
          <w:b w:val="0"/>
        </w:rPr>
      </w:pPr>
      <w:r>
        <w:rPr>
          <w:b w:val="0"/>
        </w:rPr>
        <w:t>Early retirement incentive:</w:t>
      </w:r>
      <w:r w:rsidR="003E7190">
        <w:rPr>
          <w:b w:val="0"/>
        </w:rPr>
        <w:t xml:space="preserve"> Memorandum of </w:t>
      </w:r>
      <w:r w:rsidR="00CF5FA3">
        <w:rPr>
          <w:b w:val="0"/>
        </w:rPr>
        <w:t>U</w:t>
      </w:r>
      <w:r w:rsidR="003E7190">
        <w:rPr>
          <w:b w:val="0"/>
        </w:rPr>
        <w:t>nderstanding went into effect January 4, after no</w:t>
      </w:r>
      <w:r w:rsidR="00CF5FA3">
        <w:rPr>
          <w:b w:val="0"/>
        </w:rPr>
        <w:t xml:space="preserve"> action</w:t>
      </w:r>
      <w:r w:rsidR="003E7190">
        <w:rPr>
          <w:b w:val="0"/>
        </w:rPr>
        <w:t xml:space="preserve"> was</w:t>
      </w:r>
      <w:r w:rsidR="007B7D53">
        <w:rPr>
          <w:b w:val="0"/>
        </w:rPr>
        <w:t xml:space="preserve"> taken by Legislative Subc</w:t>
      </w:r>
      <w:r w:rsidR="003E7190">
        <w:rPr>
          <w:b w:val="0"/>
        </w:rPr>
        <w:t>ommittee</w:t>
      </w:r>
      <w:r w:rsidR="007B7D53">
        <w:rPr>
          <w:b w:val="0"/>
        </w:rPr>
        <w:t xml:space="preserve"> on Employee Relations</w:t>
      </w:r>
      <w:r w:rsidR="00CF5FA3">
        <w:rPr>
          <w:b w:val="0"/>
        </w:rPr>
        <w:t xml:space="preserve">. 10 agencies have expressed interest in participating. List </w:t>
      </w:r>
      <w:r w:rsidR="007B7D53">
        <w:rPr>
          <w:b w:val="0"/>
        </w:rPr>
        <w:t>from MMB coming out this week with</w:t>
      </w:r>
      <w:r w:rsidR="00CF5FA3">
        <w:rPr>
          <w:b w:val="0"/>
        </w:rPr>
        <w:t xml:space="preserve"> which agencies those are</w:t>
      </w:r>
      <w:r w:rsidR="007B7D53">
        <w:rPr>
          <w:b w:val="0"/>
        </w:rPr>
        <w:t>.</w:t>
      </w:r>
      <w:r w:rsidRPr="00CF5FA3">
        <w:t xml:space="preserve"> </w:t>
      </w:r>
    </w:p>
    <w:p w14:paraId="3375DBCC" w14:textId="2D45D875" w:rsidR="00712A14" w:rsidRPr="007B5B66" w:rsidRDefault="00712A14" w:rsidP="00712A14">
      <w:pPr>
        <w:pStyle w:val="ListParagraph"/>
        <w:numPr>
          <w:ilvl w:val="0"/>
          <w:numId w:val="31"/>
        </w:numPr>
        <w:spacing w:before="0" w:after="0" w:line="240" w:lineRule="auto"/>
        <w:rPr>
          <w:b w:val="0"/>
        </w:rPr>
      </w:pPr>
      <w:r w:rsidRPr="007B5B66">
        <w:rPr>
          <w:u w:val="single"/>
        </w:rPr>
        <w:t>Action:</w:t>
      </w:r>
      <w:r w:rsidRPr="007B5B66">
        <w:rPr>
          <w:b w:val="0"/>
        </w:rPr>
        <w:t xml:space="preserve"> If you have any issues that the Board should know about, please reach out to Sarah.</w:t>
      </w:r>
    </w:p>
    <w:p w14:paraId="6F31A1AF" w14:textId="17661EDB" w:rsidR="004640E0" w:rsidRPr="007B5B66" w:rsidRDefault="004640E0" w:rsidP="00712A14">
      <w:pPr>
        <w:pStyle w:val="ListParagraph"/>
        <w:numPr>
          <w:ilvl w:val="0"/>
          <w:numId w:val="31"/>
        </w:numPr>
        <w:spacing w:before="0" w:after="0" w:line="240" w:lineRule="auto"/>
        <w:rPr>
          <w:b w:val="0"/>
        </w:rPr>
      </w:pPr>
      <w:r w:rsidRPr="007B5B66">
        <w:rPr>
          <w:u w:val="single"/>
        </w:rPr>
        <w:lastRenderedPageBreak/>
        <w:t>Contact:</w:t>
      </w:r>
      <w:r w:rsidR="00712A14" w:rsidRPr="007B5B66">
        <w:rPr>
          <w:b w:val="0"/>
        </w:rPr>
        <w:t xml:space="preserve"> Sarah Sinderbrand, Regional Director (</w:t>
      </w:r>
      <w:hyperlink r:id="rId18" w:history="1">
        <w:r w:rsidR="00712A14" w:rsidRPr="007B5B66">
          <w:rPr>
            <w:rStyle w:val="Hyperlink"/>
            <w:b w:val="0"/>
          </w:rPr>
          <w:t>sarah.sinderbrand@state.mn.us</w:t>
        </w:r>
      </w:hyperlink>
      <w:r w:rsidR="00712A14" w:rsidRPr="007B5B66">
        <w:rPr>
          <w:b w:val="0"/>
        </w:rPr>
        <w:t>)</w:t>
      </w:r>
      <w:r w:rsidR="004C7440" w:rsidRPr="007B5B66">
        <w:rPr>
          <w:b w:val="0"/>
        </w:rPr>
        <w:t>.</w:t>
      </w:r>
      <w:r w:rsidR="00712A14" w:rsidRPr="007B5B66">
        <w:rPr>
          <w:b w:val="0"/>
        </w:rPr>
        <w:t xml:space="preserve"> </w:t>
      </w:r>
    </w:p>
    <w:p w14:paraId="21B6B830" w14:textId="7493D37B" w:rsidR="004640E0" w:rsidRDefault="004640E0" w:rsidP="00ED44B6">
      <w:pPr>
        <w:spacing w:after="0" w:line="240" w:lineRule="auto"/>
        <w:ind w:left="0"/>
      </w:pPr>
    </w:p>
    <w:p w14:paraId="0514AA59" w14:textId="13C431F1" w:rsidR="00FE78EC" w:rsidRDefault="00CF5FA3" w:rsidP="00FE78EC">
      <w:pPr>
        <w:spacing w:after="0" w:line="240" w:lineRule="auto"/>
        <w:ind w:left="0"/>
        <w:rPr>
          <w:b/>
        </w:rPr>
      </w:pPr>
      <w:r>
        <w:rPr>
          <w:b/>
        </w:rPr>
        <w:t>Meet &amp; Confer Update</w:t>
      </w:r>
      <w:r w:rsidR="00FE78EC">
        <w:rPr>
          <w:b/>
        </w:rPr>
        <w:t xml:space="preserve"> – </w:t>
      </w:r>
      <w:r>
        <w:rPr>
          <w:b/>
        </w:rPr>
        <w:t>Sue Hall</w:t>
      </w:r>
    </w:p>
    <w:p w14:paraId="62FF3DEB" w14:textId="48B500DD" w:rsidR="00CF5FA3" w:rsidRPr="00CF5FA3" w:rsidRDefault="007B7D53" w:rsidP="00544B75">
      <w:pPr>
        <w:pStyle w:val="ListParagraph"/>
        <w:numPr>
          <w:ilvl w:val="0"/>
          <w:numId w:val="30"/>
        </w:numPr>
        <w:spacing w:before="0" w:after="0" w:line="240" w:lineRule="auto"/>
      </w:pPr>
      <w:r>
        <w:rPr>
          <w:b w:val="0"/>
        </w:rPr>
        <w:t>Sue is the representative from the Andersen building on the DHS-</w:t>
      </w:r>
      <w:r w:rsidR="00CF5FA3">
        <w:rPr>
          <w:b w:val="0"/>
        </w:rPr>
        <w:t>w</w:t>
      </w:r>
      <w:r>
        <w:rPr>
          <w:b w:val="0"/>
        </w:rPr>
        <w:t>ide Meet and Confer</w:t>
      </w:r>
      <w:r w:rsidR="00CF5FA3">
        <w:rPr>
          <w:b w:val="0"/>
        </w:rPr>
        <w:t xml:space="preserve">, along with </w:t>
      </w:r>
      <w:r>
        <w:rPr>
          <w:b w:val="0"/>
        </w:rPr>
        <w:t>Whitney</w:t>
      </w:r>
      <w:r w:rsidR="00CF5FA3">
        <w:rPr>
          <w:b w:val="0"/>
        </w:rPr>
        <w:t xml:space="preserve"> Terrill</w:t>
      </w:r>
    </w:p>
    <w:p w14:paraId="11262629" w14:textId="7D930795" w:rsidR="00CF5FA3" w:rsidRPr="00CF5FA3" w:rsidRDefault="007B7D53" w:rsidP="00544B75">
      <w:pPr>
        <w:pStyle w:val="ListParagraph"/>
        <w:numPr>
          <w:ilvl w:val="0"/>
          <w:numId w:val="30"/>
        </w:numPr>
        <w:spacing w:before="0" w:after="0" w:line="240" w:lineRule="auto"/>
      </w:pPr>
      <w:r>
        <w:rPr>
          <w:b w:val="0"/>
        </w:rPr>
        <w:t xml:space="preserve">Last meeting was on December 9 with the executive leadership team. They met for a full 2 hours, with the Commissioner </w:t>
      </w:r>
      <w:r w:rsidR="00CF5FA3">
        <w:rPr>
          <w:b w:val="0"/>
        </w:rPr>
        <w:t>attending for the first hour</w:t>
      </w:r>
      <w:r>
        <w:rPr>
          <w:b w:val="0"/>
        </w:rPr>
        <w:t>. Here were the topics discussed:</w:t>
      </w:r>
    </w:p>
    <w:p w14:paraId="36F08C39" w14:textId="68DC7278" w:rsidR="00544B75" w:rsidRPr="00E259E2" w:rsidRDefault="00CF5FA3" w:rsidP="00CF5FA3">
      <w:pPr>
        <w:pStyle w:val="ListParagraph"/>
        <w:numPr>
          <w:ilvl w:val="1"/>
          <w:numId w:val="30"/>
        </w:numPr>
        <w:spacing w:before="0" w:after="0" w:line="240" w:lineRule="auto"/>
      </w:pPr>
      <w:r>
        <w:rPr>
          <w:b w:val="0"/>
        </w:rPr>
        <w:t xml:space="preserve">Early retirement: </w:t>
      </w:r>
      <w:r w:rsidR="007B7D53">
        <w:rPr>
          <w:b w:val="0"/>
        </w:rPr>
        <w:t xml:space="preserve">leadership expressed </w:t>
      </w:r>
      <w:r>
        <w:rPr>
          <w:b w:val="0"/>
        </w:rPr>
        <w:t xml:space="preserve">concern with putting this into place because of all the movement with staff related to </w:t>
      </w:r>
      <w:proofErr w:type="spellStart"/>
      <w:r>
        <w:rPr>
          <w:b w:val="0"/>
        </w:rPr>
        <w:t>covid</w:t>
      </w:r>
      <w:proofErr w:type="spellEnd"/>
      <w:r>
        <w:rPr>
          <w:b w:val="0"/>
        </w:rPr>
        <w:t xml:space="preserve"> response</w:t>
      </w:r>
      <w:r w:rsidR="00E259E2">
        <w:rPr>
          <w:b w:val="0"/>
        </w:rPr>
        <w:t>. Expect to know more in the next couple of weeks.</w:t>
      </w:r>
    </w:p>
    <w:p w14:paraId="2870C634" w14:textId="20388BD8" w:rsidR="00E259E2" w:rsidRPr="00E259E2" w:rsidRDefault="00E259E2" w:rsidP="00CF5FA3">
      <w:pPr>
        <w:pStyle w:val="ListParagraph"/>
        <w:numPr>
          <w:ilvl w:val="1"/>
          <w:numId w:val="30"/>
        </w:numPr>
        <w:spacing w:before="0" w:after="0" w:line="240" w:lineRule="auto"/>
      </w:pPr>
      <w:r>
        <w:rPr>
          <w:b w:val="0"/>
        </w:rPr>
        <w:t>Colla</w:t>
      </w:r>
      <w:r w:rsidR="007B7D53">
        <w:rPr>
          <w:b w:val="0"/>
        </w:rPr>
        <w:t>borative safety model roll out: want to better understand it- what will it look like and what will be expected of employees.</w:t>
      </w:r>
    </w:p>
    <w:p w14:paraId="785FD715" w14:textId="2CD47C8C" w:rsidR="00E259E2" w:rsidRPr="00E259E2" w:rsidRDefault="00E259E2" w:rsidP="00CF5FA3">
      <w:pPr>
        <w:pStyle w:val="ListParagraph"/>
        <w:numPr>
          <w:ilvl w:val="1"/>
          <w:numId w:val="30"/>
        </w:numPr>
        <w:spacing w:before="0" w:after="0" w:line="240" w:lineRule="auto"/>
      </w:pPr>
      <w:r>
        <w:rPr>
          <w:b w:val="0"/>
        </w:rPr>
        <w:t>Safe return to work plans for employees</w:t>
      </w:r>
      <w:r w:rsidR="007B7D53">
        <w:rPr>
          <w:b w:val="0"/>
        </w:rPr>
        <w:t>.</w:t>
      </w:r>
    </w:p>
    <w:p w14:paraId="44F2AB8F" w14:textId="184B928A" w:rsidR="00E259E2" w:rsidRPr="00E259E2" w:rsidRDefault="00E259E2" w:rsidP="00CF5FA3">
      <w:pPr>
        <w:pStyle w:val="ListParagraph"/>
        <w:numPr>
          <w:ilvl w:val="1"/>
          <w:numId w:val="30"/>
        </w:numPr>
        <w:spacing w:before="0" w:after="0" w:line="240" w:lineRule="auto"/>
      </w:pPr>
      <w:r>
        <w:rPr>
          <w:b w:val="0"/>
        </w:rPr>
        <w:t xml:space="preserve">Telework- want </w:t>
      </w:r>
      <w:r w:rsidR="007B7D53">
        <w:rPr>
          <w:b w:val="0"/>
        </w:rPr>
        <w:t>to standardize what telework looks like and to allow those that prefer it to be able to continue to do so</w:t>
      </w:r>
      <w:r>
        <w:rPr>
          <w:b w:val="0"/>
        </w:rPr>
        <w:t>.</w:t>
      </w:r>
      <w:r w:rsidR="007B7D53">
        <w:rPr>
          <w:b w:val="0"/>
        </w:rPr>
        <w:t xml:space="preserve"> Advocating for an a</w:t>
      </w:r>
      <w:r>
        <w:rPr>
          <w:b w:val="0"/>
        </w:rPr>
        <w:t xml:space="preserve">gency-wide, equitable approach, because we know this is something a lot </w:t>
      </w:r>
      <w:r w:rsidR="007B7D53">
        <w:rPr>
          <w:b w:val="0"/>
        </w:rPr>
        <w:t>of</w:t>
      </w:r>
      <w:r>
        <w:rPr>
          <w:b w:val="0"/>
        </w:rPr>
        <w:t xml:space="preserve"> people want</w:t>
      </w:r>
      <w:r w:rsidR="007B7D53">
        <w:rPr>
          <w:b w:val="0"/>
        </w:rPr>
        <w:t>.</w:t>
      </w:r>
    </w:p>
    <w:p w14:paraId="41CEFB5E" w14:textId="77777777" w:rsidR="007B7D53" w:rsidRPr="007B7D53" w:rsidRDefault="00E259E2" w:rsidP="007B7D53">
      <w:pPr>
        <w:pStyle w:val="ListParagraph"/>
        <w:numPr>
          <w:ilvl w:val="1"/>
          <w:numId w:val="30"/>
        </w:numPr>
        <w:spacing w:before="0" w:after="0" w:line="240" w:lineRule="auto"/>
      </w:pPr>
      <w:r>
        <w:rPr>
          <w:b w:val="0"/>
        </w:rPr>
        <w:t xml:space="preserve">Vacation credit for service approval still an issue- working towards getting a more </w:t>
      </w:r>
      <w:r w:rsidR="007B7D53">
        <w:rPr>
          <w:b w:val="0"/>
        </w:rPr>
        <w:t>standardized</w:t>
      </w:r>
      <w:r>
        <w:rPr>
          <w:b w:val="0"/>
        </w:rPr>
        <w:t xml:space="preserve"> policy for </w:t>
      </w:r>
      <w:r w:rsidR="007B7D53">
        <w:rPr>
          <w:b w:val="0"/>
        </w:rPr>
        <w:t>this.</w:t>
      </w:r>
    </w:p>
    <w:p w14:paraId="1EC01C75" w14:textId="574017E9" w:rsidR="007B7D53" w:rsidRDefault="007B7D53" w:rsidP="007B7D53">
      <w:pPr>
        <w:pStyle w:val="ListParagraph"/>
        <w:numPr>
          <w:ilvl w:val="0"/>
          <w:numId w:val="41"/>
        </w:numPr>
        <w:spacing w:before="0" w:after="0" w:line="240" w:lineRule="auto"/>
        <w:rPr>
          <w:b w:val="0"/>
        </w:rPr>
      </w:pPr>
      <w:r>
        <w:rPr>
          <w:b w:val="0"/>
        </w:rPr>
        <w:t xml:space="preserve">New appointments to Meet and </w:t>
      </w:r>
      <w:proofErr w:type="gramStart"/>
      <w:r>
        <w:rPr>
          <w:b w:val="0"/>
        </w:rPr>
        <w:t>Confer</w:t>
      </w:r>
      <w:proofErr w:type="gramEnd"/>
      <w:r>
        <w:rPr>
          <w:b w:val="0"/>
        </w:rPr>
        <w:t xml:space="preserve"> are in the works.</w:t>
      </w:r>
    </w:p>
    <w:p w14:paraId="1C299112" w14:textId="791312E6" w:rsidR="00E259E2" w:rsidRPr="007B7D53" w:rsidRDefault="007B7D53" w:rsidP="007B7D53">
      <w:pPr>
        <w:pStyle w:val="ListParagraph"/>
        <w:numPr>
          <w:ilvl w:val="0"/>
          <w:numId w:val="41"/>
        </w:numPr>
        <w:spacing w:before="0" w:after="0" w:line="240" w:lineRule="auto"/>
        <w:rPr>
          <w:b w:val="0"/>
        </w:rPr>
      </w:pPr>
      <w:r w:rsidRPr="007B7D53">
        <w:rPr>
          <w:b w:val="0"/>
        </w:rPr>
        <w:t xml:space="preserve">Quarterly </w:t>
      </w:r>
      <w:r w:rsidR="00E259E2" w:rsidRPr="007B7D53">
        <w:rPr>
          <w:b w:val="0"/>
        </w:rPr>
        <w:t xml:space="preserve">meetings dates </w:t>
      </w:r>
      <w:r w:rsidRPr="007B7D53">
        <w:rPr>
          <w:b w:val="0"/>
        </w:rPr>
        <w:t>for 2021 have been set</w:t>
      </w:r>
      <w:r w:rsidR="00E259E2" w:rsidRPr="007B7D53">
        <w:rPr>
          <w:b w:val="0"/>
        </w:rPr>
        <w:t xml:space="preserve"> with executive leadership</w:t>
      </w:r>
      <w:r w:rsidRPr="007B7D53">
        <w:rPr>
          <w:b w:val="0"/>
        </w:rPr>
        <w:t>.</w:t>
      </w:r>
    </w:p>
    <w:p w14:paraId="7F79F025" w14:textId="77777777" w:rsidR="00101CBF" w:rsidRPr="00101CBF" w:rsidRDefault="00FE78EC" w:rsidP="007B7D53">
      <w:pPr>
        <w:pStyle w:val="ListParagraph"/>
        <w:numPr>
          <w:ilvl w:val="0"/>
          <w:numId w:val="30"/>
        </w:numPr>
        <w:spacing w:before="0" w:after="0" w:line="240" w:lineRule="auto"/>
      </w:pPr>
      <w:r>
        <w:rPr>
          <w:b w:val="0"/>
        </w:rPr>
        <w:t xml:space="preserve">Sue Hall and Whitney Terrill, and </w:t>
      </w:r>
      <w:r w:rsidR="00101CBF">
        <w:rPr>
          <w:b w:val="0"/>
        </w:rPr>
        <w:t>others</w:t>
      </w:r>
      <w:r>
        <w:rPr>
          <w:b w:val="0"/>
        </w:rPr>
        <w:t xml:space="preserve"> from Laf</w:t>
      </w:r>
      <w:r w:rsidR="00101CBF">
        <w:rPr>
          <w:b w:val="0"/>
        </w:rPr>
        <w:t>ayette</w:t>
      </w:r>
      <w:r>
        <w:rPr>
          <w:b w:val="0"/>
        </w:rPr>
        <w:t xml:space="preserve"> and DCT</w:t>
      </w:r>
      <w:r w:rsidR="00101CBF">
        <w:rPr>
          <w:b w:val="0"/>
        </w:rPr>
        <w:t xml:space="preserve"> who are on Meet &amp; Confer, </w:t>
      </w:r>
      <w:r>
        <w:rPr>
          <w:b w:val="0"/>
        </w:rPr>
        <w:t xml:space="preserve">work very hard to represent us and our needs to the </w:t>
      </w:r>
      <w:r w:rsidR="00101CBF">
        <w:rPr>
          <w:b w:val="0"/>
        </w:rPr>
        <w:t>Commissioner!</w:t>
      </w:r>
    </w:p>
    <w:p w14:paraId="168053D9" w14:textId="12B09D4D" w:rsidR="00101CBF" w:rsidRPr="00101CBF" w:rsidRDefault="00101CBF" w:rsidP="00FE78EC">
      <w:pPr>
        <w:pStyle w:val="ListParagraph"/>
        <w:numPr>
          <w:ilvl w:val="0"/>
          <w:numId w:val="30"/>
        </w:numPr>
        <w:spacing w:before="0" w:after="0" w:line="240" w:lineRule="auto"/>
      </w:pPr>
      <w:r w:rsidRPr="00101CBF">
        <w:rPr>
          <w:u w:val="single"/>
        </w:rPr>
        <w:t>Action:</w:t>
      </w:r>
      <w:r>
        <w:rPr>
          <w:b w:val="0"/>
        </w:rPr>
        <w:t xml:space="preserve"> </w:t>
      </w:r>
      <w:r w:rsidR="00FE78EC">
        <w:rPr>
          <w:b w:val="0"/>
        </w:rPr>
        <w:t>Reach out directly to Sue or Whitney if you have t</w:t>
      </w:r>
      <w:r>
        <w:rPr>
          <w:b w:val="0"/>
        </w:rPr>
        <w:t>hings you want to bring to the</w:t>
      </w:r>
      <w:r w:rsidR="00FE78EC">
        <w:rPr>
          <w:b w:val="0"/>
        </w:rPr>
        <w:t xml:space="preserve"> attention</w:t>
      </w:r>
      <w:r>
        <w:rPr>
          <w:b w:val="0"/>
        </w:rPr>
        <w:t xml:space="preserve"> of Meet and Confer.</w:t>
      </w:r>
      <w:r w:rsidR="00E259E2">
        <w:rPr>
          <w:b w:val="0"/>
        </w:rPr>
        <w:t xml:space="preserve"> Let them know what’s important to you!</w:t>
      </w:r>
    </w:p>
    <w:p w14:paraId="0BC6847D" w14:textId="2914662B" w:rsidR="00FE78EC" w:rsidRPr="006C043B" w:rsidRDefault="00FE78EC" w:rsidP="00FE78EC">
      <w:pPr>
        <w:pStyle w:val="ListParagraph"/>
        <w:numPr>
          <w:ilvl w:val="0"/>
          <w:numId w:val="30"/>
        </w:numPr>
        <w:spacing w:before="0" w:after="0" w:line="240" w:lineRule="auto"/>
      </w:pPr>
      <w:r>
        <w:rPr>
          <w:rFonts w:cstheme="minorHAnsi"/>
          <w:u w:val="single"/>
          <w:lang w:val="en"/>
        </w:rPr>
        <w:t>Contact:</w:t>
      </w:r>
      <w:r>
        <w:rPr>
          <w:rFonts w:cstheme="minorHAnsi"/>
          <w:b w:val="0"/>
          <w:lang w:val="en"/>
        </w:rPr>
        <w:t xml:space="preserve"> Sue (</w:t>
      </w:r>
      <w:hyperlink r:id="rId19" w:history="1">
        <w:r w:rsidRPr="00DC337C">
          <w:rPr>
            <w:rStyle w:val="Hyperlink"/>
            <w:rFonts w:cstheme="minorHAnsi"/>
            <w:b w:val="0"/>
            <w:lang w:val="en"/>
          </w:rPr>
          <w:t>susan.hall@state.mn.us</w:t>
        </w:r>
      </w:hyperlink>
      <w:r>
        <w:rPr>
          <w:rFonts w:cstheme="minorHAnsi"/>
          <w:b w:val="0"/>
          <w:lang w:val="en"/>
        </w:rPr>
        <w:t>) or Whitney (</w:t>
      </w:r>
      <w:hyperlink r:id="rId20" w:history="1">
        <w:r w:rsidRPr="00B9433B">
          <w:rPr>
            <w:rStyle w:val="Hyperlink"/>
            <w:rFonts w:cstheme="minorHAnsi"/>
            <w:b w:val="0"/>
            <w:lang w:val="en"/>
          </w:rPr>
          <w:t>wterrill@mape.org</w:t>
        </w:r>
      </w:hyperlink>
      <w:r>
        <w:rPr>
          <w:rFonts w:cstheme="minorHAnsi"/>
          <w:b w:val="0"/>
          <w:lang w:val="en"/>
        </w:rPr>
        <w:t>)</w:t>
      </w:r>
    </w:p>
    <w:p w14:paraId="6AC86DD7" w14:textId="77777777" w:rsidR="00B522AC" w:rsidRDefault="00B522AC" w:rsidP="00487930">
      <w:pPr>
        <w:spacing w:after="0" w:line="240" w:lineRule="auto"/>
        <w:ind w:left="0"/>
        <w:contextualSpacing/>
        <w:rPr>
          <w:b/>
        </w:rPr>
      </w:pPr>
    </w:p>
    <w:p w14:paraId="37643D54" w14:textId="08F6452C" w:rsidR="00CB0496" w:rsidRPr="003B56DB" w:rsidRDefault="006634C9" w:rsidP="00487930">
      <w:pPr>
        <w:spacing w:after="0" w:line="240" w:lineRule="auto"/>
        <w:ind w:left="0"/>
        <w:contextualSpacing/>
        <w:rPr>
          <w:b/>
        </w:rPr>
      </w:pPr>
      <w:r w:rsidRPr="003B56DB">
        <w:rPr>
          <w:b/>
        </w:rPr>
        <w:t>Member Concerns and Other Announcements – Liz Pearson</w:t>
      </w:r>
    </w:p>
    <w:p w14:paraId="4945FE6B" w14:textId="0C5E77F0" w:rsidR="001937CB" w:rsidRDefault="001937CB" w:rsidP="001937CB">
      <w:pPr>
        <w:pStyle w:val="ListParagraph"/>
        <w:numPr>
          <w:ilvl w:val="0"/>
          <w:numId w:val="29"/>
        </w:numPr>
        <w:spacing w:before="0" w:after="0" w:line="240" w:lineRule="auto"/>
        <w:rPr>
          <w:b w:val="0"/>
        </w:rPr>
      </w:pPr>
      <w:r w:rsidRPr="00101CBF">
        <w:rPr>
          <w:b w:val="0"/>
        </w:rPr>
        <w:t xml:space="preserve">First Fridays- geared toward new people but anyone who wants to join, reach out to </w:t>
      </w:r>
      <w:r w:rsidR="00101CBF">
        <w:rPr>
          <w:b w:val="0"/>
        </w:rPr>
        <w:t xml:space="preserve">our Membership Secretary </w:t>
      </w:r>
      <w:r w:rsidRPr="00101CBF">
        <w:rPr>
          <w:b w:val="0"/>
        </w:rPr>
        <w:t xml:space="preserve">Alexis </w:t>
      </w:r>
      <w:r w:rsidR="00101CBF">
        <w:rPr>
          <w:b w:val="0"/>
        </w:rPr>
        <w:t>Stafford (</w:t>
      </w:r>
      <w:hyperlink r:id="rId21" w:history="1">
        <w:r w:rsidR="00101CBF" w:rsidRPr="004449DE">
          <w:rPr>
            <w:rStyle w:val="Hyperlink"/>
            <w:b w:val="0"/>
          </w:rPr>
          <w:t>alexis.stafford@state.mn.us</w:t>
        </w:r>
      </w:hyperlink>
      <w:r w:rsidR="00101CBF">
        <w:rPr>
          <w:b w:val="0"/>
        </w:rPr>
        <w:t xml:space="preserve">) </w:t>
      </w:r>
      <w:r w:rsidRPr="00101CBF">
        <w:rPr>
          <w:b w:val="0"/>
        </w:rPr>
        <w:t xml:space="preserve">or Liz </w:t>
      </w:r>
      <w:r w:rsidR="004B7F98">
        <w:rPr>
          <w:b w:val="0"/>
        </w:rPr>
        <w:t>(</w:t>
      </w:r>
      <w:hyperlink r:id="rId22" w:history="1">
        <w:r w:rsidR="004B7F98" w:rsidRPr="004449DE">
          <w:rPr>
            <w:rStyle w:val="Hyperlink"/>
            <w:b w:val="0"/>
          </w:rPr>
          <w:t>elizabeth.pearson@state.mn.us</w:t>
        </w:r>
      </w:hyperlink>
      <w:r w:rsidR="004B7F98">
        <w:rPr>
          <w:b w:val="0"/>
        </w:rPr>
        <w:t xml:space="preserve">) </w:t>
      </w:r>
      <w:r w:rsidRPr="00101CBF">
        <w:rPr>
          <w:b w:val="0"/>
        </w:rPr>
        <w:t xml:space="preserve">to be added to invite. </w:t>
      </w:r>
      <w:r w:rsidR="00DA47F3">
        <w:rPr>
          <w:b w:val="0"/>
        </w:rPr>
        <w:t>This is an informal time to get to know other DHS employees and talk about any topic, with a focus on learning the ins and outs of DHS. The next “First” Friday is happening this Friday, January 14</w:t>
      </w:r>
      <w:r w:rsidR="00DA47F3" w:rsidRPr="00DA47F3">
        <w:rPr>
          <w:b w:val="0"/>
          <w:vertAlign w:val="superscript"/>
        </w:rPr>
        <w:t>th</w:t>
      </w:r>
      <w:r w:rsidR="00DA47F3">
        <w:rPr>
          <w:b w:val="0"/>
        </w:rPr>
        <w:t>.</w:t>
      </w:r>
    </w:p>
    <w:p w14:paraId="1F2BFA7F" w14:textId="18D1C81B" w:rsidR="00DA47F3" w:rsidRPr="00101CBF" w:rsidRDefault="00DA47F3" w:rsidP="00DA47F3">
      <w:pPr>
        <w:pStyle w:val="ListParagraph"/>
        <w:numPr>
          <w:ilvl w:val="1"/>
          <w:numId w:val="29"/>
        </w:numPr>
        <w:spacing w:before="0" w:after="0" w:line="240" w:lineRule="auto"/>
        <w:rPr>
          <w:b w:val="0"/>
        </w:rPr>
      </w:pPr>
      <w:r>
        <w:rPr>
          <w:b w:val="0"/>
        </w:rPr>
        <w:t>Suggestion to consider rotating the day of week this happens so that people who don’t work on Fridays can participate.</w:t>
      </w:r>
    </w:p>
    <w:p w14:paraId="54E1E742" w14:textId="4C867B7C" w:rsidR="00D265B5" w:rsidRDefault="00DA47F3" w:rsidP="00BB7DA5">
      <w:pPr>
        <w:pStyle w:val="ListParagraph"/>
        <w:numPr>
          <w:ilvl w:val="0"/>
          <w:numId w:val="29"/>
        </w:numPr>
        <w:spacing w:before="0" w:after="0" w:line="240" w:lineRule="auto"/>
        <w:contextualSpacing/>
        <w:rPr>
          <w:b w:val="0"/>
        </w:rPr>
      </w:pPr>
      <w:r>
        <w:rPr>
          <w:b w:val="0"/>
        </w:rPr>
        <w:t>Membership</w:t>
      </w:r>
      <w:r w:rsidR="00E259E2">
        <w:rPr>
          <w:b w:val="0"/>
        </w:rPr>
        <w:t xml:space="preserve"> rate at Andersen is hanging in at 81%. Can always be bet</w:t>
      </w:r>
      <w:r w:rsidR="00BB7DA5">
        <w:rPr>
          <w:b w:val="0"/>
        </w:rPr>
        <w:t xml:space="preserve">ter! Sign up to become a member: </w:t>
      </w:r>
      <w:hyperlink r:id="rId23" w:history="1">
        <w:r w:rsidR="00BB7DA5" w:rsidRPr="00D4565D">
          <w:rPr>
            <w:rStyle w:val="Hyperlink"/>
            <w:b w:val="0"/>
          </w:rPr>
          <w:t>https://mape.org/join-mape</w:t>
        </w:r>
      </w:hyperlink>
      <w:r w:rsidR="00BB7DA5">
        <w:rPr>
          <w:b w:val="0"/>
        </w:rPr>
        <w:t xml:space="preserve">. </w:t>
      </w:r>
    </w:p>
    <w:p w14:paraId="0AD9EF52" w14:textId="77777777" w:rsidR="00E259E2" w:rsidRPr="004F33CF" w:rsidRDefault="00E259E2" w:rsidP="00E259E2">
      <w:pPr>
        <w:pStyle w:val="ListParagraph"/>
        <w:numPr>
          <w:ilvl w:val="0"/>
          <w:numId w:val="29"/>
        </w:numPr>
        <w:spacing w:before="0" w:after="0" w:line="240" w:lineRule="auto"/>
        <w:rPr>
          <w:rFonts w:ascii="Calibri" w:hAnsi="Calibri"/>
          <w:b w:val="0"/>
        </w:rPr>
      </w:pPr>
      <w:r>
        <w:rPr>
          <w:b w:val="0"/>
          <w:bCs/>
        </w:rPr>
        <w:t xml:space="preserve">Attend the next </w:t>
      </w:r>
      <w:r w:rsidRPr="004F33CF">
        <w:rPr>
          <w:b w:val="0"/>
          <w:bCs/>
        </w:rPr>
        <w:t>MAPE 101!</w:t>
      </w:r>
      <w:r w:rsidRPr="004F33CF">
        <w:rPr>
          <w:b w:val="0"/>
        </w:rPr>
        <w:t xml:space="preserve"> All MAPE members and nonmembers are welcome.</w:t>
      </w:r>
      <w:r w:rsidRPr="004F33CF">
        <w:rPr>
          <w:b w:val="0"/>
          <w:color w:val="1F497D"/>
        </w:rPr>
        <w:t xml:space="preserve"> </w:t>
      </w:r>
      <w:r w:rsidRPr="004F33CF">
        <w:rPr>
          <w:b w:val="0"/>
        </w:rPr>
        <w:t xml:space="preserve">MAPE 101 is an opportunity to take a deeper dive into specific topics with time to answer general questions. The next one is happening on </w:t>
      </w:r>
      <w:r w:rsidRPr="004F33CF">
        <w:rPr>
          <w:b w:val="0"/>
          <w:bCs/>
        </w:rPr>
        <w:t xml:space="preserve">Tuesday, January 26 from 12-1, via WebEx. </w:t>
      </w:r>
      <w:r w:rsidRPr="00E259E2">
        <w:t>A big THANK YOU to Amelia Fink for all the work she does to organize and set up the MAPE 101 series.</w:t>
      </w:r>
      <w:r w:rsidRPr="004F33CF">
        <w:rPr>
          <w:b w:val="0"/>
        </w:rPr>
        <w:t xml:space="preserve"> Contact </w:t>
      </w:r>
      <w:hyperlink r:id="rId24" w:history="1">
        <w:r w:rsidRPr="004F33CF">
          <w:rPr>
            <w:rStyle w:val="Hyperlink"/>
            <w:b w:val="0"/>
          </w:rPr>
          <w:t>Amelia</w:t>
        </w:r>
      </w:hyperlink>
      <w:r w:rsidRPr="004F33CF">
        <w:rPr>
          <w:b w:val="0"/>
        </w:rPr>
        <w:t xml:space="preserve"> for the meeting invite.</w:t>
      </w:r>
    </w:p>
    <w:p w14:paraId="1F1EAA18" w14:textId="666B0C46" w:rsidR="00E259E2" w:rsidRPr="00E259E2" w:rsidRDefault="000841C0" w:rsidP="00E259E2">
      <w:pPr>
        <w:pStyle w:val="ListParagraph"/>
        <w:numPr>
          <w:ilvl w:val="0"/>
          <w:numId w:val="29"/>
        </w:numPr>
        <w:spacing w:before="0" w:after="0" w:line="240" w:lineRule="auto"/>
        <w:rPr>
          <w:rFonts w:ascii="Calibri" w:hAnsi="Calibri"/>
          <w:b w:val="0"/>
        </w:rPr>
      </w:pPr>
      <w:r>
        <w:rPr>
          <w:b w:val="0"/>
        </w:rPr>
        <w:t>MAPE elections are approaching</w:t>
      </w:r>
      <w:r w:rsidR="00E259E2" w:rsidRPr="004F33CF">
        <w:rPr>
          <w:b w:val="0"/>
        </w:rPr>
        <w:t>. Nominate yourself or someone you know!</w:t>
      </w:r>
      <w:r w:rsidR="00E259E2">
        <w:rPr>
          <w:b w:val="0"/>
        </w:rPr>
        <w:t xml:space="preserve"> </w:t>
      </w:r>
    </w:p>
    <w:p w14:paraId="2C24189C" w14:textId="0E83B259" w:rsidR="00E259E2" w:rsidRPr="00E259E2" w:rsidRDefault="00E259E2" w:rsidP="00E259E2">
      <w:pPr>
        <w:pStyle w:val="ListParagraph"/>
        <w:numPr>
          <w:ilvl w:val="1"/>
          <w:numId w:val="29"/>
        </w:numPr>
        <w:spacing w:before="0" w:after="0" w:line="240" w:lineRule="auto"/>
        <w:rPr>
          <w:rFonts w:ascii="Calibri" w:hAnsi="Calibri"/>
          <w:b w:val="0"/>
        </w:rPr>
      </w:pPr>
      <w:r>
        <w:rPr>
          <w:b w:val="0"/>
        </w:rPr>
        <w:t xml:space="preserve">Nominations open </w:t>
      </w:r>
      <w:r w:rsidR="00CE0C61">
        <w:rPr>
          <w:b w:val="0"/>
        </w:rPr>
        <w:t>on January 28 and close on March 29.</w:t>
      </w:r>
      <w:r w:rsidR="000841C0">
        <w:rPr>
          <w:b w:val="0"/>
        </w:rPr>
        <w:t xml:space="preserve"> Voting is May 13-27.</w:t>
      </w:r>
      <w:r w:rsidR="00CE0C61">
        <w:rPr>
          <w:b w:val="0"/>
        </w:rPr>
        <w:t xml:space="preserve"> You d</w:t>
      </w:r>
      <w:r>
        <w:rPr>
          <w:b w:val="0"/>
        </w:rPr>
        <w:t>o not need experience to be a kick ass leader!</w:t>
      </w:r>
    </w:p>
    <w:p w14:paraId="102D56F0" w14:textId="532CEE3C" w:rsidR="00E259E2" w:rsidRPr="00CE0C61" w:rsidRDefault="00CE0C61" w:rsidP="00E259E2">
      <w:pPr>
        <w:pStyle w:val="ListParagraph"/>
        <w:numPr>
          <w:ilvl w:val="1"/>
          <w:numId w:val="29"/>
        </w:numPr>
        <w:spacing w:before="0" w:after="0" w:line="240" w:lineRule="auto"/>
        <w:rPr>
          <w:rFonts w:ascii="Calibri" w:hAnsi="Calibri"/>
          <w:b w:val="0"/>
        </w:rPr>
      </w:pPr>
      <w:r>
        <w:rPr>
          <w:b w:val="0"/>
        </w:rPr>
        <w:lastRenderedPageBreak/>
        <w:t>But y</w:t>
      </w:r>
      <w:r w:rsidR="00E259E2">
        <w:rPr>
          <w:b w:val="0"/>
        </w:rPr>
        <w:t xml:space="preserve">ou </w:t>
      </w:r>
      <w:r>
        <w:rPr>
          <w:b w:val="0"/>
        </w:rPr>
        <w:t xml:space="preserve">do </w:t>
      </w:r>
      <w:r w:rsidR="00E259E2">
        <w:rPr>
          <w:b w:val="0"/>
        </w:rPr>
        <w:t xml:space="preserve">need to be a member </w:t>
      </w:r>
      <w:r>
        <w:rPr>
          <w:b w:val="0"/>
        </w:rPr>
        <w:t xml:space="preserve">by February 26 </w:t>
      </w:r>
      <w:r w:rsidR="00E259E2">
        <w:rPr>
          <w:b w:val="0"/>
        </w:rPr>
        <w:t xml:space="preserve">to be </w:t>
      </w:r>
      <w:r>
        <w:rPr>
          <w:b w:val="0"/>
        </w:rPr>
        <w:t>a candidate. You also need</w:t>
      </w:r>
      <w:r w:rsidR="00E259E2">
        <w:rPr>
          <w:b w:val="0"/>
        </w:rPr>
        <w:t xml:space="preserve"> to </w:t>
      </w:r>
      <w:r>
        <w:rPr>
          <w:b w:val="0"/>
        </w:rPr>
        <w:t xml:space="preserve">be a member to </w:t>
      </w:r>
      <w:r w:rsidR="00E259E2">
        <w:rPr>
          <w:b w:val="0"/>
        </w:rPr>
        <w:t xml:space="preserve">vote in elections. </w:t>
      </w:r>
      <w:r w:rsidR="00BB7DA5">
        <w:rPr>
          <w:b w:val="0"/>
        </w:rPr>
        <w:t xml:space="preserve">Sign up to be a member here: </w:t>
      </w:r>
      <w:hyperlink r:id="rId25" w:history="1">
        <w:r w:rsidR="00BB7DA5" w:rsidRPr="00D4565D">
          <w:rPr>
            <w:rStyle w:val="Hyperlink"/>
            <w:b w:val="0"/>
          </w:rPr>
          <w:t>https://mape.org/join-mape</w:t>
        </w:r>
      </w:hyperlink>
      <w:r w:rsidR="00BB7DA5">
        <w:rPr>
          <w:b w:val="0"/>
        </w:rPr>
        <w:t>.</w:t>
      </w:r>
    </w:p>
    <w:p w14:paraId="3711F711" w14:textId="0A0DC918" w:rsidR="00CE0C61" w:rsidRPr="00CE0C61" w:rsidRDefault="00CE0C61" w:rsidP="00E259E2">
      <w:pPr>
        <w:pStyle w:val="ListParagraph"/>
        <w:numPr>
          <w:ilvl w:val="1"/>
          <w:numId w:val="29"/>
        </w:numPr>
        <w:spacing w:before="0" w:after="0" w:line="240" w:lineRule="auto"/>
        <w:rPr>
          <w:rFonts w:ascii="Calibri" w:hAnsi="Calibri"/>
          <w:b w:val="0"/>
        </w:rPr>
      </w:pPr>
      <w:r>
        <w:rPr>
          <w:b w:val="0"/>
        </w:rPr>
        <w:t>Open positions:</w:t>
      </w:r>
    </w:p>
    <w:p w14:paraId="4DE84D86" w14:textId="5148E2F3" w:rsidR="00CE0C61" w:rsidRPr="00CE0C61" w:rsidRDefault="00CE0C61" w:rsidP="00CE0C61">
      <w:pPr>
        <w:pStyle w:val="ListParagraph"/>
        <w:numPr>
          <w:ilvl w:val="2"/>
          <w:numId w:val="29"/>
        </w:numPr>
        <w:spacing w:before="0" w:after="0" w:line="240" w:lineRule="auto"/>
        <w:rPr>
          <w:rFonts w:ascii="Calibri" w:hAnsi="Calibri"/>
          <w:b w:val="0"/>
        </w:rPr>
      </w:pPr>
      <w:r>
        <w:rPr>
          <w:b w:val="0"/>
        </w:rPr>
        <w:t xml:space="preserve">Local: Regional Director (2 year term), </w:t>
      </w:r>
      <w:bookmarkStart w:id="0" w:name="_GoBack"/>
      <w:r w:rsidRPr="00781A18">
        <w:rPr>
          <w:b w:val="0"/>
        </w:rPr>
        <w:t>Vice President (remainder of term, ~1.5 years),</w:t>
      </w:r>
      <w:bookmarkEnd w:id="0"/>
      <w:r>
        <w:rPr>
          <w:b w:val="0"/>
        </w:rPr>
        <w:t xml:space="preserve"> Delegate Assembly (multiple slots)</w:t>
      </w:r>
    </w:p>
    <w:p w14:paraId="7756386B" w14:textId="7A66974C" w:rsidR="00CE0C61" w:rsidRPr="00E259E2" w:rsidRDefault="00CE0C61" w:rsidP="00CE0C61">
      <w:pPr>
        <w:pStyle w:val="ListParagraph"/>
        <w:numPr>
          <w:ilvl w:val="2"/>
          <w:numId w:val="29"/>
        </w:numPr>
        <w:spacing w:before="0" w:after="0" w:line="240" w:lineRule="auto"/>
        <w:rPr>
          <w:rFonts w:ascii="Calibri" w:hAnsi="Calibri"/>
          <w:b w:val="0"/>
        </w:rPr>
      </w:pPr>
      <w:r>
        <w:rPr>
          <w:b w:val="0"/>
        </w:rPr>
        <w:t>State: Vice President (2 year term), Secretary (2 year term), 2 Organizing Council positions (2 year term), 2 Trustee positions (4 year term)</w:t>
      </w:r>
    </w:p>
    <w:p w14:paraId="5ECF07E8" w14:textId="1C6FE671" w:rsidR="000841C0" w:rsidRPr="000841C0" w:rsidRDefault="000841C0" w:rsidP="00BB7DA5">
      <w:pPr>
        <w:pStyle w:val="ListParagraph"/>
        <w:numPr>
          <w:ilvl w:val="1"/>
          <w:numId w:val="29"/>
        </w:numPr>
        <w:spacing w:before="0" w:after="0" w:line="240" w:lineRule="auto"/>
        <w:rPr>
          <w:rFonts w:cstheme="minorHAnsi"/>
          <w:b w:val="0"/>
        </w:rPr>
      </w:pPr>
      <w:r w:rsidRPr="000841C0">
        <w:rPr>
          <w:rFonts w:cstheme="minorHAnsi"/>
          <w:b w:val="0"/>
        </w:rPr>
        <w:t xml:space="preserve">More information about the elections is available </w:t>
      </w:r>
      <w:hyperlink r:id="rId26" w:history="1">
        <w:r w:rsidRPr="000841C0">
          <w:rPr>
            <w:rStyle w:val="Hyperlink"/>
            <w:rFonts w:cstheme="minorHAnsi"/>
            <w:b w:val="0"/>
          </w:rPr>
          <w:t>here</w:t>
        </w:r>
      </w:hyperlink>
      <w:r w:rsidRPr="000841C0">
        <w:rPr>
          <w:rFonts w:cstheme="minorHAnsi"/>
          <w:b w:val="0"/>
        </w:rPr>
        <w:t>.</w:t>
      </w:r>
    </w:p>
    <w:p w14:paraId="67474E89" w14:textId="15364A59" w:rsidR="00BB7DA5" w:rsidRPr="00BB7DA5" w:rsidRDefault="00BB7DA5" w:rsidP="00BB7DA5">
      <w:pPr>
        <w:pStyle w:val="ListParagraph"/>
        <w:numPr>
          <w:ilvl w:val="1"/>
          <w:numId w:val="29"/>
        </w:numPr>
        <w:spacing w:before="0" w:after="0" w:line="240" w:lineRule="auto"/>
        <w:rPr>
          <w:rFonts w:ascii="Calibri" w:hAnsi="Calibri"/>
          <w:b w:val="0"/>
        </w:rPr>
      </w:pPr>
      <w:r w:rsidRPr="00BB7DA5">
        <w:rPr>
          <w:rFonts w:cstheme="minorHAnsi"/>
          <w:u w:val="single"/>
        </w:rPr>
        <w:t>Action:</w:t>
      </w:r>
      <w:r>
        <w:rPr>
          <w:rFonts w:cstheme="minorHAnsi"/>
          <w:b w:val="0"/>
        </w:rPr>
        <w:t xml:space="preserve"> Nominate yourself or someone you know for Regional Director or Vice President of our local!</w:t>
      </w:r>
    </w:p>
    <w:p w14:paraId="5FF42ABA" w14:textId="3A0494E8" w:rsidR="00BB7DA5" w:rsidRPr="00BB7DA5" w:rsidRDefault="00BB7DA5" w:rsidP="00BB7DA5">
      <w:pPr>
        <w:pStyle w:val="ListParagraph"/>
        <w:numPr>
          <w:ilvl w:val="1"/>
          <w:numId w:val="29"/>
        </w:numPr>
        <w:spacing w:before="0" w:after="0" w:line="240" w:lineRule="auto"/>
        <w:rPr>
          <w:rFonts w:ascii="Calibri" w:hAnsi="Calibri"/>
          <w:b w:val="0"/>
        </w:rPr>
      </w:pPr>
      <w:r w:rsidRPr="00BB7DA5">
        <w:rPr>
          <w:u w:val="single"/>
        </w:rPr>
        <w:t>Contact:</w:t>
      </w:r>
      <w:r>
        <w:rPr>
          <w:b w:val="0"/>
        </w:rPr>
        <w:t xml:space="preserve"> R</w:t>
      </w:r>
      <w:r w:rsidR="00E259E2">
        <w:rPr>
          <w:b w:val="0"/>
        </w:rPr>
        <w:t>each out to Dylan</w:t>
      </w:r>
      <w:r w:rsidR="000841C0">
        <w:rPr>
          <w:b w:val="0"/>
        </w:rPr>
        <w:t xml:space="preserve"> (local VP)</w:t>
      </w:r>
      <w:r w:rsidR="00E259E2">
        <w:rPr>
          <w:b w:val="0"/>
        </w:rPr>
        <w:t xml:space="preserve"> </w:t>
      </w:r>
      <w:r>
        <w:rPr>
          <w:b w:val="0"/>
        </w:rPr>
        <w:t>(</w:t>
      </w:r>
      <w:hyperlink r:id="rId27" w:history="1">
        <w:r w:rsidRPr="00D4565D">
          <w:rPr>
            <w:rStyle w:val="Hyperlink"/>
            <w:b w:val="0"/>
          </w:rPr>
          <w:t>dylan.adams@state.mn.us</w:t>
        </w:r>
      </w:hyperlink>
      <w:r>
        <w:rPr>
          <w:b w:val="0"/>
        </w:rPr>
        <w:t xml:space="preserve">) </w:t>
      </w:r>
      <w:r w:rsidR="00E259E2">
        <w:rPr>
          <w:b w:val="0"/>
        </w:rPr>
        <w:t>or Sarah</w:t>
      </w:r>
      <w:r>
        <w:rPr>
          <w:b w:val="0"/>
        </w:rPr>
        <w:t xml:space="preserve"> </w:t>
      </w:r>
      <w:r w:rsidR="000841C0">
        <w:rPr>
          <w:b w:val="0"/>
        </w:rPr>
        <w:t xml:space="preserve">(Regional Director) </w:t>
      </w:r>
      <w:r>
        <w:rPr>
          <w:b w:val="0"/>
        </w:rPr>
        <w:t>(</w:t>
      </w:r>
      <w:hyperlink r:id="rId28" w:history="1">
        <w:r w:rsidRPr="00D4565D">
          <w:rPr>
            <w:rStyle w:val="Hyperlink"/>
            <w:b w:val="0"/>
          </w:rPr>
          <w:t>sarah.sinderbrand@state.mn.us</w:t>
        </w:r>
      </w:hyperlink>
      <w:r>
        <w:rPr>
          <w:b w:val="0"/>
        </w:rPr>
        <w:t xml:space="preserve">) </w:t>
      </w:r>
      <w:r w:rsidR="00E259E2">
        <w:rPr>
          <w:b w:val="0"/>
        </w:rPr>
        <w:t>or any of the officers to find out more about the positions</w:t>
      </w:r>
      <w:r>
        <w:rPr>
          <w:b w:val="0"/>
        </w:rPr>
        <w:t>.</w:t>
      </w:r>
    </w:p>
    <w:p w14:paraId="658A83E3" w14:textId="574E7F45" w:rsidR="00E259E2" w:rsidRPr="00BB7DA5" w:rsidRDefault="00E259E2" w:rsidP="00E259E2">
      <w:pPr>
        <w:pStyle w:val="ListParagraph"/>
        <w:numPr>
          <w:ilvl w:val="0"/>
          <w:numId w:val="29"/>
        </w:numPr>
        <w:spacing w:before="0" w:after="0" w:line="240" w:lineRule="auto"/>
        <w:rPr>
          <w:rFonts w:ascii="Calibri" w:hAnsi="Calibri"/>
          <w:b w:val="0"/>
        </w:rPr>
      </w:pPr>
      <w:r w:rsidRPr="00A46C9F">
        <w:rPr>
          <w:b w:val="0"/>
        </w:rPr>
        <w:t>We are looking for people to serve on our Elections Committee (duties: receive emails, keep a list)</w:t>
      </w:r>
      <w:r w:rsidR="00BB7DA5">
        <w:rPr>
          <w:b w:val="0"/>
        </w:rPr>
        <w:t>. Reach out to Liz or any of the other local officers if you are interested. Easy way to step up and be more involved in MAPE.</w:t>
      </w:r>
    </w:p>
    <w:p w14:paraId="40ED1710" w14:textId="301BF5A3" w:rsidR="00BB7DA5" w:rsidRPr="00BB7DA5" w:rsidRDefault="00BB7DA5" w:rsidP="00BB7DA5">
      <w:pPr>
        <w:pStyle w:val="ListParagraph"/>
        <w:numPr>
          <w:ilvl w:val="1"/>
          <w:numId w:val="29"/>
        </w:numPr>
        <w:spacing w:before="0" w:after="0" w:line="240" w:lineRule="auto"/>
        <w:rPr>
          <w:rFonts w:ascii="Calibri" w:hAnsi="Calibri"/>
          <w:b w:val="0"/>
        </w:rPr>
      </w:pPr>
      <w:r w:rsidRPr="00BB7DA5">
        <w:rPr>
          <w:u w:val="single"/>
        </w:rPr>
        <w:t>Action:</w:t>
      </w:r>
      <w:r>
        <w:rPr>
          <w:b w:val="0"/>
        </w:rPr>
        <w:t xml:space="preserve"> Serve on our Elections Committee!</w:t>
      </w:r>
    </w:p>
    <w:p w14:paraId="5CBA4BB6" w14:textId="04EF069D" w:rsidR="00BB7DA5" w:rsidRPr="00E259E2" w:rsidRDefault="00BB7DA5" w:rsidP="00BB7DA5">
      <w:pPr>
        <w:pStyle w:val="ListParagraph"/>
        <w:numPr>
          <w:ilvl w:val="1"/>
          <w:numId w:val="29"/>
        </w:numPr>
        <w:spacing w:before="0" w:after="0" w:line="240" w:lineRule="auto"/>
        <w:rPr>
          <w:rFonts w:ascii="Calibri" w:hAnsi="Calibri"/>
          <w:b w:val="0"/>
        </w:rPr>
      </w:pPr>
      <w:r w:rsidRPr="00BB7DA5">
        <w:rPr>
          <w:u w:val="single"/>
        </w:rPr>
        <w:t>Contact:</w:t>
      </w:r>
      <w:r>
        <w:rPr>
          <w:b w:val="0"/>
        </w:rPr>
        <w:t xml:space="preserve"> Liz Pearson (</w:t>
      </w:r>
      <w:hyperlink r:id="rId29" w:history="1">
        <w:r w:rsidRPr="00D4565D">
          <w:rPr>
            <w:rStyle w:val="Hyperlink"/>
            <w:b w:val="0"/>
          </w:rPr>
          <w:t>elizabeth.pearson@state.mn.us</w:t>
        </w:r>
      </w:hyperlink>
      <w:r>
        <w:rPr>
          <w:b w:val="0"/>
        </w:rPr>
        <w:t xml:space="preserve">) </w:t>
      </w:r>
    </w:p>
    <w:p w14:paraId="6A756D7D" w14:textId="5DF292DE" w:rsidR="00E259E2" w:rsidRPr="00E259E2" w:rsidRDefault="00BB7DA5" w:rsidP="00E259E2">
      <w:pPr>
        <w:pStyle w:val="ListParagraph"/>
        <w:numPr>
          <w:ilvl w:val="0"/>
          <w:numId w:val="29"/>
        </w:numPr>
        <w:spacing w:before="0" w:after="0" w:line="240" w:lineRule="auto"/>
        <w:rPr>
          <w:rFonts w:ascii="Calibri" w:hAnsi="Calibri"/>
          <w:b w:val="0"/>
        </w:rPr>
      </w:pPr>
      <w:r>
        <w:rPr>
          <w:b w:val="0"/>
        </w:rPr>
        <w:t xml:space="preserve">Department of Revenue hosted a </w:t>
      </w:r>
      <w:r w:rsidR="00E259E2">
        <w:rPr>
          <w:b w:val="0"/>
        </w:rPr>
        <w:t>3-par</w:t>
      </w:r>
      <w:r>
        <w:rPr>
          <w:b w:val="0"/>
        </w:rPr>
        <w:t>t series led by Peter Radcliffe about the</w:t>
      </w:r>
      <w:r w:rsidR="00E259E2">
        <w:rPr>
          <w:b w:val="0"/>
        </w:rPr>
        <w:t xml:space="preserve"> past, present, </w:t>
      </w:r>
      <w:r>
        <w:rPr>
          <w:b w:val="0"/>
        </w:rPr>
        <w:t xml:space="preserve">and </w:t>
      </w:r>
      <w:r w:rsidR="00E259E2">
        <w:rPr>
          <w:b w:val="0"/>
        </w:rPr>
        <w:t xml:space="preserve">future of unions. </w:t>
      </w:r>
      <w:r>
        <w:rPr>
          <w:b w:val="0"/>
        </w:rPr>
        <w:t>Liz attended the series.</w:t>
      </w:r>
      <w:r w:rsidR="00E259E2">
        <w:rPr>
          <w:b w:val="0"/>
        </w:rPr>
        <w:t xml:space="preserve"> </w:t>
      </w:r>
      <w:r w:rsidR="00E259E2" w:rsidRPr="00A46C9F">
        <w:rPr>
          <w:b w:val="0"/>
        </w:rPr>
        <w:t xml:space="preserve">The Eastside Freedom Library has some great programs coming up. Check out their website! </w:t>
      </w:r>
      <w:hyperlink r:id="rId30" w:history="1">
        <w:r w:rsidR="00E259E2" w:rsidRPr="00A46C9F">
          <w:rPr>
            <w:rStyle w:val="Hyperlink"/>
            <w:b w:val="0"/>
          </w:rPr>
          <w:t>https://eastsidefreedomlibrary.org/</w:t>
        </w:r>
      </w:hyperlink>
    </w:p>
    <w:p w14:paraId="06C6A75E" w14:textId="3827D7D1" w:rsidR="00280598" w:rsidRDefault="00E259E2" w:rsidP="00280598">
      <w:pPr>
        <w:pStyle w:val="ListParagraph"/>
        <w:numPr>
          <w:ilvl w:val="0"/>
          <w:numId w:val="0"/>
        </w:numPr>
        <w:spacing w:before="0" w:after="0" w:line="240" w:lineRule="auto"/>
        <w:ind w:left="360"/>
        <w:contextualSpacing/>
        <w:rPr>
          <w:b w:val="0"/>
        </w:rPr>
      </w:pPr>
      <w:r w:rsidRPr="00280598">
        <w:rPr>
          <w:b w:val="0"/>
        </w:rPr>
        <w:t xml:space="preserve">MAPE member Maurice Wilson who works at the Department of Education shared the </w:t>
      </w:r>
      <w:hyperlink r:id="rId31" w:history="1">
        <w:r w:rsidRPr="00280598">
          <w:rPr>
            <w:rStyle w:val="Hyperlink"/>
            <w:b w:val="0"/>
          </w:rPr>
          <w:t>this document</w:t>
        </w:r>
      </w:hyperlink>
      <w:r w:rsidRPr="00280598">
        <w:rPr>
          <w:b w:val="0"/>
        </w:rPr>
        <w:t xml:space="preserve"> which has </w:t>
      </w:r>
      <w:r w:rsidRPr="00280598">
        <w:rPr>
          <w:b w:val="0"/>
          <w:bCs/>
        </w:rPr>
        <w:t>resources for learning more about racism, white privilege, equity, diversity and inclusion, and how to be anti-racist.</w:t>
      </w:r>
      <w:r w:rsidRPr="00280598">
        <w:rPr>
          <w:b w:val="0"/>
        </w:rPr>
        <w:t xml:space="preserve"> We encourage you to check out this rich and comprehensive list and explore these resources.</w:t>
      </w:r>
    </w:p>
    <w:p w14:paraId="6B8F4EEE" w14:textId="53500B1B" w:rsidR="00280598" w:rsidRPr="00280598" w:rsidRDefault="00781A18" w:rsidP="00280598">
      <w:pPr>
        <w:pStyle w:val="ListParagraph"/>
        <w:numPr>
          <w:ilvl w:val="0"/>
          <w:numId w:val="29"/>
        </w:numPr>
        <w:spacing w:after="0" w:line="240" w:lineRule="auto"/>
        <w:contextualSpacing/>
        <w:rPr>
          <w:rFonts w:cstheme="minorHAnsi"/>
          <w:b w:val="0"/>
        </w:rPr>
      </w:pPr>
      <w:hyperlink r:id="rId32" w:history="1">
        <w:r w:rsidR="00280598" w:rsidRPr="00EB4F6C">
          <w:rPr>
            <w:rStyle w:val="Hyperlink"/>
            <w:rFonts w:cstheme="minorHAnsi"/>
            <w:b w:val="0"/>
          </w:rPr>
          <w:t>Costco card</w:t>
        </w:r>
      </w:hyperlink>
      <w:r w:rsidR="00280598" w:rsidRPr="00280598">
        <w:rPr>
          <w:rFonts w:cstheme="minorHAnsi"/>
          <w:b w:val="0"/>
        </w:rPr>
        <w:t>- talk to Liz if you want to use it online or in person and she will get it to you!</w:t>
      </w:r>
    </w:p>
    <w:p w14:paraId="3B978D64" w14:textId="345C3FEE" w:rsidR="00280598" w:rsidRDefault="00280598" w:rsidP="00280598">
      <w:pPr>
        <w:pStyle w:val="ListParagraph"/>
        <w:numPr>
          <w:ilvl w:val="0"/>
          <w:numId w:val="29"/>
        </w:numPr>
        <w:spacing w:after="0" w:line="240" w:lineRule="auto"/>
        <w:contextualSpacing/>
        <w:rPr>
          <w:rFonts w:cstheme="minorHAnsi"/>
          <w:b w:val="0"/>
        </w:rPr>
      </w:pPr>
      <w:r w:rsidRPr="00280598">
        <w:rPr>
          <w:rFonts w:cstheme="minorHAnsi"/>
          <w:b w:val="0"/>
        </w:rPr>
        <w:t>Liz’s advice- stop your parking contract. Because we don’t know what things will look like, and if people are going to be back in the office this year, it will be later and still be sparse. Save the money for yourself until we know more about how things are going to look!</w:t>
      </w:r>
    </w:p>
    <w:p w14:paraId="520D6247" w14:textId="63F2CCD5" w:rsidR="001B70D2" w:rsidRPr="00280598" w:rsidRDefault="00E43139" w:rsidP="001B70D2">
      <w:pPr>
        <w:pStyle w:val="ListParagraph"/>
        <w:numPr>
          <w:ilvl w:val="1"/>
          <w:numId w:val="29"/>
        </w:numPr>
        <w:spacing w:after="0" w:line="240" w:lineRule="auto"/>
        <w:contextualSpacing/>
        <w:rPr>
          <w:rFonts w:cstheme="minorHAnsi"/>
          <w:b w:val="0"/>
        </w:rPr>
      </w:pPr>
      <w:r>
        <w:rPr>
          <w:rFonts w:cstheme="minorHAnsi"/>
          <w:b w:val="0"/>
        </w:rPr>
        <w:t>M</w:t>
      </w:r>
      <w:r w:rsidR="001B70D2">
        <w:rPr>
          <w:rFonts w:cstheme="minorHAnsi"/>
          <w:b w:val="0"/>
        </w:rPr>
        <w:t xml:space="preserve">ore information about parking and transit, including how to cancel your </w:t>
      </w:r>
      <w:r>
        <w:rPr>
          <w:rFonts w:cstheme="minorHAnsi"/>
          <w:b w:val="0"/>
        </w:rPr>
        <w:t>parking</w:t>
      </w:r>
      <w:r w:rsidR="001B70D2">
        <w:rPr>
          <w:rFonts w:cstheme="minorHAnsi"/>
          <w:b w:val="0"/>
        </w:rPr>
        <w:t xml:space="preserve"> contract is available on the Department of Administration’s website: </w:t>
      </w:r>
      <w:hyperlink r:id="rId33" w:history="1">
        <w:r w:rsidR="001B70D2" w:rsidRPr="004B5C55">
          <w:rPr>
            <w:rStyle w:val="Hyperlink"/>
            <w:rFonts w:cstheme="minorHAnsi"/>
            <w:b w:val="0"/>
          </w:rPr>
          <w:t>https://mn.gov/admin/government/buildings-grounds/parking-transportation/</w:t>
        </w:r>
      </w:hyperlink>
      <w:r w:rsidR="001B70D2">
        <w:rPr>
          <w:rFonts w:cstheme="minorHAnsi"/>
          <w:b w:val="0"/>
        </w:rPr>
        <w:t xml:space="preserve"> </w:t>
      </w:r>
    </w:p>
    <w:p w14:paraId="11BF2C31" w14:textId="5B8977ED" w:rsidR="00280598" w:rsidRPr="00280598" w:rsidRDefault="00280598" w:rsidP="00280598">
      <w:pPr>
        <w:pStyle w:val="ListParagraph"/>
        <w:numPr>
          <w:ilvl w:val="0"/>
          <w:numId w:val="29"/>
        </w:numPr>
        <w:spacing w:after="0" w:line="240" w:lineRule="auto"/>
        <w:contextualSpacing/>
        <w:rPr>
          <w:rFonts w:cstheme="minorHAnsi"/>
          <w:b w:val="0"/>
        </w:rPr>
      </w:pPr>
      <w:r w:rsidRPr="00280598">
        <w:rPr>
          <w:rFonts w:cstheme="minorHAnsi"/>
          <w:b w:val="0"/>
        </w:rPr>
        <w:t>The communication has been that we will be working from home through the end of June, but could very well be longer</w:t>
      </w:r>
      <w:r w:rsidR="00BB7DA5">
        <w:rPr>
          <w:rFonts w:cstheme="minorHAnsi"/>
          <w:b w:val="0"/>
        </w:rPr>
        <w:t>.</w:t>
      </w:r>
    </w:p>
    <w:p w14:paraId="3A65A198" w14:textId="7A500BFF" w:rsidR="00280598" w:rsidRPr="00280598" w:rsidRDefault="00BB7DA5" w:rsidP="00280598">
      <w:pPr>
        <w:pStyle w:val="ListParagraph"/>
        <w:numPr>
          <w:ilvl w:val="0"/>
          <w:numId w:val="29"/>
        </w:numPr>
        <w:spacing w:after="0" w:line="240" w:lineRule="auto"/>
        <w:contextualSpacing/>
        <w:rPr>
          <w:rFonts w:cstheme="minorHAnsi"/>
          <w:b w:val="0"/>
        </w:rPr>
      </w:pPr>
      <w:r>
        <w:rPr>
          <w:rFonts w:cstheme="minorHAnsi"/>
          <w:b w:val="0"/>
        </w:rPr>
        <w:t>Wishing you all a happy, safe, and healthy 2021. We m</w:t>
      </w:r>
      <w:r w:rsidR="00280598" w:rsidRPr="00280598">
        <w:rPr>
          <w:rFonts w:cstheme="minorHAnsi"/>
          <w:b w:val="0"/>
        </w:rPr>
        <w:t>iss your faces but glad we can work fu</w:t>
      </w:r>
      <w:r>
        <w:rPr>
          <w:rFonts w:cstheme="minorHAnsi"/>
          <w:b w:val="0"/>
        </w:rPr>
        <w:t xml:space="preserve">ll time and continue to </w:t>
      </w:r>
      <w:r w:rsidR="00280598" w:rsidRPr="00280598">
        <w:rPr>
          <w:rFonts w:cstheme="minorHAnsi"/>
          <w:b w:val="0"/>
        </w:rPr>
        <w:t xml:space="preserve">take care of </w:t>
      </w:r>
      <w:r>
        <w:rPr>
          <w:rFonts w:cstheme="minorHAnsi"/>
          <w:b w:val="0"/>
        </w:rPr>
        <w:t xml:space="preserve">the people of MN, safely. Let’s not </w:t>
      </w:r>
      <w:r w:rsidR="00280598" w:rsidRPr="00280598">
        <w:rPr>
          <w:rFonts w:cstheme="minorHAnsi"/>
          <w:b w:val="0"/>
        </w:rPr>
        <w:t>take it for granted!</w:t>
      </w:r>
    </w:p>
    <w:p w14:paraId="532C77F3" w14:textId="77777777" w:rsidR="00BB7DA5" w:rsidRDefault="00BB7DA5" w:rsidP="008C7D4E">
      <w:pPr>
        <w:spacing w:after="0" w:line="240" w:lineRule="auto"/>
        <w:ind w:left="0"/>
        <w:contextualSpacing/>
        <w:rPr>
          <w:b/>
        </w:rPr>
      </w:pPr>
    </w:p>
    <w:p w14:paraId="004C7523" w14:textId="2DB6A6DF" w:rsidR="00500923" w:rsidRPr="00ED1CD6" w:rsidRDefault="004A2799" w:rsidP="008C7D4E">
      <w:pPr>
        <w:spacing w:after="0" w:line="240" w:lineRule="auto"/>
        <w:ind w:left="0"/>
        <w:contextualSpacing/>
        <w:rPr>
          <w:rStyle w:val="Hyperlink"/>
          <w:b/>
          <w:color w:val="auto"/>
          <w:u w:val="none"/>
        </w:rPr>
      </w:pPr>
      <w:r w:rsidRPr="00ED1CD6">
        <w:rPr>
          <w:b/>
        </w:rPr>
        <w:t>Gift card winners!</w:t>
      </w:r>
    </w:p>
    <w:p w14:paraId="605A38A9" w14:textId="619AD960" w:rsidR="006C4069" w:rsidRPr="00ED1CD6" w:rsidRDefault="00B522AC" w:rsidP="00D8366D">
      <w:pPr>
        <w:pStyle w:val="ListParagraph"/>
        <w:numPr>
          <w:ilvl w:val="0"/>
          <w:numId w:val="14"/>
        </w:numPr>
        <w:spacing w:before="0" w:after="0" w:line="240" w:lineRule="auto"/>
        <w:contextualSpacing/>
        <w:rPr>
          <w:b w:val="0"/>
        </w:rPr>
      </w:pPr>
      <w:r>
        <w:rPr>
          <w:b w:val="0"/>
        </w:rPr>
        <w:t>Dec</w:t>
      </w:r>
      <w:r w:rsidR="001937CB">
        <w:rPr>
          <w:b w:val="0"/>
        </w:rPr>
        <w:t>emb</w:t>
      </w:r>
      <w:r w:rsidR="00AC2291">
        <w:rPr>
          <w:b w:val="0"/>
        </w:rPr>
        <w:t>er</w:t>
      </w:r>
      <w:r w:rsidR="00F63DA7" w:rsidRPr="00ED1CD6">
        <w:rPr>
          <w:b w:val="0"/>
        </w:rPr>
        <w:t>’</w:t>
      </w:r>
      <w:r w:rsidR="00500923" w:rsidRPr="00ED1CD6">
        <w:rPr>
          <w:b w:val="0"/>
        </w:rPr>
        <w:t>s meeting:</w:t>
      </w:r>
      <w:r w:rsidR="008226FD" w:rsidRPr="00ED1CD6">
        <w:rPr>
          <w:b w:val="0"/>
        </w:rPr>
        <w:t xml:space="preserve"> </w:t>
      </w:r>
      <w:r>
        <w:rPr>
          <w:b w:val="0"/>
        </w:rPr>
        <w:t xml:space="preserve">Dawn Holmen, Cheryl Newgren, Melissa </w:t>
      </w:r>
      <w:proofErr w:type="spellStart"/>
      <w:r>
        <w:rPr>
          <w:b w:val="0"/>
        </w:rPr>
        <w:t>Rakow</w:t>
      </w:r>
      <w:proofErr w:type="spellEnd"/>
      <w:r>
        <w:rPr>
          <w:b w:val="0"/>
        </w:rPr>
        <w:t>-Pare, Gloria Smith</w:t>
      </w:r>
    </w:p>
    <w:p w14:paraId="08D541C3" w14:textId="32A06E77" w:rsidR="00D238AA" w:rsidRPr="00ED1CD6" w:rsidRDefault="001937CB" w:rsidP="00D238AA">
      <w:pPr>
        <w:pStyle w:val="ListParagraph"/>
        <w:numPr>
          <w:ilvl w:val="0"/>
          <w:numId w:val="14"/>
        </w:numPr>
        <w:spacing w:before="0" w:after="0" w:line="240" w:lineRule="auto"/>
        <w:contextualSpacing/>
        <w:rPr>
          <w:b w:val="0"/>
        </w:rPr>
      </w:pPr>
      <w:r>
        <w:rPr>
          <w:b w:val="0"/>
        </w:rPr>
        <w:t>This month</w:t>
      </w:r>
      <w:r w:rsidR="006577ED" w:rsidRPr="00ED1CD6">
        <w:rPr>
          <w:b w:val="0"/>
        </w:rPr>
        <w:t xml:space="preserve">’s meeting: </w:t>
      </w:r>
      <w:r w:rsidR="00BB7DA5">
        <w:rPr>
          <w:b w:val="0"/>
        </w:rPr>
        <w:t>Aaron Garcia, Sue Hall, Jo Ann Sharkshnas, Jennifer Walsh</w:t>
      </w:r>
    </w:p>
    <w:p w14:paraId="2A96EE71" w14:textId="77777777" w:rsidR="00DC0871" w:rsidRPr="00B67929" w:rsidRDefault="00DC0871" w:rsidP="00DC0871">
      <w:pPr>
        <w:pStyle w:val="ListParagraph"/>
        <w:numPr>
          <w:ilvl w:val="0"/>
          <w:numId w:val="0"/>
        </w:numPr>
        <w:spacing w:before="0" w:after="0" w:line="240" w:lineRule="auto"/>
        <w:ind w:left="360"/>
        <w:contextualSpacing/>
        <w:rPr>
          <w:b w:val="0"/>
          <w:highlight w:val="yellow"/>
        </w:rPr>
      </w:pPr>
    </w:p>
    <w:p w14:paraId="33F47B5B" w14:textId="3364D864" w:rsidR="00A178C1" w:rsidRPr="006634C9" w:rsidRDefault="00531DC1" w:rsidP="00CD0881">
      <w:pPr>
        <w:pStyle w:val="Heading2"/>
        <w:spacing w:before="0" w:after="0" w:line="240" w:lineRule="auto"/>
        <w:rPr>
          <w:rFonts w:asciiTheme="minorHAnsi" w:hAnsiTheme="minorHAnsi" w:cstheme="minorHAnsi"/>
          <w:szCs w:val="24"/>
        </w:rPr>
      </w:pPr>
      <w:r w:rsidRPr="006634C9">
        <w:rPr>
          <w:rFonts w:asciiTheme="minorHAnsi" w:hAnsiTheme="minorHAnsi" w:cstheme="minorHAnsi"/>
          <w:szCs w:val="24"/>
        </w:rPr>
        <w:t>U</w:t>
      </w:r>
      <w:r w:rsidR="00A178C1" w:rsidRPr="006634C9">
        <w:rPr>
          <w:rFonts w:asciiTheme="minorHAnsi" w:hAnsiTheme="minorHAnsi" w:cstheme="minorHAnsi"/>
          <w:szCs w:val="24"/>
        </w:rPr>
        <w:t xml:space="preserve">pcoming </w:t>
      </w:r>
      <w:r w:rsidR="003717A5" w:rsidRPr="006634C9">
        <w:rPr>
          <w:rFonts w:asciiTheme="minorHAnsi" w:hAnsiTheme="minorHAnsi" w:cstheme="minorHAnsi"/>
          <w:szCs w:val="24"/>
        </w:rPr>
        <w:t>m</w:t>
      </w:r>
      <w:r w:rsidR="00A178C1" w:rsidRPr="006634C9">
        <w:rPr>
          <w:rFonts w:asciiTheme="minorHAnsi" w:hAnsiTheme="minorHAnsi" w:cstheme="minorHAnsi"/>
          <w:szCs w:val="24"/>
        </w:rPr>
        <w:t>eetings</w:t>
      </w:r>
    </w:p>
    <w:p w14:paraId="2317F22B" w14:textId="7E0AD7F2" w:rsidR="00562CC9" w:rsidRPr="006634C9" w:rsidRDefault="00E378C9" w:rsidP="008B22D4">
      <w:pPr>
        <w:pStyle w:val="ListParagraph"/>
        <w:numPr>
          <w:ilvl w:val="0"/>
          <w:numId w:val="3"/>
        </w:numPr>
        <w:spacing w:before="0" w:after="0" w:line="240" w:lineRule="auto"/>
        <w:rPr>
          <w:rFonts w:cstheme="minorHAnsi"/>
          <w:color w:val="FF0000"/>
        </w:rPr>
      </w:pPr>
      <w:r w:rsidRPr="006634C9">
        <w:rPr>
          <w:rFonts w:cstheme="minorHAnsi"/>
        </w:rPr>
        <w:t>Next Officer</w:t>
      </w:r>
      <w:r w:rsidR="00A178C1" w:rsidRPr="006634C9">
        <w:rPr>
          <w:rFonts w:cstheme="minorHAnsi"/>
        </w:rPr>
        <w:t>s</w:t>
      </w:r>
      <w:r w:rsidRPr="006634C9">
        <w:rPr>
          <w:rFonts w:cstheme="minorHAnsi"/>
        </w:rPr>
        <w:t>’</w:t>
      </w:r>
      <w:r w:rsidR="00A178C1" w:rsidRPr="006634C9">
        <w:rPr>
          <w:rFonts w:cstheme="minorHAnsi"/>
        </w:rPr>
        <w:t xml:space="preserve"> meeting: </w:t>
      </w:r>
      <w:r w:rsidR="00580DA2" w:rsidRPr="006634C9">
        <w:rPr>
          <w:rFonts w:cstheme="minorHAnsi"/>
        </w:rPr>
        <w:t>T</w:t>
      </w:r>
      <w:r w:rsidR="00284972" w:rsidRPr="006634C9">
        <w:rPr>
          <w:rFonts w:cstheme="minorHAnsi"/>
        </w:rPr>
        <w:t>hur</w:t>
      </w:r>
      <w:r w:rsidR="00580DA2" w:rsidRPr="006634C9">
        <w:rPr>
          <w:rFonts w:cstheme="minorHAnsi"/>
        </w:rPr>
        <w:t>s</w:t>
      </w:r>
      <w:r w:rsidR="00531DC1" w:rsidRPr="006634C9">
        <w:rPr>
          <w:rFonts w:cstheme="minorHAnsi"/>
        </w:rPr>
        <w:t>day</w:t>
      </w:r>
      <w:r w:rsidR="00580DA2" w:rsidRPr="006634C9">
        <w:rPr>
          <w:rFonts w:cstheme="minorHAnsi"/>
        </w:rPr>
        <w:t>,</w:t>
      </w:r>
      <w:r w:rsidR="00531DC1" w:rsidRPr="006634C9">
        <w:rPr>
          <w:rFonts w:cstheme="minorHAnsi"/>
        </w:rPr>
        <w:t xml:space="preserve"> </w:t>
      </w:r>
      <w:r w:rsidR="0036267A">
        <w:rPr>
          <w:rFonts w:cstheme="minorHAnsi"/>
        </w:rPr>
        <w:t>January</w:t>
      </w:r>
      <w:r w:rsidR="008157E1">
        <w:rPr>
          <w:rFonts w:cstheme="minorHAnsi"/>
        </w:rPr>
        <w:t xml:space="preserve"> </w:t>
      </w:r>
      <w:r w:rsidR="0036267A">
        <w:rPr>
          <w:rFonts w:cstheme="minorHAnsi"/>
        </w:rPr>
        <w:t>21</w:t>
      </w:r>
      <w:r w:rsidR="00580DA2" w:rsidRPr="006634C9">
        <w:rPr>
          <w:rFonts w:cstheme="minorHAnsi"/>
        </w:rPr>
        <w:t xml:space="preserve"> </w:t>
      </w:r>
      <w:r w:rsidR="00D94B7C" w:rsidRPr="006634C9">
        <w:t>12:00 – 1:00</w:t>
      </w:r>
      <w:r w:rsidR="00D94B7C" w:rsidRPr="006634C9">
        <w:rPr>
          <w:b w:val="0"/>
        </w:rPr>
        <w:t xml:space="preserve"> </w:t>
      </w:r>
      <w:r w:rsidR="00531DC1" w:rsidRPr="006634C9">
        <w:rPr>
          <w:rFonts w:cstheme="minorHAnsi"/>
        </w:rPr>
        <w:t>p</w:t>
      </w:r>
      <w:r w:rsidR="00D94B7C" w:rsidRPr="006634C9">
        <w:rPr>
          <w:rFonts w:cstheme="minorHAnsi"/>
        </w:rPr>
        <w:t>.</w:t>
      </w:r>
      <w:r w:rsidR="00531DC1" w:rsidRPr="006634C9">
        <w:rPr>
          <w:rFonts w:cstheme="minorHAnsi"/>
        </w:rPr>
        <w:t>m</w:t>
      </w:r>
      <w:r w:rsidR="00D94B7C" w:rsidRPr="006634C9">
        <w:rPr>
          <w:rFonts w:cstheme="minorHAnsi"/>
        </w:rPr>
        <w:t>.</w:t>
      </w:r>
      <w:r w:rsidR="00531DC1" w:rsidRPr="006634C9">
        <w:rPr>
          <w:rFonts w:cstheme="minorHAnsi"/>
        </w:rPr>
        <w:t xml:space="preserve">, </w:t>
      </w:r>
      <w:r w:rsidR="000F2F9F" w:rsidRPr="006634C9">
        <w:rPr>
          <w:rFonts w:cstheme="minorHAnsi"/>
        </w:rPr>
        <w:t>via WebEx. Let Liz Pearson know if you would like the invite.</w:t>
      </w:r>
      <w:r w:rsidR="003717A5" w:rsidRPr="006634C9">
        <w:rPr>
          <w:rFonts w:cstheme="minorHAnsi"/>
        </w:rPr>
        <w:t xml:space="preserve"> </w:t>
      </w:r>
    </w:p>
    <w:p w14:paraId="69B3AB66" w14:textId="76CFEBD1" w:rsidR="007B1BBD" w:rsidRPr="006634C9" w:rsidRDefault="00A178C1" w:rsidP="008B22D4">
      <w:pPr>
        <w:pStyle w:val="ListParagraph"/>
        <w:numPr>
          <w:ilvl w:val="0"/>
          <w:numId w:val="3"/>
        </w:numPr>
        <w:spacing w:before="0" w:after="0"/>
        <w:rPr>
          <w:rFonts w:cstheme="minorHAnsi"/>
          <w:color w:val="FF0000"/>
        </w:rPr>
      </w:pPr>
      <w:r w:rsidRPr="006634C9">
        <w:rPr>
          <w:rFonts w:cstheme="minorHAnsi"/>
        </w:rPr>
        <w:lastRenderedPageBreak/>
        <w:t xml:space="preserve">Next General Meeting: </w:t>
      </w:r>
      <w:r w:rsidR="00580DA2" w:rsidRPr="006634C9">
        <w:rPr>
          <w:rFonts w:cstheme="minorHAnsi"/>
        </w:rPr>
        <w:t>Tuesday</w:t>
      </w:r>
      <w:r w:rsidR="00D238AA" w:rsidRPr="006634C9">
        <w:rPr>
          <w:rFonts w:cstheme="minorHAnsi"/>
        </w:rPr>
        <w:t xml:space="preserve">, </w:t>
      </w:r>
      <w:r w:rsidR="0036267A">
        <w:rPr>
          <w:rFonts w:cstheme="minorHAnsi"/>
        </w:rPr>
        <w:t>February 9</w:t>
      </w:r>
      <w:r w:rsidR="000F32D4">
        <w:rPr>
          <w:rFonts w:cstheme="minorHAnsi"/>
        </w:rPr>
        <w:t xml:space="preserve">, </w:t>
      </w:r>
      <w:r w:rsidR="000F32D4" w:rsidRPr="0036267A">
        <w:rPr>
          <w:rFonts w:cstheme="minorHAnsi"/>
        </w:rPr>
        <w:t>2021</w:t>
      </w:r>
      <w:r w:rsidR="00D94B7C" w:rsidRPr="006634C9">
        <w:rPr>
          <w:rFonts w:cstheme="minorHAnsi"/>
        </w:rPr>
        <w:t xml:space="preserve">, </w:t>
      </w:r>
      <w:r w:rsidR="00D94B7C" w:rsidRPr="006634C9">
        <w:t>12:00 – 1:00</w:t>
      </w:r>
      <w:r w:rsidR="00D94B7C" w:rsidRPr="006634C9">
        <w:rPr>
          <w:b w:val="0"/>
        </w:rPr>
        <w:t xml:space="preserve"> </w:t>
      </w:r>
      <w:r w:rsidR="00D94B7C" w:rsidRPr="006634C9">
        <w:rPr>
          <w:rFonts w:cstheme="minorHAnsi"/>
        </w:rPr>
        <w:t xml:space="preserve">p.m., </w:t>
      </w:r>
      <w:r w:rsidR="000F2F9F" w:rsidRPr="006634C9">
        <w:rPr>
          <w:rFonts w:cstheme="minorHAnsi"/>
        </w:rPr>
        <w:t>via WebEx. Stay tuned for the invite!</w:t>
      </w:r>
    </w:p>
    <w:sectPr w:rsidR="007B1BBD" w:rsidRPr="006634C9" w:rsidSect="00DD01B5">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87BE" w14:textId="77777777" w:rsidR="002C2E6F" w:rsidRDefault="002C2E6F" w:rsidP="00EE0D66">
      <w:pPr>
        <w:spacing w:after="0" w:line="240" w:lineRule="auto"/>
      </w:pPr>
      <w:r>
        <w:separator/>
      </w:r>
    </w:p>
  </w:endnote>
  <w:endnote w:type="continuationSeparator" w:id="0">
    <w:p w14:paraId="3F4BBD19" w14:textId="77777777" w:rsidR="002C2E6F" w:rsidRDefault="002C2E6F"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2E187A55" w:rsidR="00A071C5" w:rsidRDefault="00A071C5">
            <w:pPr>
              <w:pStyle w:val="Footer"/>
              <w:jc w:val="right"/>
            </w:pPr>
            <w:r>
              <w:t xml:space="preserve">Page </w:t>
            </w:r>
            <w:r>
              <w:rPr>
                <w:b/>
                <w:bCs/>
              </w:rPr>
              <w:fldChar w:fldCharType="begin"/>
            </w:r>
            <w:r>
              <w:rPr>
                <w:b/>
                <w:bCs/>
              </w:rPr>
              <w:instrText xml:space="preserve"> PAGE </w:instrText>
            </w:r>
            <w:r>
              <w:rPr>
                <w:b/>
                <w:bCs/>
              </w:rPr>
              <w:fldChar w:fldCharType="separate"/>
            </w:r>
            <w:r w:rsidR="00781A1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1A18">
              <w:rPr>
                <w:b/>
                <w:bCs/>
                <w:noProof/>
              </w:rPr>
              <w:t>6</w:t>
            </w:r>
            <w:r>
              <w:rPr>
                <w:b/>
                <w:bCs/>
              </w:rPr>
              <w:fldChar w:fldCharType="end"/>
            </w:r>
          </w:p>
        </w:sdtContent>
      </w:sdt>
    </w:sdtContent>
  </w:sdt>
  <w:p w14:paraId="1655961D" w14:textId="77777777" w:rsidR="00A071C5" w:rsidRDefault="00A0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F450" w14:textId="77777777" w:rsidR="002C2E6F" w:rsidRDefault="002C2E6F" w:rsidP="00EE0D66">
      <w:pPr>
        <w:spacing w:after="0" w:line="240" w:lineRule="auto"/>
      </w:pPr>
      <w:r>
        <w:separator/>
      </w:r>
    </w:p>
  </w:footnote>
  <w:footnote w:type="continuationSeparator" w:id="0">
    <w:p w14:paraId="475A2B34" w14:textId="77777777" w:rsidR="002C2E6F" w:rsidRDefault="002C2E6F"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7EC8" w14:textId="3AF423DD" w:rsidR="00A071C5" w:rsidRDefault="00A071C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E3211"/>
    <w:multiLevelType w:val="hybridMultilevel"/>
    <w:tmpl w:val="EC507A5C"/>
    <w:lvl w:ilvl="0" w:tplc="04090001">
      <w:numFmt w:val="bullet"/>
      <w:lvlText w:val=""/>
      <w:lvlJc w:val="left"/>
      <w:pPr>
        <w:ind w:left="360" w:hanging="360"/>
      </w:pPr>
      <w:rPr>
        <w:rFonts w:ascii="Symbol" w:eastAsia="Times New Roman" w:hAnsi="Symbol" w:cs="Times New Roman" w:hint="default"/>
      </w:rPr>
    </w:lvl>
    <w:lvl w:ilvl="1" w:tplc="04090001">
      <w:start w:val="1"/>
      <w:numFmt w:val="bullet"/>
      <w:lvlText w:val=""/>
      <w:lvlJc w:val="left"/>
      <w:pPr>
        <w:ind w:left="540" w:hanging="54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5337"/>
    <w:multiLevelType w:val="hybridMultilevel"/>
    <w:tmpl w:val="4BE8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8615E"/>
    <w:multiLevelType w:val="hybridMultilevel"/>
    <w:tmpl w:val="4DA0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1D9A5A9F"/>
    <w:multiLevelType w:val="hybridMultilevel"/>
    <w:tmpl w:val="BDF0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AF3941"/>
    <w:multiLevelType w:val="hybridMultilevel"/>
    <w:tmpl w:val="6AA8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680972"/>
    <w:multiLevelType w:val="hybridMultilevel"/>
    <w:tmpl w:val="194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77828"/>
    <w:multiLevelType w:val="hybridMultilevel"/>
    <w:tmpl w:val="AD3E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28329B"/>
    <w:multiLevelType w:val="hybridMultilevel"/>
    <w:tmpl w:val="468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26F41ED"/>
    <w:multiLevelType w:val="hybridMultilevel"/>
    <w:tmpl w:val="AE02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A77E11"/>
    <w:multiLevelType w:val="hybridMultilevel"/>
    <w:tmpl w:val="B2ACF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712E3"/>
    <w:multiLevelType w:val="hybridMultilevel"/>
    <w:tmpl w:val="741E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5A402C"/>
    <w:multiLevelType w:val="hybridMultilevel"/>
    <w:tmpl w:val="5224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122FB"/>
    <w:multiLevelType w:val="hybridMultilevel"/>
    <w:tmpl w:val="5BBA5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877A80"/>
    <w:multiLevelType w:val="hybridMultilevel"/>
    <w:tmpl w:val="BA5E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F97CB4"/>
    <w:multiLevelType w:val="hybridMultilevel"/>
    <w:tmpl w:val="DC1CBB4A"/>
    <w:lvl w:ilvl="0" w:tplc="4C8CE96E">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20"/>
  </w:num>
  <w:num w:numId="5">
    <w:abstractNumId w:val="21"/>
  </w:num>
  <w:num w:numId="6">
    <w:abstractNumId w:val="3"/>
  </w:num>
  <w:num w:numId="7">
    <w:abstractNumId w:val="32"/>
  </w:num>
  <w:num w:numId="8">
    <w:abstractNumId w:val="15"/>
  </w:num>
  <w:num w:numId="9">
    <w:abstractNumId w:val="17"/>
  </w:num>
  <w:num w:numId="10">
    <w:abstractNumId w:val="12"/>
  </w:num>
  <w:num w:numId="11">
    <w:abstractNumId w:val="25"/>
  </w:num>
  <w:num w:numId="12">
    <w:abstractNumId w:val="10"/>
  </w:num>
  <w:num w:numId="13">
    <w:abstractNumId w:val="35"/>
  </w:num>
  <w:num w:numId="14">
    <w:abstractNumId w:val="40"/>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9"/>
  </w:num>
  <w:num w:numId="19">
    <w:abstractNumId w:val="4"/>
  </w:num>
  <w:num w:numId="20">
    <w:abstractNumId w:val="16"/>
  </w:num>
  <w:num w:numId="21">
    <w:abstractNumId w:val="19"/>
  </w:num>
  <w:num w:numId="22">
    <w:abstractNumId w:val="26"/>
  </w:num>
  <w:num w:numId="23">
    <w:abstractNumId w:val="23"/>
  </w:num>
  <w:num w:numId="24">
    <w:abstractNumId w:val="22"/>
  </w:num>
  <w:num w:numId="25">
    <w:abstractNumId w:val="13"/>
  </w:num>
  <w:num w:numId="26">
    <w:abstractNumId w:val="36"/>
  </w:num>
  <w:num w:numId="27">
    <w:abstractNumId w:val="24"/>
  </w:num>
  <w:num w:numId="28">
    <w:abstractNumId w:val="38"/>
  </w:num>
  <w:num w:numId="29">
    <w:abstractNumId w:val="6"/>
  </w:num>
  <w:num w:numId="30">
    <w:abstractNumId w:val="27"/>
  </w:num>
  <w:num w:numId="31">
    <w:abstractNumId w:val="2"/>
  </w:num>
  <w:num w:numId="32">
    <w:abstractNumId w:val="33"/>
  </w:num>
  <w:num w:numId="33">
    <w:abstractNumId w:val="11"/>
  </w:num>
  <w:num w:numId="34">
    <w:abstractNumId w:val="39"/>
  </w:num>
  <w:num w:numId="35">
    <w:abstractNumId w:val="37"/>
  </w:num>
  <w:num w:numId="36">
    <w:abstractNumId w:val="30"/>
  </w:num>
  <w:num w:numId="37">
    <w:abstractNumId w:val="7"/>
  </w:num>
  <w:num w:numId="38">
    <w:abstractNumId w:val="18"/>
  </w:num>
  <w:num w:numId="39">
    <w:abstractNumId w:val="9"/>
  </w:num>
  <w:num w:numId="40">
    <w:abstractNumId w:val="14"/>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C"/>
    <w:rsid w:val="000009B3"/>
    <w:rsid w:val="00002E4B"/>
    <w:rsid w:val="00003DCE"/>
    <w:rsid w:val="00005CF9"/>
    <w:rsid w:val="0001178E"/>
    <w:rsid w:val="0001306A"/>
    <w:rsid w:val="000207C5"/>
    <w:rsid w:val="000236EB"/>
    <w:rsid w:val="000246C7"/>
    <w:rsid w:val="00024B4A"/>
    <w:rsid w:val="000257B9"/>
    <w:rsid w:val="00025A03"/>
    <w:rsid w:val="00026577"/>
    <w:rsid w:val="00027626"/>
    <w:rsid w:val="00030583"/>
    <w:rsid w:val="000313A1"/>
    <w:rsid w:val="0003149B"/>
    <w:rsid w:val="00032B04"/>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3403"/>
    <w:rsid w:val="0006402D"/>
    <w:rsid w:val="0006482E"/>
    <w:rsid w:val="000648AF"/>
    <w:rsid w:val="00065C65"/>
    <w:rsid w:val="000667D0"/>
    <w:rsid w:val="00066A15"/>
    <w:rsid w:val="00067715"/>
    <w:rsid w:val="00070098"/>
    <w:rsid w:val="00070E4E"/>
    <w:rsid w:val="00075327"/>
    <w:rsid w:val="00081492"/>
    <w:rsid w:val="00081B34"/>
    <w:rsid w:val="00081C62"/>
    <w:rsid w:val="000841C0"/>
    <w:rsid w:val="000851DA"/>
    <w:rsid w:val="000851F8"/>
    <w:rsid w:val="00087DAF"/>
    <w:rsid w:val="00092823"/>
    <w:rsid w:val="00093280"/>
    <w:rsid w:val="00094BA6"/>
    <w:rsid w:val="00097829"/>
    <w:rsid w:val="000A1857"/>
    <w:rsid w:val="000A2238"/>
    <w:rsid w:val="000A2501"/>
    <w:rsid w:val="000A2D66"/>
    <w:rsid w:val="000A32EA"/>
    <w:rsid w:val="000A52A7"/>
    <w:rsid w:val="000A756A"/>
    <w:rsid w:val="000B1075"/>
    <w:rsid w:val="000B3474"/>
    <w:rsid w:val="000B43F8"/>
    <w:rsid w:val="000B4D11"/>
    <w:rsid w:val="000C0586"/>
    <w:rsid w:val="000C09B0"/>
    <w:rsid w:val="000C57C5"/>
    <w:rsid w:val="000C6F4F"/>
    <w:rsid w:val="000C7043"/>
    <w:rsid w:val="000D0AA6"/>
    <w:rsid w:val="000D3172"/>
    <w:rsid w:val="000D46A1"/>
    <w:rsid w:val="000D72E0"/>
    <w:rsid w:val="000E063B"/>
    <w:rsid w:val="000E0DEE"/>
    <w:rsid w:val="000E3E2A"/>
    <w:rsid w:val="000E4C34"/>
    <w:rsid w:val="000F026B"/>
    <w:rsid w:val="000F2F9F"/>
    <w:rsid w:val="000F32D4"/>
    <w:rsid w:val="000F41BA"/>
    <w:rsid w:val="000F6C79"/>
    <w:rsid w:val="001000E3"/>
    <w:rsid w:val="00100731"/>
    <w:rsid w:val="00101CBF"/>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5BCA"/>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25F"/>
    <w:rsid w:val="00175855"/>
    <w:rsid w:val="00175CFD"/>
    <w:rsid w:val="00177168"/>
    <w:rsid w:val="00177A75"/>
    <w:rsid w:val="00180893"/>
    <w:rsid w:val="001876A7"/>
    <w:rsid w:val="001876C5"/>
    <w:rsid w:val="001906F2"/>
    <w:rsid w:val="00190B5D"/>
    <w:rsid w:val="001912AA"/>
    <w:rsid w:val="00192D78"/>
    <w:rsid w:val="00193653"/>
    <w:rsid w:val="001937CB"/>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B70D2"/>
    <w:rsid w:val="001C0FED"/>
    <w:rsid w:val="001C161D"/>
    <w:rsid w:val="001C2B1B"/>
    <w:rsid w:val="001C389C"/>
    <w:rsid w:val="001C3D4E"/>
    <w:rsid w:val="001C41BE"/>
    <w:rsid w:val="001C779E"/>
    <w:rsid w:val="001D075C"/>
    <w:rsid w:val="001D099D"/>
    <w:rsid w:val="001D1A78"/>
    <w:rsid w:val="001D29A8"/>
    <w:rsid w:val="001D62F0"/>
    <w:rsid w:val="001D7E45"/>
    <w:rsid w:val="001E01A8"/>
    <w:rsid w:val="001E01F1"/>
    <w:rsid w:val="001E0FE2"/>
    <w:rsid w:val="001E13B5"/>
    <w:rsid w:val="001E251A"/>
    <w:rsid w:val="001E48F3"/>
    <w:rsid w:val="001E7182"/>
    <w:rsid w:val="001F0361"/>
    <w:rsid w:val="001F0856"/>
    <w:rsid w:val="001F3136"/>
    <w:rsid w:val="001F320E"/>
    <w:rsid w:val="001F53AC"/>
    <w:rsid w:val="001F5B2B"/>
    <w:rsid w:val="001F77ED"/>
    <w:rsid w:val="00201C7D"/>
    <w:rsid w:val="002048CA"/>
    <w:rsid w:val="002064B0"/>
    <w:rsid w:val="00207167"/>
    <w:rsid w:val="002103C4"/>
    <w:rsid w:val="00210624"/>
    <w:rsid w:val="00211976"/>
    <w:rsid w:val="00213196"/>
    <w:rsid w:val="0021505F"/>
    <w:rsid w:val="00216D0F"/>
    <w:rsid w:val="00217425"/>
    <w:rsid w:val="00220BA0"/>
    <w:rsid w:val="00222637"/>
    <w:rsid w:val="002243AC"/>
    <w:rsid w:val="00225636"/>
    <w:rsid w:val="00225C63"/>
    <w:rsid w:val="00231626"/>
    <w:rsid w:val="00235749"/>
    <w:rsid w:val="0023665E"/>
    <w:rsid w:val="00237FB0"/>
    <w:rsid w:val="0024015C"/>
    <w:rsid w:val="00242C35"/>
    <w:rsid w:val="00242E6A"/>
    <w:rsid w:val="00244B42"/>
    <w:rsid w:val="002467A5"/>
    <w:rsid w:val="00250595"/>
    <w:rsid w:val="00252D84"/>
    <w:rsid w:val="002539B9"/>
    <w:rsid w:val="00255DD7"/>
    <w:rsid w:val="00256348"/>
    <w:rsid w:val="00256B57"/>
    <w:rsid w:val="00260847"/>
    <w:rsid w:val="00262DA7"/>
    <w:rsid w:val="0026472C"/>
    <w:rsid w:val="00264B41"/>
    <w:rsid w:val="0026740B"/>
    <w:rsid w:val="002734B1"/>
    <w:rsid w:val="00276FA1"/>
    <w:rsid w:val="00277648"/>
    <w:rsid w:val="0028059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2E6F"/>
    <w:rsid w:val="002C3247"/>
    <w:rsid w:val="002C3853"/>
    <w:rsid w:val="002C3D7E"/>
    <w:rsid w:val="002C6449"/>
    <w:rsid w:val="002C71A3"/>
    <w:rsid w:val="002C72CA"/>
    <w:rsid w:val="002D0158"/>
    <w:rsid w:val="002D0BD5"/>
    <w:rsid w:val="002D2562"/>
    <w:rsid w:val="002D29BA"/>
    <w:rsid w:val="002D2DD6"/>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7871"/>
    <w:rsid w:val="00340ECC"/>
    <w:rsid w:val="0034326D"/>
    <w:rsid w:val="00345952"/>
    <w:rsid w:val="00351920"/>
    <w:rsid w:val="00355F15"/>
    <w:rsid w:val="00356233"/>
    <w:rsid w:val="00356C69"/>
    <w:rsid w:val="00356F3A"/>
    <w:rsid w:val="003574BE"/>
    <w:rsid w:val="00360B6E"/>
    <w:rsid w:val="00361DEE"/>
    <w:rsid w:val="003625B0"/>
    <w:rsid w:val="0036267A"/>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2E5E"/>
    <w:rsid w:val="003A5D2D"/>
    <w:rsid w:val="003A6879"/>
    <w:rsid w:val="003A7492"/>
    <w:rsid w:val="003B0538"/>
    <w:rsid w:val="003B091A"/>
    <w:rsid w:val="003B19C5"/>
    <w:rsid w:val="003B2750"/>
    <w:rsid w:val="003B42BB"/>
    <w:rsid w:val="003B5490"/>
    <w:rsid w:val="003B56DB"/>
    <w:rsid w:val="003B5D15"/>
    <w:rsid w:val="003B7551"/>
    <w:rsid w:val="003B7C34"/>
    <w:rsid w:val="003C08DF"/>
    <w:rsid w:val="003C261E"/>
    <w:rsid w:val="003C36F1"/>
    <w:rsid w:val="003C5959"/>
    <w:rsid w:val="003C6AE1"/>
    <w:rsid w:val="003D0235"/>
    <w:rsid w:val="003D0E94"/>
    <w:rsid w:val="003D1433"/>
    <w:rsid w:val="003D4D62"/>
    <w:rsid w:val="003D5061"/>
    <w:rsid w:val="003D6C2C"/>
    <w:rsid w:val="003D6D78"/>
    <w:rsid w:val="003E0044"/>
    <w:rsid w:val="003E2071"/>
    <w:rsid w:val="003E228B"/>
    <w:rsid w:val="003E2D97"/>
    <w:rsid w:val="003E3ABE"/>
    <w:rsid w:val="003E53AA"/>
    <w:rsid w:val="003E7190"/>
    <w:rsid w:val="003E7749"/>
    <w:rsid w:val="003F000B"/>
    <w:rsid w:val="003F050C"/>
    <w:rsid w:val="003F347B"/>
    <w:rsid w:val="003F5F76"/>
    <w:rsid w:val="003F753F"/>
    <w:rsid w:val="004004B3"/>
    <w:rsid w:val="00404DB6"/>
    <w:rsid w:val="00410194"/>
    <w:rsid w:val="00410A48"/>
    <w:rsid w:val="00411F8B"/>
    <w:rsid w:val="00413F31"/>
    <w:rsid w:val="0041517C"/>
    <w:rsid w:val="004155A1"/>
    <w:rsid w:val="00416060"/>
    <w:rsid w:val="00422AC5"/>
    <w:rsid w:val="00423980"/>
    <w:rsid w:val="00425771"/>
    <w:rsid w:val="004265AD"/>
    <w:rsid w:val="00426C4A"/>
    <w:rsid w:val="00426F22"/>
    <w:rsid w:val="004272C1"/>
    <w:rsid w:val="00432057"/>
    <w:rsid w:val="0043246D"/>
    <w:rsid w:val="0043276C"/>
    <w:rsid w:val="004337A6"/>
    <w:rsid w:val="00434412"/>
    <w:rsid w:val="00437B50"/>
    <w:rsid w:val="00437CC2"/>
    <w:rsid w:val="00441108"/>
    <w:rsid w:val="00444876"/>
    <w:rsid w:val="004474B0"/>
    <w:rsid w:val="00447946"/>
    <w:rsid w:val="00447E1C"/>
    <w:rsid w:val="00450414"/>
    <w:rsid w:val="00450470"/>
    <w:rsid w:val="00451303"/>
    <w:rsid w:val="00451EDF"/>
    <w:rsid w:val="00452226"/>
    <w:rsid w:val="00453E90"/>
    <w:rsid w:val="00455868"/>
    <w:rsid w:val="00460A5B"/>
    <w:rsid w:val="00461080"/>
    <w:rsid w:val="004621AE"/>
    <w:rsid w:val="004640E0"/>
    <w:rsid w:val="0046420A"/>
    <w:rsid w:val="004661A5"/>
    <w:rsid w:val="00466829"/>
    <w:rsid w:val="0046753C"/>
    <w:rsid w:val="004724AE"/>
    <w:rsid w:val="00473AE8"/>
    <w:rsid w:val="0047468E"/>
    <w:rsid w:val="00474CDB"/>
    <w:rsid w:val="004762F5"/>
    <w:rsid w:val="004771DD"/>
    <w:rsid w:val="00477352"/>
    <w:rsid w:val="00477E69"/>
    <w:rsid w:val="004815D6"/>
    <w:rsid w:val="00481F1D"/>
    <w:rsid w:val="0048264E"/>
    <w:rsid w:val="0048386F"/>
    <w:rsid w:val="00485800"/>
    <w:rsid w:val="00485E95"/>
    <w:rsid w:val="00487930"/>
    <w:rsid w:val="004906CB"/>
    <w:rsid w:val="0049155F"/>
    <w:rsid w:val="00496CAC"/>
    <w:rsid w:val="00497099"/>
    <w:rsid w:val="00497F50"/>
    <w:rsid w:val="004A0D96"/>
    <w:rsid w:val="004A2799"/>
    <w:rsid w:val="004A4F43"/>
    <w:rsid w:val="004A61B2"/>
    <w:rsid w:val="004A6562"/>
    <w:rsid w:val="004A67D7"/>
    <w:rsid w:val="004A7E55"/>
    <w:rsid w:val="004A7EA2"/>
    <w:rsid w:val="004B0CE8"/>
    <w:rsid w:val="004B0D22"/>
    <w:rsid w:val="004B19A7"/>
    <w:rsid w:val="004B2498"/>
    <w:rsid w:val="004B461C"/>
    <w:rsid w:val="004B5C09"/>
    <w:rsid w:val="004B7F98"/>
    <w:rsid w:val="004C244B"/>
    <w:rsid w:val="004C477E"/>
    <w:rsid w:val="004C4BE5"/>
    <w:rsid w:val="004C521D"/>
    <w:rsid w:val="004C5EE3"/>
    <w:rsid w:val="004C65D9"/>
    <w:rsid w:val="004C66A4"/>
    <w:rsid w:val="004C6EAB"/>
    <w:rsid w:val="004C7440"/>
    <w:rsid w:val="004C7A5F"/>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33CF"/>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40A2E"/>
    <w:rsid w:val="00543A59"/>
    <w:rsid w:val="0054471A"/>
    <w:rsid w:val="00544B75"/>
    <w:rsid w:val="00544D75"/>
    <w:rsid w:val="005509EA"/>
    <w:rsid w:val="005509F4"/>
    <w:rsid w:val="00552BFB"/>
    <w:rsid w:val="005536D4"/>
    <w:rsid w:val="00554276"/>
    <w:rsid w:val="0055786E"/>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44D9"/>
    <w:rsid w:val="00575133"/>
    <w:rsid w:val="00576CDF"/>
    <w:rsid w:val="00576D5E"/>
    <w:rsid w:val="0057734C"/>
    <w:rsid w:val="00577389"/>
    <w:rsid w:val="00580DA2"/>
    <w:rsid w:val="0058502E"/>
    <w:rsid w:val="005902A0"/>
    <w:rsid w:val="00590FCE"/>
    <w:rsid w:val="00591E98"/>
    <w:rsid w:val="00593724"/>
    <w:rsid w:val="005942D7"/>
    <w:rsid w:val="005969A3"/>
    <w:rsid w:val="00597758"/>
    <w:rsid w:val="00597D57"/>
    <w:rsid w:val="005A144F"/>
    <w:rsid w:val="005A2032"/>
    <w:rsid w:val="005A38C5"/>
    <w:rsid w:val="005A4074"/>
    <w:rsid w:val="005A53FC"/>
    <w:rsid w:val="005A55D8"/>
    <w:rsid w:val="005A582F"/>
    <w:rsid w:val="005A7DB1"/>
    <w:rsid w:val="005A7E4B"/>
    <w:rsid w:val="005B182B"/>
    <w:rsid w:val="005B1A73"/>
    <w:rsid w:val="005B5D55"/>
    <w:rsid w:val="005B5F9E"/>
    <w:rsid w:val="005B6B8D"/>
    <w:rsid w:val="005B7CC4"/>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4A0"/>
    <w:rsid w:val="00616B41"/>
    <w:rsid w:val="00620AE8"/>
    <w:rsid w:val="00622FB7"/>
    <w:rsid w:val="0062355C"/>
    <w:rsid w:val="00623FCB"/>
    <w:rsid w:val="00624CE7"/>
    <w:rsid w:val="00624EAC"/>
    <w:rsid w:val="0062523E"/>
    <w:rsid w:val="00627BCC"/>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C043B"/>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E6E87"/>
    <w:rsid w:val="006E77D3"/>
    <w:rsid w:val="006F03D4"/>
    <w:rsid w:val="006F1781"/>
    <w:rsid w:val="006F218E"/>
    <w:rsid w:val="006F272B"/>
    <w:rsid w:val="006F3ECE"/>
    <w:rsid w:val="00700D1A"/>
    <w:rsid w:val="0070146F"/>
    <w:rsid w:val="00701C2F"/>
    <w:rsid w:val="007056C2"/>
    <w:rsid w:val="00706184"/>
    <w:rsid w:val="00710AA4"/>
    <w:rsid w:val="00712A1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3269"/>
    <w:rsid w:val="00735146"/>
    <w:rsid w:val="007374CE"/>
    <w:rsid w:val="007409AB"/>
    <w:rsid w:val="007434BD"/>
    <w:rsid w:val="00743ED5"/>
    <w:rsid w:val="007447BE"/>
    <w:rsid w:val="00744C9A"/>
    <w:rsid w:val="007468D1"/>
    <w:rsid w:val="007469E0"/>
    <w:rsid w:val="00755B8E"/>
    <w:rsid w:val="00756E1B"/>
    <w:rsid w:val="007577FA"/>
    <w:rsid w:val="00762A60"/>
    <w:rsid w:val="007631AB"/>
    <w:rsid w:val="00763826"/>
    <w:rsid w:val="00763F94"/>
    <w:rsid w:val="00767462"/>
    <w:rsid w:val="00771C24"/>
    <w:rsid w:val="007721FC"/>
    <w:rsid w:val="007724BF"/>
    <w:rsid w:val="00774AEC"/>
    <w:rsid w:val="00775053"/>
    <w:rsid w:val="007774C5"/>
    <w:rsid w:val="0077781C"/>
    <w:rsid w:val="00777980"/>
    <w:rsid w:val="00777FDD"/>
    <w:rsid w:val="00781A18"/>
    <w:rsid w:val="007825AD"/>
    <w:rsid w:val="0078552F"/>
    <w:rsid w:val="00787D0D"/>
    <w:rsid w:val="00787DDF"/>
    <w:rsid w:val="00791E5F"/>
    <w:rsid w:val="0079357F"/>
    <w:rsid w:val="007935E3"/>
    <w:rsid w:val="00795D04"/>
    <w:rsid w:val="007964E6"/>
    <w:rsid w:val="007A0954"/>
    <w:rsid w:val="007A1171"/>
    <w:rsid w:val="007A1C61"/>
    <w:rsid w:val="007A2B52"/>
    <w:rsid w:val="007A5087"/>
    <w:rsid w:val="007A5DF9"/>
    <w:rsid w:val="007A7415"/>
    <w:rsid w:val="007B1BBD"/>
    <w:rsid w:val="007B2EE6"/>
    <w:rsid w:val="007B40C4"/>
    <w:rsid w:val="007B4328"/>
    <w:rsid w:val="007B5B66"/>
    <w:rsid w:val="007B77F2"/>
    <w:rsid w:val="007B7D53"/>
    <w:rsid w:val="007C001F"/>
    <w:rsid w:val="007C0415"/>
    <w:rsid w:val="007C4016"/>
    <w:rsid w:val="007C40D8"/>
    <w:rsid w:val="007C5EA5"/>
    <w:rsid w:val="007D1FD7"/>
    <w:rsid w:val="007D2C49"/>
    <w:rsid w:val="007D51D1"/>
    <w:rsid w:val="007D5836"/>
    <w:rsid w:val="007D5D51"/>
    <w:rsid w:val="007D61A8"/>
    <w:rsid w:val="007D7AA1"/>
    <w:rsid w:val="007E0929"/>
    <w:rsid w:val="007E1BCD"/>
    <w:rsid w:val="007E2B2A"/>
    <w:rsid w:val="007E4371"/>
    <w:rsid w:val="007E6FC4"/>
    <w:rsid w:val="007F0419"/>
    <w:rsid w:val="007F51C8"/>
    <w:rsid w:val="007F66D2"/>
    <w:rsid w:val="007F7D0D"/>
    <w:rsid w:val="00802C7C"/>
    <w:rsid w:val="00802FC7"/>
    <w:rsid w:val="00811F0B"/>
    <w:rsid w:val="008142D1"/>
    <w:rsid w:val="008157E1"/>
    <w:rsid w:val="00815B22"/>
    <w:rsid w:val="00817232"/>
    <w:rsid w:val="008174FF"/>
    <w:rsid w:val="008226FD"/>
    <w:rsid w:val="008240DA"/>
    <w:rsid w:val="00824483"/>
    <w:rsid w:val="0082503A"/>
    <w:rsid w:val="0083050E"/>
    <w:rsid w:val="0083064A"/>
    <w:rsid w:val="00833789"/>
    <w:rsid w:val="0083472D"/>
    <w:rsid w:val="00834FE4"/>
    <w:rsid w:val="00837A01"/>
    <w:rsid w:val="00841BE9"/>
    <w:rsid w:val="00842605"/>
    <w:rsid w:val="008429E5"/>
    <w:rsid w:val="008467E8"/>
    <w:rsid w:val="00846B4D"/>
    <w:rsid w:val="008471AC"/>
    <w:rsid w:val="00851972"/>
    <w:rsid w:val="00852AB5"/>
    <w:rsid w:val="008565AC"/>
    <w:rsid w:val="00856C45"/>
    <w:rsid w:val="00861BB4"/>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6F3F"/>
    <w:rsid w:val="00897A7C"/>
    <w:rsid w:val="00897D88"/>
    <w:rsid w:val="008A1BF2"/>
    <w:rsid w:val="008A22E8"/>
    <w:rsid w:val="008A4500"/>
    <w:rsid w:val="008A4FE5"/>
    <w:rsid w:val="008A7428"/>
    <w:rsid w:val="008A7BB0"/>
    <w:rsid w:val="008B159F"/>
    <w:rsid w:val="008B15C8"/>
    <w:rsid w:val="008B1F82"/>
    <w:rsid w:val="008B22D4"/>
    <w:rsid w:val="008B2500"/>
    <w:rsid w:val="008B2B1B"/>
    <w:rsid w:val="008B3404"/>
    <w:rsid w:val="008B3636"/>
    <w:rsid w:val="008B3791"/>
    <w:rsid w:val="008B6B2D"/>
    <w:rsid w:val="008B6DEB"/>
    <w:rsid w:val="008C0111"/>
    <w:rsid w:val="008C0581"/>
    <w:rsid w:val="008C3ED4"/>
    <w:rsid w:val="008C7D4E"/>
    <w:rsid w:val="008D0C88"/>
    <w:rsid w:val="008D22E4"/>
    <w:rsid w:val="008D557C"/>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1A43"/>
    <w:rsid w:val="00913849"/>
    <w:rsid w:val="0091457F"/>
    <w:rsid w:val="00914895"/>
    <w:rsid w:val="00920294"/>
    <w:rsid w:val="00920296"/>
    <w:rsid w:val="009203AF"/>
    <w:rsid w:val="00920556"/>
    <w:rsid w:val="00920B96"/>
    <w:rsid w:val="00922C82"/>
    <w:rsid w:val="00923431"/>
    <w:rsid w:val="009237CA"/>
    <w:rsid w:val="009239D6"/>
    <w:rsid w:val="009248B8"/>
    <w:rsid w:val="009251C1"/>
    <w:rsid w:val="009267E6"/>
    <w:rsid w:val="00926FE7"/>
    <w:rsid w:val="009304D7"/>
    <w:rsid w:val="00932F50"/>
    <w:rsid w:val="00935622"/>
    <w:rsid w:val="009376AC"/>
    <w:rsid w:val="00940DDB"/>
    <w:rsid w:val="0094100B"/>
    <w:rsid w:val="0094545F"/>
    <w:rsid w:val="009501B9"/>
    <w:rsid w:val="009501EB"/>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6C0D"/>
    <w:rsid w:val="00976DAE"/>
    <w:rsid w:val="009771F9"/>
    <w:rsid w:val="009775F2"/>
    <w:rsid w:val="0097770D"/>
    <w:rsid w:val="009808BF"/>
    <w:rsid w:val="00983B54"/>
    <w:rsid w:val="00986AA7"/>
    <w:rsid w:val="00990A9C"/>
    <w:rsid w:val="00990A9F"/>
    <w:rsid w:val="00990BC7"/>
    <w:rsid w:val="00990DAE"/>
    <w:rsid w:val="009921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7DD"/>
    <w:rsid w:val="009F1DDE"/>
    <w:rsid w:val="009F2B99"/>
    <w:rsid w:val="009F3415"/>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78C1"/>
    <w:rsid w:val="00A237BA"/>
    <w:rsid w:val="00A25685"/>
    <w:rsid w:val="00A2671E"/>
    <w:rsid w:val="00A27C2B"/>
    <w:rsid w:val="00A3039F"/>
    <w:rsid w:val="00A31162"/>
    <w:rsid w:val="00A32670"/>
    <w:rsid w:val="00A33CB9"/>
    <w:rsid w:val="00A3672B"/>
    <w:rsid w:val="00A43F6C"/>
    <w:rsid w:val="00A449B8"/>
    <w:rsid w:val="00A4520A"/>
    <w:rsid w:val="00A46C9F"/>
    <w:rsid w:val="00A46F1F"/>
    <w:rsid w:val="00A51C4E"/>
    <w:rsid w:val="00A53979"/>
    <w:rsid w:val="00A54D3B"/>
    <w:rsid w:val="00A62F7E"/>
    <w:rsid w:val="00A70B8E"/>
    <w:rsid w:val="00A71357"/>
    <w:rsid w:val="00A72D78"/>
    <w:rsid w:val="00A731BA"/>
    <w:rsid w:val="00A73928"/>
    <w:rsid w:val="00A7444F"/>
    <w:rsid w:val="00A74B6E"/>
    <w:rsid w:val="00A775A8"/>
    <w:rsid w:val="00A778D9"/>
    <w:rsid w:val="00A80B94"/>
    <w:rsid w:val="00A8217D"/>
    <w:rsid w:val="00A832EC"/>
    <w:rsid w:val="00A9231C"/>
    <w:rsid w:val="00A97816"/>
    <w:rsid w:val="00AA370F"/>
    <w:rsid w:val="00AA3F51"/>
    <w:rsid w:val="00AA55B0"/>
    <w:rsid w:val="00AB6C71"/>
    <w:rsid w:val="00AC2291"/>
    <w:rsid w:val="00AC4548"/>
    <w:rsid w:val="00AC4B46"/>
    <w:rsid w:val="00AC4C92"/>
    <w:rsid w:val="00AD0422"/>
    <w:rsid w:val="00AD059B"/>
    <w:rsid w:val="00AD1347"/>
    <w:rsid w:val="00AD1DFC"/>
    <w:rsid w:val="00AD29BA"/>
    <w:rsid w:val="00AD4FBA"/>
    <w:rsid w:val="00AD580A"/>
    <w:rsid w:val="00AD71A3"/>
    <w:rsid w:val="00AE052F"/>
    <w:rsid w:val="00AE10D2"/>
    <w:rsid w:val="00AE1B99"/>
    <w:rsid w:val="00AE1E61"/>
    <w:rsid w:val="00AE255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4B1"/>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35B06"/>
    <w:rsid w:val="00B435B5"/>
    <w:rsid w:val="00B4684C"/>
    <w:rsid w:val="00B46EB9"/>
    <w:rsid w:val="00B504EB"/>
    <w:rsid w:val="00B522AC"/>
    <w:rsid w:val="00B53A97"/>
    <w:rsid w:val="00B53AB3"/>
    <w:rsid w:val="00B55010"/>
    <w:rsid w:val="00B5540C"/>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90A67"/>
    <w:rsid w:val="00B94421"/>
    <w:rsid w:val="00B944A8"/>
    <w:rsid w:val="00B962DF"/>
    <w:rsid w:val="00B96889"/>
    <w:rsid w:val="00BA04FD"/>
    <w:rsid w:val="00BA0861"/>
    <w:rsid w:val="00BA23BF"/>
    <w:rsid w:val="00BA2877"/>
    <w:rsid w:val="00BB0E2A"/>
    <w:rsid w:val="00BB4754"/>
    <w:rsid w:val="00BB71F4"/>
    <w:rsid w:val="00BB7DA5"/>
    <w:rsid w:val="00BC0378"/>
    <w:rsid w:val="00BC0C2C"/>
    <w:rsid w:val="00BC2880"/>
    <w:rsid w:val="00BC3AFD"/>
    <w:rsid w:val="00BC3C69"/>
    <w:rsid w:val="00BC4500"/>
    <w:rsid w:val="00BC55BD"/>
    <w:rsid w:val="00BD6A65"/>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0C6"/>
    <w:rsid w:val="00C63354"/>
    <w:rsid w:val="00C645CE"/>
    <w:rsid w:val="00C6463F"/>
    <w:rsid w:val="00C648D8"/>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B0321"/>
    <w:rsid w:val="00CB0360"/>
    <w:rsid w:val="00CB0496"/>
    <w:rsid w:val="00CB2118"/>
    <w:rsid w:val="00CB2CCB"/>
    <w:rsid w:val="00CB2D8E"/>
    <w:rsid w:val="00CC1E85"/>
    <w:rsid w:val="00CC1F38"/>
    <w:rsid w:val="00CC2E46"/>
    <w:rsid w:val="00CC31A6"/>
    <w:rsid w:val="00CC405E"/>
    <w:rsid w:val="00CC4A23"/>
    <w:rsid w:val="00CC511F"/>
    <w:rsid w:val="00CD00D4"/>
    <w:rsid w:val="00CD0881"/>
    <w:rsid w:val="00CD3CFE"/>
    <w:rsid w:val="00CD46C3"/>
    <w:rsid w:val="00CD47E5"/>
    <w:rsid w:val="00CD5D21"/>
    <w:rsid w:val="00CD7C4F"/>
    <w:rsid w:val="00CD7C77"/>
    <w:rsid w:val="00CE08B5"/>
    <w:rsid w:val="00CE0C61"/>
    <w:rsid w:val="00CE3518"/>
    <w:rsid w:val="00CE6EB1"/>
    <w:rsid w:val="00CE6F5F"/>
    <w:rsid w:val="00CF0352"/>
    <w:rsid w:val="00CF041B"/>
    <w:rsid w:val="00CF10B1"/>
    <w:rsid w:val="00CF16B2"/>
    <w:rsid w:val="00CF2A25"/>
    <w:rsid w:val="00CF47F7"/>
    <w:rsid w:val="00CF5FA3"/>
    <w:rsid w:val="00CF6690"/>
    <w:rsid w:val="00D00EE0"/>
    <w:rsid w:val="00D01ADE"/>
    <w:rsid w:val="00D02B0A"/>
    <w:rsid w:val="00D03D34"/>
    <w:rsid w:val="00D0547D"/>
    <w:rsid w:val="00D05E1E"/>
    <w:rsid w:val="00D078A9"/>
    <w:rsid w:val="00D114B3"/>
    <w:rsid w:val="00D12CAE"/>
    <w:rsid w:val="00D1428C"/>
    <w:rsid w:val="00D17B0B"/>
    <w:rsid w:val="00D219C1"/>
    <w:rsid w:val="00D21F06"/>
    <w:rsid w:val="00D22642"/>
    <w:rsid w:val="00D238AA"/>
    <w:rsid w:val="00D2456A"/>
    <w:rsid w:val="00D24C95"/>
    <w:rsid w:val="00D265B5"/>
    <w:rsid w:val="00D31AB7"/>
    <w:rsid w:val="00D32D02"/>
    <w:rsid w:val="00D340D5"/>
    <w:rsid w:val="00D34611"/>
    <w:rsid w:val="00D37D7B"/>
    <w:rsid w:val="00D41325"/>
    <w:rsid w:val="00D41DBE"/>
    <w:rsid w:val="00D42289"/>
    <w:rsid w:val="00D43248"/>
    <w:rsid w:val="00D50B74"/>
    <w:rsid w:val="00D57C43"/>
    <w:rsid w:val="00D61396"/>
    <w:rsid w:val="00D6214D"/>
    <w:rsid w:val="00D6232F"/>
    <w:rsid w:val="00D64328"/>
    <w:rsid w:val="00D67451"/>
    <w:rsid w:val="00D67B85"/>
    <w:rsid w:val="00D729D4"/>
    <w:rsid w:val="00D7331E"/>
    <w:rsid w:val="00D74F05"/>
    <w:rsid w:val="00D768D0"/>
    <w:rsid w:val="00D76BBA"/>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47F3"/>
    <w:rsid w:val="00DA5D46"/>
    <w:rsid w:val="00DB065C"/>
    <w:rsid w:val="00DB201C"/>
    <w:rsid w:val="00DB7C43"/>
    <w:rsid w:val="00DC0871"/>
    <w:rsid w:val="00DC17AA"/>
    <w:rsid w:val="00DC22A6"/>
    <w:rsid w:val="00DC2ECB"/>
    <w:rsid w:val="00DC3501"/>
    <w:rsid w:val="00DC4CC2"/>
    <w:rsid w:val="00DC5DA3"/>
    <w:rsid w:val="00DC61E0"/>
    <w:rsid w:val="00DC65E9"/>
    <w:rsid w:val="00DC719D"/>
    <w:rsid w:val="00DC79AD"/>
    <w:rsid w:val="00DD0172"/>
    <w:rsid w:val="00DD01B5"/>
    <w:rsid w:val="00DD1ECF"/>
    <w:rsid w:val="00DD3556"/>
    <w:rsid w:val="00DD4F09"/>
    <w:rsid w:val="00DD5192"/>
    <w:rsid w:val="00DD588A"/>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2894"/>
    <w:rsid w:val="00E12E4C"/>
    <w:rsid w:val="00E13440"/>
    <w:rsid w:val="00E141D7"/>
    <w:rsid w:val="00E14A14"/>
    <w:rsid w:val="00E16D31"/>
    <w:rsid w:val="00E23FF7"/>
    <w:rsid w:val="00E259E2"/>
    <w:rsid w:val="00E27066"/>
    <w:rsid w:val="00E30059"/>
    <w:rsid w:val="00E302B7"/>
    <w:rsid w:val="00E318F2"/>
    <w:rsid w:val="00E3313F"/>
    <w:rsid w:val="00E3351A"/>
    <w:rsid w:val="00E33924"/>
    <w:rsid w:val="00E35244"/>
    <w:rsid w:val="00E378C9"/>
    <w:rsid w:val="00E40528"/>
    <w:rsid w:val="00E42023"/>
    <w:rsid w:val="00E43139"/>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2A8"/>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4F6C"/>
    <w:rsid w:val="00EB527D"/>
    <w:rsid w:val="00EB5D59"/>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164"/>
    <w:rsid w:val="00EF22DB"/>
    <w:rsid w:val="00EF2881"/>
    <w:rsid w:val="00EF3346"/>
    <w:rsid w:val="00EF517B"/>
    <w:rsid w:val="00F01107"/>
    <w:rsid w:val="00F07B1C"/>
    <w:rsid w:val="00F10E07"/>
    <w:rsid w:val="00F13F25"/>
    <w:rsid w:val="00F209DF"/>
    <w:rsid w:val="00F23697"/>
    <w:rsid w:val="00F248B9"/>
    <w:rsid w:val="00F24AE4"/>
    <w:rsid w:val="00F2559F"/>
    <w:rsid w:val="00F2567F"/>
    <w:rsid w:val="00F263FA"/>
    <w:rsid w:val="00F26B76"/>
    <w:rsid w:val="00F36BB7"/>
    <w:rsid w:val="00F37673"/>
    <w:rsid w:val="00F427E1"/>
    <w:rsid w:val="00F42C48"/>
    <w:rsid w:val="00F42E5C"/>
    <w:rsid w:val="00F4396A"/>
    <w:rsid w:val="00F43E01"/>
    <w:rsid w:val="00F44A65"/>
    <w:rsid w:val="00F45E8C"/>
    <w:rsid w:val="00F462F4"/>
    <w:rsid w:val="00F471F4"/>
    <w:rsid w:val="00F507D2"/>
    <w:rsid w:val="00F51919"/>
    <w:rsid w:val="00F547AB"/>
    <w:rsid w:val="00F54E4E"/>
    <w:rsid w:val="00F557F8"/>
    <w:rsid w:val="00F571F5"/>
    <w:rsid w:val="00F5732B"/>
    <w:rsid w:val="00F62715"/>
    <w:rsid w:val="00F628E5"/>
    <w:rsid w:val="00F63101"/>
    <w:rsid w:val="00F63B58"/>
    <w:rsid w:val="00F63DA7"/>
    <w:rsid w:val="00F64CE7"/>
    <w:rsid w:val="00F6797D"/>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3E68"/>
    <w:rsid w:val="00FB5969"/>
    <w:rsid w:val="00FB6901"/>
    <w:rsid w:val="00FB74DF"/>
    <w:rsid w:val="00FB7B6F"/>
    <w:rsid w:val="00FC09EB"/>
    <w:rsid w:val="00FC4D19"/>
    <w:rsid w:val="00FD064A"/>
    <w:rsid w:val="00FD1636"/>
    <w:rsid w:val="00FD16D2"/>
    <w:rsid w:val="00FD35A1"/>
    <w:rsid w:val="00FD66A8"/>
    <w:rsid w:val="00FD70E9"/>
    <w:rsid w:val="00FE01A7"/>
    <w:rsid w:val="00FE062D"/>
    <w:rsid w:val="00FE3086"/>
    <w:rsid w:val="00FE3BEC"/>
    <w:rsid w:val="00FE6B84"/>
    <w:rsid w:val="00FE70A6"/>
    <w:rsid w:val="00FE78EC"/>
    <w:rsid w:val="00FF09A5"/>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01648712">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784425220">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536383798">
      <w:bodyDiv w:val="1"/>
      <w:marLeft w:val="0"/>
      <w:marRight w:val="0"/>
      <w:marTop w:val="0"/>
      <w:marBottom w:val="0"/>
      <w:divBdr>
        <w:top w:val="none" w:sz="0" w:space="0" w:color="auto"/>
        <w:left w:val="none" w:sz="0" w:space="0" w:color="auto"/>
        <w:bottom w:val="none" w:sz="0" w:space="0" w:color="auto"/>
        <w:right w:val="none" w:sz="0" w:space="0" w:color="auto"/>
      </w:divBdr>
    </w:div>
    <w:div w:id="1590892729">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retkwa@state.mn.us" TargetMode="External"/><Relationship Id="rId18" Type="http://schemas.openxmlformats.org/officeDocument/2006/relationships/hyperlink" Target="mailto:sarah.sinderbrand@state.mn.us" TargetMode="External"/><Relationship Id="rId26" Type="http://schemas.openxmlformats.org/officeDocument/2006/relationships/hyperlink" Target="file:///X:\MAPE\Local_2101\Common\Member%20Resources\2021%20Elections%20Info" TargetMode="External"/><Relationship Id="rId3" Type="http://schemas.openxmlformats.org/officeDocument/2006/relationships/numbering" Target="numbering.xml"/><Relationship Id="rId21" Type="http://schemas.openxmlformats.org/officeDocument/2006/relationships/hyperlink" Target="mailto:alexis.stafford@state.mn.u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ape.org/join-mape" TargetMode="External"/><Relationship Id="rId17" Type="http://schemas.openxmlformats.org/officeDocument/2006/relationships/hyperlink" Target="mailto:dylan.adams@state.mn.us" TargetMode="External"/><Relationship Id="rId25" Type="http://schemas.openxmlformats.org/officeDocument/2006/relationships/hyperlink" Target="https://mape.org/join-mape" TargetMode="External"/><Relationship Id="rId33" Type="http://schemas.openxmlformats.org/officeDocument/2006/relationships/hyperlink" Target="https://mn.gov/admin/government/buildings-grounds/parking-transport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pe.org/events/basic-steward-training-apr-2021" TargetMode="External"/><Relationship Id="rId20" Type="http://schemas.openxmlformats.org/officeDocument/2006/relationships/hyperlink" Target="mailto:wterrill@mape.org" TargetMode="External"/><Relationship Id="rId29" Type="http://schemas.openxmlformats.org/officeDocument/2006/relationships/hyperlink" Target="mailto:elizabeth.pearson@state.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stephensmpls.org/" TargetMode="External"/><Relationship Id="rId24" Type="http://schemas.openxmlformats.org/officeDocument/2006/relationships/hyperlink" Target="mailto:amelia.fink@state.mn.us" TargetMode="External"/><Relationship Id="rId32" Type="http://schemas.openxmlformats.org/officeDocument/2006/relationships/hyperlink" Target="../../../Member%20Resources/Costco_Card/CostcoCard.pd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njuan@mape.org" TargetMode="External"/><Relationship Id="rId23" Type="http://schemas.openxmlformats.org/officeDocument/2006/relationships/hyperlink" Target="https://mape.org/join-mape" TargetMode="External"/><Relationship Id="rId28" Type="http://schemas.openxmlformats.org/officeDocument/2006/relationships/hyperlink" Target="mailto:sarah.sinderbrand@state.mn.us" TargetMode="External"/><Relationship Id="rId36" Type="http://schemas.openxmlformats.org/officeDocument/2006/relationships/fontTable" Target="fontTable.xml"/><Relationship Id="rId10" Type="http://schemas.openxmlformats.org/officeDocument/2006/relationships/hyperlink" Target="https://www.cornerhousemn.org/" TargetMode="External"/><Relationship Id="rId19" Type="http://schemas.openxmlformats.org/officeDocument/2006/relationships/hyperlink" Target="mailto:susan.hall@state.mn.us" TargetMode="External"/><Relationship Id="rId31" Type="http://schemas.openxmlformats.org/officeDocument/2006/relationships/hyperlink" Target="file:///\\mn-dhs1.co.dhs\FileShares\MAPE\Local_2101\Common\Monthly%20Business%20Meetings\2021\January\RACE%20Reference%20Materials.docx" TargetMode="External"/><Relationship Id="rId4" Type="http://schemas.openxmlformats.org/officeDocument/2006/relationships/styles" Target="styles.xml"/><Relationship Id="rId9" Type="http://schemas.openxmlformats.org/officeDocument/2006/relationships/hyperlink" Target="https://www.bigstwincities.org/" TargetMode="External"/><Relationship Id="rId14" Type="http://schemas.openxmlformats.org/officeDocument/2006/relationships/hyperlink" Target="mailto:lauren.siegel@state.mn.us" TargetMode="External"/><Relationship Id="rId22" Type="http://schemas.openxmlformats.org/officeDocument/2006/relationships/hyperlink" Target="mailto:elizabeth.pearson@state.mn.us" TargetMode="External"/><Relationship Id="rId27" Type="http://schemas.openxmlformats.org/officeDocument/2006/relationships/hyperlink" Target="mailto:dylan.adams@state.mn.us" TargetMode="External"/><Relationship Id="rId30" Type="http://schemas.openxmlformats.org/officeDocument/2006/relationships/hyperlink" Target="https://gcc01.safelinks.protection.outlook.com/?url=https%3A%2F%2Feastsidefreedomlibrary.org%2F&amp;data=04%7C01%7Cvanessa.vogl%40state.mn.us%7Cc459babb414a4d6e3e9608d8b270db2e%7Ceb14b04624c445198f26b89c2159828c%7C0%7C0%7C637455545061812814%7CUnknown%7CTWFpbGZsb3d8eyJWIjoiMC4wLjAwMDAiLCJQIjoiV2luMzIiLCJBTiI6Ik1haWwiLCJXVCI6Mn0%3D%7C1000&amp;sdata=8ySJn3IIF0%2FTlJgTjqzxupC04DHUxHBlM7abDC3tDBA%3D&amp;reserved=0"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F"/>
    <w:rsid w:val="0001211F"/>
    <w:rsid w:val="0001346B"/>
    <w:rsid w:val="00057B09"/>
    <w:rsid w:val="00081692"/>
    <w:rsid w:val="00090576"/>
    <w:rsid w:val="000A4C94"/>
    <w:rsid w:val="000F7341"/>
    <w:rsid w:val="00112D2A"/>
    <w:rsid w:val="001151B1"/>
    <w:rsid w:val="001330DB"/>
    <w:rsid w:val="001412AE"/>
    <w:rsid w:val="00197986"/>
    <w:rsid w:val="001A2960"/>
    <w:rsid w:val="001A45ED"/>
    <w:rsid w:val="001B7141"/>
    <w:rsid w:val="001E1F26"/>
    <w:rsid w:val="001E78AB"/>
    <w:rsid w:val="001F31CF"/>
    <w:rsid w:val="00225448"/>
    <w:rsid w:val="002421DB"/>
    <w:rsid w:val="0026298B"/>
    <w:rsid w:val="00265BB5"/>
    <w:rsid w:val="00283D0C"/>
    <w:rsid w:val="002C5E31"/>
    <w:rsid w:val="002E5C4A"/>
    <w:rsid w:val="002E7523"/>
    <w:rsid w:val="002F08A8"/>
    <w:rsid w:val="00310BD1"/>
    <w:rsid w:val="0033469A"/>
    <w:rsid w:val="00370EF2"/>
    <w:rsid w:val="003869BE"/>
    <w:rsid w:val="003917AE"/>
    <w:rsid w:val="003A7833"/>
    <w:rsid w:val="003E68D3"/>
    <w:rsid w:val="003F0794"/>
    <w:rsid w:val="00405B46"/>
    <w:rsid w:val="00415E40"/>
    <w:rsid w:val="004168D9"/>
    <w:rsid w:val="0042001A"/>
    <w:rsid w:val="00432944"/>
    <w:rsid w:val="004344A8"/>
    <w:rsid w:val="00447CF7"/>
    <w:rsid w:val="00453512"/>
    <w:rsid w:val="00482ED8"/>
    <w:rsid w:val="004907DD"/>
    <w:rsid w:val="004B1C45"/>
    <w:rsid w:val="004E5BB7"/>
    <w:rsid w:val="004F68F0"/>
    <w:rsid w:val="005046D6"/>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5521"/>
    <w:rsid w:val="007F605D"/>
    <w:rsid w:val="00801D62"/>
    <w:rsid w:val="00866D46"/>
    <w:rsid w:val="0088790A"/>
    <w:rsid w:val="00890BFA"/>
    <w:rsid w:val="00893A7E"/>
    <w:rsid w:val="008B30AA"/>
    <w:rsid w:val="008D6786"/>
    <w:rsid w:val="008F4113"/>
    <w:rsid w:val="00903AC7"/>
    <w:rsid w:val="00920C8F"/>
    <w:rsid w:val="009213CB"/>
    <w:rsid w:val="00932DCF"/>
    <w:rsid w:val="00936B1E"/>
    <w:rsid w:val="00940640"/>
    <w:rsid w:val="00947FB9"/>
    <w:rsid w:val="00980832"/>
    <w:rsid w:val="009A182C"/>
    <w:rsid w:val="009B34DE"/>
    <w:rsid w:val="009B3641"/>
    <w:rsid w:val="009F245F"/>
    <w:rsid w:val="00A1037A"/>
    <w:rsid w:val="00A26BB4"/>
    <w:rsid w:val="00A46895"/>
    <w:rsid w:val="00A77223"/>
    <w:rsid w:val="00AB3D70"/>
    <w:rsid w:val="00AF77D6"/>
    <w:rsid w:val="00B13756"/>
    <w:rsid w:val="00B142A2"/>
    <w:rsid w:val="00B21E73"/>
    <w:rsid w:val="00B26BB9"/>
    <w:rsid w:val="00B422A5"/>
    <w:rsid w:val="00B47BEC"/>
    <w:rsid w:val="00B53D1D"/>
    <w:rsid w:val="00B659FC"/>
    <w:rsid w:val="00B859D4"/>
    <w:rsid w:val="00C2185A"/>
    <w:rsid w:val="00C31BD7"/>
    <w:rsid w:val="00C511C0"/>
    <w:rsid w:val="00C82C7B"/>
    <w:rsid w:val="00C95E7B"/>
    <w:rsid w:val="00CA0BB1"/>
    <w:rsid w:val="00CC682F"/>
    <w:rsid w:val="00D12869"/>
    <w:rsid w:val="00D96B5F"/>
    <w:rsid w:val="00ED028A"/>
    <w:rsid w:val="00EE4064"/>
    <w:rsid w:val="00EF241A"/>
    <w:rsid w:val="00F142C7"/>
    <w:rsid w:val="00F24EF5"/>
    <w:rsid w:val="00F40EE0"/>
    <w:rsid w:val="00F44D90"/>
    <w:rsid w:val="00F54149"/>
    <w:rsid w:val="00F57F8B"/>
    <w:rsid w:val="00F66865"/>
    <w:rsid w:val="00F75230"/>
    <w:rsid w:val="00F810D4"/>
    <w:rsid w:val="00F81DFF"/>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 w:type="paragraph" w:customStyle="1" w:styleId="19A31C85AE0445B4BD7B66010E5C65A5">
    <w:name w:val="19A31C85AE0445B4BD7B66010E5C65A5"/>
  </w:style>
  <w:style w:type="paragraph" w:customStyle="1" w:styleId="92AB91F7BEA8459999F242451A35715E">
    <w:name w:val="92AB91F7BEA8459999F242451A35715E"/>
  </w:style>
  <w:style w:type="paragraph" w:customStyle="1" w:styleId="AE74156220104B3B87D3F09C16BD54DC">
    <w:name w:val="AE74156220104B3B87D3F09C16BD54DC"/>
  </w:style>
  <w:style w:type="paragraph" w:customStyle="1" w:styleId="AA1917008D04462584EED0C21F784298">
    <w:name w:val="AA1917008D04462584EED0C21F784298"/>
  </w:style>
  <w:style w:type="paragraph" w:customStyle="1" w:styleId="1C95052579C44F2C99D0246D3763188C">
    <w:name w:val="1C95052579C44F2C99D0246D3763188C"/>
  </w:style>
  <w:style w:type="paragraph" w:customStyle="1" w:styleId="6F8F65625E244FF6B16236F3AF60186F">
    <w:name w:val="6F8F65625E244FF6B16236F3AF60186F"/>
  </w:style>
  <w:style w:type="paragraph" w:customStyle="1" w:styleId="94A4ABE347D843998227BA72B923FE64">
    <w:name w:val="94A4ABE347D843998227BA72B923FE64"/>
  </w:style>
  <w:style w:type="paragraph" w:customStyle="1" w:styleId="8190AB88CC7B44BA8CCE20AB7C0A55A6">
    <w:name w:val="8190AB88CC7B44BA8CCE20AB7C0A55A6"/>
  </w:style>
  <w:style w:type="paragraph" w:customStyle="1" w:styleId="7D6245F2B0B94B9DB96DFEBA75D04FB2">
    <w:name w:val="7D6245F2B0B94B9DB96DFEBA75D04FB2"/>
  </w:style>
  <w:style w:type="paragraph" w:customStyle="1" w:styleId="C5631927A60E4F29AD3EB1EB059F82CA">
    <w:name w:val="C5631927A60E4F29AD3EB1EB059F82CA"/>
  </w:style>
  <w:style w:type="paragraph" w:customStyle="1" w:styleId="1F99995CEFD74D50940A594E9494106C">
    <w:name w:val="1F99995CEFD74D50940A594E9494106C"/>
  </w:style>
  <w:style w:type="paragraph" w:customStyle="1" w:styleId="5F39D8B5545D492D8778B7AA37F9C79C">
    <w:name w:val="5F39D8B5545D492D8778B7AA37F9C79C"/>
  </w:style>
  <w:style w:type="paragraph" w:customStyle="1" w:styleId="CB3FB8C91F0A4BE7A682A4FEF8E3F7BD">
    <w:name w:val="CB3FB8C91F0A4BE7A682A4FEF8E3F7BD"/>
  </w:style>
  <w:style w:type="paragraph" w:customStyle="1" w:styleId="A7D27C9F1CB04E78B6BFEF85D7F50625">
    <w:name w:val="A7D27C9F1CB04E78B6BFEF85D7F50625"/>
  </w:style>
  <w:style w:type="paragraph" w:customStyle="1" w:styleId="ADD81F84339543C2B57375AE1191B672">
    <w:name w:val="ADD81F84339543C2B57375AE1191B672"/>
  </w:style>
  <w:style w:type="paragraph" w:customStyle="1" w:styleId="8ED78BC81F3E4CCC95C91CAA68A0293E">
    <w:name w:val="8ED78BC81F3E4CCC95C91CAA68A0293E"/>
  </w:style>
  <w:style w:type="paragraph" w:customStyle="1" w:styleId="D14470AD6208462496327E1D39AF67C3">
    <w:name w:val="D14470AD6208462496327E1D39AF67C3"/>
  </w:style>
  <w:style w:type="paragraph" w:customStyle="1" w:styleId="2A022BECE34940DCA31BF7EE6DCEED5F">
    <w:name w:val="2A022BECE34940DCA31BF7EE6DCEED5F"/>
  </w:style>
  <w:style w:type="paragraph" w:customStyle="1" w:styleId="21DC5528E5FD424CB7AC0CFA38CC948D">
    <w:name w:val="21DC5528E5FD424CB7AC0CFA38CC948D"/>
    <w:rsid w:val="00F81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1AF83E6C-4B86-4643-AABF-58CA2671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7</TotalTime>
  <Pages>6</Pages>
  <Words>2356</Words>
  <Characters>14116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Vogl, Vanessa M (DHS)</cp:lastModifiedBy>
  <cp:revision>7</cp:revision>
  <cp:lastPrinted>2002-03-13T18:46:00Z</cp:lastPrinted>
  <dcterms:created xsi:type="dcterms:W3CDTF">2021-01-14T13:59:00Z</dcterms:created>
  <dcterms:modified xsi:type="dcterms:W3CDTF">2021-01-15T12:33:00Z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