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2FB47" w14:textId="612CD45B" w:rsidR="007A09D8" w:rsidRPr="00EB3CDC" w:rsidRDefault="007A09D8" w:rsidP="006607DE">
      <w:pPr>
        <w:pStyle w:val="NoSpacing"/>
        <w:ind w:left="720"/>
        <w:contextualSpacing/>
      </w:pPr>
      <w:r w:rsidRPr="00EB3CDC">
        <w:rPr>
          <w:b/>
          <w:bCs/>
          <w:u w:val="single"/>
        </w:rPr>
        <w:t>Meeting Call</w:t>
      </w:r>
      <w:r w:rsidR="00782101">
        <w:rPr>
          <w:b/>
          <w:bCs/>
          <w:u w:val="single"/>
        </w:rPr>
        <w:t>ed</w:t>
      </w:r>
      <w:r w:rsidRPr="00EB3CDC">
        <w:rPr>
          <w:b/>
          <w:bCs/>
          <w:u w:val="single"/>
        </w:rPr>
        <w:t xml:space="preserve"> to Order</w:t>
      </w:r>
      <w:r w:rsidR="00F422C7">
        <w:rPr>
          <w:b/>
          <w:bCs/>
          <w:u w:val="single"/>
        </w:rPr>
        <w:t xml:space="preserve"> </w:t>
      </w:r>
      <w:r w:rsidRPr="00EB3CDC">
        <w:rPr>
          <w:b/>
          <w:bCs/>
          <w:u w:val="single"/>
        </w:rPr>
        <w:t>–</w:t>
      </w:r>
      <w:r w:rsidR="00BF0C5B">
        <w:rPr>
          <w:b/>
          <w:bCs/>
          <w:u w:val="single"/>
        </w:rPr>
        <w:t xml:space="preserve"> </w:t>
      </w:r>
      <w:r w:rsidR="009814B4">
        <w:rPr>
          <w:u w:val="single"/>
        </w:rPr>
        <w:t>Matt Moldestad</w:t>
      </w:r>
    </w:p>
    <w:p w14:paraId="76BF0750" w14:textId="76C0F1DD" w:rsidR="00A5035B" w:rsidRPr="00681DEC" w:rsidRDefault="00A5035B" w:rsidP="00C6107C">
      <w:pPr>
        <w:pStyle w:val="NoSpacing"/>
        <w:numPr>
          <w:ilvl w:val="0"/>
          <w:numId w:val="34"/>
        </w:numPr>
        <w:ind w:left="1440"/>
        <w:contextualSpacing/>
        <w:rPr>
          <w:b/>
          <w:bCs/>
          <w:u w:val="single"/>
        </w:rPr>
      </w:pPr>
      <w:r>
        <w:t xml:space="preserve">New Board </w:t>
      </w:r>
      <w:r w:rsidR="002843B9">
        <w:t>member i</w:t>
      </w:r>
      <w:r>
        <w:t>ntroductions</w:t>
      </w:r>
    </w:p>
    <w:p w14:paraId="4D45382C" w14:textId="5DB86E36" w:rsidR="00681DEC" w:rsidRPr="009814B4" w:rsidRDefault="00681DEC" w:rsidP="00C6107C">
      <w:pPr>
        <w:pStyle w:val="NoSpacing"/>
        <w:numPr>
          <w:ilvl w:val="0"/>
          <w:numId w:val="34"/>
        </w:numPr>
        <w:ind w:left="1440"/>
        <w:contextualSpacing/>
        <w:rPr>
          <w:b/>
          <w:bCs/>
          <w:u w:val="single"/>
        </w:rPr>
      </w:pPr>
      <w:r>
        <w:t xml:space="preserve">Thanks to </w:t>
      </w:r>
      <w:r w:rsidR="002843B9">
        <w:t xml:space="preserve">outgoing board members – </w:t>
      </w:r>
      <w:r>
        <w:t>Andy Trcka, Cole Trace, and Jessica Olson</w:t>
      </w:r>
    </w:p>
    <w:p w14:paraId="2A62CC13" w14:textId="77777777" w:rsidR="009814B4" w:rsidRPr="009814B4" w:rsidRDefault="009814B4" w:rsidP="009814B4">
      <w:pPr>
        <w:pStyle w:val="NoSpacing"/>
        <w:contextualSpacing/>
        <w:rPr>
          <w:b/>
          <w:bCs/>
          <w:u w:val="single"/>
        </w:rPr>
      </w:pPr>
    </w:p>
    <w:p w14:paraId="66B71B3D" w14:textId="1E412208" w:rsidR="009814B4" w:rsidRPr="00EB3CDC" w:rsidRDefault="009814B4" w:rsidP="009814B4">
      <w:pPr>
        <w:pStyle w:val="NoSpacing"/>
        <w:ind w:left="720"/>
        <w:contextualSpacing/>
      </w:pPr>
      <w:r>
        <w:rPr>
          <w:b/>
          <w:bCs/>
          <w:u w:val="single"/>
        </w:rPr>
        <w:t>Treasurer</w:t>
      </w:r>
      <w:r w:rsidR="00F849E6">
        <w:rPr>
          <w:b/>
          <w:bCs/>
          <w:u w:val="single"/>
        </w:rPr>
        <w:t>’s</w:t>
      </w:r>
      <w:r>
        <w:rPr>
          <w:b/>
          <w:bCs/>
          <w:u w:val="single"/>
        </w:rPr>
        <w:t xml:space="preserve"> Report </w:t>
      </w:r>
      <w:r w:rsidRPr="00EB3CDC">
        <w:rPr>
          <w:b/>
          <w:bCs/>
          <w:u w:val="single"/>
        </w:rPr>
        <w:t>–</w:t>
      </w:r>
      <w:r>
        <w:rPr>
          <w:b/>
          <w:bCs/>
          <w:u w:val="single"/>
        </w:rPr>
        <w:t xml:space="preserve"> </w:t>
      </w:r>
      <w:r>
        <w:rPr>
          <w:u w:val="single"/>
        </w:rPr>
        <w:t>Matt Moldestad</w:t>
      </w:r>
    </w:p>
    <w:p w14:paraId="35610986" w14:textId="1C42C867" w:rsidR="009814B4" w:rsidRPr="009814B4" w:rsidRDefault="009814B4" w:rsidP="006B4DCF">
      <w:pPr>
        <w:pStyle w:val="NoSpacing"/>
        <w:numPr>
          <w:ilvl w:val="0"/>
          <w:numId w:val="34"/>
        </w:numPr>
        <w:ind w:left="1440"/>
        <w:contextualSpacing/>
        <w:rPr>
          <w:b/>
          <w:bCs/>
          <w:u w:val="single"/>
        </w:rPr>
      </w:pPr>
      <w:r>
        <w:t>General Update</w:t>
      </w:r>
    </w:p>
    <w:p w14:paraId="035D404A" w14:textId="77777777" w:rsidR="00F01A49" w:rsidRDefault="00F01A49" w:rsidP="00F01A49">
      <w:pPr>
        <w:pStyle w:val="NoSpacing"/>
        <w:ind w:left="720"/>
        <w:contextualSpacing/>
        <w:rPr>
          <w:b/>
          <w:bCs/>
          <w:u w:val="single"/>
        </w:rPr>
      </w:pPr>
    </w:p>
    <w:p w14:paraId="65E0982B" w14:textId="181EA367" w:rsidR="00F01A49" w:rsidRPr="00EB3CDC" w:rsidRDefault="00F01A49" w:rsidP="00F01A49">
      <w:pPr>
        <w:pStyle w:val="NoSpacing"/>
        <w:ind w:left="720"/>
        <w:contextualSpacing/>
      </w:pPr>
      <w:r>
        <w:rPr>
          <w:b/>
          <w:bCs/>
          <w:u w:val="single"/>
        </w:rPr>
        <w:t xml:space="preserve">Steward Report </w:t>
      </w:r>
      <w:r w:rsidRPr="00EB3CDC">
        <w:rPr>
          <w:b/>
          <w:bCs/>
          <w:u w:val="single"/>
        </w:rPr>
        <w:t>–</w:t>
      </w:r>
      <w:r>
        <w:rPr>
          <w:b/>
          <w:bCs/>
          <w:u w:val="single"/>
        </w:rPr>
        <w:t xml:space="preserve"> </w:t>
      </w:r>
      <w:r>
        <w:rPr>
          <w:u w:val="single"/>
        </w:rPr>
        <w:t>Teresa Chapman or Jerry Schmitt</w:t>
      </w:r>
    </w:p>
    <w:p w14:paraId="743AA1BA" w14:textId="1717F111" w:rsidR="00F01A49" w:rsidRPr="00AF4C9D" w:rsidRDefault="00F01A49" w:rsidP="00F01A49">
      <w:pPr>
        <w:pStyle w:val="NoSpacing"/>
        <w:numPr>
          <w:ilvl w:val="0"/>
          <w:numId w:val="34"/>
        </w:numPr>
        <w:ind w:left="1440"/>
        <w:contextualSpacing/>
        <w:rPr>
          <w:b/>
          <w:bCs/>
          <w:u w:val="single"/>
        </w:rPr>
      </w:pPr>
      <w:r>
        <w:t>General Report</w:t>
      </w:r>
    </w:p>
    <w:p w14:paraId="1FFF31E1" w14:textId="56CF2146" w:rsidR="00AF4C9D" w:rsidRPr="00F01A49" w:rsidRDefault="00AF4C9D" w:rsidP="00EF76DA">
      <w:pPr>
        <w:pStyle w:val="NoSpacing"/>
        <w:numPr>
          <w:ilvl w:val="2"/>
          <w:numId w:val="51"/>
        </w:numPr>
        <w:contextualSpacing/>
        <w:rPr>
          <w:b/>
          <w:bCs/>
          <w:u w:val="single"/>
        </w:rPr>
      </w:pPr>
      <w:r>
        <w:t xml:space="preserve">Next Steward training in two days, then </w:t>
      </w:r>
      <w:r w:rsidR="002843B9">
        <w:t xml:space="preserve">again </w:t>
      </w:r>
      <w:r>
        <w:t>in April</w:t>
      </w:r>
    </w:p>
    <w:p w14:paraId="3C3EF5A2" w14:textId="77777777" w:rsidR="00EF5D82" w:rsidRDefault="00EF5D82" w:rsidP="00EF5D82">
      <w:pPr>
        <w:pStyle w:val="NoSpacing"/>
        <w:ind w:firstLine="720"/>
        <w:contextualSpacing/>
        <w:rPr>
          <w:b/>
          <w:bCs/>
          <w:u w:val="single"/>
        </w:rPr>
      </w:pPr>
    </w:p>
    <w:p w14:paraId="34035EF0" w14:textId="51864B4A" w:rsidR="000B4B0D" w:rsidRPr="00F01A49" w:rsidRDefault="000B4B0D" w:rsidP="000B4B0D">
      <w:pPr>
        <w:pStyle w:val="NoSpacing"/>
        <w:ind w:firstLine="720"/>
        <w:contextualSpacing/>
        <w:rPr>
          <w:b/>
          <w:bCs/>
          <w:u w:val="single"/>
        </w:rPr>
      </w:pPr>
      <w:r>
        <w:rPr>
          <w:b/>
          <w:bCs/>
          <w:u w:val="single"/>
        </w:rPr>
        <w:t>Regional Director</w:t>
      </w:r>
      <w:r w:rsidR="00F849E6">
        <w:rPr>
          <w:b/>
          <w:bCs/>
          <w:u w:val="single"/>
        </w:rPr>
        <w:t>’s</w:t>
      </w:r>
      <w:r>
        <w:rPr>
          <w:b/>
          <w:bCs/>
          <w:u w:val="single"/>
        </w:rPr>
        <w:t xml:space="preserve"> Report – </w:t>
      </w:r>
      <w:r w:rsidRPr="00F01A49">
        <w:rPr>
          <w:u w:val="single"/>
        </w:rPr>
        <w:t>Ken Rodgers</w:t>
      </w:r>
      <w:r>
        <w:rPr>
          <w:b/>
          <w:bCs/>
          <w:u w:val="single"/>
        </w:rPr>
        <w:t xml:space="preserve"> </w:t>
      </w:r>
    </w:p>
    <w:p w14:paraId="005DF7EE" w14:textId="77777777" w:rsidR="000B4B0D" w:rsidRDefault="000B4B0D" w:rsidP="000B4B0D">
      <w:pPr>
        <w:pStyle w:val="NoSpacing"/>
        <w:numPr>
          <w:ilvl w:val="0"/>
          <w:numId w:val="48"/>
        </w:numPr>
        <w:contextualSpacing/>
      </w:pPr>
      <w:r>
        <w:t>General Update</w:t>
      </w:r>
    </w:p>
    <w:p w14:paraId="0BAAAA76" w14:textId="20A6FCA2" w:rsidR="00AF4C9D" w:rsidRPr="00BF3CD1" w:rsidRDefault="00AF4C9D" w:rsidP="00AF4C9D">
      <w:pPr>
        <w:pStyle w:val="NoSpacing"/>
        <w:numPr>
          <w:ilvl w:val="1"/>
          <w:numId w:val="48"/>
        </w:numPr>
        <w:contextualSpacing/>
      </w:pPr>
      <w:r>
        <w:t>Ken gave his notice to retire</w:t>
      </w:r>
      <w:r w:rsidR="002843B9">
        <w:t>; last</w:t>
      </w:r>
      <w:r>
        <w:t xml:space="preserve"> day is Feb. 1, 2024</w:t>
      </w:r>
    </w:p>
    <w:p w14:paraId="699FD6E1" w14:textId="77777777" w:rsidR="000B4B0D" w:rsidRDefault="000B4B0D" w:rsidP="00EF5D82">
      <w:pPr>
        <w:pStyle w:val="NoSpacing"/>
        <w:ind w:firstLine="720"/>
        <w:contextualSpacing/>
        <w:rPr>
          <w:b/>
          <w:bCs/>
          <w:u w:val="single"/>
        </w:rPr>
      </w:pPr>
    </w:p>
    <w:p w14:paraId="44FD8A27" w14:textId="5C5951B1" w:rsidR="006A7CA1" w:rsidRPr="009834FF" w:rsidRDefault="00360E29" w:rsidP="00EF5D82">
      <w:pPr>
        <w:pStyle w:val="NoSpacing"/>
        <w:ind w:firstLine="720"/>
        <w:contextualSpacing/>
        <w:rPr>
          <w:u w:val="single"/>
        </w:rPr>
      </w:pPr>
      <w:r w:rsidRPr="00EB3CDC">
        <w:rPr>
          <w:b/>
          <w:bCs/>
          <w:u w:val="single"/>
        </w:rPr>
        <w:t>Membership Secretary’s Report –</w:t>
      </w:r>
      <w:r w:rsidRPr="00EB3CDC">
        <w:rPr>
          <w:u w:val="single"/>
        </w:rPr>
        <w:t xml:space="preserve"> </w:t>
      </w:r>
      <w:r w:rsidR="004D7382">
        <w:rPr>
          <w:u w:val="single"/>
        </w:rPr>
        <w:t>Britta Anderson</w:t>
      </w:r>
    </w:p>
    <w:p w14:paraId="41F55E79" w14:textId="2E8A29D9" w:rsidR="008134A1" w:rsidRPr="008134A1" w:rsidRDefault="0078416C" w:rsidP="00703D78">
      <w:pPr>
        <w:pStyle w:val="ListParagraph"/>
        <w:numPr>
          <w:ilvl w:val="0"/>
          <w:numId w:val="43"/>
        </w:numPr>
        <w:shd w:val="clear" w:color="auto" w:fill="FFFFFF"/>
        <w:spacing w:line="270" w:lineRule="atLeast"/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>66.48</w:t>
      </w:r>
      <w:r w:rsidR="00E3597D">
        <w:rPr>
          <w:rFonts w:asciiTheme="minorHAnsi" w:hAnsiTheme="minorHAnsi" w:cstheme="minorHAnsi"/>
          <w:sz w:val="22"/>
          <w:szCs w:val="22"/>
          <w:lang w:val="en"/>
        </w:rPr>
        <w:t>% membership</w:t>
      </w:r>
      <w:r w:rsidR="002800B0">
        <w:rPr>
          <w:rFonts w:asciiTheme="minorHAnsi" w:hAnsiTheme="minorHAnsi" w:cstheme="minorHAnsi"/>
          <w:sz w:val="22"/>
          <w:szCs w:val="22"/>
          <w:lang w:val="en"/>
        </w:rPr>
        <w:t xml:space="preserve"> as of </w:t>
      </w:r>
      <w:r>
        <w:rPr>
          <w:rFonts w:asciiTheme="minorHAnsi" w:hAnsiTheme="minorHAnsi" w:cstheme="minorHAnsi"/>
          <w:sz w:val="22"/>
          <w:szCs w:val="22"/>
          <w:lang w:val="en"/>
        </w:rPr>
        <w:t>1/9/2024</w:t>
      </w:r>
    </w:p>
    <w:p w14:paraId="41442AD5" w14:textId="7964080B" w:rsidR="008945A3" w:rsidRPr="00C359B6" w:rsidRDefault="00E032DC" w:rsidP="00782284">
      <w:pPr>
        <w:pStyle w:val="ListParagraph"/>
        <w:numPr>
          <w:ilvl w:val="0"/>
          <w:numId w:val="43"/>
        </w:numPr>
        <w:shd w:val="clear" w:color="auto" w:fill="FFFFFF"/>
        <w:spacing w:line="270" w:lineRule="atLeast"/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>New members:</w:t>
      </w:r>
      <w:r w:rsidR="0067416E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A5035B">
        <w:rPr>
          <w:rFonts w:asciiTheme="minorHAnsi" w:hAnsiTheme="minorHAnsi" w:cstheme="minorHAnsi"/>
          <w:sz w:val="22"/>
          <w:szCs w:val="22"/>
          <w:lang w:val="en"/>
        </w:rPr>
        <w:t>Marsha Anderson, John Goebel</w:t>
      </w:r>
    </w:p>
    <w:p w14:paraId="6998F491" w14:textId="77777777" w:rsidR="00AB259B" w:rsidRDefault="00AB259B" w:rsidP="00F01A49">
      <w:pPr>
        <w:pStyle w:val="NoSpacing"/>
        <w:ind w:left="720"/>
        <w:contextualSpacing/>
        <w:rPr>
          <w:b/>
          <w:bCs/>
          <w:u w:val="single"/>
        </w:rPr>
      </w:pPr>
    </w:p>
    <w:p w14:paraId="7BDEDD4B" w14:textId="77CE1B23" w:rsidR="001375A8" w:rsidRPr="001375A8" w:rsidRDefault="009814B4" w:rsidP="001375A8">
      <w:pPr>
        <w:pStyle w:val="NoSpacing"/>
        <w:ind w:firstLine="720"/>
        <w:contextualSpacing/>
        <w:rPr>
          <w:b/>
          <w:bCs/>
          <w:u w:val="single"/>
        </w:rPr>
      </w:pPr>
      <w:r>
        <w:rPr>
          <w:b/>
          <w:bCs/>
          <w:u w:val="single"/>
        </w:rPr>
        <w:t>Dues Update</w:t>
      </w:r>
      <w:r w:rsidR="001375A8" w:rsidRPr="001375A8">
        <w:rPr>
          <w:b/>
          <w:bCs/>
          <w:u w:val="single"/>
        </w:rPr>
        <w:t xml:space="preserve"> – </w:t>
      </w:r>
      <w:r>
        <w:rPr>
          <w:b/>
          <w:bCs/>
          <w:u w:val="single"/>
        </w:rPr>
        <w:t>Matt Moldestad</w:t>
      </w:r>
    </w:p>
    <w:p w14:paraId="64C99CF6" w14:textId="597A188B" w:rsidR="009814B4" w:rsidRDefault="009814B4" w:rsidP="00C72795">
      <w:pPr>
        <w:pStyle w:val="NoSpacing"/>
        <w:numPr>
          <w:ilvl w:val="0"/>
          <w:numId w:val="50"/>
        </w:numPr>
        <w:contextualSpacing/>
      </w:pPr>
      <w:r>
        <w:t>New dues</w:t>
      </w:r>
    </w:p>
    <w:p w14:paraId="698D539C" w14:textId="1DE8302A" w:rsidR="00EF76DA" w:rsidRDefault="00EF76DA" w:rsidP="00EF76DA">
      <w:pPr>
        <w:pStyle w:val="NoSpacing"/>
        <w:numPr>
          <w:ilvl w:val="1"/>
          <w:numId w:val="50"/>
        </w:numPr>
        <w:contextualSpacing/>
      </w:pPr>
      <w:r>
        <w:t xml:space="preserve">$0.75 of each hour with a </w:t>
      </w:r>
      <w:r w:rsidR="00570757">
        <w:t>max of $32.50</w:t>
      </w:r>
    </w:p>
    <w:p w14:paraId="365D44B1" w14:textId="69873F17" w:rsidR="00EF76DA" w:rsidRPr="001375A8" w:rsidRDefault="00EF76DA" w:rsidP="00EF76DA">
      <w:pPr>
        <w:pStyle w:val="NoSpacing"/>
        <w:numPr>
          <w:ilvl w:val="1"/>
          <w:numId w:val="50"/>
        </w:numPr>
        <w:contextualSpacing/>
      </w:pPr>
      <w:r>
        <w:t xml:space="preserve">Matt shared </w:t>
      </w:r>
      <w:r w:rsidR="00570757">
        <w:t xml:space="preserve">part of </w:t>
      </w:r>
      <w:r>
        <w:t>the NEO PowerPoint presentation</w:t>
      </w:r>
    </w:p>
    <w:p w14:paraId="327EC5C4" w14:textId="77777777" w:rsidR="00BF3CD1" w:rsidRDefault="00BF3CD1" w:rsidP="00EF5D82">
      <w:pPr>
        <w:pStyle w:val="NoSpacing"/>
        <w:contextualSpacing/>
        <w:rPr>
          <w:b/>
          <w:bCs/>
          <w:u w:val="single"/>
        </w:rPr>
      </w:pPr>
    </w:p>
    <w:p w14:paraId="2260FD34" w14:textId="01488EED" w:rsidR="00BF3CD1" w:rsidRDefault="00BF3CD1" w:rsidP="00BF3CD1">
      <w:pPr>
        <w:pStyle w:val="NoSpacing"/>
        <w:ind w:left="720"/>
        <w:contextualSpacing/>
        <w:rPr>
          <w:u w:val="single"/>
        </w:rPr>
      </w:pPr>
      <w:r>
        <w:rPr>
          <w:b/>
          <w:bCs/>
          <w:u w:val="single"/>
        </w:rPr>
        <w:t xml:space="preserve">Member Engagement Team Report </w:t>
      </w:r>
      <w:r w:rsidRPr="00EB3CDC">
        <w:rPr>
          <w:b/>
          <w:bCs/>
          <w:u w:val="single"/>
        </w:rPr>
        <w:t>–</w:t>
      </w:r>
      <w:r>
        <w:rPr>
          <w:b/>
          <w:bCs/>
          <w:u w:val="single"/>
        </w:rPr>
        <w:t xml:space="preserve"> </w:t>
      </w:r>
      <w:r>
        <w:rPr>
          <w:u w:val="single"/>
        </w:rPr>
        <w:t>Matt Moldestad</w:t>
      </w:r>
    </w:p>
    <w:p w14:paraId="214540D6" w14:textId="579FCB40" w:rsidR="00BF3CD1" w:rsidRDefault="00BF3CD1" w:rsidP="00BF3CD1">
      <w:pPr>
        <w:pStyle w:val="NoSpacing"/>
        <w:numPr>
          <w:ilvl w:val="0"/>
          <w:numId w:val="49"/>
        </w:numPr>
        <w:contextualSpacing/>
      </w:pPr>
      <w:r w:rsidRPr="00BF3CD1">
        <w:t>General Update</w:t>
      </w:r>
    </w:p>
    <w:p w14:paraId="149BD911" w14:textId="29C12AEC" w:rsidR="00570757" w:rsidRDefault="00570757" w:rsidP="00570757">
      <w:pPr>
        <w:pStyle w:val="NoSpacing"/>
        <w:numPr>
          <w:ilvl w:val="1"/>
          <w:numId w:val="49"/>
        </w:numPr>
        <w:contextualSpacing/>
      </w:pPr>
      <w:r>
        <w:t>100% program presented by Andy Trcka</w:t>
      </w:r>
    </w:p>
    <w:p w14:paraId="28453616" w14:textId="43867EE1" w:rsidR="00F94E7C" w:rsidRDefault="00681DEC" w:rsidP="00BF3CD1">
      <w:pPr>
        <w:pStyle w:val="NoSpacing"/>
        <w:numPr>
          <w:ilvl w:val="0"/>
          <w:numId w:val="49"/>
        </w:numPr>
        <w:contextualSpacing/>
      </w:pPr>
      <w:r>
        <w:t xml:space="preserve">Summer Event - </w:t>
      </w:r>
      <w:r w:rsidR="00F94E7C">
        <w:t>Saints Game</w:t>
      </w:r>
    </w:p>
    <w:p w14:paraId="455EEF39" w14:textId="01203EB7" w:rsidR="00570757" w:rsidRPr="00BF3CD1" w:rsidRDefault="00570757" w:rsidP="00570757">
      <w:pPr>
        <w:pStyle w:val="NoSpacing"/>
        <w:numPr>
          <w:ilvl w:val="1"/>
          <w:numId w:val="49"/>
        </w:numPr>
        <w:contextualSpacing/>
      </w:pPr>
      <w:r>
        <w:t xml:space="preserve">Working with other Locals to attend a Friday game in </w:t>
      </w:r>
      <w:proofErr w:type="gramStart"/>
      <w:r>
        <w:t>August</w:t>
      </w:r>
      <w:proofErr w:type="gramEnd"/>
    </w:p>
    <w:p w14:paraId="53A8631E" w14:textId="3ADECE4C" w:rsidR="00BF3CD1" w:rsidRPr="00570757" w:rsidRDefault="00BF3CD1" w:rsidP="00872D65">
      <w:pPr>
        <w:pStyle w:val="NoSpacing"/>
        <w:numPr>
          <w:ilvl w:val="0"/>
          <w:numId w:val="49"/>
        </w:numPr>
        <w:contextualSpacing/>
        <w:rPr>
          <w:b/>
          <w:bCs/>
          <w:u w:val="single"/>
        </w:rPr>
      </w:pPr>
      <w:r>
        <w:t>The MET needs a Chair!</w:t>
      </w:r>
    </w:p>
    <w:p w14:paraId="5D437C2B" w14:textId="5CE4DA1B" w:rsidR="00570757" w:rsidRPr="00872D65" w:rsidRDefault="00570757" w:rsidP="00570757">
      <w:pPr>
        <w:pStyle w:val="NoSpacing"/>
        <w:numPr>
          <w:ilvl w:val="1"/>
          <w:numId w:val="49"/>
        </w:numPr>
        <w:contextualSpacing/>
        <w:rPr>
          <w:b/>
          <w:bCs/>
          <w:u w:val="single"/>
        </w:rPr>
      </w:pPr>
      <w:r>
        <w:t xml:space="preserve">Victoria Hopwood has accepted the </w:t>
      </w:r>
      <w:proofErr w:type="gramStart"/>
      <w:r>
        <w:t>position</w:t>
      </w:r>
      <w:proofErr w:type="gramEnd"/>
    </w:p>
    <w:p w14:paraId="23CBE8BF" w14:textId="77777777" w:rsidR="00EF5D82" w:rsidRDefault="00EF5D82" w:rsidP="000B4B0D">
      <w:pPr>
        <w:pStyle w:val="NoSpacing"/>
        <w:contextualSpacing/>
        <w:rPr>
          <w:b/>
          <w:bCs/>
          <w:u w:val="single"/>
        </w:rPr>
      </w:pPr>
    </w:p>
    <w:p w14:paraId="11CA87CD" w14:textId="4992E79A" w:rsidR="00BF3CD1" w:rsidRPr="00F01A49" w:rsidRDefault="00BF3CD1" w:rsidP="00BF3CD1">
      <w:pPr>
        <w:pStyle w:val="NoSpacing"/>
        <w:ind w:firstLine="720"/>
        <w:contextualSpacing/>
        <w:rPr>
          <w:b/>
          <w:bCs/>
          <w:u w:val="single"/>
        </w:rPr>
      </w:pPr>
      <w:r>
        <w:rPr>
          <w:b/>
          <w:bCs/>
          <w:u w:val="single"/>
        </w:rPr>
        <w:t xml:space="preserve">Business Agent Report – </w:t>
      </w:r>
      <w:r>
        <w:rPr>
          <w:u w:val="single"/>
        </w:rPr>
        <w:t>David Hearth</w:t>
      </w:r>
      <w:r>
        <w:rPr>
          <w:b/>
          <w:bCs/>
          <w:u w:val="single"/>
        </w:rPr>
        <w:t xml:space="preserve"> </w:t>
      </w:r>
    </w:p>
    <w:p w14:paraId="22EF954C" w14:textId="460406B8" w:rsidR="00BF3CD1" w:rsidRPr="00B4687E" w:rsidRDefault="00B4687E" w:rsidP="00BF3CD1">
      <w:pPr>
        <w:pStyle w:val="NoSpacing"/>
        <w:numPr>
          <w:ilvl w:val="0"/>
          <w:numId w:val="48"/>
        </w:numPr>
        <w:contextualSpacing/>
        <w:rPr>
          <w:i/>
          <w:iCs/>
        </w:rPr>
      </w:pPr>
      <w:r w:rsidRPr="00B4687E">
        <w:rPr>
          <w:i/>
          <w:iCs/>
        </w:rPr>
        <w:t xml:space="preserve">David is unavailable for this </w:t>
      </w:r>
      <w:proofErr w:type="gramStart"/>
      <w:r w:rsidRPr="00B4687E">
        <w:rPr>
          <w:i/>
          <w:iCs/>
        </w:rPr>
        <w:t>meeting</w:t>
      </w:r>
      <w:proofErr w:type="gramEnd"/>
    </w:p>
    <w:p w14:paraId="11CC8257" w14:textId="77777777" w:rsidR="00B4687E" w:rsidRDefault="00B4687E" w:rsidP="00CA625E">
      <w:pPr>
        <w:pStyle w:val="NoSpacing"/>
      </w:pPr>
    </w:p>
    <w:p w14:paraId="008777B6" w14:textId="77777777" w:rsidR="00570757" w:rsidRDefault="00570757" w:rsidP="00CA625E">
      <w:pPr>
        <w:pStyle w:val="NoSpacing"/>
      </w:pPr>
    </w:p>
    <w:p w14:paraId="5D7E704F" w14:textId="51D697F8" w:rsidR="00570757" w:rsidRPr="00570757" w:rsidRDefault="00570757" w:rsidP="00CA625E">
      <w:pPr>
        <w:pStyle w:val="NoSpacing"/>
        <w:rPr>
          <w:b/>
          <w:bCs/>
          <w:u w:val="single"/>
        </w:rPr>
      </w:pPr>
      <w:r w:rsidRPr="00570757">
        <w:rPr>
          <w:b/>
          <w:bCs/>
          <w:u w:val="single"/>
        </w:rPr>
        <w:t>Upcoming Events:</w:t>
      </w:r>
    </w:p>
    <w:p w14:paraId="7F327297" w14:textId="54468C36" w:rsidR="00570757" w:rsidRDefault="00570757" w:rsidP="00CA625E">
      <w:pPr>
        <w:pStyle w:val="NoSpacing"/>
      </w:pPr>
      <w:r>
        <w:t>Winter Carnival Parade – 2/3</w:t>
      </w:r>
    </w:p>
    <w:p w14:paraId="2DF1D586" w14:textId="7A39DE7B" w:rsidR="00570757" w:rsidRDefault="00570757" w:rsidP="00CA625E">
      <w:pPr>
        <w:pStyle w:val="NoSpacing"/>
      </w:pPr>
      <w:r>
        <w:t xml:space="preserve">Lobby Day – 3/19, 9am-4pm, lunch provided, lost time pay </w:t>
      </w:r>
      <w:proofErr w:type="gramStart"/>
      <w:r>
        <w:t>available</w:t>
      </w:r>
      <w:proofErr w:type="gramEnd"/>
    </w:p>
    <w:p w14:paraId="63F45460" w14:textId="77777777" w:rsidR="002843B9" w:rsidRDefault="002843B9" w:rsidP="00CA625E">
      <w:pPr>
        <w:pStyle w:val="NoSpacing"/>
      </w:pPr>
    </w:p>
    <w:p w14:paraId="010948AD" w14:textId="41368760" w:rsidR="00CB1B6B" w:rsidRDefault="00CB1B6B" w:rsidP="00CA625E">
      <w:pPr>
        <w:pStyle w:val="NoSpacing"/>
      </w:pPr>
      <w:r>
        <w:t>Meeting adjourned:  12:40 PM</w:t>
      </w:r>
    </w:p>
    <w:p w14:paraId="471CCC34" w14:textId="77777777" w:rsidR="00B4687E" w:rsidRDefault="00B4687E" w:rsidP="00CA625E">
      <w:pPr>
        <w:pStyle w:val="NoSpacing"/>
        <w:rPr>
          <w:b/>
          <w:u w:val="single"/>
        </w:rPr>
      </w:pPr>
    </w:p>
    <w:p w14:paraId="4FFEC32C" w14:textId="77777777" w:rsidR="00B4687E" w:rsidRDefault="00B4687E" w:rsidP="00CA625E">
      <w:pPr>
        <w:pStyle w:val="NoSpacing"/>
        <w:rPr>
          <w:b/>
          <w:u w:val="single"/>
        </w:rPr>
      </w:pPr>
    </w:p>
    <w:p w14:paraId="52781849" w14:textId="36D2CC92" w:rsidR="0094240B" w:rsidRPr="001663BC" w:rsidRDefault="0094240B" w:rsidP="00CA625E">
      <w:pPr>
        <w:pStyle w:val="NoSpacing"/>
        <w:rPr>
          <w:b/>
          <w:u w:val="single"/>
        </w:rPr>
      </w:pPr>
      <w:r w:rsidRPr="001663BC">
        <w:rPr>
          <w:b/>
          <w:u w:val="single"/>
        </w:rPr>
        <w:t>Stay Connected</w:t>
      </w:r>
      <w:r w:rsidR="00B17C07">
        <w:rPr>
          <w:b/>
          <w:u w:val="single"/>
        </w:rPr>
        <w:t>!</w:t>
      </w:r>
    </w:p>
    <w:p w14:paraId="64488D72" w14:textId="77777777" w:rsidR="0094240B" w:rsidRPr="002C4F24" w:rsidRDefault="001663BC" w:rsidP="00CA625E">
      <w:pPr>
        <w:pStyle w:val="NoSpacing"/>
        <w:rPr>
          <w:sz w:val="18"/>
        </w:rPr>
      </w:pPr>
      <w:r w:rsidRPr="002C4F24">
        <w:rPr>
          <w:sz w:val="18"/>
        </w:rPr>
        <w:t>MAPE Central</w:t>
      </w:r>
      <w:r w:rsidRPr="002C4F24">
        <w:rPr>
          <w:sz w:val="18"/>
        </w:rPr>
        <w:tab/>
      </w:r>
      <w:r w:rsidRPr="002C4F24">
        <w:rPr>
          <w:sz w:val="18"/>
        </w:rPr>
        <w:tab/>
      </w:r>
      <w:hyperlink r:id="rId9" w:history="1">
        <w:r w:rsidRPr="002C4F24">
          <w:rPr>
            <w:rStyle w:val="Hyperlink"/>
            <w:sz w:val="18"/>
          </w:rPr>
          <w:t>http://www.mape.org/</w:t>
        </w:r>
      </w:hyperlink>
    </w:p>
    <w:p w14:paraId="4E6741F4" w14:textId="77777777" w:rsidR="001663BC" w:rsidRPr="002C4F24" w:rsidRDefault="001663BC" w:rsidP="00CA625E">
      <w:pPr>
        <w:pStyle w:val="NoSpacing"/>
        <w:rPr>
          <w:sz w:val="18"/>
        </w:rPr>
      </w:pPr>
      <w:r w:rsidRPr="002C4F24">
        <w:rPr>
          <w:sz w:val="18"/>
        </w:rPr>
        <w:t>MAPE Local 801</w:t>
      </w:r>
      <w:r w:rsidRPr="002C4F24">
        <w:rPr>
          <w:sz w:val="18"/>
        </w:rPr>
        <w:tab/>
      </w:r>
      <w:r w:rsidRPr="002C4F24">
        <w:rPr>
          <w:sz w:val="18"/>
        </w:rPr>
        <w:tab/>
      </w:r>
      <w:hyperlink r:id="rId10" w:history="1">
        <w:r w:rsidRPr="002C4F24">
          <w:rPr>
            <w:rStyle w:val="Hyperlink"/>
            <w:sz w:val="18"/>
          </w:rPr>
          <w:t>http://www.mape.org/my-mape/locals/801</w:t>
        </w:r>
      </w:hyperlink>
    </w:p>
    <w:p w14:paraId="6A5A0AED" w14:textId="77777777" w:rsidR="001663BC" w:rsidRPr="002C4F24" w:rsidRDefault="001663BC" w:rsidP="00CA625E">
      <w:pPr>
        <w:pStyle w:val="NoSpacing"/>
        <w:rPr>
          <w:sz w:val="18"/>
        </w:rPr>
      </w:pPr>
      <w:r w:rsidRPr="002C4F24">
        <w:rPr>
          <w:sz w:val="18"/>
        </w:rPr>
        <w:t>AFL/CIO Phone App</w:t>
      </w:r>
      <w:r w:rsidRPr="002C4F24">
        <w:rPr>
          <w:sz w:val="18"/>
        </w:rPr>
        <w:tab/>
        <w:t>Text 235246 to join (phone alerts regarding current issues and voting by Congress)</w:t>
      </w:r>
    </w:p>
    <w:p w14:paraId="39533A5D" w14:textId="3EE56124" w:rsidR="006906CC" w:rsidRDefault="00D4324C">
      <w:pPr>
        <w:pStyle w:val="NoSpacing"/>
        <w:rPr>
          <w:sz w:val="18"/>
        </w:rPr>
      </w:pPr>
      <w:r w:rsidRPr="002C4F24">
        <w:rPr>
          <w:sz w:val="18"/>
        </w:rPr>
        <w:t>Facebook</w:t>
      </w:r>
      <w:r w:rsidRPr="002C4F24">
        <w:rPr>
          <w:sz w:val="18"/>
        </w:rPr>
        <w:tab/>
      </w:r>
      <w:r w:rsidRPr="002C4F24">
        <w:rPr>
          <w:sz w:val="18"/>
        </w:rPr>
        <w:tab/>
      </w:r>
      <w:r w:rsidR="00F849E6">
        <w:rPr>
          <w:sz w:val="18"/>
        </w:rPr>
        <w:tab/>
      </w:r>
      <w:hyperlink r:id="rId11" w:history="1">
        <w:r w:rsidR="00B17C07" w:rsidRPr="002C4F24">
          <w:rPr>
            <w:rStyle w:val="Hyperlink"/>
            <w:sz w:val="18"/>
          </w:rPr>
          <w:t>https://www.facebook.com/MAPELocal801</w:t>
        </w:r>
      </w:hyperlink>
      <w:r w:rsidR="00B17C07" w:rsidRPr="002C4F24">
        <w:rPr>
          <w:sz w:val="18"/>
        </w:rPr>
        <w:t xml:space="preserve"> </w:t>
      </w:r>
      <w:r w:rsidR="0058069E" w:rsidRPr="002C4F24">
        <w:rPr>
          <w:sz w:val="18"/>
        </w:rPr>
        <w:t xml:space="preserve">  @MAPE_Local_801</w:t>
      </w:r>
    </w:p>
    <w:sectPr w:rsidR="006906CC" w:rsidSect="00A948D2">
      <w:headerReference w:type="default" r:id="rId12"/>
      <w:footerReference w:type="default" r:id="rId13"/>
      <w:pgSz w:w="12240" w:h="15840"/>
      <w:pgMar w:top="1008" w:right="1152" w:bottom="720" w:left="115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B212B" w14:textId="77777777" w:rsidR="00B92ADD" w:rsidRDefault="00B92ADD" w:rsidP="00B204EA">
      <w:r>
        <w:separator/>
      </w:r>
    </w:p>
  </w:endnote>
  <w:endnote w:type="continuationSeparator" w:id="0">
    <w:p w14:paraId="130BD525" w14:textId="77777777" w:rsidR="00B92ADD" w:rsidRDefault="00B92ADD" w:rsidP="00B20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2A7EF" w14:textId="4A12FA8F" w:rsidR="004371C4" w:rsidRPr="00EF1BD9" w:rsidRDefault="00EB05E2" w:rsidP="00C80BA0">
    <w:pPr>
      <w:pStyle w:val="Footer"/>
      <w:jc w:val="right"/>
      <w:rPr>
        <w:b/>
        <w:caps/>
        <w14:reflection w14:blurRad="12700" w14:stA="50000" w14:stPos="0" w14:endA="0" w14:endPos="50000" w14:dist="5003" w14:dir="5400000" w14:fadeDir="5400000" w14:sx="100000" w14:sy="-100000" w14:kx="0" w14:ky="0" w14:algn="b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75000"/>
                  <w14:shade w14:val="75000"/>
                  <w14:satMod w14:val="170000"/>
                </w14:schemeClr>
              </w14:gs>
              <w14:gs w14:pos="49000">
                <w14:schemeClr w14:val="accent1">
                  <w14:tint w14:val="88000"/>
                  <w14:shade w14:val="65000"/>
                  <w14:satMod w14:val="172000"/>
                </w14:schemeClr>
              </w14:gs>
              <w14:gs w14:pos="50000">
                <w14:schemeClr w14:val="accent1">
                  <w14:shade w14:val="65000"/>
                  <w14:satMod w14:val="130000"/>
                </w14:schemeClr>
              </w14:gs>
              <w14:gs w14:pos="92000">
                <w14:schemeClr w14:val="accent1">
                  <w14:shade w14:val="50000"/>
                  <w14:satMod w14:val="120000"/>
                </w14:schemeClr>
              </w14:gs>
              <w14:gs w14:pos="100000">
                <w14:schemeClr w14:val="accent1">
                  <w14:shade w14:val="48000"/>
                  <w14:satMod w14:val="120000"/>
                </w14:schemeClr>
              </w14:gs>
            </w14:gsLst>
            <w14:lin w14:ang="5400000" w14:scaled="0"/>
          </w14:gradFill>
        </w14:textFill>
        <w14:props3d w14:extrusionH="0" w14:contourW="6350" w14:prstMaterial="metal">
          <w14:bevelT w14:w="127000" w14:h="31750" w14:prst="relaxedInset"/>
          <w14:contourClr>
            <w14:schemeClr w14:val="accent1">
              <w14:shade w14:val="75000"/>
            </w14:schemeClr>
          </w14:contourClr>
        </w14:props3d>
      </w:rPr>
    </w:pPr>
    <w:r>
      <w:rPr>
        <w:rFonts w:ascii="Calibri" w:hAnsi="Calibri" w:cs="Calibri"/>
        <w:b/>
        <w:noProof/>
        <w:sz w:val="20"/>
        <w:szCs w:val="20"/>
      </w:rPr>
      <w:fldChar w:fldCharType="begin"/>
    </w:r>
    <w:r>
      <w:rPr>
        <w:rFonts w:ascii="Calibri" w:hAnsi="Calibri" w:cs="Calibri"/>
        <w:b/>
        <w:noProof/>
        <w:sz w:val="20"/>
        <w:szCs w:val="20"/>
      </w:rPr>
      <w:instrText xml:space="preserve"> DATE \@ "MMMM d, yyyy" </w:instrText>
    </w:r>
    <w:r>
      <w:rPr>
        <w:rFonts w:ascii="Calibri" w:hAnsi="Calibri" w:cs="Calibri"/>
        <w:b/>
        <w:noProof/>
        <w:sz w:val="20"/>
        <w:szCs w:val="20"/>
      </w:rPr>
      <w:fldChar w:fldCharType="separate"/>
    </w:r>
    <w:r w:rsidR="002843B9">
      <w:rPr>
        <w:rFonts w:ascii="Calibri" w:hAnsi="Calibri" w:cs="Calibri"/>
        <w:b/>
        <w:noProof/>
        <w:sz w:val="20"/>
        <w:szCs w:val="20"/>
      </w:rPr>
      <w:t>April 2, 2024</w:t>
    </w:r>
    <w:r>
      <w:rPr>
        <w:rFonts w:ascii="Calibri" w:hAnsi="Calibri" w:cs="Calibri"/>
        <w:b/>
        <w:noProof/>
        <w:sz w:val="20"/>
        <w:szCs w:val="20"/>
      </w:rPr>
      <w:fldChar w:fldCharType="end"/>
    </w:r>
    <w:r w:rsidR="004371C4" w:rsidRPr="00882BFC">
      <w:rPr>
        <w:rFonts w:ascii="Calibri" w:hAnsi="Calibri" w:cs="Calibri"/>
        <w:b/>
        <w:noProof/>
        <w:sz w:val="20"/>
        <w:szCs w:val="20"/>
      </w:rPr>
      <w:tab/>
    </w:r>
    <w:r w:rsidR="004371C4">
      <w:rPr>
        <w:b/>
        <w:caps/>
        <w14:reflection w14:blurRad="12700" w14:stA="50000" w14:stPos="0" w14:endA="0" w14:endPos="50000" w14:dist="5003" w14:dir="5400000" w14:fadeDir="5400000" w14:sx="100000" w14:sy="-100000" w14:kx="0" w14:ky="0" w14:algn="b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75000"/>
                  <w14:shade w14:val="75000"/>
                  <w14:satMod w14:val="170000"/>
                </w14:schemeClr>
              </w14:gs>
              <w14:gs w14:pos="49000">
                <w14:schemeClr w14:val="accent1">
                  <w14:tint w14:val="88000"/>
                  <w14:shade w14:val="65000"/>
                  <w14:satMod w14:val="172000"/>
                </w14:schemeClr>
              </w14:gs>
              <w14:gs w14:pos="50000">
                <w14:schemeClr w14:val="accent1">
                  <w14:shade w14:val="65000"/>
                  <w14:satMod w14:val="130000"/>
                </w14:schemeClr>
              </w14:gs>
              <w14:gs w14:pos="92000">
                <w14:schemeClr w14:val="accent1">
                  <w14:shade w14:val="50000"/>
                  <w14:satMod w14:val="120000"/>
                </w14:schemeClr>
              </w14:gs>
              <w14:gs w14:pos="100000">
                <w14:schemeClr w14:val="accent1">
                  <w14:shade w14:val="48000"/>
                  <w14:satMod w14:val="120000"/>
                </w14:schemeClr>
              </w14:gs>
            </w14:gsLst>
            <w14:lin w14:ang="5400000" w14:scaled="0"/>
          </w14:gradFill>
        </w14:textFill>
        <w14:props3d w14:extrusionH="0" w14:contourW="6350" w14:prstMaterial="metal">
          <w14:bevelT w14:w="127000" w14:h="31750" w14:prst="relaxedInset"/>
          <w14:contourClr>
            <w14:schemeClr w14:val="accent1">
              <w14:shade w14:val="75000"/>
            </w14:schemeClr>
          </w14:contourClr>
        </w14:props3d>
      </w:rPr>
      <w:t>In solidarity</w:t>
    </w:r>
    <w:r w:rsidR="00C80BA0" w:rsidRPr="00C80BA0">
      <w:rPr>
        <w:rFonts w:ascii="Calibri" w:hAnsi="Calibri" w:cs="Calibri"/>
        <w:b/>
        <w:sz w:val="20"/>
        <w:szCs w:val="20"/>
      </w:rPr>
      <w:t xml:space="preserve"> </w:t>
    </w:r>
    <w:r w:rsidR="00C80BA0">
      <w:rPr>
        <w:rFonts w:ascii="Calibri" w:hAnsi="Calibri" w:cs="Calibri"/>
        <w:b/>
        <w:sz w:val="20"/>
        <w:szCs w:val="20"/>
      </w:rPr>
      <w:tab/>
    </w:r>
    <w:r w:rsidR="00C80BA0" w:rsidRPr="00882BFC">
      <w:rPr>
        <w:rFonts w:ascii="Calibri" w:hAnsi="Calibri" w:cs="Calibri"/>
        <w:b/>
        <w:sz w:val="20"/>
        <w:szCs w:val="20"/>
      </w:rPr>
      <w:t xml:space="preserve">Page </w:t>
    </w:r>
    <w:r w:rsidR="00C80BA0" w:rsidRPr="00882BFC">
      <w:rPr>
        <w:rFonts w:ascii="Calibri" w:hAnsi="Calibri" w:cs="Calibri"/>
        <w:b/>
        <w:sz w:val="20"/>
        <w:szCs w:val="20"/>
      </w:rPr>
      <w:fldChar w:fldCharType="begin"/>
    </w:r>
    <w:r w:rsidR="00C80BA0" w:rsidRPr="00882BFC">
      <w:rPr>
        <w:rFonts w:ascii="Calibri" w:hAnsi="Calibri" w:cs="Calibri"/>
        <w:b/>
        <w:sz w:val="20"/>
        <w:szCs w:val="20"/>
      </w:rPr>
      <w:instrText xml:space="preserve"> PAGE </w:instrText>
    </w:r>
    <w:r w:rsidR="00C80BA0" w:rsidRPr="00882BFC">
      <w:rPr>
        <w:rFonts w:ascii="Calibri" w:hAnsi="Calibri" w:cs="Calibri"/>
        <w:b/>
        <w:sz w:val="20"/>
        <w:szCs w:val="20"/>
      </w:rPr>
      <w:fldChar w:fldCharType="separate"/>
    </w:r>
    <w:r w:rsidR="00D30E06">
      <w:rPr>
        <w:rFonts w:ascii="Calibri" w:hAnsi="Calibri" w:cs="Calibri"/>
        <w:b/>
        <w:noProof/>
        <w:sz w:val="20"/>
        <w:szCs w:val="20"/>
      </w:rPr>
      <w:t>1</w:t>
    </w:r>
    <w:r w:rsidR="00C80BA0" w:rsidRPr="00882BFC">
      <w:rPr>
        <w:rFonts w:ascii="Calibri" w:hAnsi="Calibri" w:cs="Calibri"/>
        <w:b/>
        <w:noProof/>
        <w:sz w:val="20"/>
        <w:szCs w:val="20"/>
      </w:rPr>
      <w:fldChar w:fldCharType="end"/>
    </w:r>
    <w:r w:rsidR="00C80BA0" w:rsidRPr="00882BFC">
      <w:rPr>
        <w:rFonts w:ascii="Calibri" w:hAnsi="Calibri" w:cs="Calibri"/>
        <w:b/>
        <w:sz w:val="20"/>
        <w:szCs w:val="20"/>
      </w:rPr>
      <w:t xml:space="preserve"> of </w:t>
    </w:r>
    <w:r w:rsidR="00C80BA0" w:rsidRPr="00882BFC">
      <w:rPr>
        <w:rFonts w:ascii="Calibri" w:hAnsi="Calibri" w:cs="Calibri"/>
        <w:b/>
        <w:sz w:val="20"/>
        <w:szCs w:val="20"/>
      </w:rPr>
      <w:fldChar w:fldCharType="begin"/>
    </w:r>
    <w:r w:rsidR="00C80BA0" w:rsidRPr="00882BFC">
      <w:rPr>
        <w:rFonts w:ascii="Calibri" w:hAnsi="Calibri" w:cs="Calibri"/>
        <w:b/>
        <w:sz w:val="20"/>
        <w:szCs w:val="20"/>
      </w:rPr>
      <w:instrText xml:space="preserve"> NUMPAGES </w:instrText>
    </w:r>
    <w:r w:rsidR="00C80BA0" w:rsidRPr="00882BFC">
      <w:rPr>
        <w:rFonts w:ascii="Calibri" w:hAnsi="Calibri" w:cs="Calibri"/>
        <w:b/>
        <w:sz w:val="20"/>
        <w:szCs w:val="20"/>
      </w:rPr>
      <w:fldChar w:fldCharType="separate"/>
    </w:r>
    <w:r w:rsidR="00D30E06">
      <w:rPr>
        <w:rFonts w:ascii="Calibri" w:hAnsi="Calibri" w:cs="Calibri"/>
        <w:b/>
        <w:noProof/>
        <w:sz w:val="20"/>
        <w:szCs w:val="20"/>
      </w:rPr>
      <w:t>2</w:t>
    </w:r>
    <w:r w:rsidR="00C80BA0" w:rsidRPr="00882BFC">
      <w:rPr>
        <w:rFonts w:ascii="Calibri" w:hAnsi="Calibri" w:cs="Calibri"/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7EC98" w14:textId="77777777" w:rsidR="00B92ADD" w:rsidRDefault="00B92ADD" w:rsidP="00B204EA">
      <w:r>
        <w:separator/>
      </w:r>
    </w:p>
  </w:footnote>
  <w:footnote w:type="continuationSeparator" w:id="0">
    <w:p w14:paraId="53BAC551" w14:textId="77777777" w:rsidR="00B92ADD" w:rsidRDefault="00B92ADD" w:rsidP="00B20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FB119" w14:textId="1D96B9C6" w:rsidR="004371C4" w:rsidRDefault="00EB3CDC" w:rsidP="00BE4145">
    <w:pPr>
      <w:pStyle w:val="Header"/>
      <w:tabs>
        <w:tab w:val="left" w:pos="4544"/>
      </w:tabs>
      <w:rPr>
        <w:rFonts w:ascii="Calibri" w:hAnsi="Calibr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BA22DE" wp14:editId="2CF82BEC">
              <wp:simplePos x="0" y="0"/>
              <wp:positionH relativeFrom="column">
                <wp:posOffset>-693420</wp:posOffset>
              </wp:positionH>
              <wp:positionV relativeFrom="paragraph">
                <wp:posOffset>-419100</wp:posOffset>
              </wp:positionV>
              <wp:extent cx="2686050" cy="144780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0" cy="1447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9D20455" w14:textId="7280A945" w:rsidR="004371C4" w:rsidRPr="00F871B7" w:rsidRDefault="004371C4" w:rsidP="00653701">
                          <w:pPr>
                            <w:pStyle w:val="Header"/>
                            <w:tabs>
                              <w:tab w:val="left" w:pos="4544"/>
                            </w:tabs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F871B7">
                            <w:rPr>
                              <w:rFonts w:ascii="Calibri" w:hAnsi="Calibri" w:cs="Calibri"/>
                              <w:b/>
                              <w:sz w:val="22"/>
                              <w:szCs w:val="22"/>
                            </w:rPr>
                            <w:t>President</w:t>
                          </w:r>
                          <w:r w:rsidRPr="00F871B7">
                            <w:rPr>
                              <w:rFonts w:ascii="Franklin Gothic Medium Cond" w:hAnsi="Franklin Gothic Medium Cond"/>
                              <w:b/>
                              <w:sz w:val="22"/>
                              <w:szCs w:val="22"/>
                            </w:rPr>
                            <w:t>:</w:t>
                          </w:r>
                          <w:r w:rsidR="004C3854">
                            <w:rPr>
                              <w:rFonts w:ascii="Franklin Gothic Medium Cond" w:hAnsi="Franklin Gothic Medium Cond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9814B4">
                            <w:rPr>
                              <w:rFonts w:ascii="Franklin Gothic Medium Cond" w:hAnsi="Franklin Gothic Medium Cond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9814B4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Matthew Moldestad</w:t>
                          </w:r>
                        </w:p>
                        <w:p w14:paraId="58FCF12B" w14:textId="030CB4CE" w:rsidR="004371C4" w:rsidRPr="00F871B7" w:rsidRDefault="004371C4" w:rsidP="00653701">
                          <w:pPr>
                            <w:pStyle w:val="Header"/>
                            <w:tabs>
                              <w:tab w:val="left" w:pos="4544"/>
                            </w:tabs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F01A49"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  <w:t>Vice President:</w:t>
                          </w:r>
                          <w:r w:rsidRPr="00F01A49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 xml:space="preserve"> </w:t>
                          </w:r>
                          <w:r w:rsidR="009814B4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Dani</w:t>
                          </w:r>
                          <w:r w:rsidR="00CB1B6B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e</w:t>
                          </w:r>
                          <w:r w:rsidR="009814B4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l Saunders</w:t>
                          </w:r>
                        </w:p>
                        <w:p w14:paraId="7ABCD29D" w14:textId="6A1094CC" w:rsidR="004371C4" w:rsidRPr="00F871B7" w:rsidRDefault="004371C4" w:rsidP="00653701">
                          <w:pPr>
                            <w:pStyle w:val="Header"/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</w:pPr>
                          <w:r w:rsidRPr="00F871B7"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  <w:t>Treasurer:</w:t>
                          </w:r>
                          <w:r w:rsidR="009814B4"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E307CA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Matt</w:t>
                          </w:r>
                          <w:r w:rsidR="009814B4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hew</w:t>
                          </w:r>
                          <w:r w:rsidR="00E307CA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 xml:space="preserve"> Moldestad</w:t>
                          </w:r>
                          <w:r w:rsidR="009814B4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 xml:space="preserve"> (Acting)</w:t>
                          </w:r>
                        </w:p>
                        <w:p w14:paraId="38E8C2A1" w14:textId="1DB2A5D9" w:rsidR="003C12AB" w:rsidRPr="00F871B7" w:rsidRDefault="003C12AB" w:rsidP="003C12AB">
                          <w:pPr>
                            <w:pStyle w:val="Header"/>
                            <w:tabs>
                              <w:tab w:val="left" w:pos="4544"/>
                            </w:tabs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F871B7"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  <w:t>Secretary:</w:t>
                          </w:r>
                          <w:r w:rsidR="009814B4"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9814B4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Chris Ward</w:t>
                          </w:r>
                        </w:p>
                        <w:p w14:paraId="3C4F5203" w14:textId="4B3D7F69" w:rsidR="00EB3CDC" w:rsidRPr="00F871B7" w:rsidRDefault="003C12AB" w:rsidP="003C12AB">
                          <w:pPr>
                            <w:pStyle w:val="Header"/>
                            <w:tabs>
                              <w:tab w:val="left" w:pos="4544"/>
                            </w:tabs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F871B7"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  <w:t>Membership Secretary:</w:t>
                          </w:r>
                          <w:r w:rsidR="00A30A9D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 xml:space="preserve"> </w:t>
                          </w:r>
                          <w:r w:rsidR="004D7382" w:rsidRPr="004D7382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Britta Anderson</w:t>
                          </w:r>
                        </w:p>
                        <w:p w14:paraId="34FB3617" w14:textId="185FFFF0" w:rsidR="003C12AB" w:rsidRDefault="003C12AB" w:rsidP="003C12AB">
                          <w:pPr>
                            <w:pStyle w:val="Header"/>
                            <w:tabs>
                              <w:tab w:val="left" w:pos="4544"/>
                            </w:tabs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F871B7"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  <w:t>Parliamentarian:</w:t>
                          </w:r>
                          <w:r w:rsidRPr="00F871B7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 xml:space="preserve"> </w:t>
                          </w:r>
                          <w:r w:rsidR="00924F13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Kristine Wa</w:t>
                          </w:r>
                          <w:r w:rsidR="00BC6816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h</w:t>
                          </w:r>
                          <w:r w:rsidR="00924F13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lers</w:t>
                          </w:r>
                        </w:p>
                        <w:p w14:paraId="1740CEB4" w14:textId="4E7ECF57" w:rsidR="00EB3CDC" w:rsidRDefault="007E31C9" w:rsidP="007E31C9">
                          <w:pPr>
                            <w:pStyle w:val="Header"/>
                            <w:tabs>
                              <w:tab w:val="left" w:pos="4544"/>
                            </w:tabs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  <w:t>Ombudsman</w:t>
                          </w:r>
                          <w:r w:rsidRPr="00F871B7"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  <w:t>:</w:t>
                          </w:r>
                          <w:r w:rsidRPr="00F871B7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Jim Skoog</w:t>
                          </w:r>
                        </w:p>
                        <w:p w14:paraId="2456E241" w14:textId="77777777" w:rsidR="00F94396" w:rsidRPr="00653701" w:rsidRDefault="00F94396" w:rsidP="00F94396">
                          <w:pPr>
                            <w:pStyle w:val="Header"/>
                            <w:tabs>
                              <w:tab w:val="left" w:pos="4544"/>
                            </w:tabs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BA22D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54.6pt;margin-top:-33pt;width:211.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" filled="f" stroked="f" strokeweight=".5pt">
              <v:textbox>
                <w:txbxContent>
                  <w:p w14:paraId="09D20455" w14:textId="7280A945" w:rsidR="004371C4" w:rsidRPr="00F871B7" w:rsidRDefault="004371C4" w:rsidP="00653701">
                    <w:pPr>
                      <w:pStyle w:val="Header"/>
                      <w:tabs>
                        <w:tab w:val="left" w:pos="4544"/>
                      </w:tabs>
                      <w:rPr>
                        <w:rFonts w:ascii="Calibri" w:hAnsi="Calibri"/>
                        <w:sz w:val="22"/>
                        <w:szCs w:val="22"/>
                      </w:rPr>
                    </w:pPr>
                    <w:r w:rsidRPr="00F871B7">
                      <w:rPr>
                        <w:rFonts w:ascii="Calibri" w:hAnsi="Calibri" w:cs="Calibri"/>
                        <w:b/>
                        <w:sz w:val="22"/>
                        <w:szCs w:val="22"/>
                      </w:rPr>
                      <w:t>President</w:t>
                    </w:r>
                    <w:r w:rsidRPr="00F871B7">
                      <w:rPr>
                        <w:rFonts w:ascii="Franklin Gothic Medium Cond" w:hAnsi="Franklin Gothic Medium Cond"/>
                        <w:b/>
                        <w:sz w:val="22"/>
                        <w:szCs w:val="22"/>
                      </w:rPr>
                      <w:t>:</w:t>
                    </w:r>
                    <w:r w:rsidR="004C3854">
                      <w:rPr>
                        <w:rFonts w:ascii="Franklin Gothic Medium Cond" w:hAnsi="Franklin Gothic Medium Cond"/>
                        <w:b/>
                        <w:sz w:val="22"/>
                        <w:szCs w:val="22"/>
                      </w:rPr>
                      <w:t xml:space="preserve"> </w:t>
                    </w:r>
                    <w:r w:rsidR="009814B4">
                      <w:rPr>
                        <w:rFonts w:ascii="Franklin Gothic Medium Cond" w:hAnsi="Franklin Gothic Medium Cond"/>
                        <w:b/>
                        <w:sz w:val="22"/>
                        <w:szCs w:val="22"/>
                      </w:rPr>
                      <w:t xml:space="preserve"> </w:t>
                    </w:r>
                    <w:r w:rsidR="009814B4">
                      <w:rPr>
                        <w:rFonts w:ascii="Calibri" w:hAnsi="Calibri"/>
                        <w:sz w:val="22"/>
                        <w:szCs w:val="22"/>
                      </w:rPr>
                      <w:t>Matthew Moldestad</w:t>
                    </w:r>
                  </w:p>
                  <w:p w14:paraId="58FCF12B" w14:textId="030CB4CE" w:rsidR="004371C4" w:rsidRPr="00F871B7" w:rsidRDefault="004371C4" w:rsidP="00653701">
                    <w:pPr>
                      <w:pStyle w:val="Header"/>
                      <w:tabs>
                        <w:tab w:val="left" w:pos="4544"/>
                      </w:tabs>
                      <w:rPr>
                        <w:rFonts w:ascii="Calibri" w:hAnsi="Calibri"/>
                        <w:sz w:val="22"/>
                        <w:szCs w:val="22"/>
                      </w:rPr>
                    </w:pPr>
                    <w:r w:rsidRPr="00F01A49">
                      <w:rPr>
                        <w:rFonts w:ascii="Calibri" w:hAnsi="Calibri"/>
                        <w:b/>
                        <w:sz w:val="22"/>
                        <w:szCs w:val="22"/>
                      </w:rPr>
                      <w:t>Vice President:</w:t>
                    </w:r>
                    <w:r w:rsidRPr="00F01A49">
                      <w:rPr>
                        <w:rFonts w:ascii="Calibri" w:hAnsi="Calibri"/>
                        <w:sz w:val="22"/>
                        <w:szCs w:val="22"/>
                      </w:rPr>
                      <w:t xml:space="preserve"> </w:t>
                    </w:r>
                    <w:r w:rsidR="009814B4">
                      <w:rPr>
                        <w:rFonts w:asciiTheme="minorHAnsi" w:hAnsiTheme="minorHAnsi"/>
                        <w:sz w:val="22"/>
                        <w:szCs w:val="22"/>
                      </w:rPr>
                      <w:t>Dani</w:t>
                    </w:r>
                    <w:r w:rsidR="00CB1B6B">
                      <w:rPr>
                        <w:rFonts w:asciiTheme="minorHAnsi" w:hAnsiTheme="minorHAnsi"/>
                        <w:sz w:val="22"/>
                        <w:szCs w:val="22"/>
                      </w:rPr>
                      <w:t>e</w:t>
                    </w:r>
                    <w:r w:rsidR="009814B4">
                      <w:rPr>
                        <w:rFonts w:asciiTheme="minorHAnsi" w:hAnsiTheme="minorHAnsi"/>
                        <w:sz w:val="22"/>
                        <w:szCs w:val="22"/>
                      </w:rPr>
                      <w:t>l Saunders</w:t>
                    </w:r>
                  </w:p>
                  <w:p w14:paraId="7ABCD29D" w14:textId="6A1094CC" w:rsidR="004371C4" w:rsidRPr="00F871B7" w:rsidRDefault="004371C4" w:rsidP="00653701">
                    <w:pPr>
                      <w:pStyle w:val="Head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F871B7">
                      <w:rPr>
                        <w:rFonts w:ascii="Calibri" w:hAnsi="Calibri"/>
                        <w:b/>
                        <w:sz w:val="22"/>
                        <w:szCs w:val="22"/>
                      </w:rPr>
                      <w:t>Treasurer:</w:t>
                    </w:r>
                    <w:r w:rsidR="009814B4">
                      <w:rPr>
                        <w:rFonts w:ascii="Calibri" w:hAnsi="Calibri"/>
                        <w:b/>
                        <w:sz w:val="22"/>
                        <w:szCs w:val="22"/>
                      </w:rPr>
                      <w:t xml:space="preserve"> </w:t>
                    </w:r>
                    <w:r w:rsidR="00E307CA">
                      <w:rPr>
                        <w:rFonts w:ascii="Calibri" w:hAnsi="Calibri"/>
                        <w:sz w:val="22"/>
                        <w:szCs w:val="22"/>
                      </w:rPr>
                      <w:t>Matt</w:t>
                    </w:r>
                    <w:r w:rsidR="009814B4">
                      <w:rPr>
                        <w:rFonts w:ascii="Calibri" w:hAnsi="Calibri"/>
                        <w:sz w:val="22"/>
                        <w:szCs w:val="22"/>
                      </w:rPr>
                      <w:t>hew</w:t>
                    </w:r>
                    <w:r w:rsidR="00E307CA">
                      <w:rPr>
                        <w:rFonts w:ascii="Calibri" w:hAnsi="Calibri"/>
                        <w:sz w:val="22"/>
                        <w:szCs w:val="22"/>
                      </w:rPr>
                      <w:t xml:space="preserve"> Moldestad</w:t>
                    </w:r>
                    <w:r w:rsidR="009814B4">
                      <w:rPr>
                        <w:rFonts w:ascii="Calibri" w:hAnsi="Calibri"/>
                        <w:sz w:val="22"/>
                        <w:szCs w:val="22"/>
                      </w:rPr>
                      <w:t xml:space="preserve"> (Acting)</w:t>
                    </w:r>
                  </w:p>
                  <w:p w14:paraId="38E8C2A1" w14:textId="1DB2A5D9" w:rsidR="003C12AB" w:rsidRPr="00F871B7" w:rsidRDefault="003C12AB" w:rsidP="003C12AB">
                    <w:pPr>
                      <w:pStyle w:val="Header"/>
                      <w:tabs>
                        <w:tab w:val="left" w:pos="4544"/>
                      </w:tabs>
                      <w:rPr>
                        <w:rFonts w:ascii="Calibri" w:hAnsi="Calibri"/>
                        <w:sz w:val="22"/>
                        <w:szCs w:val="22"/>
                      </w:rPr>
                    </w:pPr>
                    <w:r w:rsidRPr="00F871B7">
                      <w:rPr>
                        <w:rFonts w:ascii="Calibri" w:hAnsi="Calibri"/>
                        <w:b/>
                        <w:sz w:val="22"/>
                        <w:szCs w:val="22"/>
                      </w:rPr>
                      <w:t>Secretary:</w:t>
                    </w:r>
                    <w:r w:rsidR="009814B4">
                      <w:rPr>
                        <w:rFonts w:ascii="Calibri" w:hAnsi="Calibri"/>
                        <w:b/>
                        <w:sz w:val="22"/>
                        <w:szCs w:val="22"/>
                      </w:rPr>
                      <w:t xml:space="preserve"> </w:t>
                    </w:r>
                    <w:r w:rsidR="009814B4">
                      <w:rPr>
                        <w:rFonts w:ascii="Calibri" w:hAnsi="Calibri"/>
                        <w:sz w:val="22"/>
                        <w:szCs w:val="22"/>
                      </w:rPr>
                      <w:t>Chris Ward</w:t>
                    </w:r>
                  </w:p>
                  <w:p w14:paraId="3C4F5203" w14:textId="4B3D7F69" w:rsidR="00EB3CDC" w:rsidRPr="00F871B7" w:rsidRDefault="003C12AB" w:rsidP="003C12AB">
                    <w:pPr>
                      <w:pStyle w:val="Header"/>
                      <w:tabs>
                        <w:tab w:val="left" w:pos="4544"/>
                      </w:tabs>
                      <w:rPr>
                        <w:rFonts w:ascii="Calibri" w:hAnsi="Calibri"/>
                        <w:sz w:val="22"/>
                        <w:szCs w:val="22"/>
                      </w:rPr>
                    </w:pPr>
                    <w:r w:rsidRPr="00F871B7">
                      <w:rPr>
                        <w:rFonts w:ascii="Calibri" w:hAnsi="Calibri"/>
                        <w:b/>
                        <w:sz w:val="22"/>
                        <w:szCs w:val="22"/>
                      </w:rPr>
                      <w:t>Membership Secretary:</w:t>
                    </w:r>
                    <w:r w:rsidR="00A30A9D">
                      <w:rPr>
                        <w:rFonts w:ascii="Calibri" w:hAnsi="Calibri"/>
                        <w:sz w:val="22"/>
                        <w:szCs w:val="22"/>
                      </w:rPr>
                      <w:t xml:space="preserve"> </w:t>
                    </w:r>
                    <w:r w:rsidR="004D7382" w:rsidRPr="004D7382">
                      <w:rPr>
                        <w:rFonts w:ascii="Calibri" w:hAnsi="Calibri"/>
                        <w:sz w:val="22"/>
                        <w:szCs w:val="22"/>
                      </w:rPr>
                      <w:t>Britta Anderson</w:t>
                    </w:r>
                  </w:p>
                  <w:p w14:paraId="34FB3617" w14:textId="185FFFF0" w:rsidR="003C12AB" w:rsidRDefault="003C12AB" w:rsidP="003C12AB">
                    <w:pPr>
                      <w:pStyle w:val="Header"/>
                      <w:tabs>
                        <w:tab w:val="left" w:pos="4544"/>
                      </w:tabs>
                      <w:rPr>
                        <w:rFonts w:ascii="Calibri" w:hAnsi="Calibri"/>
                        <w:sz w:val="22"/>
                        <w:szCs w:val="22"/>
                      </w:rPr>
                    </w:pPr>
                    <w:r w:rsidRPr="00F871B7">
                      <w:rPr>
                        <w:rFonts w:ascii="Calibri" w:hAnsi="Calibri"/>
                        <w:b/>
                        <w:sz w:val="22"/>
                        <w:szCs w:val="22"/>
                      </w:rPr>
                      <w:t>Parliamentarian:</w:t>
                    </w:r>
                    <w:r w:rsidRPr="00F871B7">
                      <w:rPr>
                        <w:rFonts w:ascii="Calibri" w:hAnsi="Calibri"/>
                        <w:sz w:val="22"/>
                        <w:szCs w:val="22"/>
                      </w:rPr>
                      <w:t xml:space="preserve"> </w:t>
                    </w:r>
                    <w:r w:rsidR="00924F13">
                      <w:rPr>
                        <w:rFonts w:ascii="Calibri" w:hAnsi="Calibri"/>
                        <w:sz w:val="22"/>
                        <w:szCs w:val="22"/>
                      </w:rPr>
                      <w:t>Kristine Wa</w:t>
                    </w:r>
                    <w:r w:rsidR="00BC6816">
                      <w:rPr>
                        <w:rFonts w:ascii="Calibri" w:hAnsi="Calibri"/>
                        <w:sz w:val="22"/>
                        <w:szCs w:val="22"/>
                      </w:rPr>
                      <w:t>h</w:t>
                    </w:r>
                    <w:r w:rsidR="00924F13">
                      <w:rPr>
                        <w:rFonts w:ascii="Calibri" w:hAnsi="Calibri"/>
                        <w:sz w:val="22"/>
                        <w:szCs w:val="22"/>
                      </w:rPr>
                      <w:t>lers</w:t>
                    </w:r>
                  </w:p>
                  <w:p w14:paraId="1740CEB4" w14:textId="4E7ECF57" w:rsidR="00EB3CDC" w:rsidRDefault="007E31C9" w:rsidP="007E31C9">
                    <w:pPr>
                      <w:pStyle w:val="Header"/>
                      <w:tabs>
                        <w:tab w:val="left" w:pos="4544"/>
                      </w:tabs>
                      <w:rPr>
                        <w:rFonts w:ascii="Calibri" w:hAnsi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/>
                        <w:b/>
                        <w:sz w:val="22"/>
                        <w:szCs w:val="22"/>
                      </w:rPr>
                      <w:t>Ombudsman</w:t>
                    </w:r>
                    <w:r w:rsidRPr="00F871B7">
                      <w:rPr>
                        <w:rFonts w:ascii="Calibri" w:hAnsi="Calibri"/>
                        <w:b/>
                        <w:sz w:val="22"/>
                        <w:szCs w:val="22"/>
                      </w:rPr>
                      <w:t>:</w:t>
                    </w:r>
                    <w:r w:rsidRPr="00F871B7">
                      <w:rPr>
                        <w:rFonts w:ascii="Calibri" w:hAnsi="Calibri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2"/>
                        <w:szCs w:val="22"/>
                      </w:rPr>
                      <w:t>Jim Skoog</w:t>
                    </w:r>
                  </w:p>
                  <w:p w14:paraId="2456E241" w14:textId="77777777" w:rsidR="00F94396" w:rsidRPr="00653701" w:rsidRDefault="00F94396" w:rsidP="00F94396">
                    <w:pPr>
                      <w:pStyle w:val="Header"/>
                      <w:tabs>
                        <w:tab w:val="left" w:pos="4544"/>
                      </w:tabs>
                      <w:rPr>
                        <w:rFonts w:ascii="Calibri" w:hAnsi="Calibri"/>
                        <w:sz w:val="22"/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37CE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D055FA" wp14:editId="7CD7A5B9">
              <wp:simplePos x="0" y="0"/>
              <wp:positionH relativeFrom="column">
                <wp:posOffset>4078605</wp:posOffset>
              </wp:positionH>
              <wp:positionV relativeFrom="paragraph">
                <wp:posOffset>-371475</wp:posOffset>
              </wp:positionV>
              <wp:extent cx="2914650" cy="14478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4650" cy="1447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7C2B43" w14:textId="2C9EC584" w:rsidR="00537960" w:rsidRDefault="00537960" w:rsidP="003C12AB">
                          <w:pPr>
                            <w:pStyle w:val="Header"/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  <w:t>Chief Steward</w:t>
                          </w:r>
                          <w:r w:rsidR="00F37CE4"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  <w:t xml:space="preserve">: </w:t>
                          </w:r>
                          <w:r w:rsidRPr="002F3470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Teresa Chapman</w:t>
                          </w:r>
                          <w:r w:rsidR="00F37CE4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 xml:space="preserve"> &amp; Jerry Schmitt</w:t>
                          </w:r>
                        </w:p>
                        <w:p w14:paraId="318CBF84" w14:textId="6AFDB100" w:rsidR="003C12AB" w:rsidRPr="00F871B7" w:rsidRDefault="003C12AB" w:rsidP="003C12AB">
                          <w:pPr>
                            <w:pStyle w:val="Header"/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</w:pPr>
                          <w:r w:rsidRPr="00F871B7"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  <w:t xml:space="preserve">Regional Director: </w:t>
                          </w:r>
                          <w:r w:rsidR="00881DA1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Ken Rodgers</w:t>
                          </w:r>
                        </w:p>
                        <w:p w14:paraId="7F9C017E" w14:textId="0F98E09A" w:rsidR="003C12AB" w:rsidRDefault="003C12AB" w:rsidP="003C12AB">
                          <w:pPr>
                            <w:pStyle w:val="Head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F871B7"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  <w:t xml:space="preserve">Business Agent: </w:t>
                          </w:r>
                          <w:r w:rsidR="008605EC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David Hearth</w:t>
                          </w:r>
                        </w:p>
                        <w:p w14:paraId="1E30E263" w14:textId="490041F3" w:rsidR="007F1FD6" w:rsidRPr="000336CE" w:rsidRDefault="00A46E0F" w:rsidP="007F1FD6">
                          <w:pPr>
                            <w:pStyle w:val="Header"/>
                            <w:tabs>
                              <w:tab w:val="left" w:pos="4544"/>
                            </w:tabs>
                            <w:rPr>
                              <w:rFonts w:ascii="Calibri" w:hAnsi="Calibri"/>
                              <w:i/>
                              <w:i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  <w:t>Member Engagement Team</w:t>
                          </w:r>
                          <w:r w:rsidR="001910ED"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  <w:t xml:space="preserve"> Chair:</w:t>
                          </w:r>
                          <w:r w:rsidR="00537960"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F01A49">
                            <w:rPr>
                              <w:rFonts w:ascii="Calibri" w:hAnsi="Calibri"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>V</w:t>
                          </w:r>
                          <w:r w:rsidR="000336CE" w:rsidRPr="000336CE">
                            <w:rPr>
                              <w:rFonts w:ascii="Calibri" w:hAnsi="Calibri"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>acant</w:t>
                          </w:r>
                        </w:p>
                        <w:p w14:paraId="5469B4F9" w14:textId="67F45909" w:rsidR="003C12AB" w:rsidRPr="00F871B7" w:rsidRDefault="003C12AB" w:rsidP="007F1FD6">
                          <w:pPr>
                            <w:pStyle w:val="Header"/>
                            <w:tabs>
                              <w:tab w:val="left" w:pos="4544"/>
                            </w:tabs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F871B7"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  <w:t>Liaison:</w:t>
                          </w:r>
                          <w:r w:rsidR="00A5035B"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A5035B" w:rsidRPr="00A5035B">
                            <w:rPr>
                              <w:rFonts w:ascii="Calibri" w:hAnsi="Calibri"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>Vacant</w:t>
                          </w:r>
                        </w:p>
                        <w:p w14:paraId="76509975" w14:textId="77777777" w:rsidR="004371C4" w:rsidRPr="00CB1C3C" w:rsidRDefault="004371C4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D055FA" id="Text Box 4" o:spid="_x0000_s1027" type="#_x0000_t202" style="position:absolute;margin-left:321.15pt;margin-top:-29.25pt;width:229.5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" fillcolor="white [3201]" stroked="f" strokeweight=".5pt">
              <v:textbox>
                <w:txbxContent>
                  <w:p w14:paraId="217C2B43" w14:textId="2C9EC584" w:rsidR="00537960" w:rsidRDefault="00537960" w:rsidP="003C12AB">
                    <w:pPr>
                      <w:pStyle w:val="Header"/>
                      <w:rPr>
                        <w:rFonts w:ascii="Calibri" w:hAnsi="Calibr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Calibri" w:hAnsi="Calibri"/>
                        <w:b/>
                        <w:sz w:val="22"/>
                        <w:szCs w:val="22"/>
                      </w:rPr>
                      <w:t>Chief Steward</w:t>
                    </w:r>
                    <w:r w:rsidR="00F37CE4">
                      <w:rPr>
                        <w:rFonts w:ascii="Calibri" w:hAnsi="Calibri"/>
                        <w:b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hAnsi="Calibri"/>
                        <w:b/>
                        <w:sz w:val="22"/>
                        <w:szCs w:val="22"/>
                      </w:rPr>
                      <w:t xml:space="preserve">: </w:t>
                    </w:r>
                    <w:r w:rsidRPr="002F3470">
                      <w:rPr>
                        <w:rFonts w:ascii="Calibri" w:hAnsi="Calibri"/>
                        <w:sz w:val="22"/>
                        <w:szCs w:val="22"/>
                      </w:rPr>
                      <w:t>Teresa Chapman</w:t>
                    </w:r>
                    <w:r w:rsidR="00F37CE4">
                      <w:rPr>
                        <w:rFonts w:ascii="Calibri" w:hAnsi="Calibri"/>
                        <w:sz w:val="22"/>
                        <w:szCs w:val="22"/>
                      </w:rPr>
                      <w:t xml:space="preserve"> &amp; Jerry Schmitt</w:t>
                    </w:r>
                  </w:p>
                  <w:p w14:paraId="318CBF84" w14:textId="6AFDB100" w:rsidR="003C12AB" w:rsidRPr="00F871B7" w:rsidRDefault="003C12AB" w:rsidP="003C12AB">
                    <w:pPr>
                      <w:pStyle w:val="Header"/>
                      <w:rPr>
                        <w:rFonts w:ascii="Calibri" w:hAnsi="Calibri"/>
                        <w:b/>
                        <w:sz w:val="22"/>
                        <w:szCs w:val="22"/>
                      </w:rPr>
                    </w:pPr>
                    <w:r w:rsidRPr="00F871B7">
                      <w:rPr>
                        <w:rFonts w:ascii="Calibri" w:hAnsi="Calibri"/>
                        <w:b/>
                        <w:sz w:val="22"/>
                        <w:szCs w:val="22"/>
                      </w:rPr>
                      <w:t xml:space="preserve">Regional Director: </w:t>
                    </w:r>
                    <w:r w:rsidR="00881DA1">
                      <w:rPr>
                        <w:rFonts w:ascii="Calibri" w:hAnsi="Calibri"/>
                        <w:sz w:val="22"/>
                        <w:szCs w:val="22"/>
                      </w:rPr>
                      <w:t>Ken Rodgers</w:t>
                    </w:r>
                  </w:p>
                  <w:p w14:paraId="7F9C017E" w14:textId="0F98E09A" w:rsidR="003C12AB" w:rsidRDefault="003C12AB" w:rsidP="003C12AB">
                    <w:pPr>
                      <w:pStyle w:val="Header"/>
                      <w:rPr>
                        <w:rFonts w:ascii="Calibri" w:hAnsi="Calibri"/>
                        <w:sz w:val="22"/>
                        <w:szCs w:val="22"/>
                      </w:rPr>
                    </w:pPr>
                    <w:r w:rsidRPr="00F871B7">
                      <w:rPr>
                        <w:rFonts w:ascii="Calibri" w:hAnsi="Calibri"/>
                        <w:b/>
                        <w:sz w:val="22"/>
                        <w:szCs w:val="22"/>
                      </w:rPr>
                      <w:t xml:space="preserve">Business Agent: </w:t>
                    </w:r>
                    <w:r w:rsidR="008605EC">
                      <w:rPr>
                        <w:rFonts w:ascii="Calibri" w:hAnsi="Calibri"/>
                        <w:sz w:val="22"/>
                        <w:szCs w:val="22"/>
                      </w:rPr>
                      <w:t>David Hearth</w:t>
                    </w:r>
                  </w:p>
                  <w:p w14:paraId="1E30E263" w14:textId="490041F3" w:rsidR="007F1FD6" w:rsidRPr="000336CE" w:rsidRDefault="00A46E0F" w:rsidP="007F1FD6">
                    <w:pPr>
                      <w:pStyle w:val="Header"/>
                      <w:tabs>
                        <w:tab w:val="left" w:pos="4544"/>
                      </w:tabs>
                      <w:rPr>
                        <w:rFonts w:ascii="Calibri" w:hAnsi="Calibri"/>
                        <w:i/>
                        <w:iCs/>
                        <w:sz w:val="22"/>
                        <w:szCs w:val="22"/>
                      </w:rPr>
                    </w:pPr>
                    <w:r>
                      <w:rPr>
                        <w:rFonts w:ascii="Calibri" w:hAnsi="Calibri"/>
                        <w:b/>
                        <w:sz w:val="22"/>
                        <w:szCs w:val="22"/>
                      </w:rPr>
                      <w:t>Member Engagement Team</w:t>
                    </w:r>
                    <w:r w:rsidR="001910ED">
                      <w:rPr>
                        <w:rFonts w:ascii="Calibri" w:hAnsi="Calibri"/>
                        <w:b/>
                        <w:sz w:val="22"/>
                        <w:szCs w:val="22"/>
                      </w:rPr>
                      <w:t xml:space="preserve"> Chair:</w:t>
                    </w:r>
                    <w:r w:rsidR="00537960">
                      <w:rPr>
                        <w:rFonts w:ascii="Calibri" w:hAnsi="Calibri"/>
                        <w:b/>
                        <w:sz w:val="22"/>
                        <w:szCs w:val="22"/>
                      </w:rPr>
                      <w:t xml:space="preserve"> </w:t>
                    </w:r>
                    <w:r w:rsidR="00F01A49">
                      <w:rPr>
                        <w:rFonts w:ascii="Calibri" w:hAnsi="Calibri"/>
                        <w:bCs/>
                        <w:i/>
                        <w:iCs/>
                        <w:sz w:val="22"/>
                        <w:szCs w:val="22"/>
                      </w:rPr>
                      <w:t>V</w:t>
                    </w:r>
                    <w:r w:rsidR="000336CE" w:rsidRPr="000336CE">
                      <w:rPr>
                        <w:rFonts w:ascii="Calibri" w:hAnsi="Calibri"/>
                        <w:bCs/>
                        <w:i/>
                        <w:iCs/>
                        <w:sz w:val="22"/>
                        <w:szCs w:val="22"/>
                      </w:rPr>
                      <w:t>acant</w:t>
                    </w:r>
                  </w:p>
                  <w:p w14:paraId="5469B4F9" w14:textId="67F45909" w:rsidR="003C12AB" w:rsidRPr="00F871B7" w:rsidRDefault="003C12AB" w:rsidP="007F1FD6">
                    <w:pPr>
                      <w:pStyle w:val="Header"/>
                      <w:tabs>
                        <w:tab w:val="left" w:pos="4544"/>
                      </w:tabs>
                      <w:rPr>
                        <w:rFonts w:ascii="Calibri" w:hAnsi="Calibri"/>
                        <w:sz w:val="22"/>
                        <w:szCs w:val="22"/>
                      </w:rPr>
                    </w:pPr>
                    <w:r w:rsidRPr="00F871B7">
                      <w:rPr>
                        <w:rFonts w:ascii="Calibri" w:hAnsi="Calibri"/>
                        <w:b/>
                        <w:sz w:val="22"/>
                        <w:szCs w:val="22"/>
                      </w:rPr>
                      <w:t>Liaison:</w:t>
                    </w:r>
                    <w:r w:rsidR="00A5035B">
                      <w:rPr>
                        <w:rFonts w:ascii="Calibri" w:hAnsi="Calibri"/>
                        <w:b/>
                        <w:sz w:val="22"/>
                        <w:szCs w:val="22"/>
                      </w:rPr>
                      <w:t xml:space="preserve"> </w:t>
                    </w:r>
                    <w:r w:rsidR="00A5035B" w:rsidRPr="00A5035B">
                      <w:rPr>
                        <w:rFonts w:ascii="Calibri" w:hAnsi="Calibri"/>
                        <w:bCs/>
                        <w:i/>
                        <w:iCs/>
                        <w:sz w:val="22"/>
                        <w:szCs w:val="22"/>
                      </w:rPr>
                      <w:t>Vacant</w:t>
                    </w:r>
                  </w:p>
                  <w:p w14:paraId="76509975" w14:textId="77777777" w:rsidR="004371C4" w:rsidRPr="00CB1C3C" w:rsidRDefault="004371C4">
                    <w:pPr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noProof/>
      </w:rPr>
      <w:t xml:space="preserve">   </w:t>
    </w:r>
    <w:r w:rsidR="00BE4145">
      <w:rPr>
        <w:rFonts w:ascii="Calibri" w:hAnsi="Calibri"/>
        <w:noProof/>
      </w:rPr>
      <w:drawing>
        <wp:inline distT="0" distB="0" distL="0" distR="0" wp14:anchorId="5C9175C8" wp14:editId="5360543E">
          <wp:extent cx="1535985" cy="884555"/>
          <wp:effectExtent l="0" t="0" r="762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453" cy="89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59B7EA" w14:textId="77777777" w:rsidR="00BE4145" w:rsidRDefault="007F1FD6" w:rsidP="000E5BC9">
    <w:pPr>
      <w:pStyle w:val="Header"/>
      <w:tabs>
        <w:tab w:val="left" w:pos="4544"/>
      </w:tabs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    </w:t>
    </w:r>
  </w:p>
  <w:p w14:paraId="60F16FD0" w14:textId="0E36AF3A" w:rsidR="004371C4" w:rsidRDefault="00F01A49" w:rsidP="00F01A49">
    <w:pPr>
      <w:pStyle w:val="Header"/>
      <w:tabs>
        <w:tab w:val="left" w:pos="4544"/>
      </w:tabs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                                                </w:t>
    </w:r>
    <w:r w:rsidR="004371C4">
      <w:rPr>
        <w:rFonts w:ascii="Calibri" w:hAnsi="Calibri"/>
        <w:sz w:val="22"/>
        <w:szCs w:val="22"/>
      </w:rPr>
      <w:t xml:space="preserve">MAPE Local 801 </w:t>
    </w:r>
    <w:r w:rsidR="009814B4">
      <w:rPr>
        <w:rFonts w:ascii="Calibri" w:hAnsi="Calibri"/>
        <w:sz w:val="22"/>
        <w:szCs w:val="22"/>
      </w:rPr>
      <w:t>January 24, 2024</w:t>
    </w:r>
    <w:r w:rsidR="001A1C2F">
      <w:rPr>
        <w:rFonts w:ascii="Calibri" w:hAnsi="Calibri"/>
        <w:sz w:val="22"/>
        <w:szCs w:val="22"/>
      </w:rPr>
      <w:t>,</w:t>
    </w:r>
    <w:r w:rsidR="004371C4">
      <w:rPr>
        <w:rFonts w:ascii="Calibri" w:hAnsi="Calibri"/>
        <w:sz w:val="22"/>
        <w:szCs w:val="22"/>
      </w:rPr>
      <w:t xml:space="preserve"> Meeting</w:t>
    </w:r>
    <w:r w:rsidR="004371C4" w:rsidRPr="00653701">
      <w:rPr>
        <w:rFonts w:ascii="Calibri" w:hAnsi="Calibri"/>
        <w:sz w:val="22"/>
        <w:szCs w:val="22"/>
      </w:rPr>
      <w:t xml:space="preserve"> </w:t>
    </w:r>
    <w:r w:rsidR="00E10908">
      <w:rPr>
        <w:rFonts w:ascii="Calibri" w:hAnsi="Calibri"/>
        <w:sz w:val="22"/>
        <w:szCs w:val="22"/>
      </w:rPr>
      <w:t>Minutes</w:t>
    </w:r>
  </w:p>
  <w:p w14:paraId="64E4CFBD" w14:textId="61E1A312" w:rsidR="00872D65" w:rsidRDefault="00BF7FC9" w:rsidP="00BF7FC9">
    <w:pPr>
      <w:pStyle w:val="Header"/>
      <w:tabs>
        <w:tab w:val="left" w:pos="500"/>
        <w:tab w:val="left" w:pos="4544"/>
        <w:tab w:val="center" w:pos="4968"/>
      </w:tabs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ab/>
    </w:r>
    <w:r w:rsidR="00382C07">
      <w:rPr>
        <w:rFonts w:ascii="Calibri" w:hAnsi="Calibri"/>
        <w:sz w:val="22"/>
        <w:szCs w:val="22"/>
      </w:rPr>
      <w:t xml:space="preserve">                                 </w:t>
    </w:r>
    <w:r w:rsidR="00F01A49">
      <w:rPr>
        <w:rFonts w:ascii="Calibri" w:hAnsi="Calibri"/>
        <w:sz w:val="22"/>
        <w:szCs w:val="22"/>
      </w:rPr>
      <w:t xml:space="preserve">                </w:t>
    </w:r>
    <w:r w:rsidR="00872D65">
      <w:rPr>
        <w:rFonts w:ascii="Calibri" w:hAnsi="Calibri"/>
        <w:sz w:val="22"/>
        <w:szCs w:val="22"/>
      </w:rPr>
      <w:t xml:space="preserve">                </w:t>
    </w:r>
    <w:r w:rsidR="00F01A49">
      <w:rPr>
        <w:rFonts w:ascii="Calibri" w:hAnsi="Calibri"/>
        <w:sz w:val="22"/>
        <w:szCs w:val="22"/>
      </w:rPr>
      <w:t xml:space="preserve"> </w:t>
    </w:r>
    <w:r w:rsidR="00781C57">
      <w:rPr>
        <w:rFonts w:ascii="Calibri" w:hAnsi="Calibri"/>
        <w:sz w:val="22"/>
        <w:szCs w:val="22"/>
      </w:rPr>
      <w:t>1</w:t>
    </w:r>
    <w:r w:rsidR="009704C2">
      <w:rPr>
        <w:rFonts w:ascii="Calibri" w:hAnsi="Calibri"/>
        <w:sz w:val="22"/>
        <w:szCs w:val="22"/>
      </w:rPr>
      <w:t>2:</w:t>
    </w:r>
    <w:r w:rsidR="00B0631A">
      <w:rPr>
        <w:rFonts w:ascii="Calibri" w:hAnsi="Calibri"/>
        <w:sz w:val="22"/>
        <w:szCs w:val="22"/>
      </w:rPr>
      <w:t>0</w:t>
    </w:r>
    <w:r w:rsidR="00681DEC">
      <w:rPr>
        <w:rFonts w:ascii="Calibri" w:hAnsi="Calibri"/>
        <w:sz w:val="22"/>
        <w:szCs w:val="22"/>
      </w:rPr>
      <w:t>5</w:t>
    </w:r>
    <w:r w:rsidR="005D667C">
      <w:rPr>
        <w:rFonts w:ascii="Calibri" w:hAnsi="Calibri"/>
        <w:sz w:val="22"/>
        <w:szCs w:val="22"/>
      </w:rPr>
      <w:t xml:space="preserve"> </w:t>
    </w:r>
    <w:r w:rsidR="009704C2">
      <w:rPr>
        <w:rFonts w:ascii="Calibri" w:hAnsi="Calibri"/>
        <w:sz w:val="22"/>
        <w:szCs w:val="22"/>
      </w:rPr>
      <w:t xml:space="preserve">PM – </w:t>
    </w:r>
    <w:r w:rsidR="00C669FF">
      <w:rPr>
        <w:rFonts w:ascii="Calibri" w:hAnsi="Calibri"/>
        <w:sz w:val="22"/>
        <w:szCs w:val="22"/>
      </w:rPr>
      <w:t>1:</w:t>
    </w:r>
    <w:r w:rsidR="004142AC">
      <w:rPr>
        <w:rFonts w:ascii="Calibri" w:hAnsi="Calibri"/>
        <w:sz w:val="22"/>
        <w:szCs w:val="22"/>
      </w:rPr>
      <w:t>00</w:t>
    </w:r>
    <w:r w:rsidR="00CA1812">
      <w:rPr>
        <w:rFonts w:ascii="Calibri" w:hAnsi="Calibri"/>
        <w:sz w:val="22"/>
        <w:szCs w:val="22"/>
      </w:rPr>
      <w:t xml:space="preserve"> </w:t>
    </w:r>
    <w:r w:rsidR="004142AC">
      <w:rPr>
        <w:rFonts w:ascii="Calibri" w:hAnsi="Calibri"/>
        <w:sz w:val="22"/>
        <w:szCs w:val="22"/>
      </w:rPr>
      <w:t>PM</w:t>
    </w:r>
  </w:p>
  <w:p w14:paraId="295B564E" w14:textId="186F00B8" w:rsidR="000702BA" w:rsidRDefault="00872D65" w:rsidP="00BF7FC9">
    <w:pPr>
      <w:pStyle w:val="Header"/>
      <w:tabs>
        <w:tab w:val="left" w:pos="500"/>
        <w:tab w:val="left" w:pos="4544"/>
        <w:tab w:val="center" w:pos="4968"/>
      </w:tabs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ab/>
      <w:t xml:space="preserve">                                                                     Virtual Via </w:t>
    </w:r>
    <w:r w:rsidR="009814B4">
      <w:rPr>
        <w:rFonts w:ascii="Calibri" w:hAnsi="Calibri"/>
        <w:sz w:val="22"/>
        <w:szCs w:val="22"/>
      </w:rPr>
      <w:t>Teams</w:t>
    </w:r>
  </w:p>
  <w:p w14:paraId="300ABCB6" w14:textId="77777777" w:rsidR="004371C4" w:rsidRPr="00B204EA" w:rsidRDefault="004371C4">
    <w:pPr>
      <w:pStyle w:val="Header"/>
      <w:rPr>
        <w:rFonts w:ascii="Calibri" w:hAnsi="Calibri"/>
      </w:rPr>
    </w:pPr>
    <w:r>
      <w:rPr>
        <w:rFonts w:ascii="Calibri" w:hAnsi="Calibri"/>
      </w:rPr>
      <w:tab/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6ECA"/>
    <w:multiLevelType w:val="hybridMultilevel"/>
    <w:tmpl w:val="3BB04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B9624D"/>
    <w:multiLevelType w:val="hybridMultilevel"/>
    <w:tmpl w:val="EF14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04D1"/>
    <w:multiLevelType w:val="hybridMultilevel"/>
    <w:tmpl w:val="6B38E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4041F"/>
    <w:multiLevelType w:val="multilevel"/>
    <w:tmpl w:val="6D62B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2A03B7C"/>
    <w:multiLevelType w:val="hybridMultilevel"/>
    <w:tmpl w:val="6B807F2A"/>
    <w:lvl w:ilvl="0" w:tplc="6778C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BD0DF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6634D"/>
    <w:multiLevelType w:val="hybridMultilevel"/>
    <w:tmpl w:val="8A8E0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4873DE"/>
    <w:multiLevelType w:val="hybridMultilevel"/>
    <w:tmpl w:val="DBE0C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34142"/>
    <w:multiLevelType w:val="hybridMultilevel"/>
    <w:tmpl w:val="A7202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42459"/>
    <w:multiLevelType w:val="hybridMultilevel"/>
    <w:tmpl w:val="B798F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D3731"/>
    <w:multiLevelType w:val="hybridMultilevel"/>
    <w:tmpl w:val="19262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B68C5"/>
    <w:multiLevelType w:val="hybridMultilevel"/>
    <w:tmpl w:val="17F6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B503C"/>
    <w:multiLevelType w:val="hybridMultilevel"/>
    <w:tmpl w:val="BE123E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A41087"/>
    <w:multiLevelType w:val="hybridMultilevel"/>
    <w:tmpl w:val="68A4F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697B35"/>
    <w:multiLevelType w:val="hybridMultilevel"/>
    <w:tmpl w:val="CBDC4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A2D91"/>
    <w:multiLevelType w:val="hybridMultilevel"/>
    <w:tmpl w:val="C09A6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661EE"/>
    <w:multiLevelType w:val="hybridMultilevel"/>
    <w:tmpl w:val="75744DB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F8C53F2"/>
    <w:multiLevelType w:val="hybridMultilevel"/>
    <w:tmpl w:val="5218D1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C580D"/>
    <w:multiLevelType w:val="hybridMultilevel"/>
    <w:tmpl w:val="51F0B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94754"/>
    <w:multiLevelType w:val="hybridMultilevel"/>
    <w:tmpl w:val="A9E42C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114F0E"/>
    <w:multiLevelType w:val="hybridMultilevel"/>
    <w:tmpl w:val="7FB0E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673508"/>
    <w:multiLevelType w:val="multilevel"/>
    <w:tmpl w:val="40267E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651132"/>
    <w:multiLevelType w:val="hybridMultilevel"/>
    <w:tmpl w:val="A9E42C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9C2082"/>
    <w:multiLevelType w:val="hybridMultilevel"/>
    <w:tmpl w:val="A776CE44"/>
    <w:lvl w:ilvl="0" w:tplc="6778C8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6778C8E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2043E8"/>
    <w:multiLevelType w:val="hybridMultilevel"/>
    <w:tmpl w:val="98CEA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9421E"/>
    <w:multiLevelType w:val="hybridMultilevel"/>
    <w:tmpl w:val="88A0EE0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53658D3"/>
    <w:multiLevelType w:val="hybridMultilevel"/>
    <w:tmpl w:val="D01E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CB596E"/>
    <w:multiLevelType w:val="hybridMultilevel"/>
    <w:tmpl w:val="14041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28416A"/>
    <w:multiLevelType w:val="hybridMultilevel"/>
    <w:tmpl w:val="60702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0A31BE"/>
    <w:multiLevelType w:val="hybridMultilevel"/>
    <w:tmpl w:val="4FF62A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BF66B65"/>
    <w:multiLevelType w:val="hybridMultilevel"/>
    <w:tmpl w:val="B43CF86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4CBB5B88"/>
    <w:multiLevelType w:val="hybridMultilevel"/>
    <w:tmpl w:val="EAD69C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1F86098"/>
    <w:multiLevelType w:val="hybridMultilevel"/>
    <w:tmpl w:val="DC50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495CF5"/>
    <w:multiLevelType w:val="hybridMultilevel"/>
    <w:tmpl w:val="8FE02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066DD2"/>
    <w:multiLevelType w:val="hybridMultilevel"/>
    <w:tmpl w:val="0D34E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9268DD"/>
    <w:multiLevelType w:val="hybridMultilevel"/>
    <w:tmpl w:val="4BB27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A6D437E"/>
    <w:multiLevelType w:val="hybridMultilevel"/>
    <w:tmpl w:val="E640A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3F2E94"/>
    <w:multiLevelType w:val="hybridMultilevel"/>
    <w:tmpl w:val="3A1A7C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2180476"/>
    <w:multiLevelType w:val="hybridMultilevel"/>
    <w:tmpl w:val="B8B0D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E572C2"/>
    <w:multiLevelType w:val="hybridMultilevel"/>
    <w:tmpl w:val="807CB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B14DFF"/>
    <w:multiLevelType w:val="hybridMultilevel"/>
    <w:tmpl w:val="1C206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FD264E"/>
    <w:multiLevelType w:val="hybridMultilevel"/>
    <w:tmpl w:val="80966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F184521"/>
    <w:multiLevelType w:val="hybridMultilevel"/>
    <w:tmpl w:val="6C9E6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FE248F"/>
    <w:multiLevelType w:val="hybridMultilevel"/>
    <w:tmpl w:val="89306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021F27"/>
    <w:multiLevelType w:val="hybridMultilevel"/>
    <w:tmpl w:val="C2A4B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6B139E"/>
    <w:multiLevelType w:val="hybridMultilevel"/>
    <w:tmpl w:val="021AE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BE0BBB"/>
    <w:multiLevelType w:val="hybridMultilevel"/>
    <w:tmpl w:val="BC3A71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381546">
    <w:abstractNumId w:val="31"/>
  </w:num>
  <w:num w:numId="2" w16cid:durableId="1178614520">
    <w:abstractNumId w:val="14"/>
  </w:num>
  <w:num w:numId="3" w16cid:durableId="1945721034">
    <w:abstractNumId w:val="41"/>
  </w:num>
  <w:num w:numId="4" w16cid:durableId="1307708752">
    <w:abstractNumId w:val="16"/>
  </w:num>
  <w:num w:numId="5" w16cid:durableId="541750761">
    <w:abstractNumId w:val="15"/>
  </w:num>
  <w:num w:numId="6" w16cid:durableId="1168711126">
    <w:abstractNumId w:val="26"/>
  </w:num>
  <w:num w:numId="7" w16cid:durableId="63531619">
    <w:abstractNumId w:val="36"/>
  </w:num>
  <w:num w:numId="8" w16cid:durableId="1859419460">
    <w:abstractNumId w:val="44"/>
  </w:num>
  <w:num w:numId="9" w16cid:durableId="928121064">
    <w:abstractNumId w:val="21"/>
  </w:num>
  <w:num w:numId="10" w16cid:durableId="1388996528">
    <w:abstractNumId w:val="35"/>
  </w:num>
  <w:num w:numId="11" w16cid:durableId="1313145301">
    <w:abstractNumId w:val="43"/>
  </w:num>
  <w:num w:numId="12" w16cid:durableId="1215384106">
    <w:abstractNumId w:val="19"/>
  </w:num>
  <w:num w:numId="13" w16cid:durableId="1165978386">
    <w:abstractNumId w:val="7"/>
  </w:num>
  <w:num w:numId="14" w16cid:durableId="688024587">
    <w:abstractNumId w:val="22"/>
  </w:num>
  <w:num w:numId="15" w16cid:durableId="121852739">
    <w:abstractNumId w:val="23"/>
  </w:num>
  <w:num w:numId="16" w16cid:durableId="1095126283">
    <w:abstractNumId w:val="18"/>
  </w:num>
  <w:num w:numId="17" w16cid:durableId="956061160">
    <w:abstractNumId w:val="38"/>
  </w:num>
  <w:num w:numId="18" w16cid:durableId="1981953915">
    <w:abstractNumId w:val="0"/>
  </w:num>
  <w:num w:numId="19" w16cid:durableId="1022317204">
    <w:abstractNumId w:val="37"/>
  </w:num>
  <w:num w:numId="20" w16cid:durableId="951133471">
    <w:abstractNumId w:val="6"/>
  </w:num>
  <w:num w:numId="21" w16cid:durableId="834955276">
    <w:abstractNumId w:val="33"/>
  </w:num>
  <w:num w:numId="22" w16cid:durableId="111869967">
    <w:abstractNumId w:val="8"/>
  </w:num>
  <w:num w:numId="23" w16cid:durableId="945581889">
    <w:abstractNumId w:val="4"/>
  </w:num>
  <w:num w:numId="24" w16cid:durableId="916983607">
    <w:abstractNumId w:val="3"/>
  </w:num>
  <w:num w:numId="25" w16cid:durableId="1030956134">
    <w:abstractNumId w:val="39"/>
  </w:num>
  <w:num w:numId="26" w16cid:durableId="1244488986">
    <w:abstractNumId w:val="17"/>
  </w:num>
  <w:num w:numId="27" w16cid:durableId="1000154274">
    <w:abstractNumId w:val="9"/>
  </w:num>
  <w:num w:numId="28" w16cid:durableId="515655106">
    <w:abstractNumId w:val="2"/>
  </w:num>
  <w:num w:numId="29" w16cid:durableId="1057779840">
    <w:abstractNumId w:val="42"/>
  </w:num>
  <w:num w:numId="30" w16cid:durableId="1689326759">
    <w:abstractNumId w:val="13"/>
  </w:num>
  <w:num w:numId="31" w16cid:durableId="435950087">
    <w:abstractNumId w:val="27"/>
  </w:num>
  <w:num w:numId="32" w16cid:durableId="669218152">
    <w:abstractNumId w:val="25"/>
  </w:num>
  <w:num w:numId="33" w16cid:durableId="1363017758">
    <w:abstractNumId w:val="32"/>
  </w:num>
  <w:num w:numId="34" w16cid:durableId="1257791373">
    <w:abstractNumId w:val="4"/>
  </w:num>
  <w:num w:numId="35" w16cid:durableId="273027996">
    <w:abstractNumId w:val="32"/>
  </w:num>
  <w:num w:numId="36" w16cid:durableId="34350919">
    <w:abstractNumId w:val="22"/>
  </w:num>
  <w:num w:numId="37" w16cid:durableId="84694784">
    <w:abstractNumId w:val="29"/>
  </w:num>
  <w:num w:numId="38" w16cid:durableId="1499035210">
    <w:abstractNumId w:val="34"/>
  </w:num>
  <w:num w:numId="39" w16cid:durableId="450632193">
    <w:abstractNumId w:val="12"/>
  </w:num>
  <w:num w:numId="40" w16cid:durableId="562642733">
    <w:abstractNumId w:val="1"/>
  </w:num>
  <w:num w:numId="41" w16cid:durableId="1647465764">
    <w:abstractNumId w:val="24"/>
  </w:num>
  <w:num w:numId="42" w16cid:durableId="706217598">
    <w:abstractNumId w:val="10"/>
  </w:num>
  <w:num w:numId="43" w16cid:durableId="250235321">
    <w:abstractNumId w:val="30"/>
  </w:num>
  <w:num w:numId="44" w16cid:durableId="1951354886">
    <w:abstractNumId w:val="28"/>
  </w:num>
  <w:num w:numId="45" w16cid:durableId="1967273520">
    <w:abstractNumId w:val="11"/>
  </w:num>
  <w:num w:numId="46" w16cid:durableId="1064596771">
    <w:abstractNumId w:val="28"/>
  </w:num>
  <w:num w:numId="47" w16cid:durableId="1724133449">
    <w:abstractNumId w:val="30"/>
  </w:num>
  <w:num w:numId="48" w16cid:durableId="944576596">
    <w:abstractNumId w:val="5"/>
  </w:num>
  <w:num w:numId="49" w16cid:durableId="1470632629">
    <w:abstractNumId w:val="40"/>
  </w:num>
  <w:num w:numId="50" w16cid:durableId="590966194">
    <w:abstractNumId w:val="20"/>
  </w:num>
  <w:num w:numId="51" w16cid:durableId="67734278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0EA"/>
    <w:rsid w:val="00000210"/>
    <w:rsid w:val="0000738D"/>
    <w:rsid w:val="000105B0"/>
    <w:rsid w:val="00015611"/>
    <w:rsid w:val="000221A7"/>
    <w:rsid w:val="00022504"/>
    <w:rsid w:val="0002313E"/>
    <w:rsid w:val="0002379D"/>
    <w:rsid w:val="0002432F"/>
    <w:rsid w:val="00025883"/>
    <w:rsid w:val="00026145"/>
    <w:rsid w:val="00031093"/>
    <w:rsid w:val="0003299C"/>
    <w:rsid w:val="000332E7"/>
    <w:rsid w:val="000336CE"/>
    <w:rsid w:val="000405E7"/>
    <w:rsid w:val="0005181B"/>
    <w:rsid w:val="00052151"/>
    <w:rsid w:val="0005543E"/>
    <w:rsid w:val="00056F15"/>
    <w:rsid w:val="00057358"/>
    <w:rsid w:val="000613AB"/>
    <w:rsid w:val="00063DCE"/>
    <w:rsid w:val="000642FE"/>
    <w:rsid w:val="00064F84"/>
    <w:rsid w:val="00065138"/>
    <w:rsid w:val="00065656"/>
    <w:rsid w:val="000702BA"/>
    <w:rsid w:val="000702EE"/>
    <w:rsid w:val="00071047"/>
    <w:rsid w:val="00074777"/>
    <w:rsid w:val="0007778F"/>
    <w:rsid w:val="000803B6"/>
    <w:rsid w:val="000824B3"/>
    <w:rsid w:val="00083C58"/>
    <w:rsid w:val="00084242"/>
    <w:rsid w:val="00087E41"/>
    <w:rsid w:val="00091BAE"/>
    <w:rsid w:val="000A04F9"/>
    <w:rsid w:val="000A06BF"/>
    <w:rsid w:val="000A10DD"/>
    <w:rsid w:val="000A28F6"/>
    <w:rsid w:val="000B48CA"/>
    <w:rsid w:val="000B4B0D"/>
    <w:rsid w:val="000B7B84"/>
    <w:rsid w:val="000C1881"/>
    <w:rsid w:val="000C2E9A"/>
    <w:rsid w:val="000C4900"/>
    <w:rsid w:val="000D1FD0"/>
    <w:rsid w:val="000D28BF"/>
    <w:rsid w:val="000D79C4"/>
    <w:rsid w:val="000E083F"/>
    <w:rsid w:val="000E11DA"/>
    <w:rsid w:val="000E38D3"/>
    <w:rsid w:val="000E3BAC"/>
    <w:rsid w:val="000E4170"/>
    <w:rsid w:val="000E5BC9"/>
    <w:rsid w:val="000F204C"/>
    <w:rsid w:val="000F2342"/>
    <w:rsid w:val="000F4474"/>
    <w:rsid w:val="00100C9B"/>
    <w:rsid w:val="00101AFC"/>
    <w:rsid w:val="001031BD"/>
    <w:rsid w:val="00103790"/>
    <w:rsid w:val="001113BA"/>
    <w:rsid w:val="00111C94"/>
    <w:rsid w:val="001124B6"/>
    <w:rsid w:val="00113615"/>
    <w:rsid w:val="001153F9"/>
    <w:rsid w:val="00123CC1"/>
    <w:rsid w:val="001241D4"/>
    <w:rsid w:val="00124572"/>
    <w:rsid w:val="00132F9C"/>
    <w:rsid w:val="001351A0"/>
    <w:rsid w:val="001375A8"/>
    <w:rsid w:val="00137862"/>
    <w:rsid w:val="00137EDE"/>
    <w:rsid w:val="00141384"/>
    <w:rsid w:val="0014374F"/>
    <w:rsid w:val="00145A67"/>
    <w:rsid w:val="00146181"/>
    <w:rsid w:val="00154F02"/>
    <w:rsid w:val="00155BB5"/>
    <w:rsid w:val="0015787E"/>
    <w:rsid w:val="001663BC"/>
    <w:rsid w:val="00175974"/>
    <w:rsid w:val="00175F2D"/>
    <w:rsid w:val="001772C4"/>
    <w:rsid w:val="00177FBC"/>
    <w:rsid w:val="00181BFD"/>
    <w:rsid w:val="001867C5"/>
    <w:rsid w:val="001910ED"/>
    <w:rsid w:val="0019599C"/>
    <w:rsid w:val="001A137A"/>
    <w:rsid w:val="001A1C2F"/>
    <w:rsid w:val="001B1A5B"/>
    <w:rsid w:val="001B26D8"/>
    <w:rsid w:val="001D0188"/>
    <w:rsid w:val="001D2114"/>
    <w:rsid w:val="001D2FD3"/>
    <w:rsid w:val="001E017A"/>
    <w:rsid w:val="001E0E14"/>
    <w:rsid w:val="001E2683"/>
    <w:rsid w:val="001E73A4"/>
    <w:rsid w:val="001E77DF"/>
    <w:rsid w:val="001E7F53"/>
    <w:rsid w:val="001F24D6"/>
    <w:rsid w:val="00200B57"/>
    <w:rsid w:val="00211476"/>
    <w:rsid w:val="0021459A"/>
    <w:rsid w:val="00223016"/>
    <w:rsid w:val="00225B02"/>
    <w:rsid w:val="00227867"/>
    <w:rsid w:val="002319A0"/>
    <w:rsid w:val="00235F7E"/>
    <w:rsid w:val="002373F0"/>
    <w:rsid w:val="002522FA"/>
    <w:rsid w:val="00252B73"/>
    <w:rsid w:val="002574EB"/>
    <w:rsid w:val="00264D9F"/>
    <w:rsid w:val="0026642C"/>
    <w:rsid w:val="00270B3F"/>
    <w:rsid w:val="00277476"/>
    <w:rsid w:val="00277C78"/>
    <w:rsid w:val="002800B0"/>
    <w:rsid w:val="00280B50"/>
    <w:rsid w:val="00280F2D"/>
    <w:rsid w:val="00282878"/>
    <w:rsid w:val="002843B9"/>
    <w:rsid w:val="00292569"/>
    <w:rsid w:val="002A1E2A"/>
    <w:rsid w:val="002A6935"/>
    <w:rsid w:val="002A6D63"/>
    <w:rsid w:val="002A7CE5"/>
    <w:rsid w:val="002B2AC0"/>
    <w:rsid w:val="002C0775"/>
    <w:rsid w:val="002C4E8F"/>
    <w:rsid w:val="002C4F24"/>
    <w:rsid w:val="002D296B"/>
    <w:rsid w:val="002D4139"/>
    <w:rsid w:val="002E3601"/>
    <w:rsid w:val="002E6A76"/>
    <w:rsid w:val="002E79E3"/>
    <w:rsid w:val="002E7A58"/>
    <w:rsid w:val="002F3470"/>
    <w:rsid w:val="002F7EAC"/>
    <w:rsid w:val="003015B2"/>
    <w:rsid w:val="00303BC3"/>
    <w:rsid w:val="00306A64"/>
    <w:rsid w:val="00310DDE"/>
    <w:rsid w:val="00313596"/>
    <w:rsid w:val="00313E37"/>
    <w:rsid w:val="00315E3C"/>
    <w:rsid w:val="003162CC"/>
    <w:rsid w:val="00322413"/>
    <w:rsid w:val="003225A9"/>
    <w:rsid w:val="00322BE3"/>
    <w:rsid w:val="00331F67"/>
    <w:rsid w:val="00332D3B"/>
    <w:rsid w:val="00335E82"/>
    <w:rsid w:val="00340968"/>
    <w:rsid w:val="00342BC5"/>
    <w:rsid w:val="00347A8E"/>
    <w:rsid w:val="003505EB"/>
    <w:rsid w:val="00351240"/>
    <w:rsid w:val="00360E29"/>
    <w:rsid w:val="003630A2"/>
    <w:rsid w:val="003639D3"/>
    <w:rsid w:val="00372AEA"/>
    <w:rsid w:val="00377A96"/>
    <w:rsid w:val="003804C1"/>
    <w:rsid w:val="00380832"/>
    <w:rsid w:val="00382C07"/>
    <w:rsid w:val="00383238"/>
    <w:rsid w:val="00384D1C"/>
    <w:rsid w:val="00385F1B"/>
    <w:rsid w:val="0038614C"/>
    <w:rsid w:val="003903F7"/>
    <w:rsid w:val="003924E1"/>
    <w:rsid w:val="00395A77"/>
    <w:rsid w:val="003A15E0"/>
    <w:rsid w:val="003A2462"/>
    <w:rsid w:val="003A369E"/>
    <w:rsid w:val="003A37A9"/>
    <w:rsid w:val="003A566A"/>
    <w:rsid w:val="003A5FD3"/>
    <w:rsid w:val="003A682A"/>
    <w:rsid w:val="003A6A97"/>
    <w:rsid w:val="003B0F39"/>
    <w:rsid w:val="003B249E"/>
    <w:rsid w:val="003B365B"/>
    <w:rsid w:val="003B3DA7"/>
    <w:rsid w:val="003B7251"/>
    <w:rsid w:val="003C12AB"/>
    <w:rsid w:val="003C277B"/>
    <w:rsid w:val="003C3079"/>
    <w:rsid w:val="003C3457"/>
    <w:rsid w:val="003C381A"/>
    <w:rsid w:val="003C750F"/>
    <w:rsid w:val="003D4F82"/>
    <w:rsid w:val="003E33C6"/>
    <w:rsid w:val="003E3DD0"/>
    <w:rsid w:val="003E436F"/>
    <w:rsid w:val="003E51B2"/>
    <w:rsid w:val="003E72C9"/>
    <w:rsid w:val="003F0101"/>
    <w:rsid w:val="003F0C85"/>
    <w:rsid w:val="003F1BA0"/>
    <w:rsid w:val="003F7EB5"/>
    <w:rsid w:val="00402AFA"/>
    <w:rsid w:val="004039FF"/>
    <w:rsid w:val="004069C8"/>
    <w:rsid w:val="004074DF"/>
    <w:rsid w:val="00410575"/>
    <w:rsid w:val="0041316B"/>
    <w:rsid w:val="00413366"/>
    <w:rsid w:val="00413849"/>
    <w:rsid w:val="00413F86"/>
    <w:rsid w:val="004142AC"/>
    <w:rsid w:val="00415359"/>
    <w:rsid w:val="0042152D"/>
    <w:rsid w:val="004215F1"/>
    <w:rsid w:val="00430CE0"/>
    <w:rsid w:val="004371C4"/>
    <w:rsid w:val="0044575F"/>
    <w:rsid w:val="00451C44"/>
    <w:rsid w:val="004520FC"/>
    <w:rsid w:val="00453C50"/>
    <w:rsid w:val="004608E3"/>
    <w:rsid w:val="00461124"/>
    <w:rsid w:val="00465B65"/>
    <w:rsid w:val="00467E11"/>
    <w:rsid w:val="00471E8B"/>
    <w:rsid w:val="004732E4"/>
    <w:rsid w:val="004761B5"/>
    <w:rsid w:val="004807F8"/>
    <w:rsid w:val="00481CB9"/>
    <w:rsid w:val="00485619"/>
    <w:rsid w:val="00485ABB"/>
    <w:rsid w:val="00491426"/>
    <w:rsid w:val="004958C6"/>
    <w:rsid w:val="00497795"/>
    <w:rsid w:val="004A0ED4"/>
    <w:rsid w:val="004A1664"/>
    <w:rsid w:val="004A5D16"/>
    <w:rsid w:val="004A637F"/>
    <w:rsid w:val="004B069C"/>
    <w:rsid w:val="004B2B56"/>
    <w:rsid w:val="004B3264"/>
    <w:rsid w:val="004B6B8E"/>
    <w:rsid w:val="004C0FF2"/>
    <w:rsid w:val="004C2B8C"/>
    <w:rsid w:val="004C350E"/>
    <w:rsid w:val="004C3854"/>
    <w:rsid w:val="004C5959"/>
    <w:rsid w:val="004D5CC0"/>
    <w:rsid w:val="004D7382"/>
    <w:rsid w:val="004E667E"/>
    <w:rsid w:val="004E6AEB"/>
    <w:rsid w:val="004E6E93"/>
    <w:rsid w:val="004E74B5"/>
    <w:rsid w:val="004F2DD9"/>
    <w:rsid w:val="004F4CC3"/>
    <w:rsid w:val="004F6E69"/>
    <w:rsid w:val="004F70CA"/>
    <w:rsid w:val="004F7740"/>
    <w:rsid w:val="0050090F"/>
    <w:rsid w:val="00502BA2"/>
    <w:rsid w:val="005043E8"/>
    <w:rsid w:val="00505040"/>
    <w:rsid w:val="0050668F"/>
    <w:rsid w:val="00514F57"/>
    <w:rsid w:val="00517030"/>
    <w:rsid w:val="00521B8B"/>
    <w:rsid w:val="0052393D"/>
    <w:rsid w:val="005246FE"/>
    <w:rsid w:val="00530ADD"/>
    <w:rsid w:val="005317A0"/>
    <w:rsid w:val="00537960"/>
    <w:rsid w:val="00542F7C"/>
    <w:rsid w:val="00543633"/>
    <w:rsid w:val="00544078"/>
    <w:rsid w:val="00546704"/>
    <w:rsid w:val="005536DD"/>
    <w:rsid w:val="00556572"/>
    <w:rsid w:val="00563D05"/>
    <w:rsid w:val="005641E7"/>
    <w:rsid w:val="0056604C"/>
    <w:rsid w:val="0056650F"/>
    <w:rsid w:val="00570757"/>
    <w:rsid w:val="005733EF"/>
    <w:rsid w:val="0058069E"/>
    <w:rsid w:val="00582FFA"/>
    <w:rsid w:val="00587352"/>
    <w:rsid w:val="0059154F"/>
    <w:rsid w:val="005932F7"/>
    <w:rsid w:val="005A4179"/>
    <w:rsid w:val="005B07C1"/>
    <w:rsid w:val="005B7E1C"/>
    <w:rsid w:val="005D2548"/>
    <w:rsid w:val="005D411C"/>
    <w:rsid w:val="005D4890"/>
    <w:rsid w:val="005D55C1"/>
    <w:rsid w:val="005D667C"/>
    <w:rsid w:val="005E7B5F"/>
    <w:rsid w:val="00602D57"/>
    <w:rsid w:val="00602D78"/>
    <w:rsid w:val="00603602"/>
    <w:rsid w:val="00614C8C"/>
    <w:rsid w:val="006152D5"/>
    <w:rsid w:val="0062674D"/>
    <w:rsid w:val="006278B2"/>
    <w:rsid w:val="00632894"/>
    <w:rsid w:val="006328B3"/>
    <w:rsid w:val="00635710"/>
    <w:rsid w:val="00642D15"/>
    <w:rsid w:val="0065017B"/>
    <w:rsid w:val="0065194C"/>
    <w:rsid w:val="00653701"/>
    <w:rsid w:val="006576E5"/>
    <w:rsid w:val="00657B91"/>
    <w:rsid w:val="00657D4A"/>
    <w:rsid w:val="006600E4"/>
    <w:rsid w:val="006607DE"/>
    <w:rsid w:val="0066148A"/>
    <w:rsid w:val="00671C53"/>
    <w:rsid w:val="0067416E"/>
    <w:rsid w:val="00681D3F"/>
    <w:rsid w:val="00681DEC"/>
    <w:rsid w:val="0068288E"/>
    <w:rsid w:val="00683640"/>
    <w:rsid w:val="00684469"/>
    <w:rsid w:val="00684AC3"/>
    <w:rsid w:val="00687A9B"/>
    <w:rsid w:val="006906CC"/>
    <w:rsid w:val="00692E0D"/>
    <w:rsid w:val="006938E8"/>
    <w:rsid w:val="006A27CA"/>
    <w:rsid w:val="006A7CA1"/>
    <w:rsid w:val="006B0488"/>
    <w:rsid w:val="006B0B32"/>
    <w:rsid w:val="006B37CF"/>
    <w:rsid w:val="006B60EA"/>
    <w:rsid w:val="006B73E8"/>
    <w:rsid w:val="006C1681"/>
    <w:rsid w:val="006C4E33"/>
    <w:rsid w:val="006C7A91"/>
    <w:rsid w:val="006D0891"/>
    <w:rsid w:val="006D217F"/>
    <w:rsid w:val="006D567A"/>
    <w:rsid w:val="006D66D5"/>
    <w:rsid w:val="006E61AE"/>
    <w:rsid w:val="006F1559"/>
    <w:rsid w:val="006F1727"/>
    <w:rsid w:val="006F4FB3"/>
    <w:rsid w:val="006F5BE7"/>
    <w:rsid w:val="007008E2"/>
    <w:rsid w:val="00703D78"/>
    <w:rsid w:val="0070638E"/>
    <w:rsid w:val="00706676"/>
    <w:rsid w:val="0071458D"/>
    <w:rsid w:val="00715D5D"/>
    <w:rsid w:val="00717FDD"/>
    <w:rsid w:val="00735F70"/>
    <w:rsid w:val="00737153"/>
    <w:rsid w:val="0074167E"/>
    <w:rsid w:val="00746F7E"/>
    <w:rsid w:val="00751969"/>
    <w:rsid w:val="007565A0"/>
    <w:rsid w:val="00756BE5"/>
    <w:rsid w:val="00757E0A"/>
    <w:rsid w:val="0076106E"/>
    <w:rsid w:val="0076299D"/>
    <w:rsid w:val="007710C1"/>
    <w:rsid w:val="0077191A"/>
    <w:rsid w:val="00771AC0"/>
    <w:rsid w:val="0077265C"/>
    <w:rsid w:val="00775A30"/>
    <w:rsid w:val="00775E9B"/>
    <w:rsid w:val="00777322"/>
    <w:rsid w:val="007806AF"/>
    <w:rsid w:val="00781C57"/>
    <w:rsid w:val="00782101"/>
    <w:rsid w:val="00782284"/>
    <w:rsid w:val="0078301D"/>
    <w:rsid w:val="0078416C"/>
    <w:rsid w:val="0079413D"/>
    <w:rsid w:val="007A09D8"/>
    <w:rsid w:val="007A6200"/>
    <w:rsid w:val="007B1014"/>
    <w:rsid w:val="007B1618"/>
    <w:rsid w:val="007B3582"/>
    <w:rsid w:val="007B40F9"/>
    <w:rsid w:val="007C0A06"/>
    <w:rsid w:val="007C1F2C"/>
    <w:rsid w:val="007C37CC"/>
    <w:rsid w:val="007C4043"/>
    <w:rsid w:val="007C4FD3"/>
    <w:rsid w:val="007D1513"/>
    <w:rsid w:val="007D637F"/>
    <w:rsid w:val="007E096F"/>
    <w:rsid w:val="007E27AA"/>
    <w:rsid w:val="007E31C9"/>
    <w:rsid w:val="007E33DB"/>
    <w:rsid w:val="007E66D9"/>
    <w:rsid w:val="007F06C8"/>
    <w:rsid w:val="007F1C89"/>
    <w:rsid w:val="007F1FD6"/>
    <w:rsid w:val="007F371D"/>
    <w:rsid w:val="007F46CD"/>
    <w:rsid w:val="007F5008"/>
    <w:rsid w:val="007F74B2"/>
    <w:rsid w:val="00800864"/>
    <w:rsid w:val="00802F0B"/>
    <w:rsid w:val="00803900"/>
    <w:rsid w:val="008115DE"/>
    <w:rsid w:val="008134A1"/>
    <w:rsid w:val="008148F3"/>
    <w:rsid w:val="00817C34"/>
    <w:rsid w:val="00821436"/>
    <w:rsid w:val="00822861"/>
    <w:rsid w:val="008234AD"/>
    <w:rsid w:val="00831862"/>
    <w:rsid w:val="00833653"/>
    <w:rsid w:val="00833E65"/>
    <w:rsid w:val="008349CB"/>
    <w:rsid w:val="00840E84"/>
    <w:rsid w:val="00841166"/>
    <w:rsid w:val="00841701"/>
    <w:rsid w:val="0085269F"/>
    <w:rsid w:val="00852F31"/>
    <w:rsid w:val="00852FF5"/>
    <w:rsid w:val="00854632"/>
    <w:rsid w:val="00855381"/>
    <w:rsid w:val="008558F5"/>
    <w:rsid w:val="00860223"/>
    <w:rsid w:val="008605EC"/>
    <w:rsid w:val="00862028"/>
    <w:rsid w:val="00862DCF"/>
    <w:rsid w:val="008639E8"/>
    <w:rsid w:val="00867ADF"/>
    <w:rsid w:val="00870184"/>
    <w:rsid w:val="00872D65"/>
    <w:rsid w:val="00873915"/>
    <w:rsid w:val="00875813"/>
    <w:rsid w:val="00881DA1"/>
    <w:rsid w:val="0088222E"/>
    <w:rsid w:val="00882BFC"/>
    <w:rsid w:val="008858D5"/>
    <w:rsid w:val="00893336"/>
    <w:rsid w:val="008945A3"/>
    <w:rsid w:val="008954EC"/>
    <w:rsid w:val="008A1D5F"/>
    <w:rsid w:val="008B0FDA"/>
    <w:rsid w:val="008B1F0D"/>
    <w:rsid w:val="008B69AF"/>
    <w:rsid w:val="008B7EF2"/>
    <w:rsid w:val="008C22BC"/>
    <w:rsid w:val="008C76AD"/>
    <w:rsid w:val="008D4E66"/>
    <w:rsid w:val="008D5034"/>
    <w:rsid w:val="008E4CB8"/>
    <w:rsid w:val="008E7496"/>
    <w:rsid w:val="008E7B8B"/>
    <w:rsid w:val="008F0165"/>
    <w:rsid w:val="008F0387"/>
    <w:rsid w:val="008F14FE"/>
    <w:rsid w:val="008F57CB"/>
    <w:rsid w:val="008F5AF6"/>
    <w:rsid w:val="008F6F38"/>
    <w:rsid w:val="008F7937"/>
    <w:rsid w:val="009045D0"/>
    <w:rsid w:val="00913CE0"/>
    <w:rsid w:val="00914F81"/>
    <w:rsid w:val="009164C7"/>
    <w:rsid w:val="0091669F"/>
    <w:rsid w:val="00917532"/>
    <w:rsid w:val="00924D76"/>
    <w:rsid w:val="00924F13"/>
    <w:rsid w:val="00926639"/>
    <w:rsid w:val="0092696E"/>
    <w:rsid w:val="00931C98"/>
    <w:rsid w:val="009324BA"/>
    <w:rsid w:val="00932896"/>
    <w:rsid w:val="00933701"/>
    <w:rsid w:val="009350EA"/>
    <w:rsid w:val="00940271"/>
    <w:rsid w:val="0094240B"/>
    <w:rsid w:val="009450AB"/>
    <w:rsid w:val="00945340"/>
    <w:rsid w:val="00945344"/>
    <w:rsid w:val="00946453"/>
    <w:rsid w:val="009501A8"/>
    <w:rsid w:val="00950CF6"/>
    <w:rsid w:val="009542F4"/>
    <w:rsid w:val="00954B8F"/>
    <w:rsid w:val="00960A3A"/>
    <w:rsid w:val="0096232B"/>
    <w:rsid w:val="009634C8"/>
    <w:rsid w:val="009677C8"/>
    <w:rsid w:val="00967AC7"/>
    <w:rsid w:val="009704C2"/>
    <w:rsid w:val="00976F87"/>
    <w:rsid w:val="009814B4"/>
    <w:rsid w:val="00982C90"/>
    <w:rsid w:val="009834FF"/>
    <w:rsid w:val="0099309C"/>
    <w:rsid w:val="00997238"/>
    <w:rsid w:val="009A434E"/>
    <w:rsid w:val="009B1BE8"/>
    <w:rsid w:val="009C326E"/>
    <w:rsid w:val="009C5239"/>
    <w:rsid w:val="009D0218"/>
    <w:rsid w:val="009D7C3D"/>
    <w:rsid w:val="009E1464"/>
    <w:rsid w:val="009E302E"/>
    <w:rsid w:val="009E30CA"/>
    <w:rsid w:val="009E3E49"/>
    <w:rsid w:val="009E572C"/>
    <w:rsid w:val="009E5B43"/>
    <w:rsid w:val="009E78EC"/>
    <w:rsid w:val="00A01B99"/>
    <w:rsid w:val="00A02272"/>
    <w:rsid w:val="00A03987"/>
    <w:rsid w:val="00A0414D"/>
    <w:rsid w:val="00A04295"/>
    <w:rsid w:val="00A06084"/>
    <w:rsid w:val="00A11FC9"/>
    <w:rsid w:val="00A12CBA"/>
    <w:rsid w:val="00A1347A"/>
    <w:rsid w:val="00A16237"/>
    <w:rsid w:val="00A227B0"/>
    <w:rsid w:val="00A2439B"/>
    <w:rsid w:val="00A2478C"/>
    <w:rsid w:val="00A259CB"/>
    <w:rsid w:val="00A30A9D"/>
    <w:rsid w:val="00A31871"/>
    <w:rsid w:val="00A43215"/>
    <w:rsid w:val="00A43442"/>
    <w:rsid w:val="00A440EE"/>
    <w:rsid w:val="00A46E0F"/>
    <w:rsid w:val="00A476F5"/>
    <w:rsid w:val="00A5035B"/>
    <w:rsid w:val="00A5281E"/>
    <w:rsid w:val="00A564ED"/>
    <w:rsid w:val="00A6391F"/>
    <w:rsid w:val="00A714F5"/>
    <w:rsid w:val="00A734CA"/>
    <w:rsid w:val="00A73C54"/>
    <w:rsid w:val="00A77FE5"/>
    <w:rsid w:val="00A82585"/>
    <w:rsid w:val="00A833FC"/>
    <w:rsid w:val="00A869D3"/>
    <w:rsid w:val="00A921C3"/>
    <w:rsid w:val="00A941BC"/>
    <w:rsid w:val="00A948D2"/>
    <w:rsid w:val="00A973EB"/>
    <w:rsid w:val="00AA22FC"/>
    <w:rsid w:val="00AA484B"/>
    <w:rsid w:val="00AA62E8"/>
    <w:rsid w:val="00AA7EF0"/>
    <w:rsid w:val="00AB259B"/>
    <w:rsid w:val="00AB6F8F"/>
    <w:rsid w:val="00AC0E97"/>
    <w:rsid w:val="00AC1487"/>
    <w:rsid w:val="00AC6993"/>
    <w:rsid w:val="00AC7AE5"/>
    <w:rsid w:val="00AD51A3"/>
    <w:rsid w:val="00AD7E12"/>
    <w:rsid w:val="00AD7FB7"/>
    <w:rsid w:val="00AE0BE9"/>
    <w:rsid w:val="00AE1D1A"/>
    <w:rsid w:val="00AE2C17"/>
    <w:rsid w:val="00AE401F"/>
    <w:rsid w:val="00AE7441"/>
    <w:rsid w:val="00AF19E6"/>
    <w:rsid w:val="00AF4C9D"/>
    <w:rsid w:val="00AF5501"/>
    <w:rsid w:val="00B0128D"/>
    <w:rsid w:val="00B01C69"/>
    <w:rsid w:val="00B02F56"/>
    <w:rsid w:val="00B05ACC"/>
    <w:rsid w:val="00B0631A"/>
    <w:rsid w:val="00B07DF3"/>
    <w:rsid w:val="00B100A6"/>
    <w:rsid w:val="00B10F81"/>
    <w:rsid w:val="00B11CC4"/>
    <w:rsid w:val="00B124E0"/>
    <w:rsid w:val="00B1370B"/>
    <w:rsid w:val="00B17C07"/>
    <w:rsid w:val="00B204EA"/>
    <w:rsid w:val="00B2300F"/>
    <w:rsid w:val="00B242BC"/>
    <w:rsid w:val="00B278D9"/>
    <w:rsid w:val="00B34124"/>
    <w:rsid w:val="00B37A73"/>
    <w:rsid w:val="00B4018F"/>
    <w:rsid w:val="00B41F36"/>
    <w:rsid w:val="00B42733"/>
    <w:rsid w:val="00B4282C"/>
    <w:rsid w:val="00B45CB3"/>
    <w:rsid w:val="00B4601E"/>
    <w:rsid w:val="00B4687E"/>
    <w:rsid w:val="00B47796"/>
    <w:rsid w:val="00B5351A"/>
    <w:rsid w:val="00B57A4A"/>
    <w:rsid w:val="00B63165"/>
    <w:rsid w:val="00B66C10"/>
    <w:rsid w:val="00B702FB"/>
    <w:rsid w:val="00B7298A"/>
    <w:rsid w:val="00B73665"/>
    <w:rsid w:val="00B76FEE"/>
    <w:rsid w:val="00B77840"/>
    <w:rsid w:val="00B800D0"/>
    <w:rsid w:val="00B834E9"/>
    <w:rsid w:val="00B8752C"/>
    <w:rsid w:val="00B90A84"/>
    <w:rsid w:val="00B92ADD"/>
    <w:rsid w:val="00B96651"/>
    <w:rsid w:val="00B966A5"/>
    <w:rsid w:val="00BA006A"/>
    <w:rsid w:val="00BB1C8D"/>
    <w:rsid w:val="00BB2DEC"/>
    <w:rsid w:val="00BB4B1C"/>
    <w:rsid w:val="00BC1DFB"/>
    <w:rsid w:val="00BC55E5"/>
    <w:rsid w:val="00BC5AC1"/>
    <w:rsid w:val="00BC6816"/>
    <w:rsid w:val="00BD090D"/>
    <w:rsid w:val="00BD1311"/>
    <w:rsid w:val="00BE0A88"/>
    <w:rsid w:val="00BE4145"/>
    <w:rsid w:val="00BE495A"/>
    <w:rsid w:val="00BE67BA"/>
    <w:rsid w:val="00BE6E0F"/>
    <w:rsid w:val="00BF0AA8"/>
    <w:rsid w:val="00BF0C5B"/>
    <w:rsid w:val="00BF3CD1"/>
    <w:rsid w:val="00BF7FC9"/>
    <w:rsid w:val="00C0058C"/>
    <w:rsid w:val="00C03299"/>
    <w:rsid w:val="00C0428E"/>
    <w:rsid w:val="00C0527D"/>
    <w:rsid w:val="00C14721"/>
    <w:rsid w:val="00C22A42"/>
    <w:rsid w:val="00C329C0"/>
    <w:rsid w:val="00C33B45"/>
    <w:rsid w:val="00C34DAB"/>
    <w:rsid w:val="00C3522E"/>
    <w:rsid w:val="00C359B6"/>
    <w:rsid w:val="00C35D3A"/>
    <w:rsid w:val="00C45FB0"/>
    <w:rsid w:val="00C527FE"/>
    <w:rsid w:val="00C57FC9"/>
    <w:rsid w:val="00C6168D"/>
    <w:rsid w:val="00C669FF"/>
    <w:rsid w:val="00C75A50"/>
    <w:rsid w:val="00C76672"/>
    <w:rsid w:val="00C80783"/>
    <w:rsid w:val="00C80BA0"/>
    <w:rsid w:val="00C84D00"/>
    <w:rsid w:val="00C905EF"/>
    <w:rsid w:val="00C9346A"/>
    <w:rsid w:val="00CA1812"/>
    <w:rsid w:val="00CA2F4E"/>
    <w:rsid w:val="00CA47FE"/>
    <w:rsid w:val="00CA49C7"/>
    <w:rsid w:val="00CA4B57"/>
    <w:rsid w:val="00CA525E"/>
    <w:rsid w:val="00CA625E"/>
    <w:rsid w:val="00CA67DB"/>
    <w:rsid w:val="00CA7BDB"/>
    <w:rsid w:val="00CB1B6B"/>
    <w:rsid w:val="00CB1C3C"/>
    <w:rsid w:val="00CB3075"/>
    <w:rsid w:val="00CB7D5E"/>
    <w:rsid w:val="00CD20B4"/>
    <w:rsid w:val="00CD732B"/>
    <w:rsid w:val="00CD7967"/>
    <w:rsid w:val="00CE2563"/>
    <w:rsid w:val="00CE321D"/>
    <w:rsid w:val="00CE4F8E"/>
    <w:rsid w:val="00CE6F49"/>
    <w:rsid w:val="00CE7B6B"/>
    <w:rsid w:val="00CF2853"/>
    <w:rsid w:val="00CF3443"/>
    <w:rsid w:val="00D02971"/>
    <w:rsid w:val="00D0748F"/>
    <w:rsid w:val="00D11BB4"/>
    <w:rsid w:val="00D14A61"/>
    <w:rsid w:val="00D14AE5"/>
    <w:rsid w:val="00D14FA6"/>
    <w:rsid w:val="00D15B62"/>
    <w:rsid w:val="00D266A3"/>
    <w:rsid w:val="00D2721A"/>
    <w:rsid w:val="00D30E06"/>
    <w:rsid w:val="00D3323E"/>
    <w:rsid w:val="00D3577D"/>
    <w:rsid w:val="00D4324C"/>
    <w:rsid w:val="00D475B5"/>
    <w:rsid w:val="00D54F60"/>
    <w:rsid w:val="00D55DFF"/>
    <w:rsid w:val="00D57B4C"/>
    <w:rsid w:val="00D61BB4"/>
    <w:rsid w:val="00D662AB"/>
    <w:rsid w:val="00D67EC8"/>
    <w:rsid w:val="00D70652"/>
    <w:rsid w:val="00D740C7"/>
    <w:rsid w:val="00D76823"/>
    <w:rsid w:val="00D8141E"/>
    <w:rsid w:val="00D85CE9"/>
    <w:rsid w:val="00D903BD"/>
    <w:rsid w:val="00D904B7"/>
    <w:rsid w:val="00D92D09"/>
    <w:rsid w:val="00D9495A"/>
    <w:rsid w:val="00D9606C"/>
    <w:rsid w:val="00D96C5B"/>
    <w:rsid w:val="00DA1364"/>
    <w:rsid w:val="00DA4F2A"/>
    <w:rsid w:val="00DA6B28"/>
    <w:rsid w:val="00DB0C69"/>
    <w:rsid w:val="00DB2917"/>
    <w:rsid w:val="00DC00B1"/>
    <w:rsid w:val="00DC0274"/>
    <w:rsid w:val="00DC3A7A"/>
    <w:rsid w:val="00DC3C2A"/>
    <w:rsid w:val="00DC5076"/>
    <w:rsid w:val="00DD0C65"/>
    <w:rsid w:val="00DD2051"/>
    <w:rsid w:val="00DD22CF"/>
    <w:rsid w:val="00DD2FBE"/>
    <w:rsid w:val="00DD6BD9"/>
    <w:rsid w:val="00DE0824"/>
    <w:rsid w:val="00DE0958"/>
    <w:rsid w:val="00DE5917"/>
    <w:rsid w:val="00DE79E6"/>
    <w:rsid w:val="00DF2943"/>
    <w:rsid w:val="00DF2BB3"/>
    <w:rsid w:val="00DF2BFE"/>
    <w:rsid w:val="00DF652D"/>
    <w:rsid w:val="00DF65D6"/>
    <w:rsid w:val="00DF77B6"/>
    <w:rsid w:val="00E032DC"/>
    <w:rsid w:val="00E05FF3"/>
    <w:rsid w:val="00E069CB"/>
    <w:rsid w:val="00E10908"/>
    <w:rsid w:val="00E1487A"/>
    <w:rsid w:val="00E21B32"/>
    <w:rsid w:val="00E21BCA"/>
    <w:rsid w:val="00E275A2"/>
    <w:rsid w:val="00E307CA"/>
    <w:rsid w:val="00E31038"/>
    <w:rsid w:val="00E31CF7"/>
    <w:rsid w:val="00E33888"/>
    <w:rsid w:val="00E342FC"/>
    <w:rsid w:val="00E34AC7"/>
    <w:rsid w:val="00E3597D"/>
    <w:rsid w:val="00E47175"/>
    <w:rsid w:val="00E5111F"/>
    <w:rsid w:val="00E524EA"/>
    <w:rsid w:val="00E54422"/>
    <w:rsid w:val="00E6712E"/>
    <w:rsid w:val="00E71414"/>
    <w:rsid w:val="00E717F9"/>
    <w:rsid w:val="00E85A1C"/>
    <w:rsid w:val="00E86F59"/>
    <w:rsid w:val="00E87450"/>
    <w:rsid w:val="00EA03A7"/>
    <w:rsid w:val="00EA06BD"/>
    <w:rsid w:val="00EA08C2"/>
    <w:rsid w:val="00EA28F7"/>
    <w:rsid w:val="00EA5062"/>
    <w:rsid w:val="00EA5876"/>
    <w:rsid w:val="00EA5F7E"/>
    <w:rsid w:val="00EB05E2"/>
    <w:rsid w:val="00EB0CA5"/>
    <w:rsid w:val="00EB202A"/>
    <w:rsid w:val="00EB3A7C"/>
    <w:rsid w:val="00EB3CDC"/>
    <w:rsid w:val="00EB4426"/>
    <w:rsid w:val="00EB57D5"/>
    <w:rsid w:val="00EB76B0"/>
    <w:rsid w:val="00EC07F1"/>
    <w:rsid w:val="00EC294A"/>
    <w:rsid w:val="00ED18DC"/>
    <w:rsid w:val="00ED3D66"/>
    <w:rsid w:val="00ED596A"/>
    <w:rsid w:val="00ED5A2F"/>
    <w:rsid w:val="00ED79C9"/>
    <w:rsid w:val="00EE656B"/>
    <w:rsid w:val="00EE694D"/>
    <w:rsid w:val="00EE6B1A"/>
    <w:rsid w:val="00EF128B"/>
    <w:rsid w:val="00EF1376"/>
    <w:rsid w:val="00EF1BD9"/>
    <w:rsid w:val="00EF32FB"/>
    <w:rsid w:val="00EF5182"/>
    <w:rsid w:val="00EF5B40"/>
    <w:rsid w:val="00EF5D82"/>
    <w:rsid w:val="00EF76DA"/>
    <w:rsid w:val="00F01A49"/>
    <w:rsid w:val="00F0388A"/>
    <w:rsid w:val="00F13B25"/>
    <w:rsid w:val="00F161F3"/>
    <w:rsid w:val="00F211AD"/>
    <w:rsid w:val="00F234CD"/>
    <w:rsid w:val="00F2423E"/>
    <w:rsid w:val="00F37A65"/>
    <w:rsid w:val="00F37CE4"/>
    <w:rsid w:val="00F4107C"/>
    <w:rsid w:val="00F41C00"/>
    <w:rsid w:val="00F422C7"/>
    <w:rsid w:val="00F47974"/>
    <w:rsid w:val="00F47BA4"/>
    <w:rsid w:val="00F50371"/>
    <w:rsid w:val="00F50581"/>
    <w:rsid w:val="00F50D48"/>
    <w:rsid w:val="00F51600"/>
    <w:rsid w:val="00F55557"/>
    <w:rsid w:val="00F55651"/>
    <w:rsid w:val="00F57E32"/>
    <w:rsid w:val="00F61A49"/>
    <w:rsid w:val="00F62C85"/>
    <w:rsid w:val="00F65D6F"/>
    <w:rsid w:val="00F718B6"/>
    <w:rsid w:val="00F823F2"/>
    <w:rsid w:val="00F831F2"/>
    <w:rsid w:val="00F84737"/>
    <w:rsid w:val="00F849E6"/>
    <w:rsid w:val="00F84FED"/>
    <w:rsid w:val="00F85F59"/>
    <w:rsid w:val="00F871B7"/>
    <w:rsid w:val="00F907BB"/>
    <w:rsid w:val="00F908CA"/>
    <w:rsid w:val="00F90DFE"/>
    <w:rsid w:val="00F924AB"/>
    <w:rsid w:val="00F94396"/>
    <w:rsid w:val="00F94E7C"/>
    <w:rsid w:val="00F95A8F"/>
    <w:rsid w:val="00FA0843"/>
    <w:rsid w:val="00FA2EF4"/>
    <w:rsid w:val="00FA5C3C"/>
    <w:rsid w:val="00FA6670"/>
    <w:rsid w:val="00FB093B"/>
    <w:rsid w:val="00FB105A"/>
    <w:rsid w:val="00FB33D4"/>
    <w:rsid w:val="00FB6B8D"/>
    <w:rsid w:val="00FB6FE6"/>
    <w:rsid w:val="00FC0A7B"/>
    <w:rsid w:val="00FC5350"/>
    <w:rsid w:val="00FC6C28"/>
    <w:rsid w:val="00FD0A73"/>
    <w:rsid w:val="00FD435C"/>
    <w:rsid w:val="00FD5BA7"/>
    <w:rsid w:val="00FD6582"/>
    <w:rsid w:val="00FE6154"/>
    <w:rsid w:val="00FE76B4"/>
    <w:rsid w:val="00FF00A3"/>
    <w:rsid w:val="00FF072D"/>
    <w:rsid w:val="00FF3037"/>
    <w:rsid w:val="00FF362E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2A7268"/>
  <w15:docId w15:val="{35DEC132-99C8-4892-8698-5D2B1415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8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B204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uiPriority w:val="99"/>
    <w:semiHidden/>
    <w:rsid w:val="00D751B5"/>
    <w:rPr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B204EA"/>
    <w:rPr>
      <w:rFonts w:cs="Times New Roman"/>
      <w:sz w:val="24"/>
      <w:szCs w:val="24"/>
    </w:rPr>
  </w:style>
  <w:style w:type="paragraph" w:styleId="Footer">
    <w:name w:val="footer"/>
    <w:basedOn w:val="Normal"/>
    <w:link w:val="FooterChar1"/>
    <w:uiPriority w:val="99"/>
    <w:rsid w:val="00B204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semiHidden/>
    <w:rsid w:val="00D751B5"/>
    <w:rPr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B204E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rsid w:val="00B20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D751B5"/>
    <w:rPr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B204E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27867"/>
    <w:rPr>
      <w:rFonts w:cs="Times New Roman"/>
      <w:color w:val="808080"/>
    </w:rPr>
  </w:style>
  <w:style w:type="paragraph" w:styleId="NoSpacing">
    <w:name w:val="No Spacing"/>
    <w:uiPriority w:val="1"/>
    <w:qFormat/>
    <w:rsid w:val="00882BFC"/>
    <w:rPr>
      <w:rFonts w:asciiTheme="minorHAnsi" w:eastAsia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2925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47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639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93336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93336"/>
    <w:rPr>
      <w:rFonts w:ascii="Calibri" w:eastAsiaTheme="minorHAnsi" w:hAnsi="Calibri" w:cs="Consolas"/>
      <w:szCs w:val="21"/>
    </w:rPr>
  </w:style>
  <w:style w:type="table" w:styleId="TableGrid">
    <w:name w:val="Table Grid"/>
    <w:basedOn w:val="TableNormal"/>
    <w:uiPriority w:val="39"/>
    <w:rsid w:val="004E6AEB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A0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3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MAPELocal80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ape.org/my-mape/locals/801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ape.or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pw1vic\Application%20Data\Microsoft\Templates\TP03000054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A0B41-9012-4BE9-AFF5-FC2A303EDC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872363-905B-43B3-8D4A-155BCC372E7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TP030000543.dotx</Template>
  <TotalTime>41</TotalTime>
  <Pages>2</Pages>
  <Words>212</Words>
  <Characters>1372</Characters>
  <Application>Microsoft Office Word</Application>
  <DocSecurity>0</DocSecurity>
  <Lines>57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MNDOT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 Bergeron</dc:creator>
  <cp:lastModifiedBy>Ward, Chris (DOT)</cp:lastModifiedBy>
  <cp:revision>4</cp:revision>
  <cp:lastPrinted>2023-03-22T16:27:00Z</cp:lastPrinted>
  <dcterms:created xsi:type="dcterms:W3CDTF">2024-01-24T14:40:00Z</dcterms:created>
  <dcterms:modified xsi:type="dcterms:W3CDTF">2024-04-02T16:12:00Z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TC300005439990</vt:lpwstr>
  </property>
  <property fmtid="{D5CDD505-2E9C-101B-9397-08002B2CF9AE}" pid="3" name="GrammarlyDocumentId">
    <vt:lpwstr>159d1851a209bf4eae4f96327a5899ecd2c1d1624e6a84ce71908543c52f6f6b</vt:lpwstr>
  </property>
</Properties>
</file>