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14:paraId="7C1D65F9" w14:textId="77777777" w:rsidR="00C87E0E" w:rsidRDefault="00D904F9" w:rsidP="00AB65FF">
          <w:pPr>
            <w:rPr>
              <w:noProof/>
              <w:lang w:bidi="ar-SA"/>
            </w:rPr>
          </w:pPr>
          <w:r>
            <w:rPr>
              <w:noProof/>
              <w:lang w:bidi="ar-SA"/>
            </w:rPr>
            <w:drawing>
              <wp:inline distT="0" distB="0" distL="0" distR="0" wp14:anchorId="0B646F0A" wp14:editId="27047866">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14:paraId="0EDDF753" w14:textId="77777777" w:rsidR="00D904F9" w:rsidRDefault="00D904F9" w:rsidP="00D904F9">
          <w:pPr>
            <w:pStyle w:val="Heading1"/>
            <w:contextualSpacing/>
          </w:pPr>
          <w:r w:rsidRPr="000F0FF5">
            <w:t>Meeting</w:t>
          </w:r>
          <w:r>
            <w:t xml:space="preserve"> </w:t>
          </w:r>
          <w:r w:rsidRPr="000F0FF5">
            <w:t>Minutes</w:t>
          </w:r>
        </w:p>
        <w:p w14:paraId="7465D3FC" w14:textId="77777777" w:rsidR="00D904F9" w:rsidRPr="000F0FF5" w:rsidRDefault="006E558A" w:rsidP="00D904F9">
          <w:pPr>
            <w:rPr>
              <w:rFonts w:cs="Calibri"/>
            </w:rPr>
          </w:pPr>
          <w:r>
            <w:t>February 14</w:t>
          </w:r>
          <w:r w:rsidR="00A55113">
            <w:t xml:space="preserve">, 2022 </w:t>
          </w:r>
          <w:r w:rsidR="00B24D14">
            <w:t xml:space="preserve">via </w:t>
          </w:r>
          <w:r w:rsidR="00A55113">
            <w:t>Zoom</w:t>
          </w:r>
        </w:p>
        <w:p w14:paraId="01826A87" w14:textId="77777777" w:rsidR="00FA3230" w:rsidRPr="000F0FF5" w:rsidRDefault="00FA3230" w:rsidP="00FA3230">
          <w:pPr>
            <w:pStyle w:val="Heading2"/>
          </w:pPr>
          <w:r w:rsidRPr="000F0FF5">
            <w:t xml:space="preserve">Meeting agenda – via </w:t>
          </w:r>
          <w:r w:rsidR="007B41AB">
            <w:t>consensus</w:t>
          </w:r>
        </w:p>
        <w:p w14:paraId="033D79D0" w14:textId="77777777" w:rsidR="00FA3230" w:rsidRPr="00BA5304" w:rsidRDefault="00FA3230" w:rsidP="00FA3230">
          <w:pPr>
            <w:pStyle w:val="ListParagraph"/>
          </w:pPr>
          <w:r w:rsidRPr="00BA5304">
            <w:t>Approved</w:t>
          </w:r>
        </w:p>
        <w:p w14:paraId="6876DFF3" w14:textId="77777777" w:rsidR="008526A0" w:rsidRPr="000F0FF5" w:rsidRDefault="008526A0" w:rsidP="008526A0">
          <w:pPr>
            <w:pStyle w:val="Heading2"/>
          </w:pPr>
          <w:r w:rsidRPr="000F0FF5">
            <w:t>Welcome</w:t>
          </w:r>
          <w:r w:rsidR="006E558A">
            <w:t xml:space="preserve"> New Members – Liz Pearson, President</w:t>
          </w:r>
        </w:p>
        <w:p w14:paraId="337A6C3E" w14:textId="77777777" w:rsidR="00007BDE" w:rsidRPr="00844E5F" w:rsidRDefault="008526A0" w:rsidP="006E558A">
          <w:pPr>
            <w:pStyle w:val="ListParagraph"/>
            <w:numPr>
              <w:ilvl w:val="0"/>
              <w:numId w:val="6"/>
            </w:numPr>
            <w:rPr>
              <w:rFonts w:asciiTheme="minorHAnsi" w:hAnsiTheme="minorHAnsi" w:cstheme="minorHAnsi"/>
              <w:b/>
              <w:sz w:val="24"/>
              <w:szCs w:val="24"/>
            </w:rPr>
          </w:pPr>
          <w:r w:rsidRPr="00844E5F">
            <w:rPr>
              <w:rFonts w:asciiTheme="minorHAnsi" w:hAnsiTheme="minorHAnsi" w:cstheme="minorHAnsi"/>
              <w:sz w:val="24"/>
              <w:szCs w:val="24"/>
            </w:rPr>
            <w:t xml:space="preserve">Welcome to our new MAPE members: </w:t>
          </w:r>
          <w:r w:rsidR="006E558A" w:rsidRPr="006E558A">
            <w:rPr>
              <w:rFonts w:asciiTheme="minorHAnsi" w:hAnsiTheme="minorHAnsi" w:cstheme="minorHAnsi"/>
              <w:b/>
              <w:sz w:val="24"/>
              <w:szCs w:val="24"/>
            </w:rPr>
            <w:t>Allison Jallah, Sara Underwood, Demi Rumsey, Iwalani Else, and Lauren Gower</w:t>
          </w:r>
          <w:r w:rsidR="00B36306" w:rsidRPr="00B36306">
            <w:rPr>
              <w:b/>
              <w:sz w:val="24"/>
              <w:szCs w:val="24"/>
            </w:rPr>
            <w:t>!</w:t>
          </w:r>
        </w:p>
        <w:p w14:paraId="7A975485" w14:textId="0B73468D" w:rsidR="00D930BF" w:rsidRPr="00D17C66" w:rsidRDefault="002624B7" w:rsidP="00D17C66">
          <w:pPr>
            <w:pStyle w:val="ListParagraph"/>
            <w:numPr>
              <w:ilvl w:val="0"/>
              <w:numId w:val="2"/>
            </w:numPr>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We need a new</w:t>
          </w:r>
          <w:r w:rsidR="006E558A">
            <w:rPr>
              <w:rStyle w:val="Hyperlink"/>
              <w:rFonts w:asciiTheme="minorHAnsi" w:hAnsiTheme="minorHAnsi" w:cstheme="minorHAnsi"/>
              <w:color w:val="auto"/>
              <w:sz w:val="24"/>
              <w:szCs w:val="24"/>
              <w:u w:val="none"/>
            </w:rPr>
            <w:t xml:space="preserve"> Membership Secretary!! If</w:t>
          </w:r>
          <w:r>
            <w:rPr>
              <w:rStyle w:val="Hyperlink"/>
              <w:rFonts w:asciiTheme="minorHAnsi" w:hAnsiTheme="minorHAnsi" w:cstheme="minorHAnsi"/>
              <w:color w:val="auto"/>
              <w:sz w:val="24"/>
              <w:szCs w:val="24"/>
              <w:u w:val="none"/>
            </w:rPr>
            <w:t xml:space="preserve"> you are interested in learning about this vital </w:t>
          </w:r>
          <w:r w:rsidR="00830330">
            <w:rPr>
              <w:rStyle w:val="Hyperlink"/>
              <w:rFonts w:asciiTheme="minorHAnsi" w:hAnsiTheme="minorHAnsi" w:cstheme="minorHAnsi"/>
              <w:color w:val="auto"/>
              <w:sz w:val="24"/>
              <w:szCs w:val="24"/>
              <w:u w:val="none"/>
            </w:rPr>
            <w:t>role,</w:t>
          </w:r>
          <w:r>
            <w:rPr>
              <w:rStyle w:val="Hyperlink"/>
              <w:rFonts w:asciiTheme="minorHAnsi" w:hAnsiTheme="minorHAnsi" w:cstheme="minorHAnsi"/>
              <w:color w:val="auto"/>
              <w:sz w:val="24"/>
              <w:szCs w:val="24"/>
              <w:u w:val="none"/>
            </w:rPr>
            <w:t xml:space="preserve"> </w:t>
          </w:r>
          <w:r w:rsidR="006E558A">
            <w:rPr>
              <w:rStyle w:val="Hyperlink"/>
              <w:rFonts w:asciiTheme="minorHAnsi" w:hAnsiTheme="minorHAnsi" w:cstheme="minorHAnsi"/>
              <w:color w:val="auto"/>
              <w:sz w:val="24"/>
              <w:szCs w:val="24"/>
              <w:u w:val="none"/>
            </w:rPr>
            <w:t xml:space="preserve">please </w:t>
          </w:r>
          <w:r w:rsidR="00EC1BB7">
            <w:rPr>
              <w:rStyle w:val="Hyperlink"/>
              <w:rFonts w:asciiTheme="minorHAnsi" w:hAnsiTheme="minorHAnsi" w:cstheme="minorHAnsi"/>
              <w:color w:val="auto"/>
              <w:sz w:val="24"/>
              <w:szCs w:val="24"/>
              <w:u w:val="none"/>
            </w:rPr>
            <w:t xml:space="preserve">reach out to one of our MAPE officers. </w:t>
          </w:r>
        </w:p>
        <w:p w14:paraId="1A9275E5" w14:textId="77777777" w:rsidR="006E558A" w:rsidRDefault="006E558A" w:rsidP="00844E5F">
          <w:pPr>
            <w:pStyle w:val="Heading2"/>
          </w:pPr>
          <w:r>
            <w:t>Organizing Council – Lauren Siegel</w:t>
          </w:r>
        </w:p>
        <w:p w14:paraId="7FC1842A" w14:textId="77777777" w:rsidR="00400CA6" w:rsidRDefault="00400CA6" w:rsidP="00400CA6">
          <w:pPr>
            <w:pStyle w:val="ListParagraph"/>
            <w:numPr>
              <w:ilvl w:val="0"/>
              <w:numId w:val="2"/>
            </w:numPr>
          </w:pPr>
          <w:r>
            <w:t xml:space="preserve">Join us for </w:t>
          </w:r>
          <w:hyperlink r:id="rId9" w:history="1">
            <w:r w:rsidRPr="00400CA6">
              <w:rPr>
                <w:rStyle w:val="Hyperlink"/>
              </w:rPr>
              <w:t>Solidarity Saturday</w:t>
            </w:r>
          </w:hyperlink>
          <w:r>
            <w:t>! The event has been rescheduled to Saturday April 1</w:t>
          </w:r>
          <w:r w:rsidRPr="00400CA6">
            <w:rPr>
              <w:vertAlign w:val="superscript"/>
            </w:rPr>
            <w:t>st</w:t>
          </w:r>
          <w:r>
            <w:t xml:space="preserve">. </w:t>
          </w:r>
        </w:p>
        <w:p w14:paraId="3DF84561" w14:textId="77777777" w:rsidR="00400CA6" w:rsidRDefault="00400CA6" w:rsidP="00830330">
          <w:pPr>
            <w:pStyle w:val="ListParagraph"/>
            <w:numPr>
              <w:ilvl w:val="1"/>
              <w:numId w:val="2"/>
            </w:numPr>
          </w:pPr>
          <w:r w:rsidRPr="00400CA6">
            <w:t>This is a one day recruitment event</w:t>
          </w:r>
          <w:r>
            <w:t xml:space="preserve"> similar to MAPE-</w:t>
          </w:r>
          <w:proofErr w:type="spellStart"/>
          <w:r>
            <w:t>tober</w:t>
          </w:r>
          <w:proofErr w:type="spellEnd"/>
          <w:r w:rsidRPr="00400CA6">
            <w:t>. Sign up to speak to</w:t>
          </w:r>
          <w:r>
            <w:t xml:space="preserve"> nonmembers about MAPE. We’re looking for 20 people from</w:t>
          </w:r>
          <w:r w:rsidRPr="00400CA6">
            <w:t xml:space="preserve"> 2101</w:t>
          </w:r>
          <w:r>
            <w:t xml:space="preserve"> to join</w:t>
          </w:r>
          <w:r w:rsidRPr="00400CA6">
            <w:t>!</w:t>
          </w:r>
        </w:p>
        <w:p w14:paraId="788A7978" w14:textId="77777777" w:rsidR="00400CA6" w:rsidRDefault="00400CA6" w:rsidP="00830330">
          <w:pPr>
            <w:pStyle w:val="ListParagraph"/>
            <w:numPr>
              <w:ilvl w:val="1"/>
              <w:numId w:val="2"/>
            </w:numPr>
          </w:pPr>
          <w:r>
            <w:t>We will meet at the MAPE office in the morning for training. We can also set you up with a buddy if you are not comfortable going alone.</w:t>
          </w:r>
        </w:p>
        <w:p w14:paraId="7362EBA0" w14:textId="77777777" w:rsidR="00400CA6" w:rsidRPr="00400CA6" w:rsidRDefault="00400CA6" w:rsidP="00830330">
          <w:pPr>
            <w:pStyle w:val="ListParagraph"/>
            <w:numPr>
              <w:ilvl w:val="1"/>
              <w:numId w:val="2"/>
            </w:numPr>
          </w:pPr>
          <w:r>
            <w:t xml:space="preserve">Member question: </w:t>
          </w:r>
          <w:r w:rsidRPr="00400CA6">
            <w:t>If we are unavailable in-person, is there something we can do to support virtually?</w:t>
          </w:r>
        </w:p>
        <w:p w14:paraId="34F63CDB" w14:textId="77777777" w:rsidR="00400CA6" w:rsidRDefault="00400CA6" w:rsidP="00830330">
          <w:pPr>
            <w:pStyle w:val="ListParagraph"/>
            <w:numPr>
              <w:ilvl w:val="2"/>
              <w:numId w:val="2"/>
            </w:numPr>
          </w:pPr>
          <w:r>
            <w:t>Response: We c</w:t>
          </w:r>
          <w:r w:rsidRPr="00400CA6">
            <w:t>ould set you up with a call list</w:t>
          </w:r>
          <w:r>
            <w:t xml:space="preserve"> if you are interested in talking to people on the phone</w:t>
          </w:r>
        </w:p>
        <w:p w14:paraId="65896E67" w14:textId="77777777" w:rsidR="00400CA6" w:rsidRPr="00400CA6" w:rsidRDefault="00400CA6" w:rsidP="00830330">
          <w:pPr>
            <w:pStyle w:val="ListParagraph"/>
            <w:numPr>
              <w:ilvl w:val="1"/>
              <w:numId w:val="2"/>
            </w:numPr>
          </w:pPr>
          <w:r>
            <w:t xml:space="preserve">Member question: </w:t>
          </w:r>
          <w:r w:rsidRPr="00400CA6">
            <w:t>Do we need</w:t>
          </w:r>
          <w:r>
            <w:t xml:space="preserve"> to commit to the whole day? What</w:t>
          </w:r>
          <w:r w:rsidRPr="00400CA6">
            <w:t xml:space="preserve"> if someone needs to leave early?</w:t>
          </w:r>
        </w:p>
        <w:p w14:paraId="645D653E" w14:textId="77777777" w:rsidR="00400CA6" w:rsidRPr="00400CA6" w:rsidRDefault="00400CA6" w:rsidP="00830330">
          <w:pPr>
            <w:pStyle w:val="ListParagraph"/>
            <w:numPr>
              <w:ilvl w:val="2"/>
              <w:numId w:val="2"/>
            </w:numPr>
          </w:pPr>
          <w:r>
            <w:t>Response: Door knocking will be from 10:00-4:00. If you can commit to at least 3 hours of door knocking, please sign up!</w:t>
          </w:r>
        </w:p>
        <w:p w14:paraId="6E01F714" w14:textId="77777777" w:rsidR="00057616" w:rsidRDefault="00057616" w:rsidP="00844E5F">
          <w:pPr>
            <w:pStyle w:val="Heading2"/>
          </w:pPr>
          <w:r>
            <w:lastRenderedPageBreak/>
            <w:t>Political Council – Nicole Juan</w:t>
          </w:r>
        </w:p>
        <w:p w14:paraId="5C70A842" w14:textId="6346C761" w:rsidR="00057616" w:rsidRPr="00057616" w:rsidRDefault="00057616" w:rsidP="00057616">
          <w:pPr>
            <w:pStyle w:val="ListParagraph"/>
            <w:numPr>
              <w:ilvl w:val="0"/>
              <w:numId w:val="25"/>
            </w:numPr>
          </w:pPr>
          <w:r w:rsidRPr="00057616">
            <w:t>Capitol Lobby Day</w:t>
          </w:r>
          <w:r>
            <w:t xml:space="preserve"> is March 23</w:t>
          </w:r>
          <w:r w:rsidRPr="00057616">
            <w:rPr>
              <w:vertAlign w:val="superscript"/>
            </w:rPr>
            <w:t>rd</w:t>
          </w:r>
          <w:r w:rsidR="00830330">
            <w:t>, this is a day that</w:t>
          </w:r>
          <w:r>
            <w:t xml:space="preserve"> meet with our legislator</w:t>
          </w:r>
          <w:r w:rsidR="00830330">
            <w:t>s</w:t>
          </w:r>
          <w:r>
            <w:t xml:space="preserve"> and join </w:t>
          </w:r>
          <w:r w:rsidR="00830330">
            <w:t>other MAPE members</w:t>
          </w:r>
          <w:r>
            <w:t xml:space="preserve"> for a rally in the Capitol Rotunda</w:t>
          </w:r>
          <w:r w:rsidRPr="00057616">
            <w:t>!</w:t>
          </w:r>
        </w:p>
        <w:p w14:paraId="68F3DEB1" w14:textId="2ED381D9" w:rsidR="00057616" w:rsidRDefault="00057616" w:rsidP="00830330">
          <w:pPr>
            <w:pStyle w:val="ListParagraph"/>
            <w:numPr>
              <w:ilvl w:val="1"/>
              <w:numId w:val="25"/>
            </w:numPr>
          </w:pPr>
          <w:r>
            <w:t xml:space="preserve">Events like Lobby Day show how powerful we are. </w:t>
          </w:r>
          <w:r w:rsidR="00830330" w:rsidRPr="00830330">
            <w:rPr>
              <w:b/>
              <w:bCs/>
            </w:rPr>
            <w:t xml:space="preserve">A high </w:t>
          </w:r>
          <w:r w:rsidRPr="00830330">
            <w:rPr>
              <w:b/>
              <w:bCs/>
            </w:rPr>
            <w:t>engagement is of the utmost importance,</w:t>
          </w:r>
          <w:r>
            <w:t xml:space="preserve"> especially when going into contract negotiations. We need to build and support our power. </w:t>
          </w:r>
        </w:p>
        <w:p w14:paraId="6EB309A9" w14:textId="5625B78C" w:rsidR="00057616" w:rsidRDefault="00057616" w:rsidP="00830330">
          <w:pPr>
            <w:pStyle w:val="ListParagraph"/>
            <w:numPr>
              <w:ilvl w:val="1"/>
              <w:numId w:val="25"/>
            </w:numPr>
          </w:pPr>
          <w:r>
            <w:t xml:space="preserve">This will be the first lobby day held in-person since the pandemic. There is a lot of action happening right now, so we expect a </w:t>
          </w:r>
          <w:r w:rsidR="00830330">
            <w:t>good</w:t>
          </w:r>
          <w:r>
            <w:t xml:space="preserve"> </w:t>
          </w:r>
          <w:r w:rsidR="00830330">
            <w:t>turnout</w:t>
          </w:r>
          <w:r>
            <w:t xml:space="preserve">. </w:t>
          </w:r>
        </w:p>
        <w:p w14:paraId="65867EAB" w14:textId="77777777" w:rsidR="00057616" w:rsidRDefault="00057616" w:rsidP="00830330">
          <w:pPr>
            <w:pStyle w:val="ListParagraph"/>
            <w:numPr>
              <w:ilvl w:val="1"/>
              <w:numId w:val="25"/>
            </w:numPr>
          </w:pPr>
          <w:r>
            <w:t xml:space="preserve">The day will start with meeting at the MAPE office with lunch and </w:t>
          </w:r>
          <w:r w:rsidRPr="00057616">
            <w:t xml:space="preserve">pre-meets with your Senate District group. </w:t>
          </w:r>
          <w:r>
            <w:t xml:space="preserve">We will then take a bus or carpool </w:t>
          </w:r>
          <w:r w:rsidRPr="00057616">
            <w:t>the rally in the Capitol rotunda then meet with your legislators</w:t>
          </w:r>
          <w:r>
            <w:t xml:space="preserve"> to talk about the importance of funding our agencies. </w:t>
          </w:r>
        </w:p>
        <w:p w14:paraId="73B66413" w14:textId="77777777" w:rsidR="00057616" w:rsidRDefault="00057616" w:rsidP="00830330">
          <w:pPr>
            <w:pStyle w:val="ListParagraph"/>
            <w:numPr>
              <w:ilvl w:val="1"/>
              <w:numId w:val="25"/>
            </w:numPr>
          </w:pPr>
          <w:r>
            <w:t>There will be a Pre-Lobby Day Virtual Training on March 14</w:t>
          </w:r>
          <w:r w:rsidRPr="00057616">
            <w:rPr>
              <w:vertAlign w:val="superscript"/>
            </w:rPr>
            <w:t>th</w:t>
          </w:r>
          <w:r>
            <w:t xml:space="preserve"> and 16</w:t>
          </w:r>
          <w:r w:rsidRPr="00057616">
            <w:rPr>
              <w:vertAlign w:val="superscript"/>
            </w:rPr>
            <w:t>th</w:t>
          </w:r>
          <w:r>
            <w:t xml:space="preserve"> at 12:00 pm and a training on March 20</w:t>
          </w:r>
          <w:r w:rsidRPr="00057616">
            <w:rPr>
              <w:vertAlign w:val="superscript"/>
            </w:rPr>
            <w:t>th</w:t>
          </w:r>
          <w:r>
            <w:t xml:space="preserve"> at 5:</w:t>
          </w:r>
          <w:r w:rsidR="0047048C">
            <w:t xml:space="preserve">30 pm so you can get training and </w:t>
          </w:r>
          <w:r>
            <w:t>info</w:t>
          </w:r>
          <w:r w:rsidR="0047048C">
            <w:t xml:space="preserve">rmation. This is a </w:t>
          </w:r>
          <w:r>
            <w:t>great way to ge</w:t>
          </w:r>
          <w:r w:rsidR="0047048C">
            <w:t>t face time with your legislators.</w:t>
          </w:r>
        </w:p>
        <w:p w14:paraId="372A13B4" w14:textId="13B8BB19" w:rsidR="00057616" w:rsidRDefault="009E61BB" w:rsidP="00830330">
          <w:pPr>
            <w:pStyle w:val="ListParagraph"/>
            <w:numPr>
              <w:ilvl w:val="1"/>
              <w:numId w:val="25"/>
            </w:numPr>
            <w:rPr>
              <w:b/>
            </w:rPr>
          </w:pPr>
          <w:hyperlink r:id="rId10" w:history="1">
            <w:r w:rsidR="00830330">
              <w:rPr>
                <w:rStyle w:val="Hyperlink"/>
                <w:b/>
              </w:rPr>
              <w:t>Sign</w:t>
            </w:r>
          </w:hyperlink>
          <w:r w:rsidR="00830330">
            <w:rPr>
              <w:rStyle w:val="Hyperlink"/>
              <w:b/>
            </w:rPr>
            <w:t xml:space="preserve"> up</w:t>
          </w:r>
          <w:r w:rsidR="0047048C" w:rsidRPr="0047048C">
            <w:rPr>
              <w:b/>
            </w:rPr>
            <w:t xml:space="preserve"> to participate on the MAPE Portal. </w:t>
          </w:r>
        </w:p>
        <w:p w14:paraId="6442C252" w14:textId="2C93D39E" w:rsidR="00146974" w:rsidRPr="00146974" w:rsidRDefault="00830330" w:rsidP="00830330">
          <w:pPr>
            <w:pStyle w:val="ListParagraph"/>
            <w:numPr>
              <w:ilvl w:val="1"/>
              <w:numId w:val="25"/>
            </w:numPr>
          </w:pPr>
          <w:r>
            <w:t xml:space="preserve">You are reimbursed for your time at this event. You have a choice to take vacation and then lost time, or you can take </w:t>
          </w:r>
          <w:r w:rsidR="00146974" w:rsidRPr="00146974">
            <w:t xml:space="preserve">unpaid </w:t>
          </w:r>
          <w:r>
            <w:t xml:space="preserve">union </w:t>
          </w:r>
          <w:r w:rsidR="00146974" w:rsidRPr="00146974">
            <w:t xml:space="preserve">leave and then </w:t>
          </w:r>
          <w:r>
            <w:t>receive</w:t>
          </w:r>
          <w:r w:rsidR="00146974" w:rsidRPr="00146974">
            <w:t xml:space="preserve"> lost time.</w:t>
          </w:r>
        </w:p>
        <w:p w14:paraId="7025AD23" w14:textId="77777777" w:rsidR="00026CC1" w:rsidRDefault="00854B1F" w:rsidP="00844E5F">
          <w:pPr>
            <w:pStyle w:val="Heading2"/>
          </w:pPr>
          <w:r w:rsidRPr="00854B1F">
            <w:t>MAPE Stewards –</w:t>
          </w:r>
          <w:r w:rsidR="00007BDE">
            <w:t xml:space="preserve"> </w:t>
          </w:r>
          <w:r w:rsidR="00EC1BB7">
            <w:t>Teresa Barnes</w:t>
          </w:r>
          <w:r w:rsidR="009C7C5F">
            <w:t>, Head Steward</w:t>
          </w:r>
        </w:p>
        <w:p w14:paraId="70700063" w14:textId="77777777" w:rsidR="00EC1BB7" w:rsidRPr="00EC1BB7" w:rsidRDefault="00EC1BB7" w:rsidP="00EC1BB7">
          <w:pPr>
            <w:pStyle w:val="ListParagraph"/>
            <w:numPr>
              <w:ilvl w:val="0"/>
              <w:numId w:val="3"/>
            </w:numPr>
            <w:rPr>
              <w:sz w:val="24"/>
              <w:szCs w:val="24"/>
            </w:rPr>
          </w:pPr>
          <w:r w:rsidRPr="00EC1BB7">
            <w:rPr>
              <w:sz w:val="24"/>
              <w:szCs w:val="24"/>
            </w:rPr>
            <w:t>Basic Steward Training is January 27th</w:t>
          </w:r>
        </w:p>
        <w:p w14:paraId="13CBCCBB" w14:textId="77777777" w:rsidR="00EC1BB7" w:rsidRDefault="00EC1BB7" w:rsidP="00EC1BB7">
          <w:pPr>
            <w:pStyle w:val="ListParagraph"/>
            <w:numPr>
              <w:ilvl w:val="0"/>
              <w:numId w:val="3"/>
            </w:numPr>
            <w:rPr>
              <w:sz w:val="24"/>
              <w:szCs w:val="24"/>
            </w:rPr>
          </w:pPr>
          <w:r w:rsidRPr="00EC1BB7">
            <w:rPr>
              <w:sz w:val="24"/>
              <w:szCs w:val="24"/>
            </w:rPr>
            <w:t xml:space="preserve">Advanced Steward Training is March 10th </w:t>
          </w:r>
        </w:p>
        <w:p w14:paraId="0C79D1AB" w14:textId="77777777" w:rsidR="00566012" w:rsidRPr="000E500D" w:rsidRDefault="00566012" w:rsidP="000E500D">
          <w:pPr>
            <w:pStyle w:val="ListParagraph"/>
            <w:numPr>
              <w:ilvl w:val="0"/>
              <w:numId w:val="3"/>
            </w:numPr>
            <w:rPr>
              <w:sz w:val="24"/>
              <w:szCs w:val="24"/>
            </w:rPr>
          </w:pPr>
          <w:r>
            <w:rPr>
              <w:sz w:val="24"/>
              <w:szCs w:val="24"/>
            </w:rPr>
            <w:t xml:space="preserve">Reallocation requests: </w:t>
          </w:r>
          <w:r w:rsidRPr="00566012">
            <w:rPr>
              <w:sz w:val="24"/>
              <w:szCs w:val="24"/>
            </w:rPr>
            <w:t>HR is going to come and speak to the Local about the reallocation process and the steps it follows. They are also going to draft a</w:t>
          </w:r>
          <w:r>
            <w:rPr>
              <w:sz w:val="24"/>
              <w:szCs w:val="24"/>
            </w:rPr>
            <w:t>n FAQ for people to access if. We have not seen a reallocation request</w:t>
          </w:r>
          <w:r w:rsidRPr="00566012">
            <w:rPr>
              <w:sz w:val="24"/>
              <w:szCs w:val="24"/>
            </w:rPr>
            <w:t xml:space="preserve"> go through without</w:t>
          </w:r>
          <w:r>
            <w:rPr>
              <w:sz w:val="24"/>
              <w:szCs w:val="24"/>
            </w:rPr>
            <w:t xml:space="preserve"> the support of management, so if your manager submits an allocation request that has a</w:t>
          </w:r>
          <w:r w:rsidRPr="00566012">
            <w:rPr>
              <w:sz w:val="24"/>
              <w:szCs w:val="24"/>
            </w:rPr>
            <w:t xml:space="preserve"> better chance of worki</w:t>
          </w:r>
          <w:r>
            <w:rPr>
              <w:sz w:val="24"/>
              <w:szCs w:val="24"/>
            </w:rPr>
            <w:t>ng out for the employee</w:t>
          </w:r>
          <w:r w:rsidRPr="00566012">
            <w:rPr>
              <w:sz w:val="24"/>
              <w:szCs w:val="24"/>
            </w:rPr>
            <w:t xml:space="preserve">. </w:t>
          </w:r>
          <w:r w:rsidRPr="000E500D">
            <w:rPr>
              <w:sz w:val="24"/>
              <w:szCs w:val="24"/>
            </w:rPr>
            <w:t>HR does not have a timeframe yet as to when they are going to come to our meeting and speak but it should be sometime in the summer.</w:t>
          </w:r>
        </w:p>
        <w:p w14:paraId="386D3549" w14:textId="77777777" w:rsidR="00566012" w:rsidRPr="000E500D" w:rsidRDefault="00566012" w:rsidP="00EC1BB7">
          <w:pPr>
            <w:pStyle w:val="ListParagraph"/>
            <w:numPr>
              <w:ilvl w:val="0"/>
              <w:numId w:val="3"/>
            </w:numPr>
            <w:rPr>
              <w:b/>
              <w:sz w:val="24"/>
              <w:szCs w:val="24"/>
            </w:rPr>
          </w:pPr>
          <w:r w:rsidRPr="000E500D">
            <w:rPr>
              <w:b/>
              <w:sz w:val="24"/>
              <w:szCs w:val="24"/>
            </w:rPr>
            <w:t>Meet your Steward Cassandra Cole</w:t>
          </w:r>
          <w:r w:rsidR="00E21526" w:rsidRPr="000E500D">
            <w:rPr>
              <w:b/>
              <w:sz w:val="24"/>
              <w:szCs w:val="24"/>
            </w:rPr>
            <w:t>!</w:t>
          </w:r>
        </w:p>
        <w:p w14:paraId="50A1F2C8" w14:textId="6065F0DC" w:rsidR="00566012" w:rsidRPr="00566012" w:rsidRDefault="00566012" w:rsidP="00566012">
          <w:pPr>
            <w:pStyle w:val="ListParagraph"/>
            <w:numPr>
              <w:ilvl w:val="1"/>
              <w:numId w:val="3"/>
            </w:numPr>
            <w:rPr>
              <w:sz w:val="24"/>
              <w:szCs w:val="24"/>
            </w:rPr>
          </w:pPr>
          <w:r w:rsidRPr="00566012">
            <w:rPr>
              <w:sz w:val="24"/>
              <w:szCs w:val="24"/>
            </w:rPr>
            <w:t>I presently work for Health Care Administration in the Health Care Integrity and Accountability Division.  That division has five areas:  Ombudsman, Appeals, Tort Recovery, Health Insurance Recovery and Special Recovery.  Those areas are responsible for estate and health care recovery, appeals and addressing member concerns and complaints.</w:t>
          </w:r>
          <w:r>
            <w:rPr>
              <w:sz w:val="24"/>
              <w:szCs w:val="24"/>
            </w:rPr>
            <w:t xml:space="preserve"> </w:t>
          </w:r>
          <w:r w:rsidRPr="00566012">
            <w:rPr>
              <w:sz w:val="24"/>
              <w:szCs w:val="24"/>
            </w:rPr>
            <w:t xml:space="preserve">I recently reached my </w:t>
          </w:r>
          <w:r w:rsidR="00830330" w:rsidRPr="00566012">
            <w:rPr>
              <w:sz w:val="24"/>
              <w:szCs w:val="24"/>
            </w:rPr>
            <w:t>seven-year</w:t>
          </w:r>
          <w:r w:rsidRPr="00566012">
            <w:rPr>
              <w:sz w:val="24"/>
              <w:szCs w:val="24"/>
            </w:rPr>
            <w:t xml:space="preserve"> anniversary and I am glad to say that I am in a role that allows me to exhibit my best skills and abilities on a daily basis.</w:t>
          </w:r>
        </w:p>
        <w:p w14:paraId="6FEBC483" w14:textId="77777777" w:rsidR="00566012" w:rsidRPr="00566012" w:rsidRDefault="00566012" w:rsidP="00566012">
          <w:pPr>
            <w:pStyle w:val="ListParagraph"/>
            <w:numPr>
              <w:ilvl w:val="1"/>
              <w:numId w:val="3"/>
            </w:numPr>
            <w:rPr>
              <w:sz w:val="24"/>
              <w:szCs w:val="24"/>
            </w:rPr>
          </w:pPr>
          <w:r w:rsidRPr="00566012">
            <w:rPr>
              <w:sz w:val="24"/>
              <w:szCs w:val="24"/>
            </w:rPr>
            <w:t>I b</w:t>
          </w:r>
          <w:r>
            <w:rPr>
              <w:sz w:val="24"/>
              <w:szCs w:val="24"/>
            </w:rPr>
            <w:t>ecame a union steward for MAPE</w:t>
          </w:r>
          <w:r w:rsidRPr="00566012">
            <w:rPr>
              <w:sz w:val="24"/>
              <w:szCs w:val="24"/>
            </w:rPr>
            <w:t xml:space="preserve"> because I am very passionate about helping others and I wanted to play an active role in ensuring the fulfillment of the labor agreements included in our Contract.  Our contract contains language about rates of pay, hours of work, FMLA, and other topics that should be important to you as a MAPE member. </w:t>
          </w:r>
        </w:p>
        <w:p w14:paraId="42DEB7F9" w14:textId="5721A6B9" w:rsidR="00566012" w:rsidRPr="00566012" w:rsidRDefault="00566012" w:rsidP="00566012">
          <w:pPr>
            <w:pStyle w:val="ListParagraph"/>
            <w:numPr>
              <w:ilvl w:val="1"/>
              <w:numId w:val="3"/>
            </w:numPr>
            <w:rPr>
              <w:sz w:val="24"/>
              <w:szCs w:val="24"/>
            </w:rPr>
          </w:pPr>
          <w:r w:rsidRPr="00566012">
            <w:rPr>
              <w:sz w:val="24"/>
              <w:szCs w:val="24"/>
            </w:rPr>
            <w:lastRenderedPageBreak/>
            <w:t>To sum things up I became a steward to help improve working conditions for not just me but for everyone here at DHS.  Employees at DHS deserve to work in a work environment that is inclusive, motivating and professionally fulfilling.  I feel we are all entitled to</w:t>
          </w:r>
          <w:r>
            <w:rPr>
              <w:sz w:val="24"/>
              <w:szCs w:val="24"/>
            </w:rPr>
            <w:t xml:space="preserve"> work in jobs that spark joy. W</w:t>
          </w:r>
          <w:r w:rsidRPr="00566012">
            <w:rPr>
              <w:sz w:val="24"/>
              <w:szCs w:val="24"/>
            </w:rPr>
            <w:t xml:space="preserve">e are entitled to jobs </w:t>
          </w:r>
          <w:r w:rsidR="00E21526">
            <w:rPr>
              <w:sz w:val="24"/>
              <w:szCs w:val="24"/>
            </w:rPr>
            <w:t>where we are treated fairly. W</w:t>
          </w:r>
          <w:r w:rsidRPr="00566012">
            <w:rPr>
              <w:sz w:val="24"/>
              <w:szCs w:val="24"/>
            </w:rPr>
            <w:t xml:space="preserve">e are entitled to Supervisors and Managers and Team Leads that give use the training, </w:t>
          </w:r>
          <w:r w:rsidR="00830330" w:rsidRPr="00566012">
            <w:rPr>
              <w:sz w:val="24"/>
              <w:szCs w:val="24"/>
            </w:rPr>
            <w:t>tools</w:t>
          </w:r>
          <w:r w:rsidRPr="00566012">
            <w:rPr>
              <w:sz w:val="24"/>
              <w:szCs w:val="24"/>
            </w:rPr>
            <w:t xml:space="preserve"> and resources to perform at our highest level.  </w:t>
          </w:r>
        </w:p>
        <w:p w14:paraId="754491F6" w14:textId="77777777" w:rsidR="00566012" w:rsidRPr="00566012" w:rsidRDefault="00566012" w:rsidP="00566012">
          <w:pPr>
            <w:pStyle w:val="ListParagraph"/>
            <w:numPr>
              <w:ilvl w:val="1"/>
              <w:numId w:val="3"/>
            </w:numPr>
            <w:rPr>
              <w:sz w:val="24"/>
              <w:szCs w:val="24"/>
            </w:rPr>
          </w:pPr>
          <w:r w:rsidRPr="00566012">
            <w:rPr>
              <w:sz w:val="24"/>
              <w:szCs w:val="24"/>
            </w:rPr>
            <w:t xml:space="preserve">A union steward’s role is multi-faceted role because you might be called to get involved with an investigation and/or you might be called to research and answer contract language questions.  </w:t>
          </w:r>
        </w:p>
        <w:p w14:paraId="62A087A5" w14:textId="4DDFBB8A" w:rsidR="00566012" w:rsidRPr="00E21526" w:rsidRDefault="00566012" w:rsidP="00E21526">
          <w:pPr>
            <w:pStyle w:val="ListParagraph"/>
            <w:numPr>
              <w:ilvl w:val="1"/>
              <w:numId w:val="3"/>
            </w:numPr>
            <w:rPr>
              <w:sz w:val="24"/>
              <w:szCs w:val="24"/>
            </w:rPr>
          </w:pPr>
          <w:r w:rsidRPr="00566012">
            <w:rPr>
              <w:sz w:val="24"/>
              <w:szCs w:val="24"/>
            </w:rPr>
            <w:t xml:space="preserve">You </w:t>
          </w:r>
          <w:r w:rsidR="00830330" w:rsidRPr="00566012">
            <w:rPr>
              <w:sz w:val="24"/>
              <w:szCs w:val="24"/>
            </w:rPr>
            <w:t>will</w:t>
          </w:r>
          <w:r w:rsidRPr="00566012">
            <w:rPr>
              <w:sz w:val="24"/>
              <w:szCs w:val="24"/>
            </w:rPr>
            <w:t xml:space="preserve"> make a good union steward if you like:</w:t>
          </w:r>
          <w:r w:rsidR="00E21526">
            <w:rPr>
              <w:sz w:val="24"/>
              <w:szCs w:val="24"/>
            </w:rPr>
            <w:t xml:space="preserve"> </w:t>
          </w:r>
          <w:r w:rsidRPr="00E21526">
            <w:rPr>
              <w:sz w:val="24"/>
              <w:szCs w:val="24"/>
            </w:rPr>
            <w:t>Communicating, Educating, Leading, Negotiating, and Organizing</w:t>
          </w:r>
        </w:p>
        <w:p w14:paraId="4380B9C1" w14:textId="7C4A9B52" w:rsidR="00566012" w:rsidRPr="00566012" w:rsidRDefault="00566012" w:rsidP="00610A81">
          <w:pPr>
            <w:pStyle w:val="ListParagraph"/>
            <w:numPr>
              <w:ilvl w:val="1"/>
              <w:numId w:val="3"/>
            </w:numPr>
            <w:rPr>
              <w:sz w:val="24"/>
              <w:szCs w:val="24"/>
            </w:rPr>
          </w:pPr>
          <w:r w:rsidRPr="00566012">
            <w:rPr>
              <w:sz w:val="24"/>
              <w:szCs w:val="24"/>
            </w:rPr>
            <w:t xml:space="preserve">If you are interested in becoming a union steward, I would reach out to Theresa </w:t>
          </w:r>
          <w:r w:rsidR="00610A81">
            <w:rPr>
              <w:sz w:val="24"/>
              <w:szCs w:val="24"/>
            </w:rPr>
            <w:t xml:space="preserve">Barnes </w:t>
          </w:r>
          <w:hyperlink r:id="rId11" w:history="1">
            <w:r w:rsidR="00610A81" w:rsidRPr="00CC6D96">
              <w:rPr>
                <w:rStyle w:val="Hyperlink"/>
                <w:sz w:val="24"/>
                <w:szCs w:val="24"/>
              </w:rPr>
              <w:t>teresa.barnes@state.mn.us</w:t>
            </w:r>
          </w:hyperlink>
          <w:r w:rsidR="00610A81">
            <w:rPr>
              <w:sz w:val="24"/>
              <w:szCs w:val="24"/>
            </w:rPr>
            <w:t xml:space="preserve"> </w:t>
          </w:r>
          <w:r w:rsidRPr="00566012">
            <w:rPr>
              <w:sz w:val="24"/>
              <w:szCs w:val="24"/>
            </w:rPr>
            <w:t>and/or Dylan Adams</w:t>
          </w:r>
          <w:r w:rsidR="00610A81">
            <w:rPr>
              <w:sz w:val="24"/>
              <w:szCs w:val="24"/>
            </w:rPr>
            <w:t xml:space="preserve"> </w:t>
          </w:r>
          <w:hyperlink r:id="rId12" w:history="1">
            <w:r w:rsidR="00610A81" w:rsidRPr="00CC6D96">
              <w:rPr>
                <w:rStyle w:val="Hyperlink"/>
                <w:sz w:val="24"/>
                <w:szCs w:val="24"/>
              </w:rPr>
              <w:t>Dylan.Adams@state.mn.us</w:t>
            </w:r>
          </w:hyperlink>
          <w:r w:rsidR="00610A81">
            <w:rPr>
              <w:sz w:val="24"/>
              <w:szCs w:val="24"/>
            </w:rPr>
            <w:t>.</w:t>
          </w:r>
          <w:r w:rsidRPr="00566012">
            <w:rPr>
              <w:sz w:val="24"/>
              <w:szCs w:val="24"/>
            </w:rPr>
            <w:t xml:space="preserve">  The stewards meet </w:t>
          </w:r>
          <w:r w:rsidR="00830330" w:rsidRPr="00566012">
            <w:rPr>
              <w:sz w:val="24"/>
              <w:szCs w:val="24"/>
            </w:rPr>
            <w:t>monthly,</w:t>
          </w:r>
          <w:r w:rsidRPr="00566012">
            <w:rPr>
              <w:sz w:val="24"/>
              <w:szCs w:val="24"/>
            </w:rPr>
            <w:t xml:space="preserve"> and we are always looking to bring on people who are willing to step up and get active.</w:t>
          </w:r>
        </w:p>
        <w:p w14:paraId="3C6301C5" w14:textId="77777777" w:rsidR="0012091C" w:rsidRDefault="0012091C" w:rsidP="00C7774A">
          <w:pPr>
            <w:pStyle w:val="Heading2"/>
          </w:pPr>
          <w:r>
            <w:t>MAPE Community Outreach – Chris Smith</w:t>
          </w:r>
          <w:r w:rsidR="009C7C5F">
            <w:t>, Vice-President</w:t>
          </w:r>
        </w:p>
        <w:p w14:paraId="3D47C88B" w14:textId="77777777" w:rsidR="0019564C" w:rsidRDefault="0019564C" w:rsidP="0019564C">
          <w:pPr>
            <w:pStyle w:val="ListParagraph"/>
            <w:numPr>
              <w:ilvl w:val="0"/>
              <w:numId w:val="14"/>
            </w:numPr>
          </w:pPr>
          <w:r w:rsidRPr="00830330">
            <w:rPr>
              <w:b/>
              <w:bCs/>
            </w:rPr>
            <w:t>Rent Control in Minneapolis:</w:t>
          </w:r>
          <w:r>
            <w:t xml:space="preserve"> The Minneapolis </w:t>
          </w:r>
          <w:r w:rsidRPr="0019564C">
            <w:t>city council might be p</w:t>
          </w:r>
          <w:r>
            <w:t>utting something forward this year. Minneapolis United for Rent Control (MURC)</w:t>
          </w:r>
          <w:r w:rsidRPr="0019564C">
            <w:t xml:space="preserve"> is going to try and have </w:t>
          </w:r>
          <w:r>
            <w:t xml:space="preserve">a </w:t>
          </w:r>
          <w:proofErr w:type="gramStart"/>
          <w:r w:rsidRPr="0019564C">
            <w:t>renters</w:t>
          </w:r>
          <w:proofErr w:type="gramEnd"/>
          <w:r w:rsidRPr="0019564C">
            <w:t xml:space="preserve"> assem</w:t>
          </w:r>
          <w:r>
            <w:t>bly with the community to help on March 18</w:t>
          </w:r>
          <w:r w:rsidRPr="0019564C">
            <w:rPr>
              <w:vertAlign w:val="superscript"/>
            </w:rPr>
            <w:t>th</w:t>
          </w:r>
          <w:r>
            <w:t>. We will</w:t>
          </w:r>
          <w:r w:rsidRPr="0019564C">
            <w:t xml:space="preserve"> share </w:t>
          </w:r>
          <w:r>
            <w:t xml:space="preserve">the event information </w:t>
          </w:r>
          <w:r w:rsidRPr="0019564C">
            <w:t>on</w:t>
          </w:r>
          <w:r>
            <w:t xml:space="preserve"> our MAPE F</w:t>
          </w:r>
          <w:r w:rsidRPr="0019564C">
            <w:t>acebook</w:t>
          </w:r>
          <w:r>
            <w:t xml:space="preserve"> page</w:t>
          </w:r>
          <w:r w:rsidRPr="0019564C">
            <w:t xml:space="preserve"> an</w:t>
          </w:r>
          <w:r>
            <w:t>d D</w:t>
          </w:r>
          <w:r w:rsidRPr="0019564C">
            <w:t>iscord.</w:t>
          </w:r>
        </w:p>
        <w:p w14:paraId="05E55E82" w14:textId="77777777" w:rsidR="0019564C" w:rsidRPr="0019564C" w:rsidRDefault="0019564C" w:rsidP="0019564C">
          <w:pPr>
            <w:pStyle w:val="ListParagraph"/>
            <w:numPr>
              <w:ilvl w:val="0"/>
              <w:numId w:val="14"/>
            </w:numPr>
          </w:pPr>
          <w:r w:rsidRPr="00830330">
            <w:rPr>
              <w:b/>
              <w:bCs/>
            </w:rPr>
            <w:t>Healthcare:</w:t>
          </w:r>
          <w:r>
            <w:t xml:space="preserve"> Healthcare is a part of MAPE’s</w:t>
          </w:r>
          <w:r w:rsidRPr="0019564C">
            <w:t xml:space="preserve"> political platform</w:t>
          </w:r>
          <w:r>
            <w:t xml:space="preserve"> to lobby lawmakers for. There are currently two options being looked at</w:t>
          </w:r>
          <w:r w:rsidR="00171B77">
            <w:t xml:space="preserve"> in the legislature:</w:t>
          </w:r>
          <w:r>
            <w:t xml:space="preserve"> having s</w:t>
          </w:r>
          <w:r w:rsidRPr="0019564C">
            <w:t>ingle payer healthcare</w:t>
          </w:r>
          <w:r>
            <w:t xml:space="preserve"> through the state of Minnesota or a public buy-in option through MinnesotaCare.</w:t>
          </w:r>
        </w:p>
        <w:p w14:paraId="4B6744D1" w14:textId="77777777" w:rsidR="006D2E77" w:rsidRDefault="006D2E77" w:rsidP="006D2E77">
          <w:pPr>
            <w:pStyle w:val="ListParagraph"/>
            <w:numPr>
              <w:ilvl w:val="0"/>
              <w:numId w:val="14"/>
            </w:numPr>
          </w:pPr>
          <w:r w:rsidRPr="00830330">
            <w:rPr>
              <w:b/>
              <w:bCs/>
            </w:rPr>
            <w:t>Community events:</w:t>
          </w:r>
          <w:r>
            <w:t xml:space="preserve"> There will be a MAPE booth on Sunday April 30</w:t>
          </w:r>
          <w:r w:rsidRPr="006D2E77">
            <w:rPr>
              <w:vertAlign w:val="superscript"/>
            </w:rPr>
            <w:t>th</w:t>
          </w:r>
          <w:r>
            <w:t xml:space="preserve"> in the afternoon at the Twin Ports May Day event. Our statewide MAPE President and Vice President will try to attend. This event is being organized by our Local 1701 MAPE President. We welcome any help or feedback to make this event great and have people show up. We saw success of having a MAPE booth at state fair and thought it would be a good idea to talk to members outside of the Twin Cities. If you know if other community events in the state for MAPE to attend, let us know!</w:t>
          </w:r>
        </w:p>
        <w:p w14:paraId="53C7EA7B" w14:textId="77777777" w:rsidR="00611081" w:rsidRPr="000F0FF5" w:rsidRDefault="00611081" w:rsidP="00B54106">
          <w:pPr>
            <w:pStyle w:val="Heading2"/>
          </w:pPr>
          <w:r>
            <w:t>Contract</w:t>
          </w:r>
          <w:r w:rsidRPr="00CA4C45">
            <w:t xml:space="preserve"> </w:t>
          </w:r>
          <w:r>
            <w:t>Planning and Negotiations – Christine Retkwa</w:t>
          </w:r>
          <w:r w:rsidR="007B5590">
            <w:t xml:space="preserve">, </w:t>
          </w:r>
          <w:r w:rsidR="007B5590" w:rsidRPr="007B5590">
            <w:t>Contract Negotiations Rep</w:t>
          </w:r>
        </w:p>
        <w:p w14:paraId="377B4162" w14:textId="4D5DABA6" w:rsidR="00E22CD0" w:rsidRDefault="00E22CD0" w:rsidP="00E22CD0">
          <w:pPr>
            <w:pStyle w:val="ListParagraph"/>
          </w:pPr>
          <w:r>
            <w:t>We are less than two months from negotiations opening day on April 11</w:t>
          </w:r>
          <w:r w:rsidRPr="00E22CD0">
            <w:rPr>
              <w:vertAlign w:val="superscript"/>
            </w:rPr>
            <w:t>th</w:t>
          </w:r>
          <w:r>
            <w:t xml:space="preserve">.  We don’t yet know what access for members there will </w:t>
          </w:r>
          <w:r w:rsidR="00830330">
            <w:t>be because</w:t>
          </w:r>
          <w:r>
            <w:t xml:space="preserve"> bargaining will be in person this time. We hope there will be a virtual option so you can hear for yourselves what we are proposing and what Management is proposing.  </w:t>
          </w:r>
          <w:r w:rsidR="00830330">
            <w:t>The negotiations team are</w:t>
          </w:r>
          <w:r>
            <w:t xml:space="preserve"> reviewing proposals and are expecting to</w:t>
          </w:r>
          <w:r w:rsidR="00830330">
            <w:t xml:space="preserve"> present a</w:t>
          </w:r>
          <w:r>
            <w:t xml:space="preserve"> more focused </w:t>
          </w:r>
          <w:r w:rsidR="00830330">
            <w:t xml:space="preserve">packet to management on April 11. </w:t>
          </w:r>
        </w:p>
        <w:p w14:paraId="1612876D" w14:textId="1D8EE669" w:rsidR="00190B2A" w:rsidRDefault="00190B2A" w:rsidP="00190B2A">
          <w:pPr>
            <w:pStyle w:val="ListParagraph"/>
          </w:pPr>
          <w:r>
            <w:lastRenderedPageBreak/>
            <w:t>Here's a way to make a difference.  We need to show management that we are paying attention to what is in our contract and that we care.</w:t>
          </w:r>
        </w:p>
        <w:p w14:paraId="353495A4" w14:textId="77777777" w:rsidR="001C7F38" w:rsidRPr="001C7F38" w:rsidRDefault="00190B2A" w:rsidP="00190B2A">
          <w:pPr>
            <w:pStyle w:val="ListParagraph"/>
            <w:numPr>
              <w:ilvl w:val="1"/>
              <w:numId w:val="1"/>
            </w:numPr>
          </w:pPr>
          <w:r w:rsidRPr="00190B2A">
            <w:rPr>
              <w:b/>
            </w:rPr>
            <w:t xml:space="preserve">Action item: Sign our </w:t>
          </w:r>
          <w:hyperlink r:id="rId13" w:history="1">
            <w:r w:rsidRPr="00190B2A">
              <w:rPr>
                <w:rStyle w:val="Hyperlink"/>
                <w:b/>
              </w:rPr>
              <w:t>MAPE Bargaining Platform</w:t>
            </w:r>
          </w:hyperlink>
          <w:r w:rsidRPr="00190B2A">
            <w:rPr>
              <w:b/>
            </w:rPr>
            <w:t xml:space="preserve"> to show your support! </w:t>
          </w:r>
        </w:p>
        <w:p w14:paraId="78B0FD49" w14:textId="77777777" w:rsidR="001C7F38" w:rsidRDefault="001C7F38" w:rsidP="009E61BB">
          <w:pPr>
            <w:pStyle w:val="ListParagraph"/>
            <w:numPr>
              <w:ilvl w:val="2"/>
              <w:numId w:val="1"/>
            </w:numPr>
          </w:pPr>
          <w:r w:rsidRPr="001C7F38">
            <w:t xml:space="preserve">If you do not sign this platform and be counted as someone who wants an even better contract, then who? Join us!  A union is ALL of us! </w:t>
          </w:r>
          <w:bookmarkStart w:id="0" w:name="_GoBack"/>
          <w:bookmarkEnd w:id="0"/>
        </w:p>
        <w:p w14:paraId="02116D15" w14:textId="571917C0" w:rsidR="00190B2A" w:rsidRDefault="00190B2A" w:rsidP="009E61BB">
          <w:pPr>
            <w:pStyle w:val="ListParagraph"/>
            <w:numPr>
              <w:ilvl w:val="2"/>
              <w:numId w:val="1"/>
            </w:numPr>
          </w:pPr>
          <w:r w:rsidRPr="00190B2A">
            <w:t xml:space="preserve">If you aren’t sure if you signed on, please do </w:t>
          </w:r>
          <w:proofErr w:type="gramStart"/>
          <w:r w:rsidRPr="00190B2A">
            <w:t>so</w:t>
          </w:r>
          <w:proofErr w:type="gramEnd"/>
          <w:r w:rsidRPr="00190B2A">
            <w:t xml:space="preserve"> again as t</w:t>
          </w:r>
          <w:r>
            <w:t>hey will de-duplicate entries.</w:t>
          </w:r>
        </w:p>
        <w:p w14:paraId="1B249C7E" w14:textId="77777777" w:rsidR="00DD1EB7" w:rsidRDefault="00D45ECA" w:rsidP="009C7C5F">
          <w:pPr>
            <w:pStyle w:val="Heading2"/>
          </w:pPr>
          <w:r>
            <w:t>Board of Directors Update – Vanessa Vogl</w:t>
          </w:r>
        </w:p>
        <w:p w14:paraId="669452C8" w14:textId="77777777" w:rsidR="006B2137" w:rsidRDefault="006B2137" w:rsidP="006B2137">
          <w:pPr>
            <w:pStyle w:val="ListParagraph"/>
            <w:numPr>
              <w:ilvl w:val="0"/>
              <w:numId w:val="24"/>
            </w:numPr>
          </w:pPr>
          <w:r>
            <w:t>MAPE special elections are coming up! You must be a MAPE member by February 27</w:t>
          </w:r>
          <w:r w:rsidRPr="006B2137">
            <w:rPr>
              <w:vertAlign w:val="superscript"/>
            </w:rPr>
            <w:t>th</w:t>
          </w:r>
          <w:r>
            <w:t xml:space="preserve"> in order to vote in the special election.</w:t>
          </w:r>
        </w:p>
        <w:p w14:paraId="6338A7A8" w14:textId="77777777" w:rsidR="006B2137" w:rsidRDefault="006B2137" w:rsidP="006B2137">
          <w:pPr>
            <w:pStyle w:val="ListParagraph"/>
            <w:numPr>
              <w:ilvl w:val="0"/>
              <w:numId w:val="24"/>
            </w:numPr>
          </w:pPr>
          <w:r>
            <w:t xml:space="preserve">Our Local 2101 </w:t>
          </w:r>
          <w:r w:rsidR="00DC7930">
            <w:t>t</w:t>
          </w:r>
          <w:r>
            <w:t>reasurer position is included in the special election with Hari Lamitarey on the ballot!</w:t>
          </w:r>
        </w:p>
        <w:p w14:paraId="0F84D28B" w14:textId="77777777" w:rsidR="006B2137" w:rsidRDefault="006B2137" w:rsidP="006B2137">
          <w:pPr>
            <w:pStyle w:val="ListParagraph"/>
            <w:numPr>
              <w:ilvl w:val="0"/>
              <w:numId w:val="24"/>
            </w:numPr>
          </w:pPr>
          <w:r>
            <w:t>Statewide positions include 2 on Board of Trustees, the Political council, and the Organizing council.</w:t>
          </w:r>
        </w:p>
        <w:p w14:paraId="758DD14B" w14:textId="77777777" w:rsidR="00FE654B" w:rsidRDefault="00FE654B" w:rsidP="006B2137">
          <w:pPr>
            <w:pStyle w:val="Heading2"/>
          </w:pPr>
          <w:r w:rsidRPr="00FE654B">
            <w:t>Member Concerns and Other Announcements</w:t>
          </w:r>
          <w:r w:rsidR="00DF11BA">
            <w:t xml:space="preserve"> – Liz Pearson</w:t>
          </w:r>
          <w:r w:rsidR="007B5590">
            <w:t>, President</w:t>
          </w:r>
        </w:p>
        <w:p w14:paraId="5CA3304B" w14:textId="77777777" w:rsidR="000E500D" w:rsidRDefault="000E500D" w:rsidP="000E500D">
          <w:pPr>
            <w:pStyle w:val="ListParagraph"/>
            <w:numPr>
              <w:ilvl w:val="0"/>
              <w:numId w:val="11"/>
            </w:numPr>
          </w:pPr>
          <w:r w:rsidRPr="000E500D">
            <w:t>Charitable Donation Request</w:t>
          </w:r>
          <w:r>
            <w:t xml:space="preserve"> was made by </w:t>
          </w:r>
          <w:r w:rsidRPr="000E500D">
            <w:t>Aaron Arvig</w:t>
          </w:r>
          <w:r>
            <w:t xml:space="preserve"> for $500 to the </w:t>
          </w:r>
          <w:hyperlink r:id="rId14" w:history="1">
            <w:r w:rsidRPr="008408AC">
              <w:rPr>
                <w:rStyle w:val="Hyperlink"/>
              </w:rPr>
              <w:t>Young Athletes Foundation</w:t>
            </w:r>
          </w:hyperlink>
        </w:p>
        <w:p w14:paraId="7B80856F" w14:textId="28A4FF62" w:rsidR="000E500D" w:rsidRDefault="000E500D" w:rsidP="000E500D">
          <w:pPr>
            <w:pStyle w:val="ListParagraph"/>
            <w:numPr>
              <w:ilvl w:val="1"/>
              <w:numId w:val="11"/>
            </w:numPr>
          </w:pPr>
          <w:r>
            <w:t>Motion was approved</w:t>
          </w:r>
          <w:r w:rsidR="00830330">
            <w:t xml:space="preserve"> and voted in favor by the majority of members present in the meeting.</w:t>
          </w:r>
        </w:p>
        <w:p w14:paraId="0C8BEB83" w14:textId="7962D723" w:rsidR="009773A0" w:rsidRDefault="009773A0" w:rsidP="003E7342">
          <w:pPr>
            <w:pStyle w:val="ListParagraph"/>
            <w:numPr>
              <w:ilvl w:val="0"/>
              <w:numId w:val="11"/>
            </w:numPr>
            <w:spacing w:before="0" w:after="120" w:line="240" w:lineRule="auto"/>
          </w:pPr>
          <w:r>
            <w:t xml:space="preserve">We </w:t>
          </w:r>
          <w:r w:rsidR="007E2DA5">
            <w:t>have our three</w:t>
          </w:r>
          <w:r>
            <w:t xml:space="preserve"> volunteer</w:t>
          </w:r>
          <w:r w:rsidR="007E2DA5">
            <w:t>s</w:t>
          </w:r>
          <w:r>
            <w:t xml:space="preserve"> </w:t>
          </w:r>
          <w:r w:rsidR="00830330">
            <w:t>for</w:t>
          </w:r>
          <w:r>
            <w:t xml:space="preserve"> our </w:t>
          </w:r>
          <w:r w:rsidR="007E2DA5">
            <w:t>202</w:t>
          </w:r>
          <w:r w:rsidR="00830330">
            <w:t>2</w:t>
          </w:r>
          <w:r w:rsidR="007E2DA5">
            <w:t xml:space="preserve"> Local 2101 financial </w:t>
          </w:r>
          <w:r>
            <w:t xml:space="preserve">auditing process. </w:t>
          </w:r>
          <w:r w:rsidR="007E2DA5">
            <w:t>Thank you so much for your participation!</w:t>
          </w:r>
        </w:p>
        <w:p w14:paraId="6ED6C18D" w14:textId="77777777" w:rsidR="007E2DA5" w:rsidRPr="007E2DA5" w:rsidRDefault="007E2DA5" w:rsidP="007E2DA5">
          <w:pPr>
            <w:pStyle w:val="ListParagraph"/>
            <w:numPr>
              <w:ilvl w:val="0"/>
              <w:numId w:val="11"/>
            </w:numPr>
          </w:pPr>
          <w:r>
            <w:rPr>
              <w:b/>
            </w:rPr>
            <w:t xml:space="preserve">Join us for a second MAPE Local 2101 Happy Hour! </w:t>
          </w:r>
        </w:p>
        <w:p w14:paraId="3FCC2A92" w14:textId="6E00DF6D" w:rsidR="0084537C" w:rsidRDefault="007E2DA5" w:rsidP="007E2DA5">
          <w:pPr>
            <w:pStyle w:val="ListParagraph"/>
            <w:numPr>
              <w:ilvl w:val="1"/>
              <w:numId w:val="11"/>
            </w:numPr>
          </w:pPr>
          <w:r>
            <w:rPr>
              <w:b/>
            </w:rPr>
            <w:t>We have</w:t>
          </w:r>
          <w:r w:rsidR="00275E76">
            <w:rPr>
              <w:b/>
            </w:rPr>
            <w:t xml:space="preserve"> a room reserved on Wed March 15</w:t>
          </w:r>
          <w:r>
            <w:rPr>
              <w:b/>
            </w:rPr>
            <w:t>th at Union 32 Craft House in Eagan</w:t>
          </w:r>
          <w:r w:rsidR="00A768C9" w:rsidRPr="00A768C9">
            <w:rPr>
              <w:b/>
            </w:rPr>
            <w:t>,</w:t>
          </w:r>
          <w:r>
            <w:rPr>
              <w:b/>
            </w:rPr>
            <w:t xml:space="preserve"> 4:45-</w:t>
          </w:r>
          <w:proofErr w:type="gramStart"/>
          <w:r>
            <w:rPr>
              <w:b/>
            </w:rPr>
            <w:t xml:space="preserve">7pm </w:t>
          </w:r>
          <w:r>
            <w:t xml:space="preserve"> (</w:t>
          </w:r>
          <w:proofErr w:type="gramEnd"/>
          <w:r>
            <w:t>https://union32crafthouse.com</w:t>
          </w:r>
          <w:r w:rsidR="00A768C9">
            <w:t xml:space="preserve">, </w:t>
          </w:r>
          <w:r w:rsidRPr="007E2DA5">
            <w:rPr>
              <w:rFonts w:cstheme="minorHAnsi"/>
              <w:color w:val="202124"/>
              <w:shd w:val="clear" w:color="auto" w:fill="FFFFFF"/>
            </w:rPr>
            <w:t>2864 Hwy 55, Eagan, MN 55121</w:t>
          </w:r>
          <w:r w:rsidR="00A768C9">
            <w:t>)</w:t>
          </w:r>
          <w:r w:rsidR="003E7342">
            <w:t>.</w:t>
          </w:r>
          <w:r w:rsidR="00A768C9">
            <w:t> </w:t>
          </w:r>
          <w:r>
            <w:t xml:space="preserve">We had so much fun at the first happy hour that we’re having another. </w:t>
          </w:r>
        </w:p>
        <w:p w14:paraId="1689EFB2" w14:textId="77777777" w:rsidR="00A768C9" w:rsidRDefault="007E2DA5" w:rsidP="007E2DA5">
          <w:pPr>
            <w:pStyle w:val="ListParagraph"/>
            <w:numPr>
              <w:ilvl w:val="1"/>
              <w:numId w:val="11"/>
            </w:numPr>
          </w:pPr>
          <w:r>
            <w:t>This is a</w:t>
          </w:r>
          <w:r w:rsidR="003E7342">
            <w:t xml:space="preserve"> chance for r</w:t>
          </w:r>
          <w:r w:rsidR="00A768C9">
            <w:t xml:space="preserve">eal, </w:t>
          </w:r>
          <w:r w:rsidR="003E7342">
            <w:t xml:space="preserve">in-person </w:t>
          </w:r>
          <w:r w:rsidR="00A768C9">
            <w:t>laughing and talking with your co-work</w:t>
          </w:r>
          <w:r w:rsidR="003E7342">
            <w:t>ers</w:t>
          </w:r>
          <w:r w:rsidR="00A768C9">
            <w:t xml:space="preserve">! </w:t>
          </w:r>
        </w:p>
        <w:p w14:paraId="44BD2C2C" w14:textId="77777777" w:rsidR="009773A0" w:rsidRDefault="009773A0" w:rsidP="009773A0">
          <w:pPr>
            <w:pStyle w:val="ListParagraph"/>
            <w:numPr>
              <w:ilvl w:val="0"/>
              <w:numId w:val="11"/>
            </w:numPr>
            <w:spacing w:before="0" w:after="120" w:line="240" w:lineRule="auto"/>
          </w:pPr>
          <w:r>
            <w:t xml:space="preserve">We are looking for someone who can serve as co-host at our monthly MAPE 101. </w:t>
          </w:r>
        </w:p>
        <w:p w14:paraId="285469C7" w14:textId="77777777" w:rsidR="00C44221" w:rsidRPr="00100C14" w:rsidRDefault="00C44221" w:rsidP="00100C14">
          <w:pPr>
            <w:pStyle w:val="ListParagraph"/>
            <w:numPr>
              <w:ilvl w:val="0"/>
              <w:numId w:val="11"/>
            </w:numPr>
            <w:spacing w:before="0" w:after="120" w:line="240" w:lineRule="auto"/>
            <w:rPr>
              <w:b/>
            </w:rPr>
          </w:pPr>
          <w:r w:rsidRPr="00A01E69">
            <w:t xml:space="preserve">At </w:t>
          </w:r>
          <w:r w:rsidRPr="00060969">
            <w:t xml:space="preserve">our monthly </w:t>
          </w:r>
          <w:r>
            <w:t>meetings</w:t>
          </w:r>
          <w:r w:rsidRPr="00060969">
            <w:t xml:space="preserve"> we draw four member’s names for $20 gift cards. </w:t>
          </w:r>
          <w:r>
            <w:t>This month’s winners are</w:t>
          </w:r>
          <w:r w:rsidRPr="00060969">
            <w:t xml:space="preserve">: </w:t>
          </w:r>
          <w:r w:rsidR="00100C14" w:rsidRPr="00100C14">
            <w:rPr>
              <w:b/>
            </w:rPr>
            <w:t>Ed Sullivan</w:t>
          </w:r>
          <w:r w:rsidR="00100C14">
            <w:rPr>
              <w:b/>
            </w:rPr>
            <w:t xml:space="preserve">, </w:t>
          </w:r>
          <w:r w:rsidR="00100C14" w:rsidRPr="00100C14">
            <w:rPr>
              <w:b/>
            </w:rPr>
            <w:t>Lisa Wilder</w:t>
          </w:r>
          <w:r w:rsidR="00100C14">
            <w:rPr>
              <w:b/>
            </w:rPr>
            <w:t xml:space="preserve">, </w:t>
          </w:r>
          <w:r w:rsidR="00100C14" w:rsidRPr="00100C14">
            <w:rPr>
              <w:b/>
            </w:rPr>
            <w:t>Dylan Adams</w:t>
          </w:r>
          <w:r w:rsidR="00100C14">
            <w:rPr>
              <w:b/>
            </w:rPr>
            <w:t xml:space="preserve"> and </w:t>
          </w:r>
          <w:r w:rsidR="00100C14" w:rsidRPr="00100C14">
            <w:rPr>
              <w:b/>
            </w:rPr>
            <w:t>Dagny Norenberg</w:t>
          </w:r>
          <w:r w:rsidRPr="00100C14">
            <w:rPr>
              <w:b/>
            </w:rPr>
            <w:t xml:space="preserve">. </w:t>
          </w:r>
          <w:r>
            <w:t>Congratulations!</w:t>
          </w:r>
        </w:p>
        <w:p w14:paraId="496AD04F" w14:textId="77777777" w:rsidR="00D904F9" w:rsidRPr="00406041" w:rsidRDefault="00D904F9" w:rsidP="00A15A0B">
          <w:pPr>
            <w:pStyle w:val="Heading2"/>
          </w:pPr>
          <w:r w:rsidRPr="00406041">
            <w:t>Upcoming meetings</w:t>
          </w:r>
        </w:p>
        <w:p w14:paraId="21C63873" w14:textId="77777777" w:rsidR="00406041" w:rsidRPr="00713B5E" w:rsidRDefault="00406041" w:rsidP="00406041">
          <w:r w:rsidRPr="00E02F99">
            <w:t xml:space="preserve">Next Officers’ meeting: </w:t>
          </w:r>
          <w:r w:rsidR="005A4745">
            <w:t>March</w:t>
          </w:r>
          <w:r w:rsidR="009773A0">
            <w:t xml:space="preserve"> 2</w:t>
          </w:r>
          <w:r w:rsidRPr="00E02F99">
            <w:t>, 12</w:t>
          </w:r>
          <w:r>
            <w:t>:30</w:t>
          </w:r>
          <w:r w:rsidRPr="00E02F99">
            <w:t xml:space="preserve">-1 pm, </w:t>
          </w:r>
          <w:r>
            <w:t>via Teams</w:t>
          </w:r>
        </w:p>
        <w:p w14:paraId="4C704DC5" w14:textId="77777777" w:rsidR="00BC3C7C" w:rsidRPr="009A1A5C" w:rsidRDefault="005A4745" w:rsidP="00AB65FF">
          <w:pPr>
            <w:rPr>
              <w:szCs w:val="20"/>
            </w:rPr>
          </w:pPr>
          <w:r>
            <w:t>Next General Meeting: March</w:t>
          </w:r>
          <w:r w:rsidR="009773A0">
            <w:t xml:space="preserve"> 14</w:t>
          </w:r>
          <w:r w:rsidR="00406041">
            <w:t xml:space="preserve">, </w:t>
          </w:r>
          <w:r w:rsidR="00406041" w:rsidRPr="00713B5E">
            <w:t xml:space="preserve">12-1 pm, </w:t>
          </w:r>
          <w:r w:rsidR="00406041">
            <w:t>via Zoom</w:t>
          </w:r>
        </w:p>
      </w:sdtContent>
    </w:sdt>
    <w:sectPr w:rsidR="00BC3C7C" w:rsidRPr="009A1A5C" w:rsidSect="00B437C8">
      <w:footerReference w:type="default" r:id="rId15"/>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ACD5" w14:textId="77777777" w:rsidR="00F960BA" w:rsidRDefault="00F960BA" w:rsidP="00D91FF4">
      <w:r>
        <w:separator/>
      </w:r>
    </w:p>
  </w:endnote>
  <w:endnote w:type="continuationSeparator" w:id="0">
    <w:p w14:paraId="61BEEF03" w14:textId="77777777" w:rsidR="00F960BA" w:rsidRDefault="00F960B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43D5" w14:textId="1041C19E" w:rsidR="00F960BA" w:rsidRDefault="009E61BB">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F960BA">
          <w:t>Lo</w:t>
        </w:r>
        <w:r w:rsidR="00057616">
          <w:t>cal 2101 MAPE Meeting – February 14</w:t>
        </w:r>
        <w:r w:rsidR="00F960BA">
          <w:t>, 2022</w:t>
        </w:r>
      </w:sdtContent>
    </w:sdt>
    <w:r w:rsidR="00F960BA" w:rsidRPr="00AF5107">
      <w:tab/>
    </w:r>
    <w:r w:rsidR="00F960BA" w:rsidRPr="00AF5107">
      <w:fldChar w:fldCharType="begin"/>
    </w:r>
    <w:r w:rsidR="00F960BA" w:rsidRPr="00AF5107">
      <w:instrText xml:space="preserve"> PAGE   \* MERGEFORMAT </w:instrText>
    </w:r>
    <w:r w:rsidR="00F960BA" w:rsidRPr="00AF5107">
      <w:fldChar w:fldCharType="separate"/>
    </w:r>
    <w:r>
      <w:rPr>
        <w:noProof/>
      </w:rPr>
      <w:t>4</w:t>
    </w:r>
    <w:r w:rsidR="00F960BA"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21F2" w14:textId="77777777" w:rsidR="00F960BA" w:rsidRPr="00B437C8" w:rsidRDefault="00F960B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BA982" w14:textId="77777777" w:rsidR="00F960BA" w:rsidRDefault="00F960BA" w:rsidP="00D91FF4">
      <w:r>
        <w:separator/>
      </w:r>
    </w:p>
  </w:footnote>
  <w:footnote w:type="continuationSeparator" w:id="0">
    <w:p w14:paraId="1F906531" w14:textId="77777777" w:rsidR="00F960BA" w:rsidRDefault="00F960B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33B"/>
    <w:multiLevelType w:val="hybridMultilevel"/>
    <w:tmpl w:val="179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3D"/>
    <w:multiLevelType w:val="hybridMultilevel"/>
    <w:tmpl w:val="A2C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25138"/>
    <w:multiLevelType w:val="hybridMultilevel"/>
    <w:tmpl w:val="C5D2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A6ECA"/>
    <w:multiLevelType w:val="hybridMultilevel"/>
    <w:tmpl w:val="24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47925"/>
    <w:multiLevelType w:val="hybridMultilevel"/>
    <w:tmpl w:val="DCECE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85BAE"/>
    <w:multiLevelType w:val="hybridMultilevel"/>
    <w:tmpl w:val="6AB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84534"/>
    <w:multiLevelType w:val="hybridMultilevel"/>
    <w:tmpl w:val="F5EE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86AF2"/>
    <w:multiLevelType w:val="hybridMultilevel"/>
    <w:tmpl w:val="4E9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50D10"/>
    <w:multiLevelType w:val="hybridMultilevel"/>
    <w:tmpl w:val="B09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11C"/>
    <w:multiLevelType w:val="hybridMultilevel"/>
    <w:tmpl w:val="8718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5"/>
  </w:num>
  <w:num w:numId="5">
    <w:abstractNumId w:val="15"/>
  </w:num>
  <w:num w:numId="6">
    <w:abstractNumId w:val="18"/>
  </w:num>
  <w:num w:numId="7">
    <w:abstractNumId w:val="13"/>
  </w:num>
  <w:num w:numId="8">
    <w:abstractNumId w:val="7"/>
  </w:num>
  <w:num w:numId="9">
    <w:abstractNumId w:val="16"/>
  </w:num>
  <w:num w:numId="10">
    <w:abstractNumId w:val="3"/>
  </w:num>
  <w:num w:numId="11">
    <w:abstractNumId w:val="10"/>
  </w:num>
  <w:num w:numId="12">
    <w:abstractNumId w:val="8"/>
  </w:num>
  <w:num w:numId="13">
    <w:abstractNumId w:val="12"/>
  </w:num>
  <w:num w:numId="14">
    <w:abstractNumId w:val="4"/>
  </w:num>
  <w:num w:numId="1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6"/>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20"/>
  </w:num>
  <w:num w:numId="23">
    <w:abstractNumId w:val="11"/>
  </w:num>
  <w:num w:numId="24">
    <w:abstractNumId w:val="17"/>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08B8"/>
    <w:rsid w:val="00002DEC"/>
    <w:rsid w:val="000065AC"/>
    <w:rsid w:val="00006A0A"/>
    <w:rsid w:val="00007BDE"/>
    <w:rsid w:val="00021F9D"/>
    <w:rsid w:val="000230AB"/>
    <w:rsid w:val="00026CC1"/>
    <w:rsid w:val="00030771"/>
    <w:rsid w:val="00032B38"/>
    <w:rsid w:val="00033362"/>
    <w:rsid w:val="00036C6F"/>
    <w:rsid w:val="00040C79"/>
    <w:rsid w:val="00057616"/>
    <w:rsid w:val="00060969"/>
    <w:rsid w:val="000639A9"/>
    <w:rsid w:val="00064251"/>
    <w:rsid w:val="00064B90"/>
    <w:rsid w:val="00066FE5"/>
    <w:rsid w:val="00067427"/>
    <w:rsid w:val="000722DA"/>
    <w:rsid w:val="0007374A"/>
    <w:rsid w:val="00077A06"/>
    <w:rsid w:val="00080404"/>
    <w:rsid w:val="0008092C"/>
    <w:rsid w:val="00084742"/>
    <w:rsid w:val="000873D8"/>
    <w:rsid w:val="00090CA1"/>
    <w:rsid w:val="0009263C"/>
    <w:rsid w:val="00093D72"/>
    <w:rsid w:val="00095BF5"/>
    <w:rsid w:val="000A4BB5"/>
    <w:rsid w:val="000B0A75"/>
    <w:rsid w:val="000B2E68"/>
    <w:rsid w:val="000B401F"/>
    <w:rsid w:val="000B4225"/>
    <w:rsid w:val="000B5943"/>
    <w:rsid w:val="000C3708"/>
    <w:rsid w:val="000C3761"/>
    <w:rsid w:val="000C5165"/>
    <w:rsid w:val="000C7373"/>
    <w:rsid w:val="000E313B"/>
    <w:rsid w:val="000E3BE0"/>
    <w:rsid w:val="000E3E9D"/>
    <w:rsid w:val="000E500D"/>
    <w:rsid w:val="000E7313"/>
    <w:rsid w:val="000F4BB1"/>
    <w:rsid w:val="000F769E"/>
    <w:rsid w:val="00100C14"/>
    <w:rsid w:val="0010635E"/>
    <w:rsid w:val="0012091C"/>
    <w:rsid w:val="001236ED"/>
    <w:rsid w:val="00125129"/>
    <w:rsid w:val="001279D0"/>
    <w:rsid w:val="00135082"/>
    <w:rsid w:val="00135DC7"/>
    <w:rsid w:val="0013688A"/>
    <w:rsid w:val="00140729"/>
    <w:rsid w:val="00143B19"/>
    <w:rsid w:val="001444BA"/>
    <w:rsid w:val="00146974"/>
    <w:rsid w:val="00147432"/>
    <w:rsid w:val="00147C72"/>
    <w:rsid w:val="00147ED1"/>
    <w:rsid w:val="00147F36"/>
    <w:rsid w:val="001500D6"/>
    <w:rsid w:val="00151F7B"/>
    <w:rsid w:val="00154B2C"/>
    <w:rsid w:val="00157C41"/>
    <w:rsid w:val="001617C5"/>
    <w:rsid w:val="0016451B"/>
    <w:rsid w:val="001661D9"/>
    <w:rsid w:val="00167DA9"/>
    <w:rsid w:val="001707E5"/>
    <w:rsid w:val="001708EC"/>
    <w:rsid w:val="00171B77"/>
    <w:rsid w:val="00180862"/>
    <w:rsid w:val="00181A91"/>
    <w:rsid w:val="00182630"/>
    <w:rsid w:val="00186B88"/>
    <w:rsid w:val="00190B2A"/>
    <w:rsid w:val="001925A8"/>
    <w:rsid w:val="00194CAD"/>
    <w:rsid w:val="0019564C"/>
    <w:rsid w:val="0019673D"/>
    <w:rsid w:val="00197518"/>
    <w:rsid w:val="00197F44"/>
    <w:rsid w:val="001A46BB"/>
    <w:rsid w:val="001B0104"/>
    <w:rsid w:val="001B08A4"/>
    <w:rsid w:val="001B6FD0"/>
    <w:rsid w:val="001B7D48"/>
    <w:rsid w:val="001C045E"/>
    <w:rsid w:val="001C3208"/>
    <w:rsid w:val="001C4702"/>
    <w:rsid w:val="001C55E0"/>
    <w:rsid w:val="001C7F38"/>
    <w:rsid w:val="001D45B0"/>
    <w:rsid w:val="001E5573"/>
    <w:rsid w:val="001E5ECF"/>
    <w:rsid w:val="001F0AEE"/>
    <w:rsid w:val="001F2166"/>
    <w:rsid w:val="00211CA3"/>
    <w:rsid w:val="00212CD9"/>
    <w:rsid w:val="00213C53"/>
    <w:rsid w:val="00217438"/>
    <w:rsid w:val="00222A49"/>
    <w:rsid w:val="0022552E"/>
    <w:rsid w:val="00227E68"/>
    <w:rsid w:val="00232F7C"/>
    <w:rsid w:val="0023547B"/>
    <w:rsid w:val="00236CB0"/>
    <w:rsid w:val="00242981"/>
    <w:rsid w:val="00244381"/>
    <w:rsid w:val="00256C8E"/>
    <w:rsid w:val="00257C33"/>
    <w:rsid w:val="00261247"/>
    <w:rsid w:val="002624B7"/>
    <w:rsid w:val="00264652"/>
    <w:rsid w:val="00265201"/>
    <w:rsid w:val="002661BB"/>
    <w:rsid w:val="0026674F"/>
    <w:rsid w:val="002676E4"/>
    <w:rsid w:val="0027062C"/>
    <w:rsid w:val="00272D3E"/>
    <w:rsid w:val="002734AE"/>
    <w:rsid w:val="00275E76"/>
    <w:rsid w:val="00280071"/>
    <w:rsid w:val="00282084"/>
    <w:rsid w:val="0028497C"/>
    <w:rsid w:val="00291052"/>
    <w:rsid w:val="002930F2"/>
    <w:rsid w:val="00294AB1"/>
    <w:rsid w:val="002A0E19"/>
    <w:rsid w:val="002A106B"/>
    <w:rsid w:val="002A12EA"/>
    <w:rsid w:val="002B2589"/>
    <w:rsid w:val="002B291C"/>
    <w:rsid w:val="002B45C6"/>
    <w:rsid w:val="002B57CC"/>
    <w:rsid w:val="002B5E79"/>
    <w:rsid w:val="002C0859"/>
    <w:rsid w:val="002C2AA8"/>
    <w:rsid w:val="002C2BBF"/>
    <w:rsid w:val="002C497D"/>
    <w:rsid w:val="002C4D0D"/>
    <w:rsid w:val="002C4D61"/>
    <w:rsid w:val="002D044F"/>
    <w:rsid w:val="002E7098"/>
    <w:rsid w:val="002F1947"/>
    <w:rsid w:val="002F4062"/>
    <w:rsid w:val="0030042D"/>
    <w:rsid w:val="00306D94"/>
    <w:rsid w:val="003113BE"/>
    <w:rsid w:val="003125DF"/>
    <w:rsid w:val="00325270"/>
    <w:rsid w:val="003306BB"/>
    <w:rsid w:val="00330A0B"/>
    <w:rsid w:val="0033297D"/>
    <w:rsid w:val="00334086"/>
    <w:rsid w:val="00335736"/>
    <w:rsid w:val="00336437"/>
    <w:rsid w:val="003431DE"/>
    <w:rsid w:val="00350F1D"/>
    <w:rsid w:val="00351677"/>
    <w:rsid w:val="003545E3"/>
    <w:rsid w:val="003563D2"/>
    <w:rsid w:val="00370D58"/>
    <w:rsid w:val="003728B1"/>
    <w:rsid w:val="00373075"/>
    <w:rsid w:val="003756FC"/>
    <w:rsid w:val="00376FA5"/>
    <w:rsid w:val="00377ECE"/>
    <w:rsid w:val="003814A1"/>
    <w:rsid w:val="00381C13"/>
    <w:rsid w:val="003A0663"/>
    <w:rsid w:val="003A1479"/>
    <w:rsid w:val="003A1813"/>
    <w:rsid w:val="003A59B7"/>
    <w:rsid w:val="003A7794"/>
    <w:rsid w:val="003B7D82"/>
    <w:rsid w:val="003C23B2"/>
    <w:rsid w:val="003C4644"/>
    <w:rsid w:val="003C5BE3"/>
    <w:rsid w:val="003D16AA"/>
    <w:rsid w:val="003E557C"/>
    <w:rsid w:val="003E7342"/>
    <w:rsid w:val="003F1F21"/>
    <w:rsid w:val="003F2392"/>
    <w:rsid w:val="003F7433"/>
    <w:rsid w:val="00400CA6"/>
    <w:rsid w:val="00406041"/>
    <w:rsid w:val="0041063D"/>
    <w:rsid w:val="00413A7C"/>
    <w:rsid w:val="004141DD"/>
    <w:rsid w:val="00416BE2"/>
    <w:rsid w:val="004402AF"/>
    <w:rsid w:val="00442DF1"/>
    <w:rsid w:val="00443DC4"/>
    <w:rsid w:val="004441A0"/>
    <w:rsid w:val="00450E3B"/>
    <w:rsid w:val="00454F83"/>
    <w:rsid w:val="00461804"/>
    <w:rsid w:val="0046296D"/>
    <w:rsid w:val="004643F7"/>
    <w:rsid w:val="00464A2B"/>
    <w:rsid w:val="00465794"/>
    <w:rsid w:val="00466810"/>
    <w:rsid w:val="00466A20"/>
    <w:rsid w:val="0047048C"/>
    <w:rsid w:val="00472E95"/>
    <w:rsid w:val="0047706A"/>
    <w:rsid w:val="004816B5"/>
    <w:rsid w:val="00483DD2"/>
    <w:rsid w:val="00494E6F"/>
    <w:rsid w:val="0049574D"/>
    <w:rsid w:val="00497C6F"/>
    <w:rsid w:val="004A1B4D"/>
    <w:rsid w:val="004A1F51"/>
    <w:rsid w:val="004A4B13"/>
    <w:rsid w:val="004A58DD"/>
    <w:rsid w:val="004A6119"/>
    <w:rsid w:val="004B1386"/>
    <w:rsid w:val="004B1542"/>
    <w:rsid w:val="004B17D6"/>
    <w:rsid w:val="004B47DC"/>
    <w:rsid w:val="004B67E0"/>
    <w:rsid w:val="004E0DB5"/>
    <w:rsid w:val="004E3DF6"/>
    <w:rsid w:val="004E75B3"/>
    <w:rsid w:val="004F04BA"/>
    <w:rsid w:val="004F0EFF"/>
    <w:rsid w:val="0050093F"/>
    <w:rsid w:val="005046EB"/>
    <w:rsid w:val="00512529"/>
    <w:rsid w:val="00512941"/>
    <w:rsid w:val="00514788"/>
    <w:rsid w:val="00517503"/>
    <w:rsid w:val="005307B2"/>
    <w:rsid w:val="0054371B"/>
    <w:rsid w:val="0054616D"/>
    <w:rsid w:val="00555BF9"/>
    <w:rsid w:val="00566012"/>
    <w:rsid w:val="0056615E"/>
    <w:rsid w:val="005666F2"/>
    <w:rsid w:val="00574168"/>
    <w:rsid w:val="0057515F"/>
    <w:rsid w:val="0058227B"/>
    <w:rsid w:val="005861D0"/>
    <w:rsid w:val="00594B81"/>
    <w:rsid w:val="00594C27"/>
    <w:rsid w:val="005A20AD"/>
    <w:rsid w:val="005A4745"/>
    <w:rsid w:val="005B2DDF"/>
    <w:rsid w:val="005B4AE7"/>
    <w:rsid w:val="005B53B0"/>
    <w:rsid w:val="005C16D8"/>
    <w:rsid w:val="005C2902"/>
    <w:rsid w:val="005C4073"/>
    <w:rsid w:val="005D4207"/>
    <w:rsid w:val="005D4525"/>
    <w:rsid w:val="005D45B3"/>
    <w:rsid w:val="005E3FC1"/>
    <w:rsid w:val="005E455A"/>
    <w:rsid w:val="005F0A71"/>
    <w:rsid w:val="005F6005"/>
    <w:rsid w:val="005F6AAB"/>
    <w:rsid w:val="00601118"/>
    <w:rsid w:val="00601B3F"/>
    <w:rsid w:val="0060637C"/>
    <w:rsid w:val="006064AB"/>
    <w:rsid w:val="00607184"/>
    <w:rsid w:val="00610A81"/>
    <w:rsid w:val="00611081"/>
    <w:rsid w:val="00613C9A"/>
    <w:rsid w:val="00613F3A"/>
    <w:rsid w:val="00621BD2"/>
    <w:rsid w:val="00622BB5"/>
    <w:rsid w:val="00630E3F"/>
    <w:rsid w:val="00633A86"/>
    <w:rsid w:val="00645396"/>
    <w:rsid w:val="00645A11"/>
    <w:rsid w:val="006470D8"/>
    <w:rsid w:val="00647333"/>
    <w:rsid w:val="00652D74"/>
    <w:rsid w:val="00655345"/>
    <w:rsid w:val="0065683E"/>
    <w:rsid w:val="006575CB"/>
    <w:rsid w:val="00671130"/>
    <w:rsid w:val="00672536"/>
    <w:rsid w:val="00681EDC"/>
    <w:rsid w:val="00683D66"/>
    <w:rsid w:val="00686037"/>
    <w:rsid w:val="0068649F"/>
    <w:rsid w:val="00687189"/>
    <w:rsid w:val="00687ED1"/>
    <w:rsid w:val="00692C93"/>
    <w:rsid w:val="00697CCC"/>
    <w:rsid w:val="006B13B7"/>
    <w:rsid w:val="006B2137"/>
    <w:rsid w:val="006B2942"/>
    <w:rsid w:val="006B3994"/>
    <w:rsid w:val="006C0E45"/>
    <w:rsid w:val="006C473A"/>
    <w:rsid w:val="006D2E77"/>
    <w:rsid w:val="006D4829"/>
    <w:rsid w:val="006E18EC"/>
    <w:rsid w:val="006E558A"/>
    <w:rsid w:val="006F35E4"/>
    <w:rsid w:val="006F3B38"/>
    <w:rsid w:val="006F4E68"/>
    <w:rsid w:val="006F71E7"/>
    <w:rsid w:val="007039F5"/>
    <w:rsid w:val="007137A4"/>
    <w:rsid w:val="00715FE5"/>
    <w:rsid w:val="0071736D"/>
    <w:rsid w:val="007319A2"/>
    <w:rsid w:val="0073446B"/>
    <w:rsid w:val="00745418"/>
    <w:rsid w:val="0074778B"/>
    <w:rsid w:val="00756BA7"/>
    <w:rsid w:val="007658AF"/>
    <w:rsid w:val="0077225E"/>
    <w:rsid w:val="007857F7"/>
    <w:rsid w:val="00785FDA"/>
    <w:rsid w:val="00791860"/>
    <w:rsid w:val="00793F48"/>
    <w:rsid w:val="00796FDB"/>
    <w:rsid w:val="00797932"/>
    <w:rsid w:val="007A2ED7"/>
    <w:rsid w:val="007A741F"/>
    <w:rsid w:val="007A784C"/>
    <w:rsid w:val="007B35B2"/>
    <w:rsid w:val="007B41AB"/>
    <w:rsid w:val="007B5590"/>
    <w:rsid w:val="007B7F4B"/>
    <w:rsid w:val="007C2C27"/>
    <w:rsid w:val="007C552B"/>
    <w:rsid w:val="007C7D4D"/>
    <w:rsid w:val="007D1C42"/>
    <w:rsid w:val="007D1FFF"/>
    <w:rsid w:val="007D42A0"/>
    <w:rsid w:val="007E2DA5"/>
    <w:rsid w:val="007E55F7"/>
    <w:rsid w:val="007E61E2"/>
    <w:rsid w:val="007E62C5"/>
    <w:rsid w:val="007E685C"/>
    <w:rsid w:val="007F14EC"/>
    <w:rsid w:val="007F21BF"/>
    <w:rsid w:val="007F3F8A"/>
    <w:rsid w:val="007F4830"/>
    <w:rsid w:val="007F6108"/>
    <w:rsid w:val="007F7097"/>
    <w:rsid w:val="007F775C"/>
    <w:rsid w:val="00806678"/>
    <w:rsid w:val="008067A6"/>
    <w:rsid w:val="008140CC"/>
    <w:rsid w:val="00815879"/>
    <w:rsid w:val="008249AF"/>
    <w:rsid w:val="008251B3"/>
    <w:rsid w:val="00830330"/>
    <w:rsid w:val="008408AC"/>
    <w:rsid w:val="00844E5F"/>
    <w:rsid w:val="00844F1D"/>
    <w:rsid w:val="0084537C"/>
    <w:rsid w:val="0084749F"/>
    <w:rsid w:val="008526A0"/>
    <w:rsid w:val="00854B1F"/>
    <w:rsid w:val="00864202"/>
    <w:rsid w:val="00865B88"/>
    <w:rsid w:val="0087640A"/>
    <w:rsid w:val="00893497"/>
    <w:rsid w:val="008B4EFE"/>
    <w:rsid w:val="008B4FA0"/>
    <w:rsid w:val="008B5443"/>
    <w:rsid w:val="008B7A1E"/>
    <w:rsid w:val="008C2853"/>
    <w:rsid w:val="008C70E6"/>
    <w:rsid w:val="008C7EEB"/>
    <w:rsid w:val="008D0DEF"/>
    <w:rsid w:val="008D2256"/>
    <w:rsid w:val="008D3501"/>
    <w:rsid w:val="008D5E3D"/>
    <w:rsid w:val="008E09D4"/>
    <w:rsid w:val="008F7133"/>
    <w:rsid w:val="00905BC6"/>
    <w:rsid w:val="0090737A"/>
    <w:rsid w:val="009100E6"/>
    <w:rsid w:val="00940037"/>
    <w:rsid w:val="00941F03"/>
    <w:rsid w:val="0094215E"/>
    <w:rsid w:val="00942C0D"/>
    <w:rsid w:val="009441BF"/>
    <w:rsid w:val="00947693"/>
    <w:rsid w:val="0094786F"/>
    <w:rsid w:val="00950491"/>
    <w:rsid w:val="0096108C"/>
    <w:rsid w:val="00961595"/>
    <w:rsid w:val="00963BA0"/>
    <w:rsid w:val="00964D25"/>
    <w:rsid w:val="00967764"/>
    <w:rsid w:val="00975253"/>
    <w:rsid w:val="00975E6B"/>
    <w:rsid w:val="009773A0"/>
    <w:rsid w:val="009805D7"/>
    <w:rsid w:val="009810EE"/>
    <w:rsid w:val="0098187C"/>
    <w:rsid w:val="009837DB"/>
    <w:rsid w:val="009843CC"/>
    <w:rsid w:val="009844A4"/>
    <w:rsid w:val="00984CC9"/>
    <w:rsid w:val="00985C32"/>
    <w:rsid w:val="0098613B"/>
    <w:rsid w:val="00987E10"/>
    <w:rsid w:val="00990E51"/>
    <w:rsid w:val="0099233F"/>
    <w:rsid w:val="00996E78"/>
    <w:rsid w:val="009A0F8D"/>
    <w:rsid w:val="009A1010"/>
    <w:rsid w:val="009A1A5C"/>
    <w:rsid w:val="009A3BD5"/>
    <w:rsid w:val="009B26EC"/>
    <w:rsid w:val="009B4604"/>
    <w:rsid w:val="009B54A0"/>
    <w:rsid w:val="009B7DAE"/>
    <w:rsid w:val="009C284D"/>
    <w:rsid w:val="009C4ECD"/>
    <w:rsid w:val="009C6405"/>
    <w:rsid w:val="009C7C5F"/>
    <w:rsid w:val="009E10CB"/>
    <w:rsid w:val="009E61BB"/>
    <w:rsid w:val="009F07FF"/>
    <w:rsid w:val="009F3675"/>
    <w:rsid w:val="009F6B2C"/>
    <w:rsid w:val="00A01E69"/>
    <w:rsid w:val="00A04BF0"/>
    <w:rsid w:val="00A07F3B"/>
    <w:rsid w:val="00A117E0"/>
    <w:rsid w:val="00A15A0B"/>
    <w:rsid w:val="00A30799"/>
    <w:rsid w:val="00A476C1"/>
    <w:rsid w:val="00A503A1"/>
    <w:rsid w:val="00A54147"/>
    <w:rsid w:val="00A55113"/>
    <w:rsid w:val="00A57FE8"/>
    <w:rsid w:val="00A63888"/>
    <w:rsid w:val="00A64ECE"/>
    <w:rsid w:val="00A66185"/>
    <w:rsid w:val="00A71CAD"/>
    <w:rsid w:val="00A72D0C"/>
    <w:rsid w:val="00A731A2"/>
    <w:rsid w:val="00A732BA"/>
    <w:rsid w:val="00A768C9"/>
    <w:rsid w:val="00A76FC6"/>
    <w:rsid w:val="00A77FBA"/>
    <w:rsid w:val="00A824F5"/>
    <w:rsid w:val="00A827B0"/>
    <w:rsid w:val="00A827C1"/>
    <w:rsid w:val="00A835DA"/>
    <w:rsid w:val="00A856B5"/>
    <w:rsid w:val="00A85DF3"/>
    <w:rsid w:val="00A92AFF"/>
    <w:rsid w:val="00A92CBE"/>
    <w:rsid w:val="00A93F40"/>
    <w:rsid w:val="00A96C37"/>
    <w:rsid w:val="00A96F93"/>
    <w:rsid w:val="00AB1F46"/>
    <w:rsid w:val="00AB3DED"/>
    <w:rsid w:val="00AB65FF"/>
    <w:rsid w:val="00AC2081"/>
    <w:rsid w:val="00AC7E0E"/>
    <w:rsid w:val="00AD03FF"/>
    <w:rsid w:val="00AD0758"/>
    <w:rsid w:val="00AD122F"/>
    <w:rsid w:val="00AD39DA"/>
    <w:rsid w:val="00AD5DFE"/>
    <w:rsid w:val="00AD70AF"/>
    <w:rsid w:val="00AD7C05"/>
    <w:rsid w:val="00AE2AB0"/>
    <w:rsid w:val="00AE5772"/>
    <w:rsid w:val="00AF1556"/>
    <w:rsid w:val="00AF22AD"/>
    <w:rsid w:val="00AF5107"/>
    <w:rsid w:val="00AF5A33"/>
    <w:rsid w:val="00AF7A69"/>
    <w:rsid w:val="00B01630"/>
    <w:rsid w:val="00B01FB1"/>
    <w:rsid w:val="00B05EC0"/>
    <w:rsid w:val="00B06264"/>
    <w:rsid w:val="00B07C8F"/>
    <w:rsid w:val="00B14704"/>
    <w:rsid w:val="00B213F9"/>
    <w:rsid w:val="00B228EB"/>
    <w:rsid w:val="00B24D14"/>
    <w:rsid w:val="00B275D4"/>
    <w:rsid w:val="00B32D27"/>
    <w:rsid w:val="00B3371D"/>
    <w:rsid w:val="00B36306"/>
    <w:rsid w:val="00B437C8"/>
    <w:rsid w:val="00B54106"/>
    <w:rsid w:val="00B620DC"/>
    <w:rsid w:val="00B64F45"/>
    <w:rsid w:val="00B75051"/>
    <w:rsid w:val="00B775BD"/>
    <w:rsid w:val="00B77CC5"/>
    <w:rsid w:val="00B80F19"/>
    <w:rsid w:val="00B81702"/>
    <w:rsid w:val="00B8418D"/>
    <w:rsid w:val="00B859DE"/>
    <w:rsid w:val="00B96D21"/>
    <w:rsid w:val="00BA5304"/>
    <w:rsid w:val="00BA5D71"/>
    <w:rsid w:val="00BB3E68"/>
    <w:rsid w:val="00BB5D33"/>
    <w:rsid w:val="00BC3C7C"/>
    <w:rsid w:val="00BC716E"/>
    <w:rsid w:val="00BC77CC"/>
    <w:rsid w:val="00BD0436"/>
    <w:rsid w:val="00BD0E59"/>
    <w:rsid w:val="00BD21A2"/>
    <w:rsid w:val="00BD5EE9"/>
    <w:rsid w:val="00BD62A9"/>
    <w:rsid w:val="00BE0288"/>
    <w:rsid w:val="00BE3444"/>
    <w:rsid w:val="00BE7366"/>
    <w:rsid w:val="00BF3C88"/>
    <w:rsid w:val="00C05A8E"/>
    <w:rsid w:val="00C12D2F"/>
    <w:rsid w:val="00C25B58"/>
    <w:rsid w:val="00C277A8"/>
    <w:rsid w:val="00C309AE"/>
    <w:rsid w:val="00C31596"/>
    <w:rsid w:val="00C365CE"/>
    <w:rsid w:val="00C417EB"/>
    <w:rsid w:val="00C42CEF"/>
    <w:rsid w:val="00C44221"/>
    <w:rsid w:val="00C528AE"/>
    <w:rsid w:val="00C53DBC"/>
    <w:rsid w:val="00C5599C"/>
    <w:rsid w:val="00C559CF"/>
    <w:rsid w:val="00C709DE"/>
    <w:rsid w:val="00C774E7"/>
    <w:rsid w:val="00C7774A"/>
    <w:rsid w:val="00C878A2"/>
    <w:rsid w:val="00C87E0E"/>
    <w:rsid w:val="00C90830"/>
    <w:rsid w:val="00C922BE"/>
    <w:rsid w:val="00C946A6"/>
    <w:rsid w:val="00CA4C45"/>
    <w:rsid w:val="00CA5D23"/>
    <w:rsid w:val="00CB0B79"/>
    <w:rsid w:val="00CC060E"/>
    <w:rsid w:val="00CD4BDF"/>
    <w:rsid w:val="00CD793C"/>
    <w:rsid w:val="00CD7A3F"/>
    <w:rsid w:val="00CE0FEE"/>
    <w:rsid w:val="00CE1392"/>
    <w:rsid w:val="00CE45B0"/>
    <w:rsid w:val="00CF1393"/>
    <w:rsid w:val="00CF2A88"/>
    <w:rsid w:val="00CF4F3A"/>
    <w:rsid w:val="00D0014D"/>
    <w:rsid w:val="00D12029"/>
    <w:rsid w:val="00D14232"/>
    <w:rsid w:val="00D17C66"/>
    <w:rsid w:val="00D22819"/>
    <w:rsid w:val="00D2541A"/>
    <w:rsid w:val="00D25BBB"/>
    <w:rsid w:val="00D33929"/>
    <w:rsid w:val="00D4241E"/>
    <w:rsid w:val="00D45ECA"/>
    <w:rsid w:val="00D511F0"/>
    <w:rsid w:val="00D54EE5"/>
    <w:rsid w:val="00D55E98"/>
    <w:rsid w:val="00D56DEA"/>
    <w:rsid w:val="00D60496"/>
    <w:rsid w:val="00D60959"/>
    <w:rsid w:val="00D63F82"/>
    <w:rsid w:val="00D63FBC"/>
    <w:rsid w:val="00D640FC"/>
    <w:rsid w:val="00D6740A"/>
    <w:rsid w:val="00D70F7D"/>
    <w:rsid w:val="00D711C8"/>
    <w:rsid w:val="00D75552"/>
    <w:rsid w:val="00D75E98"/>
    <w:rsid w:val="00D761F7"/>
    <w:rsid w:val="00D85D08"/>
    <w:rsid w:val="00D904F9"/>
    <w:rsid w:val="00D91FF4"/>
    <w:rsid w:val="00D92929"/>
    <w:rsid w:val="00D930BF"/>
    <w:rsid w:val="00D93C2E"/>
    <w:rsid w:val="00D966AB"/>
    <w:rsid w:val="00D970A5"/>
    <w:rsid w:val="00DA18C5"/>
    <w:rsid w:val="00DA41B8"/>
    <w:rsid w:val="00DB4967"/>
    <w:rsid w:val="00DC1A1C"/>
    <w:rsid w:val="00DC22CF"/>
    <w:rsid w:val="00DC5CC0"/>
    <w:rsid w:val="00DC7930"/>
    <w:rsid w:val="00DD1EB7"/>
    <w:rsid w:val="00DD4FEC"/>
    <w:rsid w:val="00DD6993"/>
    <w:rsid w:val="00DE4F29"/>
    <w:rsid w:val="00DE50CB"/>
    <w:rsid w:val="00DE6E8D"/>
    <w:rsid w:val="00DF11BA"/>
    <w:rsid w:val="00DF3F6C"/>
    <w:rsid w:val="00E16AB5"/>
    <w:rsid w:val="00E205D3"/>
    <w:rsid w:val="00E206AE"/>
    <w:rsid w:val="00E20F02"/>
    <w:rsid w:val="00E21526"/>
    <w:rsid w:val="00E2197A"/>
    <w:rsid w:val="00E229C1"/>
    <w:rsid w:val="00E22CD0"/>
    <w:rsid w:val="00E23397"/>
    <w:rsid w:val="00E24485"/>
    <w:rsid w:val="00E25A90"/>
    <w:rsid w:val="00E27CE2"/>
    <w:rsid w:val="00E32CD7"/>
    <w:rsid w:val="00E365E9"/>
    <w:rsid w:val="00E36A27"/>
    <w:rsid w:val="00E37312"/>
    <w:rsid w:val="00E37DF5"/>
    <w:rsid w:val="00E44EE1"/>
    <w:rsid w:val="00E5241D"/>
    <w:rsid w:val="00E55EE8"/>
    <w:rsid w:val="00E5680C"/>
    <w:rsid w:val="00E61A16"/>
    <w:rsid w:val="00E64DDC"/>
    <w:rsid w:val="00E652FC"/>
    <w:rsid w:val="00E72765"/>
    <w:rsid w:val="00E7358D"/>
    <w:rsid w:val="00E76267"/>
    <w:rsid w:val="00E76649"/>
    <w:rsid w:val="00E80F10"/>
    <w:rsid w:val="00E82899"/>
    <w:rsid w:val="00EA0C25"/>
    <w:rsid w:val="00EA535B"/>
    <w:rsid w:val="00EB25D8"/>
    <w:rsid w:val="00EC1BB7"/>
    <w:rsid w:val="00EC579D"/>
    <w:rsid w:val="00ED44DF"/>
    <w:rsid w:val="00ED5BDC"/>
    <w:rsid w:val="00ED69CC"/>
    <w:rsid w:val="00ED7DAC"/>
    <w:rsid w:val="00EF4B7E"/>
    <w:rsid w:val="00F01D72"/>
    <w:rsid w:val="00F067A6"/>
    <w:rsid w:val="00F11016"/>
    <w:rsid w:val="00F20B25"/>
    <w:rsid w:val="00F212F3"/>
    <w:rsid w:val="00F278C3"/>
    <w:rsid w:val="00F30F15"/>
    <w:rsid w:val="00F42E14"/>
    <w:rsid w:val="00F52E56"/>
    <w:rsid w:val="00F70C03"/>
    <w:rsid w:val="00F77F2B"/>
    <w:rsid w:val="00F85ED3"/>
    <w:rsid w:val="00F904C0"/>
    <w:rsid w:val="00F9084A"/>
    <w:rsid w:val="00F91B5F"/>
    <w:rsid w:val="00F94F87"/>
    <w:rsid w:val="00F960BA"/>
    <w:rsid w:val="00FA055C"/>
    <w:rsid w:val="00FA3230"/>
    <w:rsid w:val="00FA54AE"/>
    <w:rsid w:val="00FB6E40"/>
    <w:rsid w:val="00FC74B6"/>
    <w:rsid w:val="00FD1CCB"/>
    <w:rsid w:val="00FD5BF8"/>
    <w:rsid w:val="00FE0CEA"/>
    <w:rsid w:val="00FE1C2F"/>
    <w:rsid w:val="00FE270A"/>
    <w:rsid w:val="00FE6126"/>
    <w:rsid w:val="00FE654B"/>
    <w:rsid w:val="00FE6DC4"/>
    <w:rsid w:val="00FF13F9"/>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95FADD1"/>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384677355">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 w:id="21244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mn-dhs1.co.dhs\Home\H55\PWGAN29\MAPE\mape.org\plat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ylan.Adams@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barnes@state.mn.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pe.org/capitol-lobby-day" TargetMode="External"/><Relationship Id="rId4" Type="http://schemas.openxmlformats.org/officeDocument/2006/relationships/settings" Target="settings.xml"/><Relationship Id="rId9" Type="http://schemas.openxmlformats.org/officeDocument/2006/relationships/hyperlink" Target="https://mape.org/events/solidarity-saturday" TargetMode="External"/><Relationship Id="rId14" Type="http://schemas.openxmlformats.org/officeDocument/2006/relationships/hyperlink" Target="https://yaf.grandmasmarath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gan29\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F4B6-DA50-4D63-BDC9-58062955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12</TotalTime>
  <Pages>4</Pages>
  <Words>1499</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Local 2101 MAPE Meeting – February 14, 2022</vt:lpstr>
    </vt:vector>
  </TitlesOfParts>
  <Manager/>
  <Company>Minnesota Department of Human Services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February 14, 2022</dc:title>
  <dc:subject/>
  <dc:creator>Pearson, Elizabeth</dc:creator>
  <cp:keywords/>
  <dc:description/>
  <cp:lastModifiedBy>Smith, Gina A (DHS)</cp:lastModifiedBy>
  <cp:revision>6</cp:revision>
  <dcterms:created xsi:type="dcterms:W3CDTF">2023-02-25T19:03:00Z</dcterms:created>
  <dcterms:modified xsi:type="dcterms:W3CDTF">2023-02-27T19:59:00Z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