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EC1BB7" w:rsidP="00D904F9">
          <w:pPr>
            <w:rPr>
              <w:rFonts w:cs="Calibri"/>
            </w:rPr>
          </w:pPr>
          <w:r>
            <w:t>January 10</w:t>
          </w:r>
          <w:r w:rsidR="00A55113">
            <w:t xml:space="preserve">, 2022 </w:t>
          </w:r>
          <w:r w:rsidR="00B24D14">
            <w:t xml:space="preserve">via </w:t>
          </w:r>
          <w:r w:rsidR="00A55113">
            <w:t>Zoom</w:t>
          </w:r>
        </w:p>
        <w:p w:rsidR="00FA3230" w:rsidRPr="000F0FF5" w:rsidRDefault="00FA3230" w:rsidP="00FA3230">
          <w:pPr>
            <w:pStyle w:val="Heading2"/>
          </w:pPr>
          <w:r w:rsidRPr="000F0FF5">
            <w:t xml:space="preserve">Meeting agenda – via </w:t>
          </w:r>
          <w:r w:rsidR="007B41AB">
            <w:t>consensus</w:t>
          </w:r>
        </w:p>
        <w:p w:rsidR="00FA3230" w:rsidRPr="00BA5304" w:rsidRDefault="00FA3230" w:rsidP="00FA3230">
          <w:pPr>
            <w:pStyle w:val="ListParagraph"/>
          </w:pPr>
          <w:r w:rsidRPr="00BA5304">
            <w:t>Approved</w:t>
          </w:r>
        </w:p>
        <w:p w:rsidR="008526A0" w:rsidRPr="000F0FF5" w:rsidRDefault="008526A0" w:rsidP="008526A0">
          <w:pPr>
            <w:pStyle w:val="Heading2"/>
          </w:pPr>
          <w:r w:rsidRPr="000F0FF5">
            <w:t>Welcome</w:t>
          </w:r>
          <w:r>
            <w:t xml:space="preserve"> New Members – Alexi</w:t>
          </w:r>
          <w:r w:rsidR="00844E5F">
            <w:t>s Stafford</w:t>
          </w:r>
          <w:r w:rsidR="009C7C5F">
            <w:t>, Membership Secretary</w:t>
          </w:r>
        </w:p>
        <w:p w:rsidR="00007BDE" w:rsidRPr="00844E5F" w:rsidRDefault="008526A0" w:rsidP="00EC1BB7">
          <w:pPr>
            <w:pStyle w:val="ListParagraph"/>
            <w:numPr>
              <w:ilvl w:val="0"/>
              <w:numId w:val="6"/>
            </w:numPr>
            <w:rPr>
              <w:rFonts w:asciiTheme="minorHAnsi" w:hAnsiTheme="minorHAnsi" w:cstheme="minorHAnsi"/>
              <w:b/>
              <w:sz w:val="24"/>
              <w:szCs w:val="24"/>
            </w:rPr>
          </w:pPr>
          <w:r w:rsidRPr="00844E5F">
            <w:rPr>
              <w:rFonts w:asciiTheme="minorHAnsi" w:hAnsiTheme="minorHAnsi" w:cstheme="minorHAnsi"/>
              <w:sz w:val="24"/>
              <w:szCs w:val="24"/>
            </w:rPr>
            <w:t xml:space="preserve">Welcome to our new MAPE members: </w:t>
          </w:r>
          <w:r w:rsidR="00EC1BB7" w:rsidRPr="00EC1BB7">
            <w:rPr>
              <w:rFonts w:asciiTheme="minorHAnsi" w:hAnsiTheme="minorHAnsi" w:cstheme="minorHAnsi"/>
              <w:b/>
              <w:sz w:val="24"/>
              <w:szCs w:val="24"/>
            </w:rPr>
            <w:t xml:space="preserve">Sarah </w:t>
          </w:r>
          <w:proofErr w:type="spellStart"/>
          <w:r w:rsidR="00EC1BB7" w:rsidRPr="00EC1BB7">
            <w:rPr>
              <w:rFonts w:asciiTheme="minorHAnsi" w:hAnsiTheme="minorHAnsi" w:cstheme="minorHAnsi"/>
              <w:b/>
              <w:sz w:val="24"/>
              <w:szCs w:val="24"/>
            </w:rPr>
            <w:t>Loepfe</w:t>
          </w:r>
          <w:proofErr w:type="spellEnd"/>
          <w:r w:rsidR="00EC1BB7" w:rsidRPr="00EC1BB7">
            <w:rPr>
              <w:rFonts w:asciiTheme="minorHAnsi" w:hAnsiTheme="minorHAnsi" w:cstheme="minorHAnsi"/>
              <w:b/>
              <w:sz w:val="24"/>
              <w:szCs w:val="24"/>
            </w:rPr>
            <w:t>, Farris Hassan, Crystal Cunningham, Emma Rice, Nikki Peterson, and Raina Kelly</w:t>
          </w:r>
          <w:r w:rsidR="00B36306" w:rsidRPr="00B36306">
            <w:rPr>
              <w:b/>
              <w:sz w:val="24"/>
              <w:szCs w:val="24"/>
            </w:rPr>
            <w:t>!</w:t>
          </w:r>
        </w:p>
        <w:p w:rsidR="00EC1BB7" w:rsidRPr="00EC1BB7" w:rsidRDefault="00EC1BB7" w:rsidP="00EC1BB7">
          <w:pPr>
            <w:pStyle w:val="ListParagraph"/>
            <w:numPr>
              <w:ilvl w:val="0"/>
              <w:numId w:val="2"/>
            </w:numPr>
            <w:rPr>
              <w:rFonts w:asciiTheme="minorHAnsi" w:hAnsiTheme="minorHAnsi" w:cstheme="minorHAnsi"/>
              <w:sz w:val="24"/>
              <w:szCs w:val="24"/>
            </w:rPr>
          </w:pPr>
          <w:r w:rsidRPr="00EC1BB7">
            <w:rPr>
              <w:rFonts w:asciiTheme="minorHAnsi" w:hAnsiTheme="minorHAnsi" w:cstheme="minorHAnsi"/>
              <w:sz w:val="24"/>
              <w:szCs w:val="24"/>
            </w:rPr>
            <w:t xml:space="preserve">Farewell and thank you to </w:t>
          </w:r>
          <w:r>
            <w:rPr>
              <w:rFonts w:asciiTheme="minorHAnsi" w:hAnsiTheme="minorHAnsi" w:cstheme="minorHAnsi"/>
              <w:sz w:val="24"/>
              <w:szCs w:val="24"/>
            </w:rPr>
            <w:t xml:space="preserve">our Membership Secretary </w:t>
          </w:r>
          <w:r w:rsidRPr="00EC1BB7">
            <w:rPr>
              <w:rFonts w:asciiTheme="minorHAnsi" w:hAnsiTheme="minorHAnsi" w:cstheme="minorHAnsi"/>
              <w:sz w:val="24"/>
              <w:szCs w:val="24"/>
            </w:rPr>
            <w:t>Alexis!</w:t>
          </w:r>
          <w:r>
            <w:rPr>
              <w:rFonts w:asciiTheme="minorHAnsi" w:hAnsiTheme="minorHAnsi" w:cstheme="minorHAnsi"/>
              <w:sz w:val="24"/>
              <w:szCs w:val="24"/>
            </w:rPr>
            <w:t xml:space="preserve"> She has taken a new position with Direct Care and Treatment (DCT) and will no longer be a part of our local 2101. </w:t>
          </w:r>
        </w:p>
        <w:p w:rsidR="00D930BF" w:rsidRPr="00D17C66" w:rsidRDefault="002624B7" w:rsidP="00D17C66">
          <w:pPr>
            <w:pStyle w:val="ListParagraph"/>
            <w:numPr>
              <w:ilvl w:val="0"/>
              <w:numId w:val="2"/>
            </w:numPr>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We need a new</w:t>
          </w:r>
          <w:r w:rsidR="00EC1BB7">
            <w:rPr>
              <w:rStyle w:val="Hyperlink"/>
              <w:rFonts w:asciiTheme="minorHAnsi" w:hAnsiTheme="minorHAnsi" w:cstheme="minorHAnsi"/>
              <w:color w:val="auto"/>
              <w:sz w:val="24"/>
              <w:szCs w:val="24"/>
              <w:u w:val="none"/>
            </w:rPr>
            <w:t xml:space="preserve"> Membership Secretary, </w:t>
          </w:r>
          <w:r>
            <w:rPr>
              <w:rStyle w:val="Hyperlink"/>
              <w:rFonts w:asciiTheme="minorHAnsi" w:hAnsiTheme="minorHAnsi" w:cstheme="minorHAnsi"/>
              <w:color w:val="auto"/>
              <w:sz w:val="24"/>
              <w:szCs w:val="24"/>
              <w:u w:val="none"/>
            </w:rPr>
            <w:t xml:space="preserve">if you are interested in learning about this vital role </w:t>
          </w:r>
          <w:r w:rsidR="00EC1BB7">
            <w:rPr>
              <w:rStyle w:val="Hyperlink"/>
              <w:rFonts w:asciiTheme="minorHAnsi" w:hAnsiTheme="minorHAnsi" w:cstheme="minorHAnsi"/>
              <w:color w:val="auto"/>
              <w:sz w:val="24"/>
              <w:szCs w:val="24"/>
              <w:u w:val="none"/>
            </w:rPr>
            <w:t xml:space="preserve">reach out to one of our MAPE officers. </w:t>
          </w:r>
        </w:p>
        <w:p w:rsidR="00026CC1" w:rsidRDefault="00854B1F" w:rsidP="00844E5F">
          <w:pPr>
            <w:pStyle w:val="Heading2"/>
          </w:pPr>
          <w:r w:rsidRPr="00854B1F">
            <w:t>MAPE Stewards –</w:t>
          </w:r>
          <w:r w:rsidR="00007BDE">
            <w:t xml:space="preserve"> </w:t>
          </w:r>
          <w:r w:rsidR="00EC1BB7">
            <w:t>Teresa Barnes</w:t>
          </w:r>
          <w:r w:rsidR="009C7C5F">
            <w:t>, Head Steward</w:t>
          </w:r>
        </w:p>
        <w:p w:rsidR="00EC1BB7" w:rsidRPr="00EC1BB7" w:rsidRDefault="00EC1BB7" w:rsidP="00EC1BB7">
          <w:pPr>
            <w:pStyle w:val="ListParagraph"/>
            <w:numPr>
              <w:ilvl w:val="0"/>
              <w:numId w:val="3"/>
            </w:numPr>
            <w:rPr>
              <w:sz w:val="24"/>
              <w:szCs w:val="24"/>
            </w:rPr>
          </w:pPr>
          <w:r w:rsidRPr="00EC1BB7">
            <w:rPr>
              <w:sz w:val="24"/>
              <w:szCs w:val="24"/>
            </w:rPr>
            <w:t>Basic Steward Training is January 27th</w:t>
          </w:r>
        </w:p>
        <w:p w:rsidR="00EC1BB7" w:rsidRPr="00EC1BB7" w:rsidRDefault="00EC1BB7" w:rsidP="00EC1BB7">
          <w:pPr>
            <w:pStyle w:val="ListParagraph"/>
            <w:numPr>
              <w:ilvl w:val="0"/>
              <w:numId w:val="3"/>
            </w:numPr>
            <w:rPr>
              <w:sz w:val="24"/>
              <w:szCs w:val="24"/>
            </w:rPr>
          </w:pPr>
          <w:r w:rsidRPr="00EC1BB7">
            <w:rPr>
              <w:sz w:val="24"/>
              <w:szCs w:val="24"/>
            </w:rPr>
            <w:t xml:space="preserve">Advanced Steward Training is March 10th </w:t>
          </w:r>
        </w:p>
        <w:p w:rsidR="00EC1BB7" w:rsidRDefault="00EC1BB7" w:rsidP="00EC1BB7">
          <w:pPr>
            <w:pStyle w:val="ListParagraph"/>
            <w:numPr>
              <w:ilvl w:val="0"/>
              <w:numId w:val="3"/>
            </w:numPr>
            <w:rPr>
              <w:sz w:val="24"/>
              <w:szCs w:val="24"/>
            </w:rPr>
          </w:pPr>
          <w:r w:rsidRPr="00EC1BB7">
            <w:rPr>
              <w:sz w:val="24"/>
              <w:szCs w:val="24"/>
            </w:rPr>
            <w:t xml:space="preserve">Deputy </w:t>
          </w:r>
          <w:r>
            <w:rPr>
              <w:sz w:val="24"/>
              <w:szCs w:val="24"/>
            </w:rPr>
            <w:t>Steward Dy</w:t>
          </w:r>
          <w:r w:rsidRPr="00EC1BB7">
            <w:rPr>
              <w:sz w:val="24"/>
              <w:szCs w:val="24"/>
            </w:rPr>
            <w:t>lan</w:t>
          </w:r>
          <w:r>
            <w:rPr>
              <w:sz w:val="24"/>
              <w:szCs w:val="24"/>
            </w:rPr>
            <w:t xml:space="preserve"> Adams will still help to co-lead.</w:t>
          </w:r>
        </w:p>
        <w:p w:rsidR="00EC1BB7" w:rsidRPr="00EC1BB7" w:rsidRDefault="00EC1BB7" w:rsidP="00EC1BB7">
          <w:pPr>
            <w:pStyle w:val="ListParagraph"/>
            <w:numPr>
              <w:ilvl w:val="0"/>
              <w:numId w:val="3"/>
            </w:numPr>
            <w:rPr>
              <w:sz w:val="24"/>
              <w:szCs w:val="24"/>
            </w:rPr>
          </w:pPr>
          <w:r>
            <w:rPr>
              <w:sz w:val="24"/>
              <w:szCs w:val="24"/>
            </w:rPr>
            <w:t xml:space="preserve">You will need to take time off work </w:t>
          </w:r>
          <w:r w:rsidR="002624B7">
            <w:rPr>
              <w:sz w:val="24"/>
              <w:szCs w:val="24"/>
            </w:rPr>
            <w:t xml:space="preserve">to attend the trainings </w:t>
          </w:r>
          <w:r>
            <w:rPr>
              <w:sz w:val="24"/>
              <w:szCs w:val="24"/>
            </w:rPr>
            <w:t xml:space="preserve">but will </w:t>
          </w:r>
          <w:r w:rsidRPr="00EC1BB7">
            <w:rPr>
              <w:sz w:val="24"/>
              <w:szCs w:val="24"/>
            </w:rPr>
            <w:t>get paid lost time directly by MAPE</w:t>
          </w:r>
          <w:r>
            <w:rPr>
              <w:sz w:val="24"/>
              <w:szCs w:val="24"/>
            </w:rPr>
            <w:t>.</w:t>
          </w:r>
        </w:p>
        <w:p w:rsidR="00EC1BB7" w:rsidRPr="00EC1BB7" w:rsidRDefault="00EC1BB7" w:rsidP="00EC1BB7">
          <w:pPr>
            <w:pStyle w:val="ListParagraph"/>
            <w:numPr>
              <w:ilvl w:val="0"/>
              <w:numId w:val="3"/>
            </w:numPr>
            <w:rPr>
              <w:sz w:val="24"/>
              <w:szCs w:val="24"/>
            </w:rPr>
          </w:pPr>
          <w:r>
            <w:rPr>
              <w:sz w:val="24"/>
              <w:szCs w:val="24"/>
            </w:rPr>
            <w:t>Even if you are a</w:t>
          </w:r>
          <w:r w:rsidRPr="00EC1BB7">
            <w:rPr>
              <w:sz w:val="24"/>
              <w:szCs w:val="24"/>
            </w:rPr>
            <w:t>lready a steward</w:t>
          </w:r>
          <w:r>
            <w:rPr>
              <w:sz w:val="24"/>
              <w:szCs w:val="24"/>
            </w:rPr>
            <w:t xml:space="preserve"> and have taken Advanced Steward Training</w:t>
          </w:r>
          <w:r w:rsidRPr="00EC1BB7">
            <w:rPr>
              <w:sz w:val="24"/>
              <w:szCs w:val="24"/>
            </w:rPr>
            <w:t xml:space="preserve">, </w:t>
          </w:r>
          <w:r w:rsidR="002624B7">
            <w:rPr>
              <w:sz w:val="24"/>
              <w:szCs w:val="24"/>
            </w:rPr>
            <w:t xml:space="preserve">we encourage you to </w:t>
          </w:r>
          <w:r w:rsidRPr="00EC1BB7">
            <w:rPr>
              <w:sz w:val="24"/>
              <w:szCs w:val="24"/>
            </w:rPr>
            <w:t xml:space="preserve">take the March 10th </w:t>
          </w:r>
          <w:r>
            <w:rPr>
              <w:sz w:val="24"/>
              <w:szCs w:val="24"/>
            </w:rPr>
            <w:t xml:space="preserve">advanced training as a refresher. The training has a lot of case studies and new issues happen all the time. </w:t>
          </w:r>
        </w:p>
        <w:p w:rsidR="003756FC" w:rsidRPr="00EC1BB7" w:rsidRDefault="00EC1BB7" w:rsidP="00EC1BB7">
          <w:pPr>
            <w:pStyle w:val="ListParagraph"/>
            <w:numPr>
              <w:ilvl w:val="0"/>
              <w:numId w:val="3"/>
            </w:numPr>
            <w:rPr>
              <w:sz w:val="24"/>
              <w:szCs w:val="24"/>
            </w:rPr>
          </w:pPr>
          <w:r w:rsidRPr="00EC1BB7">
            <w:rPr>
              <w:sz w:val="24"/>
              <w:szCs w:val="24"/>
            </w:rPr>
            <w:t>Stewards can specialize in diffe</w:t>
          </w:r>
          <w:r>
            <w:rPr>
              <w:sz w:val="24"/>
              <w:szCs w:val="24"/>
            </w:rPr>
            <w:t>rent areas such as the contract or</w:t>
          </w:r>
          <w:r w:rsidRPr="00EC1BB7">
            <w:rPr>
              <w:sz w:val="24"/>
              <w:szCs w:val="24"/>
            </w:rPr>
            <w:t xml:space="preserve"> representing someone in grievances, you don’t have to be an expert in everything to be a steward</w:t>
          </w:r>
          <w:r>
            <w:rPr>
              <w:sz w:val="24"/>
              <w:szCs w:val="24"/>
            </w:rPr>
            <w:t>.</w:t>
          </w:r>
        </w:p>
        <w:p w:rsidR="0012091C" w:rsidRDefault="0012091C" w:rsidP="00C7774A">
          <w:pPr>
            <w:pStyle w:val="Heading2"/>
          </w:pPr>
          <w:r>
            <w:lastRenderedPageBreak/>
            <w:t>MAPE Community Outreach – Chris Smith</w:t>
          </w:r>
          <w:r w:rsidR="009C7C5F">
            <w:t>, Vice-President</w:t>
          </w:r>
        </w:p>
        <w:p w:rsidR="005F0A71" w:rsidRDefault="005F0A71" w:rsidP="00A117E0">
          <w:pPr>
            <w:pStyle w:val="ListParagraph"/>
            <w:numPr>
              <w:ilvl w:val="0"/>
              <w:numId w:val="14"/>
            </w:numPr>
          </w:pPr>
          <w:r>
            <w:t xml:space="preserve">MAPE will be at </w:t>
          </w:r>
          <w:r w:rsidR="00A117E0">
            <w:t xml:space="preserve">the </w:t>
          </w:r>
          <w:r w:rsidR="00A117E0" w:rsidRPr="00E72765">
            <w:rPr>
              <w:b/>
            </w:rPr>
            <w:t>Twin Ports May Day event on April 30</w:t>
          </w:r>
          <w:r w:rsidR="00A117E0" w:rsidRPr="00E72765">
            <w:rPr>
              <w:b/>
              <w:vertAlign w:val="superscript"/>
            </w:rPr>
            <w:t>th</w:t>
          </w:r>
          <w:r w:rsidR="00A117E0">
            <w:t xml:space="preserve">. Chris has </w:t>
          </w:r>
          <w:r>
            <w:t>volunteer</w:t>
          </w:r>
          <w:r w:rsidR="00A117E0">
            <w:t>ed</w:t>
          </w:r>
          <w:r>
            <w:t xml:space="preserve"> to </w:t>
          </w:r>
          <w:r w:rsidR="00A768C9">
            <w:t>go up there and set up a booth.</w:t>
          </w:r>
          <w:r w:rsidR="00A117E0">
            <w:t xml:space="preserve"> We want to get MAPE </w:t>
          </w:r>
          <w:r w:rsidR="00E72765">
            <w:t>out at different community events</w:t>
          </w:r>
          <w:r w:rsidR="00A117E0">
            <w:t xml:space="preserve"> throughout the year</w:t>
          </w:r>
          <w:r>
            <w:t xml:space="preserve">. </w:t>
          </w:r>
          <w:r w:rsidR="00B54106">
            <w:t>If you have any other events in the state</w:t>
          </w:r>
          <w:r w:rsidR="00E72765">
            <w:t xml:space="preserve"> that we should have a presence at</w:t>
          </w:r>
          <w:r w:rsidR="00B54106">
            <w:t>, please let Chris know. Community connection is great</w:t>
          </w:r>
        </w:p>
        <w:p w:rsidR="005F0A71" w:rsidRDefault="00A117E0" w:rsidP="005F0A71">
          <w:pPr>
            <w:pStyle w:val="ListParagraph"/>
            <w:numPr>
              <w:ilvl w:val="0"/>
              <w:numId w:val="14"/>
            </w:numPr>
          </w:pPr>
          <w:r>
            <w:t xml:space="preserve">Regarding universal health care, there is </w:t>
          </w:r>
          <w:r w:rsidR="005F0A71">
            <w:t>some</w:t>
          </w:r>
          <w:r>
            <w:t xml:space="preserve"> movement in legislature. The DFL majority wants to expand </w:t>
          </w:r>
          <w:proofErr w:type="spellStart"/>
          <w:r>
            <w:t>MinnesotaCare</w:t>
          </w:r>
          <w:proofErr w:type="spellEnd"/>
          <w:r>
            <w:t xml:space="preserve"> as a public buy-in option. There is also still movement around </w:t>
          </w:r>
          <w:r w:rsidR="005F0A71">
            <w:t xml:space="preserve">single payer healthcare, </w:t>
          </w:r>
          <w:r>
            <w:t xml:space="preserve">where the State of Minnesota </w:t>
          </w:r>
          <w:r w:rsidR="005F0A71">
            <w:t>take</w:t>
          </w:r>
          <w:r>
            <w:t xml:space="preserve">s over as insurance for every Minnesota resident and </w:t>
          </w:r>
          <w:r w:rsidR="005F0A71">
            <w:t>employee</w:t>
          </w:r>
          <w:r>
            <w:t>.</w:t>
          </w:r>
        </w:p>
        <w:p w:rsidR="005F0A71" w:rsidRDefault="000873D8" w:rsidP="005F0A71">
          <w:pPr>
            <w:pStyle w:val="ListParagraph"/>
            <w:numPr>
              <w:ilvl w:val="0"/>
              <w:numId w:val="14"/>
            </w:numPr>
          </w:pPr>
          <w:r>
            <w:t>Minneapolis 4 Rent C</w:t>
          </w:r>
          <w:r w:rsidR="005F0A71">
            <w:t xml:space="preserve">ontrol </w:t>
          </w:r>
          <w:r>
            <w:t>held strategy meetings with different rent</w:t>
          </w:r>
          <w:r w:rsidR="005F0A71">
            <w:t xml:space="preserve"> control </w:t>
          </w:r>
          <w:r>
            <w:t>recommendations. The Minneapolis City Council is</w:t>
          </w:r>
          <w:r w:rsidR="005F0A71">
            <w:t xml:space="preserve"> drawing up rent control </w:t>
          </w:r>
          <w:r>
            <w:t>ordinance with a 3% cap on rent increases</w:t>
          </w:r>
          <w:r w:rsidR="005F0A71">
            <w:t xml:space="preserve">, </w:t>
          </w:r>
          <w:r>
            <w:t>vacancy</w:t>
          </w:r>
          <w:r w:rsidR="005F0A71">
            <w:t xml:space="preserve"> control so land lord can’t double </w:t>
          </w:r>
          <w:r>
            <w:t>rent when someone moves out. While it is a good plan, there is still a</w:t>
          </w:r>
          <w:r w:rsidR="005F0A71">
            <w:t xml:space="preserve"> loop hole </w:t>
          </w:r>
          <w:r>
            <w:t>that</w:t>
          </w:r>
          <w:r w:rsidR="005F0A71">
            <w:t xml:space="preserve"> </w:t>
          </w:r>
          <w:r>
            <w:t>capital</w:t>
          </w:r>
          <w:r w:rsidR="005F0A71">
            <w:t xml:space="preserve"> improvements can be pass</w:t>
          </w:r>
          <w:r>
            <w:t>ed onto tenants. All of this is still s</w:t>
          </w:r>
          <w:r w:rsidR="005F0A71">
            <w:t>uggestion not a p</w:t>
          </w:r>
          <w:r>
            <w:t>olicy yet. There is a</w:t>
          </w:r>
          <w:r w:rsidR="005F0A71">
            <w:t xml:space="preserve">nother policy </w:t>
          </w:r>
          <w:r>
            <w:t xml:space="preserve">with essentially </w:t>
          </w:r>
          <w:r w:rsidR="005F0A71">
            <w:t>no rent control</w:t>
          </w:r>
          <w:r>
            <w:t xml:space="preserve"> as it allows</w:t>
          </w:r>
          <w:r w:rsidR="005F0A71">
            <w:t xml:space="preserve"> up to 10% </w:t>
          </w:r>
          <w:r>
            <w:t xml:space="preserve">rent increases </w:t>
          </w:r>
          <w:r w:rsidR="005F0A71">
            <w:t xml:space="preserve">plus </w:t>
          </w:r>
          <w:r>
            <w:t>inflation</w:t>
          </w:r>
          <w:r w:rsidR="005F0A71">
            <w:t xml:space="preserve"> and landlords can bank</w:t>
          </w:r>
          <w:r>
            <w:t xml:space="preserve"> these</w:t>
          </w:r>
          <w:r w:rsidR="005F0A71">
            <w:t xml:space="preserve"> increases </w:t>
          </w:r>
          <w:r>
            <w:t>until a person moves out, which could allow them to increase rent by 50%. Minneapolis 4 Rent Control is working for the best and</w:t>
          </w:r>
          <w:r w:rsidR="005F0A71">
            <w:t xml:space="preserve"> strongest rent control policy in Minneapolis.</w:t>
          </w:r>
        </w:p>
        <w:p w:rsidR="005F0A71" w:rsidRDefault="005F0A71" w:rsidP="005F0A71">
          <w:pPr>
            <w:pStyle w:val="ListParagraph"/>
            <w:numPr>
              <w:ilvl w:val="0"/>
              <w:numId w:val="14"/>
            </w:numPr>
          </w:pPr>
          <w:r>
            <w:t xml:space="preserve">For </w:t>
          </w:r>
          <w:r w:rsidR="00B54106">
            <w:t>everyone to</w:t>
          </w:r>
          <w:r>
            <w:t xml:space="preserve"> have good healthcare, talk to</w:t>
          </w:r>
          <w:r w:rsidR="00B54106">
            <w:t xml:space="preserve"> your</w:t>
          </w:r>
          <w:r>
            <w:t xml:space="preserve"> legislature and </w:t>
          </w:r>
          <w:r w:rsidR="00B54106">
            <w:t>governor</w:t>
          </w:r>
          <w:r>
            <w:t>.</w:t>
          </w:r>
        </w:p>
        <w:p w:rsidR="005F0A71" w:rsidRDefault="005F0A71" w:rsidP="005F0A71">
          <w:pPr>
            <w:pStyle w:val="ListParagraph"/>
            <w:numPr>
              <w:ilvl w:val="0"/>
              <w:numId w:val="14"/>
            </w:numPr>
          </w:pPr>
          <w:r>
            <w:t xml:space="preserve">If you want rent </w:t>
          </w:r>
          <w:r w:rsidR="00A768C9">
            <w:t>control,</w:t>
          </w:r>
          <w:r>
            <w:t xml:space="preserve"> talk to your city counc</w:t>
          </w:r>
          <w:r w:rsidR="00B54106">
            <w:t>il and local folks, be a bug in</w:t>
          </w:r>
          <w:r>
            <w:t xml:space="preserve"> their ear</w:t>
          </w:r>
          <w:r w:rsidR="00B54106">
            <w:t>.</w:t>
          </w:r>
        </w:p>
        <w:p w:rsidR="00611081" w:rsidRPr="000F0FF5" w:rsidRDefault="00611081" w:rsidP="00B54106">
          <w:pPr>
            <w:pStyle w:val="Heading2"/>
          </w:pPr>
          <w:r>
            <w:t>Contract</w:t>
          </w:r>
          <w:r w:rsidRPr="00CA4C45">
            <w:t xml:space="preserve"> </w:t>
          </w:r>
          <w:r>
            <w:t>Planning and Negotiations – Christine Retkwa</w:t>
          </w:r>
          <w:r w:rsidR="007B5590">
            <w:t xml:space="preserve">, </w:t>
          </w:r>
          <w:r w:rsidR="007B5590" w:rsidRPr="007B5590">
            <w:t>Contract Negotiations Rep</w:t>
          </w:r>
        </w:p>
        <w:p w:rsidR="007039F5" w:rsidRDefault="007039F5" w:rsidP="007039F5">
          <w:pPr>
            <w:pStyle w:val="ListParagraph"/>
          </w:pPr>
          <w:r>
            <w:t xml:space="preserve">We are getting closer to negotiations opening day in early April.  Later this week the Negotiations committee will </w:t>
          </w:r>
          <w:r w:rsidR="00E72765">
            <w:t>review proposals and discuss</w:t>
          </w:r>
          <w:r>
            <w:t xml:space="preserve"> with MAPE Meet and </w:t>
          </w:r>
          <w:r w:rsidR="00E72765">
            <w:t>C</w:t>
          </w:r>
          <w:r>
            <w:t xml:space="preserve">onfer chairs on priorities </w:t>
          </w:r>
          <w:r w:rsidR="00E72765">
            <w:t xml:space="preserve">that </w:t>
          </w:r>
          <w:r>
            <w:t xml:space="preserve">they </w:t>
          </w:r>
          <w:r w:rsidR="00E72765">
            <w:t>have gathered</w:t>
          </w:r>
          <w:r>
            <w:t xml:space="preserve"> from their individual agencies.</w:t>
          </w:r>
        </w:p>
        <w:p w:rsidR="007039F5" w:rsidRDefault="00E72765" w:rsidP="007039F5">
          <w:pPr>
            <w:pStyle w:val="ListParagraph"/>
          </w:pPr>
          <w:r>
            <w:t>G</w:t>
          </w:r>
          <w:r w:rsidR="007039F5">
            <w:t xml:space="preserve">et ready to take action! </w:t>
          </w:r>
          <w:r>
            <w:t>I</w:t>
          </w:r>
          <w:r w:rsidR="007039F5">
            <w:t xml:space="preserve">n late January MAPE members </w:t>
          </w:r>
          <w:r>
            <w:t>will receive petition for our contract priorities</w:t>
          </w:r>
          <w:r w:rsidR="007039F5">
            <w:t xml:space="preserve">.  </w:t>
          </w:r>
          <w:r>
            <w:t>In 2021</w:t>
          </w:r>
          <w:r w:rsidR="007039F5">
            <w:t xml:space="preserve">, we provided </w:t>
          </w:r>
          <w:r>
            <w:t>a</w:t>
          </w:r>
          <w:r w:rsidR="007039F5">
            <w:t xml:space="preserve"> list of thousands and thousands of names who signed that petition to MMB’s commissioner (the head of management side of negotiations).  It is when we show how many people are supportive of MAPE and our proposals, that we have power.  We need to be visible.  Remember it is MMB we negotiate with, not the legislature, although having the legislature fund programs aka budget does play into it.  </w:t>
          </w:r>
        </w:p>
        <w:p w:rsidR="007039F5" w:rsidRDefault="007039F5" w:rsidP="007039F5">
          <w:pPr>
            <w:pStyle w:val="ListParagraph"/>
          </w:pPr>
          <w:r>
            <w:t xml:space="preserve">Another action is that we will be asking you to join a communication network regarding negotiations and actions.  Because when you know what is going on, YOU can be more likely to get those benefits you reasonably want.  More to come on what that will include.  </w:t>
          </w:r>
        </w:p>
        <w:p w:rsidR="007039F5" w:rsidRDefault="007039F5" w:rsidP="007039F5">
          <w:pPr>
            <w:pStyle w:val="ListParagraph"/>
          </w:pPr>
          <w:r>
            <w:t>What else do you need to do to get some progress on the rights and benefits in our contract and that high COLA?  You need to participate on the Contract Action team.  We found that people who received reminders directly from a colleague, were more likely to take action.</w:t>
          </w:r>
        </w:p>
        <w:p w:rsidR="007039F5" w:rsidRDefault="007039F5" w:rsidP="007039F5">
          <w:pPr>
            <w:pStyle w:val="ListParagraph"/>
          </w:pPr>
          <w:r>
            <w:t xml:space="preserve">We need a majority of MAPE members to take action throughout the negotiation prep and actual negotiations time.  That means over 600 in our local taking action.  That means every single one of you </w:t>
          </w:r>
          <w:r>
            <w:lastRenderedPageBreak/>
            <w:t>in attendance, plus about 500 more.  In fact, we do need people to send those friendly reminders to up to about 10 colleagues. I have a bunch of people who want notification, but no “coordinator” to do that.</w:t>
          </w:r>
        </w:p>
        <w:p w:rsidR="007039F5" w:rsidRDefault="007039F5" w:rsidP="007039F5">
          <w:pPr>
            <w:pStyle w:val="ListParagraph"/>
          </w:pPr>
          <w:r>
            <w:t xml:space="preserve">If we want strong rights, we all must act in one way or another to make that happen.  MAPE is providing you with opportunities and guidance. I don’t ask this for me - I ask this for you.  Don’t wait for someone else to do it - because they’re waiting for you to do it.  You be the action taker, together with your 1200+ Local members!  </w:t>
          </w:r>
        </w:p>
        <w:p w:rsidR="00A96C37" w:rsidRPr="00A96C37" w:rsidRDefault="00FE6DC4" w:rsidP="007039F5">
          <w:pPr>
            <w:pStyle w:val="ListParagraph"/>
          </w:pPr>
          <w:r>
            <w:t xml:space="preserve">Please contact Christine at </w:t>
          </w:r>
          <w:hyperlink r:id="rId9" w:history="1">
            <w:r w:rsidRPr="00A96C37">
              <w:rPr>
                <w:rStyle w:val="Hyperlink"/>
              </w:rPr>
              <w:t>Christine.Retkwa@state.mn.us</w:t>
            </w:r>
          </w:hyperlink>
          <w:r>
            <w:t xml:space="preserve"> </w:t>
          </w:r>
          <w:r w:rsidR="00A96C37" w:rsidRPr="00A96C37">
            <w:t>to be part of our Contract Action Team!</w:t>
          </w:r>
          <w:r w:rsidRPr="00FE6DC4">
            <w:t xml:space="preserve"> </w:t>
          </w:r>
          <w:r>
            <w:t>Help</w:t>
          </w:r>
          <w:r w:rsidRPr="00FE6DC4">
            <w:t xml:space="preserve"> facilitate and encourage your or your colleague’s en</w:t>
          </w:r>
          <w:r>
            <w:t>gagement in our contracts!</w:t>
          </w:r>
        </w:p>
        <w:p w:rsidR="00DD1EB7" w:rsidRDefault="00DD1EB7" w:rsidP="009C7C5F">
          <w:pPr>
            <w:pStyle w:val="Heading2"/>
          </w:pPr>
          <w:r>
            <w:t>Political Council – Nicole Juan</w:t>
          </w:r>
        </w:p>
        <w:p w:rsidR="00DD1EB7" w:rsidRDefault="00DD1EB7" w:rsidP="00DD1EB7">
          <w:pPr>
            <w:pStyle w:val="ListParagraph"/>
            <w:numPr>
              <w:ilvl w:val="0"/>
              <w:numId w:val="24"/>
            </w:numPr>
          </w:pPr>
          <w:r>
            <w:t>Political council will meet this Friday January 13</w:t>
          </w:r>
          <w:r w:rsidRPr="00DD1EB7">
            <w:rPr>
              <w:vertAlign w:val="superscript"/>
            </w:rPr>
            <w:t>th</w:t>
          </w:r>
          <w:r>
            <w:t xml:space="preserve"> to check in on what has happened since over 200 bills have been introduced so far. It is great to have labor friendly majority but there is also a longer list of things introduced, so we need to make sure our items and agency bills make it to the top of the list.</w:t>
          </w:r>
        </w:p>
        <w:p w:rsidR="00DD1EB7" w:rsidRDefault="00DD1EB7" w:rsidP="00DD1EB7">
          <w:pPr>
            <w:pStyle w:val="ListParagraph"/>
            <w:numPr>
              <w:ilvl w:val="0"/>
              <w:numId w:val="24"/>
            </w:numPr>
          </w:pPr>
          <w:r>
            <w:t>In March we will have our annual day on the hill. This will be back to being held in person since legislature is meeting in person. This is an opportunity for MAPE members meet with their legislators to make sure our programs are funded. We need to make sure we have a good turnout. Our local has traditionally had a good turnout but may be different with so many people working from home.</w:t>
          </w:r>
        </w:p>
        <w:p w:rsidR="00DD1EB7" w:rsidRDefault="00DD1EB7" w:rsidP="00DD1EB7">
          <w:pPr>
            <w:pStyle w:val="ListParagraph"/>
            <w:numPr>
              <w:ilvl w:val="0"/>
              <w:numId w:val="24"/>
            </w:numPr>
          </w:pPr>
          <w:r>
            <w:t>Lost time is available. There will also be a rally. We will let people know details when they are finalized.</w:t>
          </w:r>
        </w:p>
        <w:p w:rsidR="00DD1EB7" w:rsidRPr="00DD1EB7" w:rsidRDefault="00DD1EB7" w:rsidP="00DD1EB7">
          <w:pPr>
            <w:pStyle w:val="ListParagraph"/>
            <w:numPr>
              <w:ilvl w:val="0"/>
              <w:numId w:val="24"/>
            </w:numPr>
          </w:pPr>
          <w:r>
            <w:t xml:space="preserve">If you have any questions you can contact Nicole Juan (MAPE Political Council and/or MAPE PAC) at </w:t>
          </w:r>
          <w:hyperlink r:id="rId10" w:history="1">
            <w:r w:rsidRPr="00923137">
              <w:rPr>
                <w:rStyle w:val="Hyperlink"/>
              </w:rPr>
              <w:t>njuan@mape.org</w:t>
            </w:r>
          </w:hyperlink>
          <w:r>
            <w:t xml:space="preserve"> </w:t>
          </w:r>
        </w:p>
        <w:p w:rsidR="009C7C5F" w:rsidRDefault="009C7C5F" w:rsidP="009C7C5F">
          <w:pPr>
            <w:pStyle w:val="Heading2"/>
          </w:pPr>
          <w:r>
            <w:t>Organizing Council – Lauren Siegel</w:t>
          </w:r>
        </w:p>
        <w:p w:rsidR="00DD1EB7" w:rsidRDefault="004E0DB5" w:rsidP="00DD1EB7">
          <w:pPr>
            <w:pStyle w:val="ListParagraph"/>
            <w:numPr>
              <w:ilvl w:val="0"/>
              <w:numId w:val="20"/>
            </w:numPr>
          </w:pPr>
          <w:r>
            <w:t xml:space="preserve">If you follow DHS Today you probably </w:t>
          </w:r>
          <w:r w:rsidR="00DD1EB7">
            <w:t>saw t</w:t>
          </w:r>
          <w:r>
            <w:t>h</w:t>
          </w:r>
          <w:r w:rsidR="00DD1EB7">
            <w:t xml:space="preserve">ere is a </w:t>
          </w:r>
          <w:r>
            <w:t>relaunched new</w:t>
          </w:r>
          <w:r w:rsidR="00DD1EB7">
            <w:t xml:space="preserve"> employee </w:t>
          </w:r>
          <w:r>
            <w:t>orientation (NEO). It is supposedly new and improved,</w:t>
          </w:r>
          <w:r w:rsidR="00DD1EB7">
            <w:t xml:space="preserve"> focusing on information relevant to a new employee, </w:t>
          </w:r>
          <w:r>
            <w:t xml:space="preserve">with </w:t>
          </w:r>
          <w:r w:rsidR="00DD1EB7">
            <w:t xml:space="preserve">more info about benefits and </w:t>
          </w:r>
          <w:r>
            <w:t>things they need to sign up for.</w:t>
          </w:r>
        </w:p>
        <w:p w:rsidR="00DD1EB7" w:rsidRDefault="002624B7" w:rsidP="002624B7">
          <w:pPr>
            <w:pStyle w:val="ListParagraph"/>
            <w:numPr>
              <w:ilvl w:val="0"/>
              <w:numId w:val="20"/>
            </w:numPr>
          </w:pPr>
          <w:r>
            <w:t xml:space="preserve">We need presenters for NEO to talk to new hires about MAPE! You don’t need to know everything about MAPE to be a presenter. If you are interested </w:t>
          </w:r>
          <w:r w:rsidR="00DD1EB7">
            <w:t>in being a pre</w:t>
          </w:r>
          <w:r w:rsidR="004E0DB5">
            <w:t xml:space="preserve">senter for NEO </w:t>
          </w:r>
          <w:r>
            <w:t xml:space="preserve">contact Lauren </w:t>
          </w:r>
          <w:r w:rsidR="004E0DB5">
            <w:t xml:space="preserve">at </w:t>
          </w:r>
          <w:hyperlink r:id="rId11" w:history="1">
            <w:r w:rsidR="004E0DB5" w:rsidRPr="00923137">
              <w:rPr>
                <w:rStyle w:val="Hyperlink"/>
              </w:rPr>
              <w:t>lsiegel@mape.org</w:t>
            </w:r>
          </w:hyperlink>
          <w:r w:rsidR="004E0DB5">
            <w:t xml:space="preserve"> </w:t>
          </w:r>
        </w:p>
        <w:p w:rsidR="00F42E14" w:rsidRDefault="00F42E14" w:rsidP="00F42E14">
          <w:pPr>
            <w:pStyle w:val="ListParagraph"/>
            <w:numPr>
              <w:ilvl w:val="0"/>
              <w:numId w:val="20"/>
            </w:numPr>
          </w:pPr>
          <w:r>
            <w:t xml:space="preserve">MAPE Day of Service to Honor Martin Luther King Jr. is Saturday January 14, 1-3 pm at the MAPE office, 3460 Lexington Ave N, Suite 300, Shoreview, MN 55126. Email the Organizing Council to RSVP, </w:t>
          </w:r>
          <w:hyperlink r:id="rId12" w:history="1">
            <w:r w:rsidRPr="00923137">
              <w:rPr>
                <w:rStyle w:val="Hyperlink"/>
              </w:rPr>
              <w:t>OrgCouncilHome@mape.org</w:t>
            </w:r>
          </w:hyperlink>
          <w:r>
            <w:t xml:space="preserve">  There is also an opportunity to do the same thing the following Saturday, January 21st at the MAPE office organized by local 601.Please join us, we will be compiling kits for hygiene and winter weather, which will be donated to people experiencing homelessness</w:t>
          </w:r>
        </w:p>
        <w:p w:rsidR="00F42E14" w:rsidRDefault="00F42E14" w:rsidP="00F42E14">
          <w:pPr>
            <w:pStyle w:val="ListParagraph"/>
            <w:numPr>
              <w:ilvl w:val="0"/>
              <w:numId w:val="20"/>
            </w:numPr>
          </w:pPr>
          <w:r>
            <w:t xml:space="preserve">Feel free to bring family members, spouses, domestic partners, anyone is welcome to participate! </w:t>
          </w:r>
        </w:p>
        <w:p w:rsidR="00F42E14" w:rsidRDefault="00F42E14" w:rsidP="00F42E14">
          <w:pPr>
            <w:pStyle w:val="ListParagraph"/>
            <w:numPr>
              <w:ilvl w:val="0"/>
              <w:numId w:val="20"/>
            </w:numPr>
          </w:pPr>
          <w:r>
            <w:t xml:space="preserve">Save the date: </w:t>
          </w:r>
          <w:r w:rsidRPr="00F42E14">
            <w:rPr>
              <w:b/>
            </w:rPr>
            <w:t>Feb 25</w:t>
          </w:r>
          <w:r w:rsidRPr="00F42E14">
            <w:rPr>
              <w:b/>
              <w:vertAlign w:val="superscript"/>
            </w:rPr>
            <w:t>th</w:t>
          </w:r>
          <w:r w:rsidRPr="00F42E14">
            <w:rPr>
              <w:b/>
            </w:rPr>
            <w:t xml:space="preserve"> will be a membership recruitment event for knocking on doors</w:t>
          </w:r>
          <w:r>
            <w:t>. This will be to speak to non-member doors for other locals. This time it will be a contained geographic location, so you don’t need to drive very much. There will also be fun things at MAPE office afterwards. Save the date, we will be in touch with more details to come.</w:t>
          </w:r>
        </w:p>
        <w:p w:rsidR="00FE654B" w:rsidRDefault="00FE654B" w:rsidP="007F14EC">
          <w:pPr>
            <w:pStyle w:val="Heading2"/>
          </w:pPr>
          <w:r w:rsidRPr="00FE654B">
            <w:lastRenderedPageBreak/>
            <w:t>Member Concerns and Other Announcements</w:t>
          </w:r>
          <w:r w:rsidR="00DF11BA">
            <w:t xml:space="preserve"> – Liz Pearson</w:t>
          </w:r>
          <w:r w:rsidR="007B5590">
            <w:t>, President</w:t>
          </w:r>
        </w:p>
        <w:p w:rsidR="009773A0" w:rsidRDefault="009773A0" w:rsidP="009773A0">
          <w:pPr>
            <w:pStyle w:val="ListParagraph"/>
            <w:numPr>
              <w:ilvl w:val="0"/>
              <w:numId w:val="11"/>
            </w:numPr>
            <w:spacing w:before="0" w:after="120" w:line="240" w:lineRule="auto"/>
          </w:pPr>
          <w:r>
            <w:t xml:space="preserve">Represent MAPE in the </w:t>
          </w:r>
          <w:r w:rsidR="00A92CBE" w:rsidRPr="00A768C9">
            <w:rPr>
              <w:b/>
            </w:rPr>
            <w:t xml:space="preserve">St Paul Winter Carnival </w:t>
          </w:r>
          <w:r w:rsidRPr="00A768C9">
            <w:rPr>
              <w:b/>
            </w:rPr>
            <w:t>Grand Day Parade on January 28th</w:t>
          </w:r>
          <w:r>
            <w:t xml:space="preserve">. </w:t>
          </w:r>
          <w:r w:rsidR="00A92CBE">
            <w:t xml:space="preserve">Contact Liz, </w:t>
          </w:r>
          <w:hyperlink r:id="rId13" w:history="1">
            <w:r w:rsidR="00A92CBE" w:rsidRPr="00954386">
              <w:rPr>
                <w:rStyle w:val="Hyperlink"/>
              </w:rPr>
              <w:t>Elizabeth.pearson@state.mn.us</w:t>
            </w:r>
          </w:hyperlink>
          <w:r w:rsidR="00A92CBE">
            <w:t xml:space="preserve"> to sign up. </w:t>
          </w:r>
          <w:hyperlink r:id="rId14" w:history="1">
            <w:r w:rsidR="002624B7" w:rsidRPr="00A92CBE">
              <w:rPr>
                <w:rStyle w:val="Hyperlink"/>
              </w:rPr>
              <w:t xml:space="preserve">Information </w:t>
            </w:r>
            <w:r w:rsidR="00A92CBE" w:rsidRPr="00A92CBE">
              <w:rPr>
                <w:rStyle w:val="Hyperlink"/>
              </w:rPr>
              <w:t>on our webpage</w:t>
            </w:r>
          </w:hyperlink>
          <w:r>
            <w:t xml:space="preserve">! </w:t>
          </w:r>
        </w:p>
        <w:p w:rsidR="009773A0" w:rsidRDefault="002624B7" w:rsidP="009773A0">
          <w:pPr>
            <w:pStyle w:val="ListParagraph"/>
            <w:numPr>
              <w:ilvl w:val="1"/>
              <w:numId w:val="11"/>
            </w:numPr>
            <w:spacing w:before="0" w:after="120" w:line="240" w:lineRule="auto"/>
          </w:pPr>
          <w:r>
            <w:t>M</w:t>
          </w:r>
          <w:r w:rsidR="009773A0">
            <w:t>eeting at labor building off west 7th a</w:t>
          </w:r>
          <w:r w:rsidR="00A92CBE">
            <w:t>nd smith at 1:00, parade starts at</w:t>
          </w:r>
          <w:r w:rsidR="009773A0">
            <w:t xml:space="preserve"> 2:00</w:t>
          </w:r>
          <w:r w:rsidR="00A92CBE">
            <w:t xml:space="preserve"> pm</w:t>
          </w:r>
          <w:r w:rsidR="009773A0">
            <w:t>, meet b</w:t>
          </w:r>
          <w:r>
            <w:t>ack at labor center afterwards.</w:t>
          </w:r>
          <w:r w:rsidR="00A92CBE">
            <w:t xml:space="preserve"> MAPE is limited to 20 people in the parade so sign up soon!</w:t>
          </w:r>
        </w:p>
        <w:p w:rsidR="00A92CBE" w:rsidRDefault="00A92CBE" w:rsidP="009773A0">
          <w:pPr>
            <w:pStyle w:val="ListParagraph"/>
            <w:numPr>
              <w:ilvl w:val="1"/>
              <w:numId w:val="11"/>
            </w:numPr>
            <w:spacing w:before="0" w:after="120" w:line="240" w:lineRule="auto"/>
          </w:pPr>
          <w:r>
            <w:t>Parade participants will get MAPE winter swag!</w:t>
          </w:r>
        </w:p>
        <w:p w:rsidR="009773A0" w:rsidRDefault="009773A0" w:rsidP="003E7342">
          <w:pPr>
            <w:pStyle w:val="ListParagraph"/>
            <w:numPr>
              <w:ilvl w:val="0"/>
              <w:numId w:val="11"/>
            </w:numPr>
            <w:spacing w:before="0" w:after="120" w:line="240" w:lineRule="auto"/>
          </w:pPr>
          <w:r>
            <w:t xml:space="preserve">We audit our spending each year and we need three people to volunteer to be a part of our auditing process. Please reach out to Hari </w:t>
          </w:r>
          <w:r w:rsidR="00A92CBE">
            <w:t>(</w:t>
          </w:r>
          <w:hyperlink r:id="rId15" w:history="1">
            <w:r w:rsidR="00A92CBE" w:rsidRPr="00954386">
              <w:rPr>
                <w:rStyle w:val="Hyperlink"/>
              </w:rPr>
              <w:t>hari.lamitarey@state.mn.us</w:t>
            </w:r>
          </w:hyperlink>
          <w:r w:rsidR="00A92CBE">
            <w:t xml:space="preserve">) </w:t>
          </w:r>
          <w:r>
            <w:t xml:space="preserve">you are interested in participating. This will happen in the first quarter of 2023 and will involve a couple hours. </w:t>
          </w:r>
          <w:r w:rsidRPr="003E7342">
            <w:rPr>
              <w:b/>
            </w:rPr>
            <w:t>Our audit report is due March 15, 2023</w:t>
          </w:r>
          <w:r>
            <w:t>.</w:t>
          </w:r>
        </w:p>
        <w:p w:rsidR="00A768C9" w:rsidRDefault="00A768C9" w:rsidP="00A768C9">
          <w:pPr>
            <w:pStyle w:val="ListParagraph"/>
            <w:numPr>
              <w:ilvl w:val="0"/>
              <w:numId w:val="11"/>
            </w:numPr>
          </w:pPr>
          <w:r w:rsidRPr="00A768C9">
            <w:rPr>
              <w:b/>
            </w:rPr>
            <w:t>Happy Hour! Thurs Feb 9, 4:45-7pm at Urban Growler Brewing company</w:t>
          </w:r>
          <w:r>
            <w:t xml:space="preserve"> (UrbanGrowlerBrewing.com, </w:t>
          </w:r>
          <w:r w:rsidR="003E7342">
            <w:rPr>
              <w:rFonts w:cstheme="minorHAnsi"/>
              <w:color w:val="202124"/>
              <w:shd w:val="clear" w:color="auto" w:fill="FFFFFF"/>
            </w:rPr>
            <w:t>2325 Endicott St, St Paul, MN 55114</w:t>
          </w:r>
          <w:r w:rsidR="003E7342">
            <w:t xml:space="preserve"> </w:t>
          </w:r>
          <w:r>
            <w:t>near Hwy 280 and Hwy 94, St. Paul)</w:t>
          </w:r>
          <w:r w:rsidR="003E7342">
            <w:t>.</w:t>
          </w:r>
          <w:r>
            <w:t> </w:t>
          </w:r>
          <w:r w:rsidR="003E7342">
            <w:t>A chance for r</w:t>
          </w:r>
          <w:r>
            <w:t xml:space="preserve">eal, </w:t>
          </w:r>
          <w:r w:rsidR="003E7342">
            <w:t xml:space="preserve">in-person </w:t>
          </w:r>
          <w:r>
            <w:t>laughing and talking with your co-work</w:t>
          </w:r>
          <w:r w:rsidR="003E7342">
            <w:t>ers</w:t>
          </w:r>
          <w:r>
            <w:t xml:space="preserve">! </w:t>
          </w:r>
          <w:hyperlink r:id="rId16" w:history="1">
            <w:r w:rsidR="003E7342" w:rsidRPr="00A81CEF">
              <w:rPr>
                <w:rStyle w:val="Hyperlink"/>
              </w:rPr>
              <w:t>https://www.facebook.com/events/1375349093266224/?ref=newsfeed</w:t>
            </w:r>
          </w:hyperlink>
          <w:r>
            <w:t xml:space="preserve"> </w:t>
          </w:r>
        </w:p>
        <w:p w:rsidR="00A768C9" w:rsidRDefault="00A768C9" w:rsidP="003701F3">
          <w:pPr>
            <w:pStyle w:val="ListParagraph"/>
            <w:numPr>
              <w:ilvl w:val="0"/>
              <w:numId w:val="11"/>
            </w:numPr>
          </w:pPr>
          <w:r>
            <w:t>A second MAPE happy hour coming soon in the south side of the metro. If you want to help plan these events, contact Liz Pearson (</w:t>
          </w:r>
          <w:hyperlink r:id="rId17" w:history="1">
            <w:r w:rsidRPr="00B37EF0">
              <w:rPr>
                <w:rStyle w:val="Hyperlink"/>
              </w:rPr>
              <w:t>Elizabeth.pearson@state.mn.us</w:t>
            </w:r>
          </w:hyperlink>
          <w:r>
            <w:t xml:space="preserve">) </w:t>
          </w:r>
        </w:p>
        <w:p w:rsidR="009773A0" w:rsidRDefault="009773A0" w:rsidP="009773A0">
          <w:pPr>
            <w:pStyle w:val="ListParagraph"/>
            <w:numPr>
              <w:ilvl w:val="0"/>
              <w:numId w:val="11"/>
            </w:numPr>
            <w:spacing w:before="0" w:after="120" w:line="240" w:lineRule="auto"/>
          </w:pPr>
          <w:r>
            <w:t xml:space="preserve">We are looking for someone who can serve as co-host at our monthly MAPE 101. </w:t>
          </w:r>
        </w:p>
        <w:p w:rsidR="00C44221" w:rsidRPr="00C44221" w:rsidRDefault="00C44221" w:rsidP="009773A0">
          <w:pPr>
            <w:pStyle w:val="ListParagraph"/>
            <w:numPr>
              <w:ilvl w:val="0"/>
              <w:numId w:val="11"/>
            </w:numPr>
            <w:spacing w:before="0" w:after="120" w:line="240" w:lineRule="auto"/>
            <w:rPr>
              <w:b/>
            </w:rPr>
          </w:pPr>
          <w:r w:rsidRPr="00A01E69">
            <w:t xml:space="preserve">At </w:t>
          </w:r>
          <w:r w:rsidRPr="00060969">
            <w:t xml:space="preserve">our monthly </w:t>
          </w:r>
          <w:r>
            <w:t>meetings</w:t>
          </w:r>
          <w:r w:rsidRPr="00060969">
            <w:t xml:space="preserve"> we draw four member’s names for $20 gift cards. </w:t>
          </w:r>
          <w:r>
            <w:t>This month’s winners are</w:t>
          </w:r>
          <w:r w:rsidRPr="00060969">
            <w:t xml:space="preserve">: </w:t>
          </w:r>
          <w:r w:rsidR="009773A0">
            <w:rPr>
              <w:b/>
            </w:rPr>
            <w:t>Dennis London, Becky Johnson, Elishia Garcia Sathre and Rachel Hedin</w:t>
          </w:r>
          <w:r w:rsidRPr="00C44221">
            <w:rPr>
              <w:b/>
            </w:rPr>
            <w:t xml:space="preserve">. </w:t>
          </w:r>
          <w:r>
            <w:t>Congratulations!</w:t>
          </w:r>
        </w:p>
        <w:p w:rsidR="00D904F9" w:rsidRPr="00406041" w:rsidRDefault="00D904F9" w:rsidP="00A15A0B">
          <w:pPr>
            <w:pStyle w:val="Heading2"/>
          </w:pPr>
          <w:r w:rsidRPr="00406041">
            <w:t>Upcoming meetings</w:t>
          </w:r>
        </w:p>
        <w:p w:rsidR="00406041" w:rsidRPr="00713B5E" w:rsidRDefault="00406041" w:rsidP="00406041">
          <w:r w:rsidRPr="00E02F99">
            <w:t xml:space="preserve">Next Officers’ meeting: </w:t>
          </w:r>
          <w:r w:rsidR="009773A0">
            <w:t>February 2</w:t>
          </w:r>
          <w:r w:rsidRPr="00E02F99">
            <w:t>, 12</w:t>
          </w:r>
          <w:r>
            <w:t>:30</w:t>
          </w:r>
          <w:r w:rsidRPr="00E02F99">
            <w:t xml:space="preserve">-1 pm, </w:t>
          </w:r>
          <w:r>
            <w:t>via Teams</w:t>
          </w:r>
        </w:p>
        <w:p w:rsidR="00BC3C7C" w:rsidRPr="009A1A5C" w:rsidRDefault="009773A0" w:rsidP="00AB65FF">
          <w:pPr>
            <w:rPr>
              <w:szCs w:val="20"/>
            </w:rPr>
          </w:pPr>
          <w:r>
            <w:t>Next General Meeting: February 14</w:t>
          </w:r>
          <w:r w:rsidR="00406041">
            <w:t>,</w:t>
          </w:r>
          <w:bookmarkStart w:id="0" w:name="_GoBack"/>
          <w:bookmarkEnd w:id="0"/>
          <w:r w:rsidR="00406041">
            <w:t xml:space="preserve"> </w:t>
          </w:r>
          <w:r w:rsidR="00406041" w:rsidRPr="00713B5E">
            <w:t xml:space="preserve">12-1 pm, </w:t>
          </w:r>
          <w:r w:rsidR="00406041">
            <w:t>via Zoom</w:t>
          </w:r>
        </w:p>
      </w:sdtContent>
    </w:sdt>
    <w:sectPr w:rsidR="00BC3C7C" w:rsidRPr="009A1A5C" w:rsidSect="00B437C8">
      <w:footerReference w:type="default" r:id="rId18"/>
      <w:footerReference w:type="first" r:id="rId1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BA" w:rsidRDefault="00F960BA" w:rsidP="00D91FF4">
      <w:r>
        <w:separator/>
      </w:r>
    </w:p>
  </w:endnote>
  <w:endnote w:type="continuationSeparator" w:id="0">
    <w:p w:rsidR="00F960BA" w:rsidRDefault="00F960B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BA" w:rsidRDefault="00671130">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F960BA">
          <w:t>Lo</w:t>
        </w:r>
        <w:r w:rsidR="009773A0">
          <w:t>cal 2101 MAPE Meeting – January 10</w:t>
        </w:r>
        <w:r w:rsidR="00F960BA">
          <w:t>, 2022</w:t>
        </w:r>
      </w:sdtContent>
    </w:sdt>
    <w:r w:rsidR="00F960BA" w:rsidRPr="00AF5107">
      <w:tab/>
    </w:r>
    <w:r w:rsidR="00F960BA" w:rsidRPr="00AF5107">
      <w:fldChar w:fldCharType="begin"/>
    </w:r>
    <w:r w:rsidR="00F960BA" w:rsidRPr="00AF5107">
      <w:instrText xml:space="preserve"> PAGE   \* MERGEFORMAT </w:instrText>
    </w:r>
    <w:r w:rsidR="00F960BA" w:rsidRPr="00AF5107">
      <w:fldChar w:fldCharType="separate"/>
    </w:r>
    <w:r>
      <w:rPr>
        <w:noProof/>
      </w:rPr>
      <w:t>4</w:t>
    </w:r>
    <w:r w:rsidR="00F960BA"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BA" w:rsidRPr="00B437C8" w:rsidRDefault="00F960B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BA" w:rsidRDefault="00F960BA" w:rsidP="00D91FF4">
      <w:r>
        <w:separator/>
      </w:r>
    </w:p>
  </w:footnote>
  <w:footnote w:type="continuationSeparator" w:id="0">
    <w:p w:rsidR="00F960BA" w:rsidRDefault="00F960BA"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723D"/>
    <w:multiLevelType w:val="hybridMultilevel"/>
    <w:tmpl w:val="A2C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5138"/>
    <w:multiLevelType w:val="hybridMultilevel"/>
    <w:tmpl w:val="C5D2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6ECA"/>
    <w:multiLevelType w:val="hybridMultilevel"/>
    <w:tmpl w:val="24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47925"/>
    <w:multiLevelType w:val="hybridMultilevel"/>
    <w:tmpl w:val="DCECE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85BAE"/>
    <w:multiLevelType w:val="hybridMultilevel"/>
    <w:tmpl w:val="6AB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86AF2"/>
    <w:multiLevelType w:val="hybridMultilevel"/>
    <w:tmpl w:val="4E9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50D10"/>
    <w:multiLevelType w:val="hybridMultilevel"/>
    <w:tmpl w:val="B09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11C"/>
    <w:multiLevelType w:val="hybridMultilevel"/>
    <w:tmpl w:val="8718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4"/>
  </w:num>
  <w:num w:numId="5">
    <w:abstractNumId w:val="14"/>
  </w:num>
  <w:num w:numId="6">
    <w:abstractNumId w:val="17"/>
  </w:num>
  <w:num w:numId="7">
    <w:abstractNumId w:val="12"/>
  </w:num>
  <w:num w:numId="8">
    <w:abstractNumId w:val="6"/>
  </w:num>
  <w:num w:numId="9">
    <w:abstractNumId w:val="15"/>
  </w:num>
  <w:num w:numId="10">
    <w:abstractNumId w:val="2"/>
  </w:num>
  <w:num w:numId="11">
    <w:abstractNumId w:val="9"/>
  </w:num>
  <w:num w:numId="12">
    <w:abstractNumId w:val="7"/>
  </w:num>
  <w:num w:numId="13">
    <w:abstractNumId w:val="11"/>
  </w:num>
  <w:num w:numId="14">
    <w:abstractNumId w:val="3"/>
  </w:num>
  <w:num w:numId="1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5"/>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8"/>
  </w:num>
  <w:num w:numId="22">
    <w:abstractNumId w:val="19"/>
  </w:num>
  <w:num w:numId="23">
    <w:abstractNumId w:val="10"/>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08B8"/>
    <w:rsid w:val="00002DEC"/>
    <w:rsid w:val="000065AC"/>
    <w:rsid w:val="00006A0A"/>
    <w:rsid w:val="00007BDE"/>
    <w:rsid w:val="00021F9D"/>
    <w:rsid w:val="000230AB"/>
    <w:rsid w:val="00026CC1"/>
    <w:rsid w:val="00030771"/>
    <w:rsid w:val="00032B38"/>
    <w:rsid w:val="00033362"/>
    <w:rsid w:val="00036C6F"/>
    <w:rsid w:val="00040C79"/>
    <w:rsid w:val="00060969"/>
    <w:rsid w:val="000639A9"/>
    <w:rsid w:val="00064251"/>
    <w:rsid w:val="00064B90"/>
    <w:rsid w:val="00066FE5"/>
    <w:rsid w:val="00067427"/>
    <w:rsid w:val="000722DA"/>
    <w:rsid w:val="0007374A"/>
    <w:rsid w:val="00077A06"/>
    <w:rsid w:val="00080404"/>
    <w:rsid w:val="0008092C"/>
    <w:rsid w:val="00084742"/>
    <w:rsid w:val="000873D8"/>
    <w:rsid w:val="00090CA1"/>
    <w:rsid w:val="0009263C"/>
    <w:rsid w:val="00093D72"/>
    <w:rsid w:val="00095BF5"/>
    <w:rsid w:val="000A4BB5"/>
    <w:rsid w:val="000B0A75"/>
    <w:rsid w:val="000B2E68"/>
    <w:rsid w:val="000B401F"/>
    <w:rsid w:val="000B4225"/>
    <w:rsid w:val="000B5943"/>
    <w:rsid w:val="000C3708"/>
    <w:rsid w:val="000C3761"/>
    <w:rsid w:val="000C5165"/>
    <w:rsid w:val="000C7373"/>
    <w:rsid w:val="000E313B"/>
    <w:rsid w:val="000E3BE0"/>
    <w:rsid w:val="000E3E9D"/>
    <w:rsid w:val="000E7313"/>
    <w:rsid w:val="000F4BB1"/>
    <w:rsid w:val="000F769E"/>
    <w:rsid w:val="0010635E"/>
    <w:rsid w:val="0012091C"/>
    <w:rsid w:val="001236ED"/>
    <w:rsid w:val="00125129"/>
    <w:rsid w:val="001279D0"/>
    <w:rsid w:val="00135082"/>
    <w:rsid w:val="00135DC7"/>
    <w:rsid w:val="0013688A"/>
    <w:rsid w:val="00140729"/>
    <w:rsid w:val="00143B19"/>
    <w:rsid w:val="001444BA"/>
    <w:rsid w:val="00147432"/>
    <w:rsid w:val="00147C72"/>
    <w:rsid w:val="00147ED1"/>
    <w:rsid w:val="00147F36"/>
    <w:rsid w:val="001500D6"/>
    <w:rsid w:val="00151F7B"/>
    <w:rsid w:val="00154B2C"/>
    <w:rsid w:val="00157C41"/>
    <w:rsid w:val="001617C5"/>
    <w:rsid w:val="0016451B"/>
    <w:rsid w:val="001661D9"/>
    <w:rsid w:val="00167DA9"/>
    <w:rsid w:val="001707E5"/>
    <w:rsid w:val="001708EC"/>
    <w:rsid w:val="00180862"/>
    <w:rsid w:val="00181A91"/>
    <w:rsid w:val="00182630"/>
    <w:rsid w:val="00186B88"/>
    <w:rsid w:val="001925A8"/>
    <w:rsid w:val="00194CAD"/>
    <w:rsid w:val="0019673D"/>
    <w:rsid w:val="00197518"/>
    <w:rsid w:val="00197F44"/>
    <w:rsid w:val="001A46BB"/>
    <w:rsid w:val="001B0104"/>
    <w:rsid w:val="001B08A4"/>
    <w:rsid w:val="001B6FD0"/>
    <w:rsid w:val="001B7D48"/>
    <w:rsid w:val="001C045E"/>
    <w:rsid w:val="001C3208"/>
    <w:rsid w:val="001C4702"/>
    <w:rsid w:val="001C55E0"/>
    <w:rsid w:val="001D45B0"/>
    <w:rsid w:val="001E5573"/>
    <w:rsid w:val="001E5ECF"/>
    <w:rsid w:val="001F0AEE"/>
    <w:rsid w:val="001F2166"/>
    <w:rsid w:val="00211CA3"/>
    <w:rsid w:val="00212CD9"/>
    <w:rsid w:val="00213C53"/>
    <w:rsid w:val="00217438"/>
    <w:rsid w:val="00222A49"/>
    <w:rsid w:val="0022552E"/>
    <w:rsid w:val="00227E68"/>
    <w:rsid w:val="00232F7C"/>
    <w:rsid w:val="0023547B"/>
    <w:rsid w:val="00236CB0"/>
    <w:rsid w:val="00242981"/>
    <w:rsid w:val="00244381"/>
    <w:rsid w:val="00256C8E"/>
    <w:rsid w:val="00257C33"/>
    <w:rsid w:val="00261247"/>
    <w:rsid w:val="002624B7"/>
    <w:rsid w:val="00264652"/>
    <w:rsid w:val="00265201"/>
    <w:rsid w:val="002661BB"/>
    <w:rsid w:val="0026674F"/>
    <w:rsid w:val="002676E4"/>
    <w:rsid w:val="0027062C"/>
    <w:rsid w:val="00272D3E"/>
    <w:rsid w:val="002734AE"/>
    <w:rsid w:val="00280071"/>
    <w:rsid w:val="00282084"/>
    <w:rsid w:val="0028497C"/>
    <w:rsid w:val="00291052"/>
    <w:rsid w:val="002930F2"/>
    <w:rsid w:val="00294AB1"/>
    <w:rsid w:val="002A0E19"/>
    <w:rsid w:val="002A106B"/>
    <w:rsid w:val="002A12EA"/>
    <w:rsid w:val="002B2589"/>
    <w:rsid w:val="002B291C"/>
    <w:rsid w:val="002B45C6"/>
    <w:rsid w:val="002B57CC"/>
    <w:rsid w:val="002B5E79"/>
    <w:rsid w:val="002C0859"/>
    <w:rsid w:val="002C2AA8"/>
    <w:rsid w:val="002C2BBF"/>
    <w:rsid w:val="002C497D"/>
    <w:rsid w:val="002C4D0D"/>
    <w:rsid w:val="002C4D61"/>
    <w:rsid w:val="002D044F"/>
    <w:rsid w:val="002E7098"/>
    <w:rsid w:val="002F1947"/>
    <w:rsid w:val="002F4062"/>
    <w:rsid w:val="0030042D"/>
    <w:rsid w:val="00306D94"/>
    <w:rsid w:val="003113BE"/>
    <w:rsid w:val="003125DF"/>
    <w:rsid w:val="00325270"/>
    <w:rsid w:val="003306BB"/>
    <w:rsid w:val="00330A0B"/>
    <w:rsid w:val="0033297D"/>
    <w:rsid w:val="00334086"/>
    <w:rsid w:val="00335736"/>
    <w:rsid w:val="00336437"/>
    <w:rsid w:val="003431DE"/>
    <w:rsid w:val="00350F1D"/>
    <w:rsid w:val="00351677"/>
    <w:rsid w:val="003545E3"/>
    <w:rsid w:val="003563D2"/>
    <w:rsid w:val="00370D58"/>
    <w:rsid w:val="003728B1"/>
    <w:rsid w:val="00373075"/>
    <w:rsid w:val="003756FC"/>
    <w:rsid w:val="00376FA5"/>
    <w:rsid w:val="00377ECE"/>
    <w:rsid w:val="003814A1"/>
    <w:rsid w:val="00381C13"/>
    <w:rsid w:val="003A0663"/>
    <w:rsid w:val="003A1479"/>
    <w:rsid w:val="003A1813"/>
    <w:rsid w:val="003A59B7"/>
    <w:rsid w:val="003A7794"/>
    <w:rsid w:val="003B7D82"/>
    <w:rsid w:val="003C23B2"/>
    <w:rsid w:val="003C4644"/>
    <w:rsid w:val="003C5BE3"/>
    <w:rsid w:val="003D16AA"/>
    <w:rsid w:val="003E557C"/>
    <w:rsid w:val="003E7342"/>
    <w:rsid w:val="003F1F21"/>
    <w:rsid w:val="003F2392"/>
    <w:rsid w:val="003F7433"/>
    <w:rsid w:val="00406041"/>
    <w:rsid w:val="0041063D"/>
    <w:rsid w:val="00413A7C"/>
    <w:rsid w:val="004141DD"/>
    <w:rsid w:val="00416BE2"/>
    <w:rsid w:val="004402AF"/>
    <w:rsid w:val="00442DF1"/>
    <w:rsid w:val="00443DC4"/>
    <w:rsid w:val="004441A0"/>
    <w:rsid w:val="00450E3B"/>
    <w:rsid w:val="00454F83"/>
    <w:rsid w:val="00461804"/>
    <w:rsid w:val="0046296D"/>
    <w:rsid w:val="004643F7"/>
    <w:rsid w:val="00464A2B"/>
    <w:rsid w:val="00465794"/>
    <w:rsid w:val="00466810"/>
    <w:rsid w:val="00466A20"/>
    <w:rsid w:val="00472E95"/>
    <w:rsid w:val="0047706A"/>
    <w:rsid w:val="004816B5"/>
    <w:rsid w:val="00483DD2"/>
    <w:rsid w:val="00494E6F"/>
    <w:rsid w:val="0049574D"/>
    <w:rsid w:val="00497C6F"/>
    <w:rsid w:val="004A1B4D"/>
    <w:rsid w:val="004A1F51"/>
    <w:rsid w:val="004A4B13"/>
    <w:rsid w:val="004A58DD"/>
    <w:rsid w:val="004A6119"/>
    <w:rsid w:val="004B1386"/>
    <w:rsid w:val="004B1542"/>
    <w:rsid w:val="004B17D6"/>
    <w:rsid w:val="004B47DC"/>
    <w:rsid w:val="004B67E0"/>
    <w:rsid w:val="004E0DB5"/>
    <w:rsid w:val="004E3DF6"/>
    <w:rsid w:val="004E75B3"/>
    <w:rsid w:val="004F04BA"/>
    <w:rsid w:val="004F0EFF"/>
    <w:rsid w:val="0050093F"/>
    <w:rsid w:val="005046EB"/>
    <w:rsid w:val="00512529"/>
    <w:rsid w:val="00512941"/>
    <w:rsid w:val="00514788"/>
    <w:rsid w:val="00517503"/>
    <w:rsid w:val="005307B2"/>
    <w:rsid w:val="0054371B"/>
    <w:rsid w:val="0054616D"/>
    <w:rsid w:val="00555BF9"/>
    <w:rsid w:val="0056615E"/>
    <w:rsid w:val="005666F2"/>
    <w:rsid w:val="00574168"/>
    <w:rsid w:val="0057515F"/>
    <w:rsid w:val="0058227B"/>
    <w:rsid w:val="005861D0"/>
    <w:rsid w:val="00594B81"/>
    <w:rsid w:val="00594C27"/>
    <w:rsid w:val="005A20AD"/>
    <w:rsid w:val="005B2DDF"/>
    <w:rsid w:val="005B4AE7"/>
    <w:rsid w:val="005B53B0"/>
    <w:rsid w:val="005C16D8"/>
    <w:rsid w:val="005C2902"/>
    <w:rsid w:val="005C4073"/>
    <w:rsid w:val="005D4207"/>
    <w:rsid w:val="005D4525"/>
    <w:rsid w:val="005D45B3"/>
    <w:rsid w:val="005E3FC1"/>
    <w:rsid w:val="005E455A"/>
    <w:rsid w:val="005F0A71"/>
    <w:rsid w:val="005F6005"/>
    <w:rsid w:val="005F6AAB"/>
    <w:rsid w:val="00601118"/>
    <w:rsid w:val="00601B3F"/>
    <w:rsid w:val="0060637C"/>
    <w:rsid w:val="006064AB"/>
    <w:rsid w:val="00607184"/>
    <w:rsid w:val="00611081"/>
    <w:rsid w:val="00613C9A"/>
    <w:rsid w:val="00613F3A"/>
    <w:rsid w:val="00621BD2"/>
    <w:rsid w:val="00622BB5"/>
    <w:rsid w:val="00630E3F"/>
    <w:rsid w:val="00633A86"/>
    <w:rsid w:val="00645396"/>
    <w:rsid w:val="00645A11"/>
    <w:rsid w:val="006470D8"/>
    <w:rsid w:val="00647333"/>
    <w:rsid w:val="00652D74"/>
    <w:rsid w:val="00655345"/>
    <w:rsid w:val="0065683E"/>
    <w:rsid w:val="006575CB"/>
    <w:rsid w:val="00671130"/>
    <w:rsid w:val="00672536"/>
    <w:rsid w:val="00681EDC"/>
    <w:rsid w:val="00683D66"/>
    <w:rsid w:val="00686037"/>
    <w:rsid w:val="0068649F"/>
    <w:rsid w:val="00687189"/>
    <w:rsid w:val="00687ED1"/>
    <w:rsid w:val="00692C93"/>
    <w:rsid w:val="00697CCC"/>
    <w:rsid w:val="006B13B7"/>
    <w:rsid w:val="006B2942"/>
    <w:rsid w:val="006B3994"/>
    <w:rsid w:val="006C0E45"/>
    <w:rsid w:val="006C473A"/>
    <w:rsid w:val="006D4829"/>
    <w:rsid w:val="006E18EC"/>
    <w:rsid w:val="006F35E4"/>
    <w:rsid w:val="006F3B38"/>
    <w:rsid w:val="006F4E68"/>
    <w:rsid w:val="006F71E7"/>
    <w:rsid w:val="007039F5"/>
    <w:rsid w:val="007137A4"/>
    <w:rsid w:val="00715FE5"/>
    <w:rsid w:val="0071736D"/>
    <w:rsid w:val="007319A2"/>
    <w:rsid w:val="0073446B"/>
    <w:rsid w:val="00745418"/>
    <w:rsid w:val="0074778B"/>
    <w:rsid w:val="00756BA7"/>
    <w:rsid w:val="007658AF"/>
    <w:rsid w:val="0077225E"/>
    <w:rsid w:val="007857F7"/>
    <w:rsid w:val="00785FDA"/>
    <w:rsid w:val="00791860"/>
    <w:rsid w:val="00793F48"/>
    <w:rsid w:val="00796FDB"/>
    <w:rsid w:val="00797932"/>
    <w:rsid w:val="007A2ED7"/>
    <w:rsid w:val="007A741F"/>
    <w:rsid w:val="007A784C"/>
    <w:rsid w:val="007B35B2"/>
    <w:rsid w:val="007B41AB"/>
    <w:rsid w:val="007B5590"/>
    <w:rsid w:val="007B7F4B"/>
    <w:rsid w:val="007C2C27"/>
    <w:rsid w:val="007C552B"/>
    <w:rsid w:val="007C7D4D"/>
    <w:rsid w:val="007D1C42"/>
    <w:rsid w:val="007D1FFF"/>
    <w:rsid w:val="007D42A0"/>
    <w:rsid w:val="007E55F7"/>
    <w:rsid w:val="007E61E2"/>
    <w:rsid w:val="007E62C5"/>
    <w:rsid w:val="007E685C"/>
    <w:rsid w:val="007F14EC"/>
    <w:rsid w:val="007F21BF"/>
    <w:rsid w:val="007F3F8A"/>
    <w:rsid w:val="007F4830"/>
    <w:rsid w:val="007F6108"/>
    <w:rsid w:val="007F7097"/>
    <w:rsid w:val="007F775C"/>
    <w:rsid w:val="00806678"/>
    <w:rsid w:val="008067A6"/>
    <w:rsid w:val="008140CC"/>
    <w:rsid w:val="00815879"/>
    <w:rsid w:val="008249AF"/>
    <w:rsid w:val="008251B3"/>
    <w:rsid w:val="00844E5F"/>
    <w:rsid w:val="00844F1D"/>
    <w:rsid w:val="0084749F"/>
    <w:rsid w:val="008526A0"/>
    <w:rsid w:val="00854B1F"/>
    <w:rsid w:val="00864202"/>
    <w:rsid w:val="00865B88"/>
    <w:rsid w:val="0087640A"/>
    <w:rsid w:val="00893497"/>
    <w:rsid w:val="008B4EFE"/>
    <w:rsid w:val="008B4FA0"/>
    <w:rsid w:val="008B5443"/>
    <w:rsid w:val="008B7A1E"/>
    <w:rsid w:val="008C2853"/>
    <w:rsid w:val="008C70E6"/>
    <w:rsid w:val="008C7EEB"/>
    <w:rsid w:val="008D0DEF"/>
    <w:rsid w:val="008D2256"/>
    <w:rsid w:val="008D3501"/>
    <w:rsid w:val="008D5E3D"/>
    <w:rsid w:val="008E09D4"/>
    <w:rsid w:val="008F7133"/>
    <w:rsid w:val="00905BC6"/>
    <w:rsid w:val="0090737A"/>
    <w:rsid w:val="009100E6"/>
    <w:rsid w:val="00940037"/>
    <w:rsid w:val="00941F03"/>
    <w:rsid w:val="0094215E"/>
    <w:rsid w:val="00942C0D"/>
    <w:rsid w:val="009441BF"/>
    <w:rsid w:val="00947693"/>
    <w:rsid w:val="0094786F"/>
    <w:rsid w:val="00950491"/>
    <w:rsid w:val="0096108C"/>
    <w:rsid w:val="00961595"/>
    <w:rsid w:val="00963BA0"/>
    <w:rsid w:val="00964D25"/>
    <w:rsid w:val="00967764"/>
    <w:rsid w:val="00975253"/>
    <w:rsid w:val="00975E6B"/>
    <w:rsid w:val="009773A0"/>
    <w:rsid w:val="009805D7"/>
    <w:rsid w:val="009810EE"/>
    <w:rsid w:val="0098187C"/>
    <w:rsid w:val="009837DB"/>
    <w:rsid w:val="009843CC"/>
    <w:rsid w:val="009844A4"/>
    <w:rsid w:val="00984CC9"/>
    <w:rsid w:val="00985C32"/>
    <w:rsid w:val="0098613B"/>
    <w:rsid w:val="00987E10"/>
    <w:rsid w:val="00990E51"/>
    <w:rsid w:val="0099233F"/>
    <w:rsid w:val="00996E78"/>
    <w:rsid w:val="009A0F8D"/>
    <w:rsid w:val="009A1010"/>
    <w:rsid w:val="009A1A5C"/>
    <w:rsid w:val="009A3BD5"/>
    <w:rsid w:val="009B26EC"/>
    <w:rsid w:val="009B4604"/>
    <w:rsid w:val="009B54A0"/>
    <w:rsid w:val="009B7DAE"/>
    <w:rsid w:val="009C284D"/>
    <w:rsid w:val="009C4ECD"/>
    <w:rsid w:val="009C6405"/>
    <w:rsid w:val="009C7C5F"/>
    <w:rsid w:val="009E10CB"/>
    <w:rsid w:val="009F07FF"/>
    <w:rsid w:val="009F3675"/>
    <w:rsid w:val="009F6B2C"/>
    <w:rsid w:val="00A01E69"/>
    <w:rsid w:val="00A04BF0"/>
    <w:rsid w:val="00A07F3B"/>
    <w:rsid w:val="00A117E0"/>
    <w:rsid w:val="00A15A0B"/>
    <w:rsid w:val="00A30799"/>
    <w:rsid w:val="00A476C1"/>
    <w:rsid w:val="00A503A1"/>
    <w:rsid w:val="00A54147"/>
    <w:rsid w:val="00A55113"/>
    <w:rsid w:val="00A57FE8"/>
    <w:rsid w:val="00A63888"/>
    <w:rsid w:val="00A64ECE"/>
    <w:rsid w:val="00A66185"/>
    <w:rsid w:val="00A71CAD"/>
    <w:rsid w:val="00A72D0C"/>
    <w:rsid w:val="00A731A2"/>
    <w:rsid w:val="00A732BA"/>
    <w:rsid w:val="00A768C9"/>
    <w:rsid w:val="00A76FC6"/>
    <w:rsid w:val="00A77FBA"/>
    <w:rsid w:val="00A824F5"/>
    <w:rsid w:val="00A827B0"/>
    <w:rsid w:val="00A827C1"/>
    <w:rsid w:val="00A835DA"/>
    <w:rsid w:val="00A856B5"/>
    <w:rsid w:val="00A85DF3"/>
    <w:rsid w:val="00A92AFF"/>
    <w:rsid w:val="00A92CBE"/>
    <w:rsid w:val="00A93F40"/>
    <w:rsid w:val="00A96C37"/>
    <w:rsid w:val="00A96F93"/>
    <w:rsid w:val="00AB1F46"/>
    <w:rsid w:val="00AB3DED"/>
    <w:rsid w:val="00AB65FF"/>
    <w:rsid w:val="00AC2081"/>
    <w:rsid w:val="00AC7E0E"/>
    <w:rsid w:val="00AD03FF"/>
    <w:rsid w:val="00AD0758"/>
    <w:rsid w:val="00AD122F"/>
    <w:rsid w:val="00AD39DA"/>
    <w:rsid w:val="00AD5DFE"/>
    <w:rsid w:val="00AD70AF"/>
    <w:rsid w:val="00AD7C05"/>
    <w:rsid w:val="00AE2AB0"/>
    <w:rsid w:val="00AE5772"/>
    <w:rsid w:val="00AF1556"/>
    <w:rsid w:val="00AF22AD"/>
    <w:rsid w:val="00AF5107"/>
    <w:rsid w:val="00AF5A33"/>
    <w:rsid w:val="00AF7A69"/>
    <w:rsid w:val="00B01630"/>
    <w:rsid w:val="00B01FB1"/>
    <w:rsid w:val="00B05EC0"/>
    <w:rsid w:val="00B06264"/>
    <w:rsid w:val="00B07C8F"/>
    <w:rsid w:val="00B14704"/>
    <w:rsid w:val="00B213F9"/>
    <w:rsid w:val="00B228EB"/>
    <w:rsid w:val="00B24D14"/>
    <w:rsid w:val="00B275D4"/>
    <w:rsid w:val="00B32D27"/>
    <w:rsid w:val="00B3371D"/>
    <w:rsid w:val="00B36306"/>
    <w:rsid w:val="00B437C8"/>
    <w:rsid w:val="00B54106"/>
    <w:rsid w:val="00B620DC"/>
    <w:rsid w:val="00B64F45"/>
    <w:rsid w:val="00B75051"/>
    <w:rsid w:val="00B775BD"/>
    <w:rsid w:val="00B77CC5"/>
    <w:rsid w:val="00B80F19"/>
    <w:rsid w:val="00B81702"/>
    <w:rsid w:val="00B8418D"/>
    <w:rsid w:val="00B859DE"/>
    <w:rsid w:val="00B96D21"/>
    <w:rsid w:val="00BA5304"/>
    <w:rsid w:val="00BA5D71"/>
    <w:rsid w:val="00BB3E68"/>
    <w:rsid w:val="00BB5D33"/>
    <w:rsid w:val="00BC3C7C"/>
    <w:rsid w:val="00BC716E"/>
    <w:rsid w:val="00BC77CC"/>
    <w:rsid w:val="00BD0436"/>
    <w:rsid w:val="00BD0E59"/>
    <w:rsid w:val="00BD21A2"/>
    <w:rsid w:val="00BD5EE9"/>
    <w:rsid w:val="00BD62A9"/>
    <w:rsid w:val="00BE0288"/>
    <w:rsid w:val="00BE3444"/>
    <w:rsid w:val="00BE7366"/>
    <w:rsid w:val="00BF3C88"/>
    <w:rsid w:val="00C05A8E"/>
    <w:rsid w:val="00C12D2F"/>
    <w:rsid w:val="00C25B58"/>
    <w:rsid w:val="00C277A8"/>
    <w:rsid w:val="00C309AE"/>
    <w:rsid w:val="00C31596"/>
    <w:rsid w:val="00C365CE"/>
    <w:rsid w:val="00C417EB"/>
    <w:rsid w:val="00C42CEF"/>
    <w:rsid w:val="00C44221"/>
    <w:rsid w:val="00C528AE"/>
    <w:rsid w:val="00C53DBC"/>
    <w:rsid w:val="00C5599C"/>
    <w:rsid w:val="00C559CF"/>
    <w:rsid w:val="00C709DE"/>
    <w:rsid w:val="00C774E7"/>
    <w:rsid w:val="00C7774A"/>
    <w:rsid w:val="00C878A2"/>
    <w:rsid w:val="00C87E0E"/>
    <w:rsid w:val="00C90830"/>
    <w:rsid w:val="00C922BE"/>
    <w:rsid w:val="00C946A6"/>
    <w:rsid w:val="00CA4C45"/>
    <w:rsid w:val="00CA5D23"/>
    <w:rsid w:val="00CB0B79"/>
    <w:rsid w:val="00CC060E"/>
    <w:rsid w:val="00CD4BDF"/>
    <w:rsid w:val="00CD793C"/>
    <w:rsid w:val="00CD7A3F"/>
    <w:rsid w:val="00CE0FEE"/>
    <w:rsid w:val="00CE1392"/>
    <w:rsid w:val="00CE45B0"/>
    <w:rsid w:val="00CF1393"/>
    <w:rsid w:val="00CF2A88"/>
    <w:rsid w:val="00CF4F3A"/>
    <w:rsid w:val="00D0014D"/>
    <w:rsid w:val="00D12029"/>
    <w:rsid w:val="00D17C66"/>
    <w:rsid w:val="00D22819"/>
    <w:rsid w:val="00D2541A"/>
    <w:rsid w:val="00D25BBB"/>
    <w:rsid w:val="00D33929"/>
    <w:rsid w:val="00D4241E"/>
    <w:rsid w:val="00D511F0"/>
    <w:rsid w:val="00D54EE5"/>
    <w:rsid w:val="00D55E98"/>
    <w:rsid w:val="00D56DEA"/>
    <w:rsid w:val="00D60959"/>
    <w:rsid w:val="00D63F82"/>
    <w:rsid w:val="00D63FBC"/>
    <w:rsid w:val="00D640FC"/>
    <w:rsid w:val="00D6740A"/>
    <w:rsid w:val="00D70F7D"/>
    <w:rsid w:val="00D711C8"/>
    <w:rsid w:val="00D75552"/>
    <w:rsid w:val="00D75E98"/>
    <w:rsid w:val="00D761F7"/>
    <w:rsid w:val="00D85D08"/>
    <w:rsid w:val="00D904F9"/>
    <w:rsid w:val="00D91FF4"/>
    <w:rsid w:val="00D92929"/>
    <w:rsid w:val="00D930BF"/>
    <w:rsid w:val="00D93C2E"/>
    <w:rsid w:val="00D966AB"/>
    <w:rsid w:val="00D970A5"/>
    <w:rsid w:val="00DA18C5"/>
    <w:rsid w:val="00DA41B8"/>
    <w:rsid w:val="00DB4967"/>
    <w:rsid w:val="00DC1A1C"/>
    <w:rsid w:val="00DC22CF"/>
    <w:rsid w:val="00DC5CC0"/>
    <w:rsid w:val="00DD1EB7"/>
    <w:rsid w:val="00DD4FEC"/>
    <w:rsid w:val="00DD6993"/>
    <w:rsid w:val="00DE4F29"/>
    <w:rsid w:val="00DE50CB"/>
    <w:rsid w:val="00DE6E8D"/>
    <w:rsid w:val="00DF11BA"/>
    <w:rsid w:val="00DF3F6C"/>
    <w:rsid w:val="00E16AB5"/>
    <w:rsid w:val="00E205D3"/>
    <w:rsid w:val="00E206AE"/>
    <w:rsid w:val="00E20F02"/>
    <w:rsid w:val="00E2197A"/>
    <w:rsid w:val="00E229C1"/>
    <w:rsid w:val="00E23397"/>
    <w:rsid w:val="00E24485"/>
    <w:rsid w:val="00E25A90"/>
    <w:rsid w:val="00E27CE2"/>
    <w:rsid w:val="00E32CD7"/>
    <w:rsid w:val="00E365E9"/>
    <w:rsid w:val="00E36A27"/>
    <w:rsid w:val="00E37312"/>
    <w:rsid w:val="00E37DF5"/>
    <w:rsid w:val="00E44EE1"/>
    <w:rsid w:val="00E5241D"/>
    <w:rsid w:val="00E55EE8"/>
    <w:rsid w:val="00E5680C"/>
    <w:rsid w:val="00E61A16"/>
    <w:rsid w:val="00E64DDC"/>
    <w:rsid w:val="00E652FC"/>
    <w:rsid w:val="00E72765"/>
    <w:rsid w:val="00E7358D"/>
    <w:rsid w:val="00E76267"/>
    <w:rsid w:val="00E80F10"/>
    <w:rsid w:val="00E82899"/>
    <w:rsid w:val="00EA0C25"/>
    <w:rsid w:val="00EA535B"/>
    <w:rsid w:val="00EB25D8"/>
    <w:rsid w:val="00EC1BB7"/>
    <w:rsid w:val="00EC579D"/>
    <w:rsid w:val="00ED44DF"/>
    <w:rsid w:val="00ED5BDC"/>
    <w:rsid w:val="00ED69CC"/>
    <w:rsid w:val="00ED7DAC"/>
    <w:rsid w:val="00EF4B7E"/>
    <w:rsid w:val="00F01D72"/>
    <w:rsid w:val="00F067A6"/>
    <w:rsid w:val="00F11016"/>
    <w:rsid w:val="00F20B25"/>
    <w:rsid w:val="00F212F3"/>
    <w:rsid w:val="00F278C3"/>
    <w:rsid w:val="00F30F15"/>
    <w:rsid w:val="00F42E14"/>
    <w:rsid w:val="00F52E56"/>
    <w:rsid w:val="00F70C03"/>
    <w:rsid w:val="00F77F2B"/>
    <w:rsid w:val="00F85ED3"/>
    <w:rsid w:val="00F904C0"/>
    <w:rsid w:val="00F9084A"/>
    <w:rsid w:val="00F91B5F"/>
    <w:rsid w:val="00F94F87"/>
    <w:rsid w:val="00F960BA"/>
    <w:rsid w:val="00FA055C"/>
    <w:rsid w:val="00FA3230"/>
    <w:rsid w:val="00FA54AE"/>
    <w:rsid w:val="00FB6E40"/>
    <w:rsid w:val="00FC74B6"/>
    <w:rsid w:val="00FD1CCB"/>
    <w:rsid w:val="00FD5BF8"/>
    <w:rsid w:val="00FE0CEA"/>
    <w:rsid w:val="00FE1C2F"/>
    <w:rsid w:val="00FE270A"/>
    <w:rsid w:val="00FE6126"/>
    <w:rsid w:val="00FE654B"/>
    <w:rsid w:val="00FE6DC4"/>
    <w:rsid w:val="00FF13F9"/>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38DFBC4"/>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384677355">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 w:id="21244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lizabeth.pearson@state.mn.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rgCouncilHome@mape.org" TargetMode="External"/><Relationship Id="rId17" Type="http://schemas.openxmlformats.org/officeDocument/2006/relationships/hyperlink" Target="mailto:Elizabeth.pearson@state.mn.us" TargetMode="External"/><Relationship Id="rId2" Type="http://schemas.openxmlformats.org/officeDocument/2006/relationships/numbering" Target="numbering.xml"/><Relationship Id="rId16" Type="http://schemas.openxmlformats.org/officeDocument/2006/relationships/hyperlink" Target="https://www.facebook.com/events/1375349093266224/?ref=newsfe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iegel@mape.org" TargetMode="External"/><Relationship Id="rId5" Type="http://schemas.openxmlformats.org/officeDocument/2006/relationships/webSettings" Target="webSettings.xml"/><Relationship Id="rId15" Type="http://schemas.openxmlformats.org/officeDocument/2006/relationships/hyperlink" Target="mailto:hari.lamitarey@state.mn.us" TargetMode="External"/><Relationship Id="rId10" Type="http://schemas.openxmlformats.org/officeDocument/2006/relationships/hyperlink" Target="mailto:njuan@map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ristine.Retkwa@state.mn.us" TargetMode="External"/><Relationship Id="rId14" Type="http://schemas.openxmlformats.org/officeDocument/2006/relationships/hyperlink" Target="https://mape.org/news/st-paul-winter-carnival-sig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emp48\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A998-6D05-4914-801A-05446B80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49</TotalTime>
  <Pages>4</Pages>
  <Words>1555</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Local 2101 MAPE Meeting – January 10, 2022</vt:lpstr>
    </vt:vector>
  </TitlesOfParts>
  <Manager/>
  <Company>Minnesota Department of Human Services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January 10, 2022</dc:title>
  <dc:subject/>
  <dc:creator>Pearson, Elizabeth</dc:creator>
  <cp:keywords/>
  <dc:description/>
  <cp:lastModifiedBy>Pearson, Elizabeth M (DHS)</cp:lastModifiedBy>
  <cp:revision>8</cp:revision>
  <dcterms:created xsi:type="dcterms:W3CDTF">2023-01-18T18:55:00Z</dcterms:created>
  <dcterms:modified xsi:type="dcterms:W3CDTF">2023-01-20T16:03:00Z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