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60A" w14:textId="1ECD70F0" w:rsidR="00357654" w:rsidRPr="000E5FE7" w:rsidRDefault="00546C24" w:rsidP="000E5FE7">
      <w:pPr>
        <w:tabs>
          <w:tab w:val="left" w:pos="720"/>
        </w:tabs>
        <w:outlineLvl w:val="2"/>
        <w:rPr>
          <w:rFonts w:ascii="lato-regular" w:hAnsi="lato-regular"/>
          <w:color w:val="878787"/>
          <w:sz w:val="21"/>
          <w:szCs w:val="21"/>
          <w:lang w:val="en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August</w:t>
      </w:r>
      <w:r w:rsidR="009C56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E6D1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357654" w:rsidRPr="00E05D1F">
        <w:rPr>
          <w:rFonts w:ascii="Calibri" w:hAnsi="Calibri"/>
          <w:sz w:val="36"/>
          <w:szCs w:val="36"/>
        </w:rPr>
        <w:t xml:space="preserve"> 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4E1EBB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bookmarkStart w:id="0" w:name="Access_Code:_972-428-869"/>
      <w:bookmarkEnd w:id="0"/>
      <w:r w:rsidR="00321140">
        <w:fldChar w:fldCharType="begin"/>
      </w:r>
      <w:r w:rsidR="00321140">
        <w:instrText>HYPERLINK "https://meet.goto.com/mapeLocal0601" \t "_blank"</w:instrText>
      </w:r>
      <w:r w:rsidR="00321140">
        <w:fldChar w:fldCharType="separate"/>
      </w:r>
      <w:r w:rsidR="00321140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https://meet.goto.com/mapeLocal0601</w:t>
      </w:r>
      <w:r w:rsidR="00321140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 w:rsidR="00321140" w:rsidRPr="00321140">
        <w:rPr>
          <w:color w:val="25282D"/>
        </w:rPr>
        <w:t xml:space="preserve"> </w:t>
      </w:r>
      <w:r w:rsidR="000307A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</w:t>
      </w:r>
      <w:r w:rsidR="000307A1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hyperlink r:id="rId8" w:history="1">
        <w:r w:rsidR="007E5C6C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+1 </w:t>
        </w:r>
        <w:r w:rsidR="00B33406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>(</w:t>
        </w:r>
        <w:r w:rsidR="0072111D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646) 749-3122 </w:t>
        </w:r>
        <w:r w:rsidR="00B33406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 </w:t>
        </w:r>
      </w:hyperlink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  </w:t>
      </w:r>
      <w:r w:rsidR="000E5FE7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Access Code: </w:t>
      </w:r>
      <w:r w:rsidR="00B33406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279</w:t>
      </w:r>
      <w:r w:rsidR="00B33406" w:rsidRPr="00B33406">
        <w:rPr>
          <w:rFonts w:ascii="ArialMT" w:hAnsi="ArialMT"/>
          <w:color w:val="25282D"/>
          <w:sz w:val="22"/>
          <w:szCs w:val="22"/>
        </w:rPr>
        <w:t>-</w:t>
      </w:r>
      <w:r w:rsidR="00321140">
        <w:rPr>
          <w:rFonts w:ascii="ArialMT" w:hAnsi="ArialMT"/>
          <w:color w:val="25282D"/>
          <w:sz w:val="22"/>
          <w:szCs w:val="22"/>
        </w:rPr>
        <w:t>379</w:t>
      </w:r>
      <w:r w:rsidR="00B33406" w:rsidRPr="00B33406">
        <w:rPr>
          <w:rFonts w:ascii="ArialMT" w:hAnsi="ArialMT"/>
          <w:color w:val="25282D"/>
          <w:sz w:val="22"/>
          <w:szCs w:val="22"/>
        </w:rPr>
        <w:t>-</w:t>
      </w:r>
      <w:r w:rsidR="00321140">
        <w:rPr>
          <w:rFonts w:ascii="ArialMT" w:hAnsi="ArialMT"/>
          <w:color w:val="25282D"/>
          <w:sz w:val="22"/>
          <w:szCs w:val="22"/>
        </w:rPr>
        <w:t>573</w:t>
      </w:r>
    </w:p>
    <w:p w14:paraId="3861CC9E" w14:textId="30010B25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</w:t>
      </w:r>
      <w:r w:rsidR="006E190A">
        <w:rPr>
          <w:rFonts w:ascii="Calibri" w:hAnsi="Calibri"/>
          <w:color w:val="808080"/>
          <w:sz w:val="20"/>
          <w:szCs w:val="20"/>
        </w:rPr>
        <w:t>5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  <w:r w:rsidR="00F2386F">
        <w:rPr>
          <w:rFonts w:ascii="Calibri" w:hAnsi="Calibri"/>
          <w:color w:val="808080"/>
          <w:sz w:val="20"/>
          <w:szCs w:val="20"/>
        </w:rPr>
        <w:t xml:space="preserve">   </w:t>
      </w:r>
      <w:r>
        <w:rPr>
          <w:rFonts w:ascii="Calibri" w:hAnsi="Calibri"/>
          <w:color w:val="808080"/>
          <w:sz w:val="20"/>
          <w:szCs w:val="20"/>
        </w:rPr>
        <w:t>End time 1:</w:t>
      </w:r>
      <w:r w:rsidR="0072111D">
        <w:rPr>
          <w:rFonts w:ascii="Calibri" w:hAnsi="Calibri"/>
          <w:color w:val="808080"/>
          <w:sz w:val="20"/>
          <w:szCs w:val="20"/>
        </w:rPr>
        <w:t>0</w:t>
      </w:r>
      <w:r w:rsidR="00B33406">
        <w:rPr>
          <w:rFonts w:ascii="Calibri" w:hAnsi="Calibri"/>
          <w:color w:val="808080"/>
          <w:sz w:val="20"/>
          <w:szCs w:val="20"/>
        </w:rPr>
        <w:t>0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51A91E4F" w:rsidR="00357654" w:rsidRPr="007E5C6C" w:rsidRDefault="00357654" w:rsidP="00E05D1F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546C24">
        <w:rPr>
          <w:color w:val="000000"/>
        </w:rPr>
        <w:t>August</w:t>
      </w:r>
      <w:r w:rsidR="000307A1">
        <w:rPr>
          <w:color w:val="000000"/>
        </w:rPr>
        <w:t xml:space="preserve"> </w:t>
      </w:r>
      <w:r w:rsidR="007E6D13">
        <w:rPr>
          <w:color w:val="000000"/>
        </w:rPr>
        <w:t>2</w:t>
      </w:r>
      <w:r w:rsidRPr="00774117">
        <w:rPr>
          <w:color w:val="000000"/>
        </w:rPr>
        <w:t>, 202</w:t>
      </w:r>
      <w:r w:rsidR="004E1EBB">
        <w:rPr>
          <w:color w:val="000000"/>
        </w:rPr>
        <w:t>3</w:t>
      </w:r>
      <w:r w:rsidRPr="00774117">
        <w:rPr>
          <w:color w:val="000000"/>
        </w:rPr>
        <w:t xml:space="preserve"> – </w: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begin"/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HYPERLINK "https://www.gotomeet.me/MAPELocal601" \t "_blank" </w:instrTex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separate"/>
      </w:r>
      <w:hyperlink r:id="rId9" w:tgtFrame="_blank" w:history="1">
        <w:r w:rsidR="0032114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https://meet.goto.com/mapeLocal0601</w:t>
        </w:r>
      </w:hyperlink>
    </w:p>
    <w:p w14:paraId="5E7FC86B" w14:textId="4F5260B9" w:rsidR="00357654" w:rsidRPr="00F2386F" w:rsidRDefault="007E5C6C" w:rsidP="00357654">
      <w:pPr>
        <w:pStyle w:val="Default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fldChar w:fldCharType="end"/>
      </w:r>
      <w:r w:rsidR="00357654" w:rsidRPr="00F2386F">
        <w:rPr>
          <w:rFonts w:ascii="Times New Roman" w:hAnsi="Times New Roman" w:cs="Times New Roman"/>
        </w:rPr>
        <w:t>Next Meeting Date, Time &amp; Location:  Noon-1:00 p.m., Wednesday,</w:t>
      </w:r>
      <w:r w:rsidR="007E6D13">
        <w:rPr>
          <w:rFonts w:ascii="Times New Roman" w:hAnsi="Times New Roman" w:cs="Times New Roman"/>
        </w:rPr>
        <w:t xml:space="preserve"> </w:t>
      </w:r>
      <w:r w:rsidR="00546C24">
        <w:rPr>
          <w:rFonts w:ascii="Times New Roman" w:hAnsi="Times New Roman" w:cs="Times New Roman"/>
          <w:b/>
          <w:bCs/>
        </w:rPr>
        <w:t>September</w:t>
      </w:r>
      <w:r w:rsidR="00FD3B73">
        <w:rPr>
          <w:rFonts w:ascii="Times New Roman" w:hAnsi="Times New Roman" w:cs="Times New Roman"/>
          <w:b/>
          <w:bCs/>
        </w:rPr>
        <w:t xml:space="preserve"> </w:t>
      </w:r>
      <w:r w:rsidR="00546C24">
        <w:rPr>
          <w:rFonts w:ascii="Times New Roman" w:hAnsi="Times New Roman" w:cs="Times New Roman"/>
          <w:b/>
          <w:bCs/>
        </w:rPr>
        <w:t>6</w:t>
      </w:r>
      <w:r w:rsidR="001240E7">
        <w:rPr>
          <w:rFonts w:ascii="Times New Roman" w:hAnsi="Times New Roman" w:cs="Times New Roman"/>
          <w:b/>
          <w:bCs/>
        </w:rPr>
        <w:t>, 202</w:t>
      </w:r>
      <w:r w:rsidR="004E1EBB">
        <w:rPr>
          <w:rFonts w:ascii="Times New Roman" w:hAnsi="Times New Roman" w:cs="Times New Roman"/>
          <w:b/>
          <w:bCs/>
        </w:rPr>
        <w:t>3</w:t>
      </w:r>
      <w:r w:rsidR="00EA7AE2" w:rsidRPr="00F2386F">
        <w:rPr>
          <w:rFonts w:ascii="Times New Roman" w:hAnsi="Times New Roman" w:cs="Times New Roman"/>
        </w:rPr>
        <w:t>,</w:t>
      </w:r>
      <w:r w:rsidR="00357654" w:rsidRPr="00F2386F">
        <w:rPr>
          <w:rFonts w:ascii="Times New Roman" w:hAnsi="Times New Roman" w:cs="Times New Roman"/>
        </w:rPr>
        <w:t xml:space="preserve"> online via Go to </w:t>
      </w:r>
      <w:r w:rsidR="00E05D1F" w:rsidRPr="00F2386F">
        <w:rPr>
          <w:rFonts w:ascii="Times New Roman" w:hAnsi="Times New Roman" w:cs="Times New Roman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19D4E38F" w:rsidR="00357654" w:rsidRDefault="009B11F1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B11F1">
              <w:rPr>
                <w:rFonts w:ascii="Tahoma" w:hAnsi="Tahoma" w:cs="Tahoma"/>
                <w:color w:val="333333"/>
                <w:sz w:val="18"/>
                <w:szCs w:val="18"/>
              </w:rPr>
              <w:t>Welcome – Jason Bonnett, President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7946" w14:textId="77777777" w:rsidR="00F472F9" w:rsidRDefault="00E020C0" w:rsidP="00DB21BC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Welcome</w:t>
            </w:r>
          </w:p>
          <w:p w14:paraId="1E6DC212" w14:textId="373C0E95" w:rsidR="00081F4A" w:rsidRPr="006B388F" w:rsidRDefault="007E6D13" w:rsidP="00DB21BC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Bonnett (</w:t>
            </w:r>
            <w:hyperlink r:id="rId1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2B6B4E" w14:paraId="06F4CAB8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0146" w14:textId="77777777" w:rsidR="002B6B4E" w:rsidRPr="002B6B4E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B6B4E">
              <w:rPr>
                <w:rFonts w:ascii="Tahoma" w:hAnsi="Tahoma" w:cs="Tahoma"/>
                <w:color w:val="333333"/>
                <w:sz w:val="18"/>
                <w:szCs w:val="18"/>
              </w:rPr>
              <w:t>Membership Report – Sharrilyn Helgertz, Membership Secretary</w:t>
            </w:r>
          </w:p>
          <w:p w14:paraId="63DA4619" w14:textId="77777777" w:rsidR="002B6B4E" w:rsidRPr="009B11F1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8B4E" w14:textId="46736C9D" w:rsidR="002B6B4E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at 64.95% Membership!!!</w:t>
            </w:r>
          </w:p>
          <w:p w14:paraId="551A9BAD" w14:textId="5F2D2C47" w:rsidR="00BE5346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having a Labor Day Picnic on Saturday, September 2, 2023, at Carver Lake Park in Woodbury, MN. Watch for the RSVP in the Spark Newsletter</w:t>
            </w:r>
          </w:p>
          <w:p w14:paraId="47C01DD9" w14:textId="298F1DF4" w:rsidR="002B6B4E" w:rsidRDefault="002B6B4E" w:rsidP="002B6B4E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Sharrilyn Helgertz (</w:t>
            </w:r>
            <w:hyperlink r:id="rId11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Sharrilyn Helgertz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F5D5" w14:textId="21AA39D2" w:rsidR="002B6B4E" w:rsidRPr="00AF5900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2B6B4E" w14:paraId="474CEF4F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54A5" w14:textId="77777777" w:rsidR="002B6B4E" w:rsidRPr="00824DF3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24DF3">
              <w:rPr>
                <w:rFonts w:ascii="Tahoma" w:hAnsi="Tahoma" w:cs="Tahoma"/>
                <w:color w:val="333333"/>
                <w:sz w:val="18"/>
                <w:szCs w:val="18"/>
              </w:rPr>
              <w:t>Charitable Giving – Rose Nordin</w:t>
            </w:r>
          </w:p>
          <w:p w14:paraId="77636782" w14:textId="77777777" w:rsidR="002B6B4E" w:rsidRPr="00A955E7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150D" w14:textId="2F196558" w:rsidR="002B6B4E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Nominations: Special Olympics MN,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Youthlink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Migizi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Communications, Inc.</w:t>
            </w:r>
          </w:p>
          <w:p w14:paraId="7C51BCAD" w14:textId="0955AC3C" w:rsidR="00BE5346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one was missed, we can bring it up next month.</w:t>
            </w:r>
          </w:p>
          <w:p w14:paraId="3B86D1D3" w14:textId="7A8ABB30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Rose Nordin (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rose.nordin@minnstate.edu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857" w14:textId="5BC4FC8C" w:rsidR="002B6B4E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Motion:</w:t>
            </w:r>
            <w:r w:rsidR="00BE5346">
              <w:rPr>
                <w:rFonts w:ascii="Tahoma" w:hAnsi="Tahoma" w:cs="Tahoma"/>
                <w:sz w:val="20"/>
                <w:szCs w:val="20"/>
              </w:rPr>
              <w:t xml:space="preserve"> Approved</w:t>
            </w:r>
          </w:p>
          <w:p w14:paraId="3E2C5F33" w14:textId="6EA49B96" w:rsidR="002B6B4E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Seconded:</w:t>
            </w:r>
          </w:p>
        </w:tc>
      </w:tr>
      <w:tr w:rsidR="002B6B4E" w14:paraId="0A7AABA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AFAD" w14:textId="77777777" w:rsidR="002B6B4E" w:rsidRPr="009662B6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2B6">
              <w:rPr>
                <w:rFonts w:ascii="Tahoma" w:hAnsi="Tahoma" w:cs="Tahoma"/>
                <w:color w:val="333333"/>
                <w:sz w:val="18"/>
                <w:szCs w:val="18"/>
              </w:rPr>
              <w:t>Director’s Report – Nathan Hierlmaier, Region 6 Director</w:t>
            </w:r>
          </w:p>
          <w:p w14:paraId="170326F2" w14:textId="5628BC75" w:rsidR="002B6B4E" w:rsidRPr="0072111D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DAE1" w14:textId="7152287C" w:rsidR="002B6B4E" w:rsidRDefault="003976EC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are evolving and becoming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more nimble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 a union. The current structure of our local will remain intact as assigned through the end of the year (2023). Leadership at MAPE Central: Executive Director is appointed, but the President is elected. Our expenses are exceeding our revenues; as a result, there has been discussion on increasing the dues structure into a progressive structure.</w:t>
            </w:r>
          </w:p>
          <w:p w14:paraId="6EF9C5FD" w14:textId="6F2CE714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Nathan Hierlmaier (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nathan.hierlmaier@state.mn.us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5DF6" w14:textId="0549B716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2B6B4E" w14:paraId="331711EA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01D5" w14:textId="770297D9" w:rsidR="002B6B4E" w:rsidRPr="002B6B4E" w:rsidRDefault="002B6B4E" w:rsidP="002B6B4E">
            <w:r w:rsidRPr="002B6B4E">
              <w:rPr>
                <w:rFonts w:ascii="Tahoma" w:hAnsi="Tahoma" w:cs="Tahoma"/>
                <w:color w:val="333333"/>
                <w:sz w:val="18"/>
                <w:szCs w:val="18"/>
              </w:rPr>
              <w:t>Steward’s Report – Mary Heim, Region 6 Co-Lead Steward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B3D5" w14:textId="43756B5A" w:rsidR="002B6B4E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May was </w:t>
            </w:r>
            <w:r w:rsidR="003976EC">
              <w:rPr>
                <w:rFonts w:ascii="Tahoma" w:hAnsi="Tahoma" w:cs="Tahoma"/>
                <w:sz w:val="20"/>
                <w:szCs w:val="20"/>
              </w:rPr>
              <w:t>not in attendance</w:t>
            </w:r>
            <w:r>
              <w:rPr>
                <w:rFonts w:ascii="Tahoma" w:hAnsi="Tahoma" w:cs="Tahoma"/>
                <w:sz w:val="20"/>
                <w:szCs w:val="20"/>
              </w:rPr>
              <w:t>; will report next month.</w:t>
            </w:r>
          </w:p>
          <w:p w14:paraId="3D36334D" w14:textId="6430195E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Mary Heim (</w:t>
            </w:r>
            <w:hyperlink r:id="rId1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mary.heim@state.mn.us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F287" w14:textId="7C0E6F2D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976EC" w14:paraId="3D0F3C8F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8241" w14:textId="127F809F" w:rsidR="003976EC" w:rsidRPr="002B6B4E" w:rsidRDefault="003976EC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Discussion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F545" w14:textId="30DD4274" w:rsidR="003976EC" w:rsidRDefault="003976EC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Delegate Assembly Nominations have closed; the president can appoint delegates and alternates.</w:t>
            </w:r>
            <w:r w:rsidR="0052356A">
              <w:rPr>
                <w:rFonts w:ascii="Tahoma" w:hAnsi="Tahoma" w:cs="Tahoma"/>
                <w:sz w:val="20"/>
                <w:szCs w:val="20"/>
              </w:rPr>
              <w:t xml:space="preserve"> There are possibly some vacancies for our local.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2312" w14:textId="77777777" w:rsidR="003976EC" w:rsidRDefault="003976EC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B4E" w14:paraId="78F84F8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2BB6" w14:textId="77777777" w:rsidR="002B6B4E" w:rsidRPr="002B6B4E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B6B4E">
              <w:rPr>
                <w:rFonts w:ascii="Tahoma" w:hAnsi="Tahoma" w:cs="Tahoma"/>
                <w:color w:val="333333"/>
                <w:sz w:val="18"/>
                <w:szCs w:val="18"/>
              </w:rPr>
              <w:t>Continued Discussion</w:t>
            </w:r>
          </w:p>
          <w:p w14:paraId="131A9780" w14:textId="797FBA82" w:rsidR="002B6B4E" w:rsidRPr="007E6D13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E6D13">
              <w:rPr>
                <w:rFonts w:ascii="Tahoma" w:hAnsi="Tahoma" w:cs="Tahoma"/>
                <w:color w:val="333333"/>
                <w:sz w:val="18"/>
                <w:szCs w:val="18"/>
              </w:rPr>
              <w:t>of tentative agreement on contract for 2023-2025</w:t>
            </w:r>
          </w:p>
          <w:p w14:paraId="6E6CF3DB" w14:textId="77777777" w:rsidR="002B6B4E" w:rsidRPr="009662B6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E3A" w14:textId="442CF50E" w:rsidR="002B6B4E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Deadline to become a member is August 4, 2023. Voting beings August 11,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goes through August 17, 2023. Results will be posted August 18, 2023.</w:t>
            </w:r>
          </w:p>
          <w:p w14:paraId="26249C70" w14:textId="71E30B7D" w:rsidR="00BE5346" w:rsidRDefault="00BE5346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approved, goes into immediately effect. If </w:t>
            </w:r>
            <w:r w:rsidR="003976EC">
              <w:rPr>
                <w:rFonts w:ascii="Tahoma" w:hAnsi="Tahoma" w:cs="Tahoma"/>
                <w:sz w:val="20"/>
                <w:szCs w:val="20"/>
              </w:rPr>
              <w:t>NOT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approved, we have authorized the board to call a strike. </w:t>
            </w:r>
          </w:p>
          <w:p w14:paraId="64D40FFE" w14:textId="0207842B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Bonnett (</w:t>
            </w:r>
            <w:hyperlink r:id="rId1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71CB" w14:textId="289FF628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2B6B4E" w14:paraId="2F2AED0A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42E2" w14:textId="77777777" w:rsidR="002B6B4E" w:rsidRPr="002B6B4E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B6B4E">
              <w:rPr>
                <w:rFonts w:ascii="Tahoma" w:hAnsi="Tahoma" w:cs="Tahoma"/>
                <w:color w:val="333333"/>
                <w:sz w:val="18"/>
                <w:szCs w:val="18"/>
              </w:rPr>
              <w:t>Business Agent – Kelly Ahern</w:t>
            </w:r>
          </w:p>
          <w:p w14:paraId="473754D8" w14:textId="77777777" w:rsidR="002B6B4E" w:rsidRPr="002B6B4E" w:rsidRDefault="002B6B4E" w:rsidP="002B6B4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5B3A" w14:textId="06B04EA0" w:rsidR="002B6B4E" w:rsidRDefault="003976EC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Business Agent in attendance.</w:t>
            </w:r>
          </w:p>
          <w:p w14:paraId="30BED017" w14:textId="1A50C894" w:rsidR="00A50A11" w:rsidRDefault="00A50A11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Kelly </w:t>
            </w:r>
            <w:r w:rsidRPr="00DC0F63">
              <w:rPr>
                <w:rFonts w:ascii="Tahoma" w:hAnsi="Tahoma" w:cs="Tahoma"/>
                <w:sz w:val="20"/>
                <w:szCs w:val="20"/>
              </w:rPr>
              <w:t>Ahern (</w:t>
            </w:r>
            <w:hyperlink r:id="rId16" w:tgtFrame="_blank" w:history="1">
              <w:r w:rsidR="00DC0F63" w:rsidRPr="00DC0F63">
                <w:rPr>
                  <w:rStyle w:val="Hyperlink"/>
                  <w:rFonts w:ascii="Tahoma" w:hAnsi="Tahoma" w:cs="Tahoma"/>
                  <w:sz w:val="20"/>
                  <w:szCs w:val="20"/>
                </w:rPr>
                <w:t>kahern@mape.org</w:t>
              </w:r>
            </w:hyperlink>
            <w:r w:rsidR="00DC0F63" w:rsidRPr="00DC0F63"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D23B" w14:textId="319FBBD5" w:rsidR="002B6B4E" w:rsidRDefault="002B6B4E" w:rsidP="002B6B4E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2B6B4E" w14:paraId="2D2E4EF6" w14:textId="77777777" w:rsidTr="00262F2E">
        <w:trPr>
          <w:trHeight w:val="350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2B6B4E" w:rsidRPr="00F31E4E" w:rsidRDefault="002B6B4E" w:rsidP="002B6B4E">
            <w:pPr>
              <w:pStyle w:val="NormalWeb"/>
              <w:spacing w:before="0" w:beforeAutospacing="0" w:after="0" w:afterAutospacing="0"/>
            </w:pPr>
            <w:r w:rsidRPr="00C011B8">
              <w:rPr>
                <w:rFonts w:ascii="Tahoma" w:hAnsi="Tahoma" w:cs="Tahoma"/>
                <w:color w:val="333333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97BC7" w14:textId="1E57B2E1" w:rsidR="002B6B4E" w:rsidRDefault="002B6B4E" w:rsidP="002B6B4E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Meeting adjourned.</w:t>
            </w:r>
          </w:p>
          <w:p w14:paraId="6C029BA0" w14:textId="77777777" w:rsidR="002B6B4E" w:rsidRDefault="002B6B4E" w:rsidP="002B6B4E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3155D5C" w14:textId="45845DB9" w:rsidR="002B6B4E" w:rsidRPr="00F31E4E" w:rsidRDefault="002B6B4E" w:rsidP="002B6B4E">
            <w:pPr>
              <w:outlineLvl w:val="2"/>
            </w:pPr>
            <w:r w:rsidRPr="00E90A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Next Meeting: Noon-1:00 p.m., Wednesday, </w:t>
            </w:r>
            <w:r>
              <w:rPr>
                <w:rFonts w:ascii="Tahoma-Bold" w:hAnsi="Tahoma-Bold"/>
                <w:b/>
                <w:bCs/>
                <w:color w:val="FF0000"/>
                <w:sz w:val="20"/>
                <w:szCs w:val="20"/>
              </w:rPr>
              <w:t>September 6</w:t>
            </w:r>
            <w:r w:rsidRPr="00E90A5B">
              <w:rPr>
                <w:rFonts w:ascii="Tahoma" w:hAnsi="Tahoma" w:cs="Tahoma"/>
                <w:color w:val="000000"/>
                <w:sz w:val="20"/>
                <w:szCs w:val="20"/>
              </w:rPr>
              <w:t>, 2023, at the Public Utilities Commission Large Hearing Room – 3</w:t>
            </w:r>
            <w:r w:rsidRPr="00E90A5B">
              <w:rPr>
                <w:rFonts w:ascii="Tahoma" w:hAnsi="Tahoma" w:cs="Tahoma"/>
                <w:color w:val="000000"/>
                <w:sz w:val="14"/>
                <w:szCs w:val="14"/>
              </w:rPr>
              <w:t xml:space="preserve">rd </w:t>
            </w:r>
            <w:r w:rsidRPr="00E90A5B">
              <w:rPr>
                <w:rFonts w:ascii="Tahoma" w:hAnsi="Tahoma" w:cs="Tahoma"/>
                <w:color w:val="000000"/>
                <w:sz w:val="20"/>
                <w:szCs w:val="20"/>
              </w:rPr>
              <w:t>Floor, METRO SQUARE BUILDING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 via Go to Meeting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65D0E9E2" w:rsidR="002B6B4E" w:rsidRPr="00AF5900" w:rsidRDefault="002B6B4E" w:rsidP="002B6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A1CEEE" w14:textId="74E5CC56" w:rsidR="000470DE" w:rsidRDefault="000470DE" w:rsidP="00B846E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83C766" w14:textId="77777777" w:rsidR="00035D8F" w:rsidRDefault="00035D8F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5425"/>
      </w:tblGrid>
      <w:tr w:rsidR="00357654" w14:paraId="1C02959A" w14:textId="77777777" w:rsidTr="00E3205C">
        <w:trPr>
          <w:trHeight w:val="422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B970" w14:textId="77777777" w:rsidR="00C011B8" w:rsidRPr="003C47D7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Sharrilyn Helgertz</w:t>
            </w:r>
          </w:p>
          <w:p w14:paraId="0F4F70E8" w14:textId="6218D32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sharrilyn.helgertz@state.mn.us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7510AE7B" w14:textId="44BF1551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4752D59D" w14:textId="77777777" w:rsidTr="00262F2E">
        <w:trPr>
          <w:trHeight w:val="26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8794" w14:textId="77777777" w:rsidR="003C47D7" w:rsidRPr="003C47D7" w:rsidRDefault="0035765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Vice-President – </w:t>
            </w:r>
            <w:r w:rsidR="003C47D7" w:rsidRPr="003C47D7">
              <w:rPr>
                <w:rFonts w:ascii="Tahoma" w:hAnsi="Tahoma" w:cs="Tahoma"/>
                <w:color w:val="969696"/>
                <w:sz w:val="16"/>
                <w:szCs w:val="16"/>
              </w:rPr>
              <w:t>Lisa Slaikeu</w:t>
            </w:r>
          </w:p>
          <w:p w14:paraId="5BE71847" w14:textId="4D0036B3" w:rsidR="00357654" w:rsidRDefault="003C47D7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lisa.slaikeu@state.mn.us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D6537" w14:textId="5651C830" w:rsidR="000537CE" w:rsidRPr="00C011B8" w:rsidRDefault="00C011B8" w:rsidP="000537C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– </w:t>
            </w:r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>Nathan Hierlmaier</w:t>
            </w:r>
          </w:p>
          <w:p w14:paraId="1FD4F1F4" w14:textId="686ADB2F" w:rsidR="00357654" w:rsidRDefault="000537CE" w:rsidP="000537C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262F2E" w:rsidRPr="00262F2E">
              <w:rPr>
                <w:rFonts w:ascii="Tahoma" w:hAnsi="Tahoma" w:cs="Tahoma"/>
                <w:color w:val="969696"/>
                <w:sz w:val="16"/>
                <w:szCs w:val="16"/>
              </w:rPr>
              <w:t>nathan.hierlmaier@state.mn.us</w:t>
            </w:r>
          </w:p>
        </w:tc>
      </w:tr>
      <w:tr w:rsidR="00357654" w14:paraId="6EF5443D" w14:textId="77777777" w:rsidTr="00E3205C">
        <w:trPr>
          <w:trHeight w:val="458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Rose Nordin</w:t>
            </w:r>
          </w:p>
          <w:p w14:paraId="6E20B4DE" w14:textId="156F3932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rose.nordin@minnstate.edu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B0DCB" w14:textId="656E617B" w:rsidR="00C011B8" w:rsidRDefault="00262F2E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Co-c</w:t>
            </w:r>
            <w:r w:rsidR="00C011B8" w:rsidRP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hief Steward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s</w:t>
            </w:r>
            <w:r w:rsid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 w:rsid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–</w:t>
            </w:r>
            <w:r w:rsid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Mary Heim / Annie Reierson</w:t>
            </w:r>
          </w:p>
          <w:p w14:paraId="3D869455" w14:textId="1DE4CFC8" w:rsidR="00357654" w:rsidRPr="006B388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</w:t>
            </w:r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 xml:space="preserve">: </w:t>
            </w:r>
            <w:hyperlink r:id="rId17" w:history="1">
              <w:r w:rsidR="00262F2E" w:rsidRPr="00262F2E">
                <w:rPr>
                  <w:rFonts w:ascii="Tahoma" w:hAnsi="Tahoma" w:cs="Tahoma"/>
                  <w:color w:val="969696"/>
                  <w:sz w:val="16"/>
                  <w:szCs w:val="16"/>
                </w:rPr>
                <w:t>mary.heim@state.mn.us</w:t>
              </w:r>
            </w:hyperlink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 xml:space="preserve"> / </w:t>
            </w:r>
            <w:r w:rsidR="00262F2E" w:rsidRPr="00262F2E">
              <w:rPr>
                <w:rFonts w:ascii="Tahoma" w:hAnsi="Tahoma" w:cs="Tahoma"/>
                <w:color w:val="969696"/>
                <w:sz w:val="16"/>
                <w:szCs w:val="16"/>
              </w:rPr>
              <w:t>annie.reierson@state.mn.us</w:t>
            </w:r>
          </w:p>
        </w:tc>
      </w:tr>
      <w:tr w:rsidR="00357654" w14:paraId="7933D7FF" w14:textId="77777777" w:rsidTr="00262F2E">
        <w:trPr>
          <w:trHeight w:val="305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26160" w14:textId="209A0BE3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–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 Erickson</w:t>
            </w:r>
          </w:p>
          <w:p w14:paraId="3817841B" w14:textId="73CB5D68" w:rsidR="00E05D1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alexerickson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@mape.org</w:t>
            </w:r>
          </w:p>
        </w:tc>
      </w:tr>
    </w:tbl>
    <w:p w14:paraId="22B64152" w14:textId="77777777" w:rsidR="00DA56F4" w:rsidRPr="00357654" w:rsidRDefault="00DA56F4" w:rsidP="00A91363"/>
    <w:sectPr w:rsidR="00DA56F4" w:rsidRPr="00357654">
      <w:footerReference w:type="default" r:id="rId1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9F9C" w14:textId="77777777" w:rsidR="000638EC" w:rsidRDefault="000638EC">
      <w:r>
        <w:separator/>
      </w:r>
    </w:p>
  </w:endnote>
  <w:endnote w:type="continuationSeparator" w:id="0">
    <w:p w14:paraId="104B4361" w14:textId="77777777" w:rsidR="000638EC" w:rsidRDefault="000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57" w14:textId="30A8DC40" w:rsidR="00612266" w:rsidRDefault="000638E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12266">
      <w:rPr>
        <w:noProof/>
      </w:rPr>
      <w:t>2023-03 Local 601 Meeting Minutes 03012023.docx</w:t>
    </w:r>
    <w:r>
      <w:rPr>
        <w:noProof/>
      </w:rPr>
      <w:fldChar w:fldCharType="end"/>
    </w:r>
    <w:r w:rsidR="00612266">
      <w:tab/>
    </w:r>
    <w:r w:rsidR="00612266">
      <w:fldChar w:fldCharType="begin"/>
    </w:r>
    <w:r w:rsidR="00612266">
      <w:instrText xml:space="preserve"> DATE \@ "M/d/yyyy" </w:instrText>
    </w:r>
    <w:r w:rsidR="00612266">
      <w:fldChar w:fldCharType="separate"/>
    </w:r>
    <w:r w:rsidR="00BE5346">
      <w:rPr>
        <w:noProof/>
      </w:rPr>
      <w:t>8/15/2023</w:t>
    </w:r>
    <w:r w:rsidR="00612266">
      <w:fldChar w:fldCharType="end"/>
    </w:r>
    <w:r w:rsidR="00612266">
      <w:tab/>
      <w:t xml:space="preserve">page </w:t>
    </w:r>
    <w:r w:rsidR="00612266">
      <w:rPr>
        <w:rStyle w:val="PageNumber"/>
      </w:rPr>
      <w:fldChar w:fldCharType="begin"/>
    </w:r>
    <w:r w:rsidR="00612266">
      <w:rPr>
        <w:rStyle w:val="PageNumber"/>
      </w:rPr>
      <w:instrText xml:space="preserve"> PAGE </w:instrText>
    </w:r>
    <w:r w:rsidR="00612266">
      <w:rPr>
        <w:rStyle w:val="PageNumber"/>
      </w:rPr>
      <w:fldChar w:fldCharType="separate"/>
    </w:r>
    <w:r w:rsidR="00612266">
      <w:rPr>
        <w:rStyle w:val="PageNumber"/>
        <w:noProof/>
      </w:rPr>
      <w:t>2</w:t>
    </w:r>
    <w:r w:rsidR="0061226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0D36" w14:textId="77777777" w:rsidR="000638EC" w:rsidRDefault="000638EC">
      <w:r>
        <w:separator/>
      </w:r>
    </w:p>
  </w:footnote>
  <w:footnote w:type="continuationSeparator" w:id="0">
    <w:p w14:paraId="0EF96D0C" w14:textId="77777777" w:rsidR="000638EC" w:rsidRDefault="0006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56B"/>
    <w:multiLevelType w:val="hybridMultilevel"/>
    <w:tmpl w:val="87E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CF4"/>
    <w:multiLevelType w:val="hybridMultilevel"/>
    <w:tmpl w:val="C71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4F4A"/>
    <w:multiLevelType w:val="hybridMultilevel"/>
    <w:tmpl w:val="1E2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71DA"/>
    <w:multiLevelType w:val="hybridMultilevel"/>
    <w:tmpl w:val="10F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62F3"/>
    <w:multiLevelType w:val="hybridMultilevel"/>
    <w:tmpl w:val="4C387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85091"/>
    <w:multiLevelType w:val="hybridMultilevel"/>
    <w:tmpl w:val="2D78C8FC"/>
    <w:lvl w:ilvl="0" w:tplc="13782C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706DC"/>
    <w:multiLevelType w:val="hybridMultilevel"/>
    <w:tmpl w:val="BB7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1E44"/>
    <w:multiLevelType w:val="hybridMultilevel"/>
    <w:tmpl w:val="AD2AD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531"/>
    <w:multiLevelType w:val="hybridMultilevel"/>
    <w:tmpl w:val="B7B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86717"/>
    <w:multiLevelType w:val="hybridMultilevel"/>
    <w:tmpl w:val="2FAEB508"/>
    <w:lvl w:ilvl="0" w:tplc="F6942C5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E02EC"/>
    <w:multiLevelType w:val="hybridMultilevel"/>
    <w:tmpl w:val="069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F53E4"/>
    <w:multiLevelType w:val="hybridMultilevel"/>
    <w:tmpl w:val="6F0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36C8B"/>
    <w:multiLevelType w:val="hybridMultilevel"/>
    <w:tmpl w:val="6A0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190E"/>
    <w:multiLevelType w:val="hybridMultilevel"/>
    <w:tmpl w:val="C35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B1B37"/>
    <w:multiLevelType w:val="hybridMultilevel"/>
    <w:tmpl w:val="9E6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14C3"/>
    <w:multiLevelType w:val="hybridMultilevel"/>
    <w:tmpl w:val="EB8C1DB8"/>
    <w:lvl w:ilvl="0" w:tplc="7DBE46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66DF"/>
    <w:multiLevelType w:val="hybridMultilevel"/>
    <w:tmpl w:val="7DA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2431"/>
    <w:multiLevelType w:val="hybridMultilevel"/>
    <w:tmpl w:val="3AA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936CB"/>
    <w:multiLevelType w:val="hybridMultilevel"/>
    <w:tmpl w:val="94E8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3578D"/>
    <w:multiLevelType w:val="hybridMultilevel"/>
    <w:tmpl w:val="145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95B71"/>
    <w:multiLevelType w:val="hybridMultilevel"/>
    <w:tmpl w:val="58DC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55785"/>
    <w:multiLevelType w:val="hybridMultilevel"/>
    <w:tmpl w:val="BF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75DC"/>
    <w:multiLevelType w:val="hybridMultilevel"/>
    <w:tmpl w:val="A79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C3E65"/>
    <w:multiLevelType w:val="hybridMultilevel"/>
    <w:tmpl w:val="F79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D3AC7"/>
    <w:multiLevelType w:val="hybridMultilevel"/>
    <w:tmpl w:val="3F9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245F4"/>
    <w:multiLevelType w:val="hybridMultilevel"/>
    <w:tmpl w:val="D102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5ED7"/>
    <w:multiLevelType w:val="hybridMultilevel"/>
    <w:tmpl w:val="6C7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566">
    <w:abstractNumId w:val="3"/>
  </w:num>
  <w:num w:numId="2" w16cid:durableId="2040080291">
    <w:abstractNumId w:val="17"/>
  </w:num>
  <w:num w:numId="3" w16cid:durableId="840201255">
    <w:abstractNumId w:val="8"/>
  </w:num>
  <w:num w:numId="4" w16cid:durableId="743721847">
    <w:abstractNumId w:val="2"/>
  </w:num>
  <w:num w:numId="5" w16cid:durableId="1794404698">
    <w:abstractNumId w:val="21"/>
  </w:num>
  <w:num w:numId="6" w16cid:durableId="1146313825">
    <w:abstractNumId w:val="6"/>
  </w:num>
  <w:num w:numId="7" w16cid:durableId="1679036646">
    <w:abstractNumId w:val="14"/>
  </w:num>
  <w:num w:numId="8" w16cid:durableId="721291603">
    <w:abstractNumId w:val="25"/>
  </w:num>
  <w:num w:numId="9" w16cid:durableId="785350463">
    <w:abstractNumId w:val="15"/>
  </w:num>
  <w:num w:numId="10" w16cid:durableId="740254571">
    <w:abstractNumId w:val="5"/>
  </w:num>
  <w:num w:numId="11" w16cid:durableId="2055545839">
    <w:abstractNumId w:val="11"/>
  </w:num>
  <w:num w:numId="12" w16cid:durableId="1778867146">
    <w:abstractNumId w:val="4"/>
  </w:num>
  <w:num w:numId="13" w16cid:durableId="762577965">
    <w:abstractNumId w:val="20"/>
  </w:num>
  <w:num w:numId="14" w16cid:durableId="1926453044">
    <w:abstractNumId w:val="19"/>
  </w:num>
  <w:num w:numId="15" w16cid:durableId="1214389295">
    <w:abstractNumId w:val="22"/>
  </w:num>
  <w:num w:numId="16" w16cid:durableId="434786297">
    <w:abstractNumId w:val="26"/>
  </w:num>
  <w:num w:numId="17" w16cid:durableId="1433433552">
    <w:abstractNumId w:val="16"/>
  </w:num>
  <w:num w:numId="18" w16cid:durableId="1353074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8056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056950">
    <w:abstractNumId w:val="7"/>
  </w:num>
  <w:num w:numId="21" w16cid:durableId="627249312">
    <w:abstractNumId w:val="23"/>
  </w:num>
  <w:num w:numId="22" w16cid:durableId="940604871">
    <w:abstractNumId w:val="10"/>
  </w:num>
  <w:num w:numId="23" w16cid:durableId="104468465">
    <w:abstractNumId w:val="18"/>
  </w:num>
  <w:num w:numId="24" w16cid:durableId="1391995829">
    <w:abstractNumId w:val="24"/>
  </w:num>
  <w:num w:numId="25" w16cid:durableId="2124036492">
    <w:abstractNumId w:val="13"/>
  </w:num>
  <w:num w:numId="26" w16cid:durableId="1166743326">
    <w:abstractNumId w:val="1"/>
  </w:num>
  <w:num w:numId="27" w16cid:durableId="153035846">
    <w:abstractNumId w:val="0"/>
  </w:num>
  <w:num w:numId="28" w16cid:durableId="107447721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02D98"/>
    <w:rsid w:val="00005374"/>
    <w:rsid w:val="00006BA5"/>
    <w:rsid w:val="00014094"/>
    <w:rsid w:val="000156F0"/>
    <w:rsid w:val="000170F1"/>
    <w:rsid w:val="00017148"/>
    <w:rsid w:val="00020B39"/>
    <w:rsid w:val="00024841"/>
    <w:rsid w:val="00024F99"/>
    <w:rsid w:val="000275A2"/>
    <w:rsid w:val="00030247"/>
    <w:rsid w:val="000307A1"/>
    <w:rsid w:val="000324C5"/>
    <w:rsid w:val="00035D8F"/>
    <w:rsid w:val="00037000"/>
    <w:rsid w:val="000374D9"/>
    <w:rsid w:val="0004064B"/>
    <w:rsid w:val="000440B4"/>
    <w:rsid w:val="00046AD6"/>
    <w:rsid w:val="000470DE"/>
    <w:rsid w:val="00047ED9"/>
    <w:rsid w:val="00047EF1"/>
    <w:rsid w:val="0005120A"/>
    <w:rsid w:val="0005272E"/>
    <w:rsid w:val="000527E2"/>
    <w:rsid w:val="00052853"/>
    <w:rsid w:val="000537CE"/>
    <w:rsid w:val="00060B1A"/>
    <w:rsid w:val="000638EC"/>
    <w:rsid w:val="000730FA"/>
    <w:rsid w:val="00073BF9"/>
    <w:rsid w:val="00081F4A"/>
    <w:rsid w:val="00086B5B"/>
    <w:rsid w:val="00090C8D"/>
    <w:rsid w:val="000920FB"/>
    <w:rsid w:val="000956FB"/>
    <w:rsid w:val="000A6DE2"/>
    <w:rsid w:val="000B0359"/>
    <w:rsid w:val="000B5C40"/>
    <w:rsid w:val="000C0DF4"/>
    <w:rsid w:val="000C2351"/>
    <w:rsid w:val="000C791E"/>
    <w:rsid w:val="000D04A1"/>
    <w:rsid w:val="000D0694"/>
    <w:rsid w:val="000D3406"/>
    <w:rsid w:val="000D39E0"/>
    <w:rsid w:val="000D598E"/>
    <w:rsid w:val="000E3345"/>
    <w:rsid w:val="000E5FE7"/>
    <w:rsid w:val="000E7DD0"/>
    <w:rsid w:val="000F20DC"/>
    <w:rsid w:val="000F34D2"/>
    <w:rsid w:val="000F438D"/>
    <w:rsid w:val="000F6459"/>
    <w:rsid w:val="00100EBA"/>
    <w:rsid w:val="00102910"/>
    <w:rsid w:val="00105410"/>
    <w:rsid w:val="00111006"/>
    <w:rsid w:val="00112FE1"/>
    <w:rsid w:val="00117AE4"/>
    <w:rsid w:val="00120F23"/>
    <w:rsid w:val="00123DCA"/>
    <w:rsid w:val="001240E7"/>
    <w:rsid w:val="001261B3"/>
    <w:rsid w:val="00130E3C"/>
    <w:rsid w:val="001318BC"/>
    <w:rsid w:val="00132B82"/>
    <w:rsid w:val="00133723"/>
    <w:rsid w:val="001367B7"/>
    <w:rsid w:val="0014030D"/>
    <w:rsid w:val="00143E00"/>
    <w:rsid w:val="00144F10"/>
    <w:rsid w:val="00147AAD"/>
    <w:rsid w:val="00152890"/>
    <w:rsid w:val="00156EF0"/>
    <w:rsid w:val="001647D4"/>
    <w:rsid w:val="0016706F"/>
    <w:rsid w:val="00167395"/>
    <w:rsid w:val="0017120A"/>
    <w:rsid w:val="001759E1"/>
    <w:rsid w:val="0017603D"/>
    <w:rsid w:val="00180FCC"/>
    <w:rsid w:val="0018239F"/>
    <w:rsid w:val="001825DC"/>
    <w:rsid w:val="00183E54"/>
    <w:rsid w:val="0018509F"/>
    <w:rsid w:val="00191482"/>
    <w:rsid w:val="0019194D"/>
    <w:rsid w:val="00192CB2"/>
    <w:rsid w:val="00193436"/>
    <w:rsid w:val="00193DF8"/>
    <w:rsid w:val="001A3738"/>
    <w:rsid w:val="001A3ACB"/>
    <w:rsid w:val="001B2599"/>
    <w:rsid w:val="001B48FC"/>
    <w:rsid w:val="001B6D1F"/>
    <w:rsid w:val="001C7CF1"/>
    <w:rsid w:val="001C7E27"/>
    <w:rsid w:val="001D0C22"/>
    <w:rsid w:val="001D1F4D"/>
    <w:rsid w:val="001D2ADE"/>
    <w:rsid w:val="001D48EB"/>
    <w:rsid w:val="001D4B06"/>
    <w:rsid w:val="001D512C"/>
    <w:rsid w:val="001D5B2B"/>
    <w:rsid w:val="001E1F2F"/>
    <w:rsid w:val="001E21A1"/>
    <w:rsid w:val="001E47CC"/>
    <w:rsid w:val="001E6E78"/>
    <w:rsid w:val="001F1000"/>
    <w:rsid w:val="001F1EC7"/>
    <w:rsid w:val="001F5BA1"/>
    <w:rsid w:val="001F7136"/>
    <w:rsid w:val="001F7B83"/>
    <w:rsid w:val="002030EF"/>
    <w:rsid w:val="002151FF"/>
    <w:rsid w:val="002159C8"/>
    <w:rsid w:val="002200DF"/>
    <w:rsid w:val="00224B11"/>
    <w:rsid w:val="002354B1"/>
    <w:rsid w:val="00242BD2"/>
    <w:rsid w:val="002436D2"/>
    <w:rsid w:val="00247FFD"/>
    <w:rsid w:val="00253A7F"/>
    <w:rsid w:val="00261F05"/>
    <w:rsid w:val="00262F2E"/>
    <w:rsid w:val="002653F2"/>
    <w:rsid w:val="002675C2"/>
    <w:rsid w:val="002710BD"/>
    <w:rsid w:val="00271D19"/>
    <w:rsid w:val="00272011"/>
    <w:rsid w:val="00281EC7"/>
    <w:rsid w:val="00292377"/>
    <w:rsid w:val="00294F92"/>
    <w:rsid w:val="002962A6"/>
    <w:rsid w:val="002A2CA0"/>
    <w:rsid w:val="002A5811"/>
    <w:rsid w:val="002B0C81"/>
    <w:rsid w:val="002B4AD5"/>
    <w:rsid w:val="002B5816"/>
    <w:rsid w:val="002B6B4E"/>
    <w:rsid w:val="002C1807"/>
    <w:rsid w:val="002C2E41"/>
    <w:rsid w:val="002D0146"/>
    <w:rsid w:val="002D1409"/>
    <w:rsid w:val="002D2E39"/>
    <w:rsid w:val="002D4B78"/>
    <w:rsid w:val="002E0573"/>
    <w:rsid w:val="002E1E88"/>
    <w:rsid w:val="002E3786"/>
    <w:rsid w:val="002E5569"/>
    <w:rsid w:val="002E74FD"/>
    <w:rsid w:val="002E79B7"/>
    <w:rsid w:val="002F09F1"/>
    <w:rsid w:val="002F3DB9"/>
    <w:rsid w:val="002F5136"/>
    <w:rsid w:val="002F59DA"/>
    <w:rsid w:val="00302282"/>
    <w:rsid w:val="003033FB"/>
    <w:rsid w:val="003055A6"/>
    <w:rsid w:val="00305C89"/>
    <w:rsid w:val="0031002D"/>
    <w:rsid w:val="0031097D"/>
    <w:rsid w:val="0031242B"/>
    <w:rsid w:val="00316814"/>
    <w:rsid w:val="00320C1F"/>
    <w:rsid w:val="00321140"/>
    <w:rsid w:val="00324346"/>
    <w:rsid w:val="0032608E"/>
    <w:rsid w:val="00326664"/>
    <w:rsid w:val="00332E40"/>
    <w:rsid w:val="00333BB0"/>
    <w:rsid w:val="00334BD7"/>
    <w:rsid w:val="003352B5"/>
    <w:rsid w:val="00340294"/>
    <w:rsid w:val="0034422F"/>
    <w:rsid w:val="00346BDE"/>
    <w:rsid w:val="00346C38"/>
    <w:rsid w:val="00350ADF"/>
    <w:rsid w:val="00354110"/>
    <w:rsid w:val="00357654"/>
    <w:rsid w:val="00365725"/>
    <w:rsid w:val="00365728"/>
    <w:rsid w:val="00366D26"/>
    <w:rsid w:val="00370101"/>
    <w:rsid w:val="00372420"/>
    <w:rsid w:val="00375735"/>
    <w:rsid w:val="003803B4"/>
    <w:rsid w:val="003838DE"/>
    <w:rsid w:val="00383E0E"/>
    <w:rsid w:val="00384BD1"/>
    <w:rsid w:val="00390A70"/>
    <w:rsid w:val="00393C19"/>
    <w:rsid w:val="00394182"/>
    <w:rsid w:val="00394CDA"/>
    <w:rsid w:val="00397477"/>
    <w:rsid w:val="003976EC"/>
    <w:rsid w:val="003A03C6"/>
    <w:rsid w:val="003A2BA9"/>
    <w:rsid w:val="003B3AE7"/>
    <w:rsid w:val="003B60C4"/>
    <w:rsid w:val="003B760C"/>
    <w:rsid w:val="003B7666"/>
    <w:rsid w:val="003C12CD"/>
    <w:rsid w:val="003C3A4C"/>
    <w:rsid w:val="003C47D7"/>
    <w:rsid w:val="003C5A0D"/>
    <w:rsid w:val="003C60A4"/>
    <w:rsid w:val="003C7677"/>
    <w:rsid w:val="003C7B12"/>
    <w:rsid w:val="003D589E"/>
    <w:rsid w:val="003E1D61"/>
    <w:rsid w:val="003E2465"/>
    <w:rsid w:val="003E2BE7"/>
    <w:rsid w:val="003E5A32"/>
    <w:rsid w:val="003E5F62"/>
    <w:rsid w:val="003E6E74"/>
    <w:rsid w:val="003F1565"/>
    <w:rsid w:val="003F53BB"/>
    <w:rsid w:val="003F5516"/>
    <w:rsid w:val="003F5EF8"/>
    <w:rsid w:val="003F7003"/>
    <w:rsid w:val="00400374"/>
    <w:rsid w:val="00405D85"/>
    <w:rsid w:val="00406A4A"/>
    <w:rsid w:val="004072C4"/>
    <w:rsid w:val="0040767D"/>
    <w:rsid w:val="00407DE1"/>
    <w:rsid w:val="004110B3"/>
    <w:rsid w:val="0041488C"/>
    <w:rsid w:val="00415CA2"/>
    <w:rsid w:val="004218E3"/>
    <w:rsid w:val="0042613C"/>
    <w:rsid w:val="00427ACF"/>
    <w:rsid w:val="0043040E"/>
    <w:rsid w:val="00430808"/>
    <w:rsid w:val="00441C20"/>
    <w:rsid w:val="0044264F"/>
    <w:rsid w:val="004467A8"/>
    <w:rsid w:val="0044734D"/>
    <w:rsid w:val="00447E40"/>
    <w:rsid w:val="00450515"/>
    <w:rsid w:val="00451417"/>
    <w:rsid w:val="00453197"/>
    <w:rsid w:val="00453CE8"/>
    <w:rsid w:val="00455D23"/>
    <w:rsid w:val="00457B9D"/>
    <w:rsid w:val="004609C5"/>
    <w:rsid w:val="004648D1"/>
    <w:rsid w:val="00466779"/>
    <w:rsid w:val="004733B9"/>
    <w:rsid w:val="004759B0"/>
    <w:rsid w:val="0047747D"/>
    <w:rsid w:val="00483BA4"/>
    <w:rsid w:val="004856E1"/>
    <w:rsid w:val="00494176"/>
    <w:rsid w:val="00495178"/>
    <w:rsid w:val="0049563E"/>
    <w:rsid w:val="00496976"/>
    <w:rsid w:val="004A16F7"/>
    <w:rsid w:val="004A5C66"/>
    <w:rsid w:val="004A7714"/>
    <w:rsid w:val="004B3E9F"/>
    <w:rsid w:val="004B4DEF"/>
    <w:rsid w:val="004B72A7"/>
    <w:rsid w:val="004C26EA"/>
    <w:rsid w:val="004C2B78"/>
    <w:rsid w:val="004C671D"/>
    <w:rsid w:val="004C6DDB"/>
    <w:rsid w:val="004D0B8B"/>
    <w:rsid w:val="004D6F48"/>
    <w:rsid w:val="004E0E07"/>
    <w:rsid w:val="004E1EBB"/>
    <w:rsid w:val="004E3528"/>
    <w:rsid w:val="004E511A"/>
    <w:rsid w:val="004E6A14"/>
    <w:rsid w:val="004E7156"/>
    <w:rsid w:val="004E769C"/>
    <w:rsid w:val="004E7ACB"/>
    <w:rsid w:val="004F7D38"/>
    <w:rsid w:val="00500E7A"/>
    <w:rsid w:val="00506CE0"/>
    <w:rsid w:val="00514F90"/>
    <w:rsid w:val="00520F0A"/>
    <w:rsid w:val="0052356A"/>
    <w:rsid w:val="00525B56"/>
    <w:rsid w:val="005305D8"/>
    <w:rsid w:val="00532AE3"/>
    <w:rsid w:val="00533065"/>
    <w:rsid w:val="00533CE7"/>
    <w:rsid w:val="00535C63"/>
    <w:rsid w:val="00536C6D"/>
    <w:rsid w:val="0054016B"/>
    <w:rsid w:val="005413F8"/>
    <w:rsid w:val="00545169"/>
    <w:rsid w:val="005461E8"/>
    <w:rsid w:val="00546C24"/>
    <w:rsid w:val="00550535"/>
    <w:rsid w:val="005537C4"/>
    <w:rsid w:val="00554E42"/>
    <w:rsid w:val="00563A32"/>
    <w:rsid w:val="005709D5"/>
    <w:rsid w:val="00576360"/>
    <w:rsid w:val="0057659D"/>
    <w:rsid w:val="0058006B"/>
    <w:rsid w:val="00585882"/>
    <w:rsid w:val="00587A60"/>
    <w:rsid w:val="00593B71"/>
    <w:rsid w:val="00597974"/>
    <w:rsid w:val="005A77DA"/>
    <w:rsid w:val="005C15CC"/>
    <w:rsid w:val="005C42D9"/>
    <w:rsid w:val="005C6270"/>
    <w:rsid w:val="005C73BA"/>
    <w:rsid w:val="005D0D66"/>
    <w:rsid w:val="005D63B2"/>
    <w:rsid w:val="005E035D"/>
    <w:rsid w:val="005F2EDC"/>
    <w:rsid w:val="005F3E79"/>
    <w:rsid w:val="005F57AE"/>
    <w:rsid w:val="005F5E2E"/>
    <w:rsid w:val="0060075A"/>
    <w:rsid w:val="0061000E"/>
    <w:rsid w:val="00610276"/>
    <w:rsid w:val="006105AD"/>
    <w:rsid w:val="00612266"/>
    <w:rsid w:val="0061626A"/>
    <w:rsid w:val="00622D4A"/>
    <w:rsid w:val="00623B13"/>
    <w:rsid w:val="00630186"/>
    <w:rsid w:val="00632C94"/>
    <w:rsid w:val="00642C64"/>
    <w:rsid w:val="0064627B"/>
    <w:rsid w:val="00656BF6"/>
    <w:rsid w:val="006605D5"/>
    <w:rsid w:val="00663931"/>
    <w:rsid w:val="0066601F"/>
    <w:rsid w:val="00667530"/>
    <w:rsid w:val="006675AD"/>
    <w:rsid w:val="0067151D"/>
    <w:rsid w:val="00671E97"/>
    <w:rsid w:val="00673C3E"/>
    <w:rsid w:val="00675104"/>
    <w:rsid w:val="00676EC5"/>
    <w:rsid w:val="00677317"/>
    <w:rsid w:val="006801F3"/>
    <w:rsid w:val="006807E0"/>
    <w:rsid w:val="00681E55"/>
    <w:rsid w:val="006828E9"/>
    <w:rsid w:val="0068362E"/>
    <w:rsid w:val="0068565E"/>
    <w:rsid w:val="006858EB"/>
    <w:rsid w:val="0069018E"/>
    <w:rsid w:val="00690D9F"/>
    <w:rsid w:val="00691239"/>
    <w:rsid w:val="00694A30"/>
    <w:rsid w:val="00695325"/>
    <w:rsid w:val="0069760E"/>
    <w:rsid w:val="006977E2"/>
    <w:rsid w:val="006A0C38"/>
    <w:rsid w:val="006A199D"/>
    <w:rsid w:val="006B00ED"/>
    <w:rsid w:val="006B05F8"/>
    <w:rsid w:val="006B1805"/>
    <w:rsid w:val="006B388F"/>
    <w:rsid w:val="006C1B86"/>
    <w:rsid w:val="006C38B1"/>
    <w:rsid w:val="006C4F6E"/>
    <w:rsid w:val="006C5DB3"/>
    <w:rsid w:val="006D0A49"/>
    <w:rsid w:val="006D440C"/>
    <w:rsid w:val="006D76A2"/>
    <w:rsid w:val="006E190A"/>
    <w:rsid w:val="006E1EAA"/>
    <w:rsid w:val="006E25D2"/>
    <w:rsid w:val="006E3F2D"/>
    <w:rsid w:val="006E4734"/>
    <w:rsid w:val="006E7357"/>
    <w:rsid w:val="006E75E8"/>
    <w:rsid w:val="006F3DFD"/>
    <w:rsid w:val="006F4184"/>
    <w:rsid w:val="0070201F"/>
    <w:rsid w:val="00702BD9"/>
    <w:rsid w:val="00705219"/>
    <w:rsid w:val="00705D1B"/>
    <w:rsid w:val="00707765"/>
    <w:rsid w:val="0070776D"/>
    <w:rsid w:val="0071130A"/>
    <w:rsid w:val="00715DBC"/>
    <w:rsid w:val="007178CB"/>
    <w:rsid w:val="0072111D"/>
    <w:rsid w:val="0072236F"/>
    <w:rsid w:val="00722885"/>
    <w:rsid w:val="00725EE1"/>
    <w:rsid w:val="00726438"/>
    <w:rsid w:val="007314E6"/>
    <w:rsid w:val="0073201C"/>
    <w:rsid w:val="0074258A"/>
    <w:rsid w:val="007452E7"/>
    <w:rsid w:val="00746548"/>
    <w:rsid w:val="0075749B"/>
    <w:rsid w:val="00766A6D"/>
    <w:rsid w:val="00767A05"/>
    <w:rsid w:val="0077089B"/>
    <w:rsid w:val="00773F63"/>
    <w:rsid w:val="00774117"/>
    <w:rsid w:val="00777756"/>
    <w:rsid w:val="00781AF4"/>
    <w:rsid w:val="00784544"/>
    <w:rsid w:val="00793E2A"/>
    <w:rsid w:val="00795E0A"/>
    <w:rsid w:val="007A0364"/>
    <w:rsid w:val="007A18C7"/>
    <w:rsid w:val="007A2320"/>
    <w:rsid w:val="007A2803"/>
    <w:rsid w:val="007A39FE"/>
    <w:rsid w:val="007A5945"/>
    <w:rsid w:val="007A7311"/>
    <w:rsid w:val="007B2A84"/>
    <w:rsid w:val="007B6360"/>
    <w:rsid w:val="007C19E7"/>
    <w:rsid w:val="007C2C65"/>
    <w:rsid w:val="007C51D1"/>
    <w:rsid w:val="007C547F"/>
    <w:rsid w:val="007C65C3"/>
    <w:rsid w:val="007D0801"/>
    <w:rsid w:val="007D1A72"/>
    <w:rsid w:val="007D2A43"/>
    <w:rsid w:val="007D3A5F"/>
    <w:rsid w:val="007D3B99"/>
    <w:rsid w:val="007D3F57"/>
    <w:rsid w:val="007D5246"/>
    <w:rsid w:val="007D71B2"/>
    <w:rsid w:val="007D7DE2"/>
    <w:rsid w:val="007E0DC8"/>
    <w:rsid w:val="007E102F"/>
    <w:rsid w:val="007E183B"/>
    <w:rsid w:val="007E1C0F"/>
    <w:rsid w:val="007E5C6C"/>
    <w:rsid w:val="007E65CB"/>
    <w:rsid w:val="007E6D13"/>
    <w:rsid w:val="007E7B7A"/>
    <w:rsid w:val="007F353F"/>
    <w:rsid w:val="007F377E"/>
    <w:rsid w:val="007F6E7C"/>
    <w:rsid w:val="007F6EE5"/>
    <w:rsid w:val="00801986"/>
    <w:rsid w:val="00802A57"/>
    <w:rsid w:val="008045CE"/>
    <w:rsid w:val="008054EC"/>
    <w:rsid w:val="00812772"/>
    <w:rsid w:val="0082174D"/>
    <w:rsid w:val="00824959"/>
    <w:rsid w:val="00824DF3"/>
    <w:rsid w:val="00827B96"/>
    <w:rsid w:val="00831374"/>
    <w:rsid w:val="00836EBD"/>
    <w:rsid w:val="00841D1F"/>
    <w:rsid w:val="008460BF"/>
    <w:rsid w:val="008508B7"/>
    <w:rsid w:val="00854C61"/>
    <w:rsid w:val="00857F9C"/>
    <w:rsid w:val="008669EE"/>
    <w:rsid w:val="008809BD"/>
    <w:rsid w:val="00881B6D"/>
    <w:rsid w:val="00885568"/>
    <w:rsid w:val="00890C0F"/>
    <w:rsid w:val="0089104B"/>
    <w:rsid w:val="008973B5"/>
    <w:rsid w:val="008A09A8"/>
    <w:rsid w:val="008A43F8"/>
    <w:rsid w:val="008A6517"/>
    <w:rsid w:val="008B1416"/>
    <w:rsid w:val="008B2123"/>
    <w:rsid w:val="008B525C"/>
    <w:rsid w:val="008C2357"/>
    <w:rsid w:val="008D035D"/>
    <w:rsid w:val="008D3E18"/>
    <w:rsid w:val="008E4461"/>
    <w:rsid w:val="008F1B42"/>
    <w:rsid w:val="00900FF9"/>
    <w:rsid w:val="00901C61"/>
    <w:rsid w:val="00902A51"/>
    <w:rsid w:val="00903904"/>
    <w:rsid w:val="00906C46"/>
    <w:rsid w:val="0091466A"/>
    <w:rsid w:val="00923DAD"/>
    <w:rsid w:val="009247D8"/>
    <w:rsid w:val="00927156"/>
    <w:rsid w:val="009309A3"/>
    <w:rsid w:val="00934C9C"/>
    <w:rsid w:val="009373AA"/>
    <w:rsid w:val="00942EBD"/>
    <w:rsid w:val="00943838"/>
    <w:rsid w:val="00944D31"/>
    <w:rsid w:val="00947B86"/>
    <w:rsid w:val="0095313C"/>
    <w:rsid w:val="00953778"/>
    <w:rsid w:val="00955378"/>
    <w:rsid w:val="009576B2"/>
    <w:rsid w:val="00960C45"/>
    <w:rsid w:val="00961D2F"/>
    <w:rsid w:val="0096456D"/>
    <w:rsid w:val="00964671"/>
    <w:rsid w:val="009662B6"/>
    <w:rsid w:val="00967161"/>
    <w:rsid w:val="009678CE"/>
    <w:rsid w:val="0097744F"/>
    <w:rsid w:val="00977636"/>
    <w:rsid w:val="00977731"/>
    <w:rsid w:val="0098702A"/>
    <w:rsid w:val="00993B7C"/>
    <w:rsid w:val="00996A34"/>
    <w:rsid w:val="009A1C3B"/>
    <w:rsid w:val="009A2136"/>
    <w:rsid w:val="009A2FE8"/>
    <w:rsid w:val="009A399F"/>
    <w:rsid w:val="009B11F1"/>
    <w:rsid w:val="009B3A2B"/>
    <w:rsid w:val="009C0099"/>
    <w:rsid w:val="009C0C06"/>
    <w:rsid w:val="009C317B"/>
    <w:rsid w:val="009C4523"/>
    <w:rsid w:val="009C567C"/>
    <w:rsid w:val="009C72E0"/>
    <w:rsid w:val="009D3982"/>
    <w:rsid w:val="009D3A14"/>
    <w:rsid w:val="009E2381"/>
    <w:rsid w:val="009E269F"/>
    <w:rsid w:val="009E4BFD"/>
    <w:rsid w:val="009E5D93"/>
    <w:rsid w:val="009F02FA"/>
    <w:rsid w:val="009F0451"/>
    <w:rsid w:val="009F3AB2"/>
    <w:rsid w:val="009F4A1D"/>
    <w:rsid w:val="009F71DF"/>
    <w:rsid w:val="00A00CFB"/>
    <w:rsid w:val="00A0202A"/>
    <w:rsid w:val="00A05047"/>
    <w:rsid w:val="00A111A8"/>
    <w:rsid w:val="00A224E8"/>
    <w:rsid w:val="00A23F85"/>
    <w:rsid w:val="00A24E23"/>
    <w:rsid w:val="00A2571D"/>
    <w:rsid w:val="00A26FC5"/>
    <w:rsid w:val="00A30CBB"/>
    <w:rsid w:val="00A3270D"/>
    <w:rsid w:val="00A32F74"/>
    <w:rsid w:val="00A40565"/>
    <w:rsid w:val="00A454D7"/>
    <w:rsid w:val="00A50A11"/>
    <w:rsid w:val="00A5737D"/>
    <w:rsid w:val="00A672B9"/>
    <w:rsid w:val="00A70915"/>
    <w:rsid w:val="00A75187"/>
    <w:rsid w:val="00A77755"/>
    <w:rsid w:val="00A802EA"/>
    <w:rsid w:val="00A81264"/>
    <w:rsid w:val="00A85473"/>
    <w:rsid w:val="00A85B23"/>
    <w:rsid w:val="00A91363"/>
    <w:rsid w:val="00A955E7"/>
    <w:rsid w:val="00A956FF"/>
    <w:rsid w:val="00AA505B"/>
    <w:rsid w:val="00AA5778"/>
    <w:rsid w:val="00AB040C"/>
    <w:rsid w:val="00AB2EA7"/>
    <w:rsid w:val="00AB494C"/>
    <w:rsid w:val="00AB7CA0"/>
    <w:rsid w:val="00AC1981"/>
    <w:rsid w:val="00AC2847"/>
    <w:rsid w:val="00AC2DCD"/>
    <w:rsid w:val="00AC3848"/>
    <w:rsid w:val="00AC41A7"/>
    <w:rsid w:val="00AC5392"/>
    <w:rsid w:val="00AC6A00"/>
    <w:rsid w:val="00AD0091"/>
    <w:rsid w:val="00AD0975"/>
    <w:rsid w:val="00AD32D2"/>
    <w:rsid w:val="00AD3825"/>
    <w:rsid w:val="00AD5E69"/>
    <w:rsid w:val="00AD7D76"/>
    <w:rsid w:val="00AE0A36"/>
    <w:rsid w:val="00AE0A8C"/>
    <w:rsid w:val="00AE172B"/>
    <w:rsid w:val="00AE2A8B"/>
    <w:rsid w:val="00AE4F06"/>
    <w:rsid w:val="00AE583D"/>
    <w:rsid w:val="00AF2482"/>
    <w:rsid w:val="00AF330E"/>
    <w:rsid w:val="00AF5900"/>
    <w:rsid w:val="00AF62BE"/>
    <w:rsid w:val="00AF7658"/>
    <w:rsid w:val="00B001EA"/>
    <w:rsid w:val="00B00A65"/>
    <w:rsid w:val="00B05A32"/>
    <w:rsid w:val="00B105F1"/>
    <w:rsid w:val="00B11A6A"/>
    <w:rsid w:val="00B121AF"/>
    <w:rsid w:val="00B1552E"/>
    <w:rsid w:val="00B22EA5"/>
    <w:rsid w:val="00B31CE7"/>
    <w:rsid w:val="00B33406"/>
    <w:rsid w:val="00B35776"/>
    <w:rsid w:val="00B35FD0"/>
    <w:rsid w:val="00B4348C"/>
    <w:rsid w:val="00B44A38"/>
    <w:rsid w:val="00B46FC6"/>
    <w:rsid w:val="00B5201B"/>
    <w:rsid w:val="00B5361A"/>
    <w:rsid w:val="00B54277"/>
    <w:rsid w:val="00B57244"/>
    <w:rsid w:val="00B610A2"/>
    <w:rsid w:val="00B64B78"/>
    <w:rsid w:val="00B73B7E"/>
    <w:rsid w:val="00B77207"/>
    <w:rsid w:val="00B77FCF"/>
    <w:rsid w:val="00B81D5E"/>
    <w:rsid w:val="00B8304E"/>
    <w:rsid w:val="00B83AE5"/>
    <w:rsid w:val="00B846EE"/>
    <w:rsid w:val="00B9120F"/>
    <w:rsid w:val="00B917E0"/>
    <w:rsid w:val="00B92EB9"/>
    <w:rsid w:val="00B93CEB"/>
    <w:rsid w:val="00B94215"/>
    <w:rsid w:val="00B95250"/>
    <w:rsid w:val="00B976CD"/>
    <w:rsid w:val="00BA04ED"/>
    <w:rsid w:val="00BA37E5"/>
    <w:rsid w:val="00BA38F8"/>
    <w:rsid w:val="00BB4B25"/>
    <w:rsid w:val="00BC0690"/>
    <w:rsid w:val="00BC4E0D"/>
    <w:rsid w:val="00BC59E6"/>
    <w:rsid w:val="00BC6FAD"/>
    <w:rsid w:val="00BD0CCF"/>
    <w:rsid w:val="00BD122E"/>
    <w:rsid w:val="00BD5DED"/>
    <w:rsid w:val="00BD5EAA"/>
    <w:rsid w:val="00BE0A43"/>
    <w:rsid w:val="00BE5346"/>
    <w:rsid w:val="00BF5A13"/>
    <w:rsid w:val="00C011B8"/>
    <w:rsid w:val="00C03F4C"/>
    <w:rsid w:val="00C057B2"/>
    <w:rsid w:val="00C07495"/>
    <w:rsid w:val="00C11F32"/>
    <w:rsid w:val="00C12300"/>
    <w:rsid w:val="00C137BD"/>
    <w:rsid w:val="00C17EAC"/>
    <w:rsid w:val="00C20625"/>
    <w:rsid w:val="00C20B10"/>
    <w:rsid w:val="00C2789F"/>
    <w:rsid w:val="00C30A96"/>
    <w:rsid w:val="00C311E1"/>
    <w:rsid w:val="00C31C42"/>
    <w:rsid w:val="00C35B22"/>
    <w:rsid w:val="00C37044"/>
    <w:rsid w:val="00C4153D"/>
    <w:rsid w:val="00C43636"/>
    <w:rsid w:val="00C448A0"/>
    <w:rsid w:val="00C50525"/>
    <w:rsid w:val="00C5390C"/>
    <w:rsid w:val="00C54275"/>
    <w:rsid w:val="00C56D21"/>
    <w:rsid w:val="00C57C44"/>
    <w:rsid w:val="00C60028"/>
    <w:rsid w:val="00C64D59"/>
    <w:rsid w:val="00C67BD9"/>
    <w:rsid w:val="00C70A29"/>
    <w:rsid w:val="00C71A39"/>
    <w:rsid w:val="00C73A67"/>
    <w:rsid w:val="00C74285"/>
    <w:rsid w:val="00C75BFA"/>
    <w:rsid w:val="00C87071"/>
    <w:rsid w:val="00C91462"/>
    <w:rsid w:val="00C92869"/>
    <w:rsid w:val="00C93A7E"/>
    <w:rsid w:val="00C95D60"/>
    <w:rsid w:val="00C9658A"/>
    <w:rsid w:val="00C96E7D"/>
    <w:rsid w:val="00C97B0E"/>
    <w:rsid w:val="00CA04BD"/>
    <w:rsid w:val="00CA1D39"/>
    <w:rsid w:val="00CA2AC0"/>
    <w:rsid w:val="00CA759D"/>
    <w:rsid w:val="00CB0709"/>
    <w:rsid w:val="00CB5A46"/>
    <w:rsid w:val="00CB7B59"/>
    <w:rsid w:val="00CD3C2C"/>
    <w:rsid w:val="00CD44F9"/>
    <w:rsid w:val="00CE0B51"/>
    <w:rsid w:val="00CE1667"/>
    <w:rsid w:val="00CE1CBA"/>
    <w:rsid w:val="00CE1FFC"/>
    <w:rsid w:val="00CE4645"/>
    <w:rsid w:val="00CE46CC"/>
    <w:rsid w:val="00CF5324"/>
    <w:rsid w:val="00D00B63"/>
    <w:rsid w:val="00D024DC"/>
    <w:rsid w:val="00D02819"/>
    <w:rsid w:val="00D037FC"/>
    <w:rsid w:val="00D03B6D"/>
    <w:rsid w:val="00D1502F"/>
    <w:rsid w:val="00D16469"/>
    <w:rsid w:val="00D30E2F"/>
    <w:rsid w:val="00D31084"/>
    <w:rsid w:val="00D343AE"/>
    <w:rsid w:val="00D37E52"/>
    <w:rsid w:val="00D45515"/>
    <w:rsid w:val="00D45FC1"/>
    <w:rsid w:val="00D5359A"/>
    <w:rsid w:val="00D55E75"/>
    <w:rsid w:val="00D62399"/>
    <w:rsid w:val="00D634B5"/>
    <w:rsid w:val="00D67F58"/>
    <w:rsid w:val="00D706EF"/>
    <w:rsid w:val="00D7306C"/>
    <w:rsid w:val="00D74B8E"/>
    <w:rsid w:val="00D750CA"/>
    <w:rsid w:val="00D759E7"/>
    <w:rsid w:val="00D835A3"/>
    <w:rsid w:val="00D8465A"/>
    <w:rsid w:val="00D84DAB"/>
    <w:rsid w:val="00D9133E"/>
    <w:rsid w:val="00D93D82"/>
    <w:rsid w:val="00D95522"/>
    <w:rsid w:val="00D964EC"/>
    <w:rsid w:val="00D97571"/>
    <w:rsid w:val="00DA1D49"/>
    <w:rsid w:val="00DA3652"/>
    <w:rsid w:val="00DA56F4"/>
    <w:rsid w:val="00DA6259"/>
    <w:rsid w:val="00DA661A"/>
    <w:rsid w:val="00DB21A8"/>
    <w:rsid w:val="00DB21BC"/>
    <w:rsid w:val="00DB500D"/>
    <w:rsid w:val="00DB6016"/>
    <w:rsid w:val="00DC0765"/>
    <w:rsid w:val="00DC0F63"/>
    <w:rsid w:val="00DC1003"/>
    <w:rsid w:val="00DC140A"/>
    <w:rsid w:val="00DC1CA7"/>
    <w:rsid w:val="00DD159D"/>
    <w:rsid w:val="00DD5264"/>
    <w:rsid w:val="00DE0A93"/>
    <w:rsid w:val="00DE2EF2"/>
    <w:rsid w:val="00DE2F60"/>
    <w:rsid w:val="00DE43F8"/>
    <w:rsid w:val="00DE5EF2"/>
    <w:rsid w:val="00DF67B8"/>
    <w:rsid w:val="00DF775E"/>
    <w:rsid w:val="00E01047"/>
    <w:rsid w:val="00E020C0"/>
    <w:rsid w:val="00E05D1F"/>
    <w:rsid w:val="00E05ECE"/>
    <w:rsid w:val="00E14564"/>
    <w:rsid w:val="00E15B36"/>
    <w:rsid w:val="00E15C38"/>
    <w:rsid w:val="00E30EF8"/>
    <w:rsid w:val="00E3205C"/>
    <w:rsid w:val="00E34F5F"/>
    <w:rsid w:val="00E40E78"/>
    <w:rsid w:val="00E439D4"/>
    <w:rsid w:val="00E44622"/>
    <w:rsid w:val="00E44EDF"/>
    <w:rsid w:val="00E47E72"/>
    <w:rsid w:val="00E51773"/>
    <w:rsid w:val="00E518BC"/>
    <w:rsid w:val="00E615C1"/>
    <w:rsid w:val="00E65A66"/>
    <w:rsid w:val="00E66137"/>
    <w:rsid w:val="00E7043C"/>
    <w:rsid w:val="00E7482E"/>
    <w:rsid w:val="00E74FBA"/>
    <w:rsid w:val="00E7544B"/>
    <w:rsid w:val="00E80859"/>
    <w:rsid w:val="00E80A2C"/>
    <w:rsid w:val="00E80AEE"/>
    <w:rsid w:val="00E81AE9"/>
    <w:rsid w:val="00E82CAB"/>
    <w:rsid w:val="00E84280"/>
    <w:rsid w:val="00E85EAE"/>
    <w:rsid w:val="00E90A5B"/>
    <w:rsid w:val="00EA05ED"/>
    <w:rsid w:val="00EA4C6C"/>
    <w:rsid w:val="00EA63EB"/>
    <w:rsid w:val="00EA7AE2"/>
    <w:rsid w:val="00EB2044"/>
    <w:rsid w:val="00EB2ACF"/>
    <w:rsid w:val="00EB48D2"/>
    <w:rsid w:val="00EC0D8F"/>
    <w:rsid w:val="00EC4C7B"/>
    <w:rsid w:val="00EC55E5"/>
    <w:rsid w:val="00EC645F"/>
    <w:rsid w:val="00EC6487"/>
    <w:rsid w:val="00ED4E76"/>
    <w:rsid w:val="00ED6F91"/>
    <w:rsid w:val="00ED7917"/>
    <w:rsid w:val="00EE009F"/>
    <w:rsid w:val="00EE6008"/>
    <w:rsid w:val="00EE7910"/>
    <w:rsid w:val="00EF108C"/>
    <w:rsid w:val="00EF4C1D"/>
    <w:rsid w:val="00EF575C"/>
    <w:rsid w:val="00F00ACA"/>
    <w:rsid w:val="00F01A3E"/>
    <w:rsid w:val="00F130A7"/>
    <w:rsid w:val="00F146BF"/>
    <w:rsid w:val="00F15C2E"/>
    <w:rsid w:val="00F22DE1"/>
    <w:rsid w:val="00F2386F"/>
    <w:rsid w:val="00F31E4E"/>
    <w:rsid w:val="00F4240E"/>
    <w:rsid w:val="00F472F9"/>
    <w:rsid w:val="00F4739A"/>
    <w:rsid w:val="00F54317"/>
    <w:rsid w:val="00F54C3B"/>
    <w:rsid w:val="00F56AC6"/>
    <w:rsid w:val="00F6475F"/>
    <w:rsid w:val="00F6637A"/>
    <w:rsid w:val="00F70C42"/>
    <w:rsid w:val="00F7665F"/>
    <w:rsid w:val="00F8015A"/>
    <w:rsid w:val="00F81363"/>
    <w:rsid w:val="00F81E8D"/>
    <w:rsid w:val="00F81E9C"/>
    <w:rsid w:val="00F84409"/>
    <w:rsid w:val="00F85CF3"/>
    <w:rsid w:val="00F9041C"/>
    <w:rsid w:val="00F935A8"/>
    <w:rsid w:val="00F93691"/>
    <w:rsid w:val="00F962CD"/>
    <w:rsid w:val="00FA140C"/>
    <w:rsid w:val="00FA2595"/>
    <w:rsid w:val="00FA31B1"/>
    <w:rsid w:val="00FA6AFB"/>
    <w:rsid w:val="00FB1576"/>
    <w:rsid w:val="00FB2C43"/>
    <w:rsid w:val="00FB320A"/>
    <w:rsid w:val="00FB758A"/>
    <w:rsid w:val="00FC41DC"/>
    <w:rsid w:val="00FC6FE3"/>
    <w:rsid w:val="00FD0941"/>
    <w:rsid w:val="00FD3B73"/>
    <w:rsid w:val="00FD5241"/>
    <w:rsid w:val="00FD7BDA"/>
    <w:rsid w:val="00FE46B1"/>
    <w:rsid w:val="00FE5D0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74285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89104B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0C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A85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B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B23"/>
    <w:rPr>
      <w:b/>
      <w:bCs/>
    </w:rPr>
  </w:style>
  <w:style w:type="character" w:customStyle="1" w:styleId="apple-converted-space">
    <w:name w:val="apple-converted-space"/>
    <w:basedOn w:val="DefaultParagraphFont"/>
    <w:rsid w:val="006E3F2D"/>
  </w:style>
  <w:style w:type="character" w:styleId="Emphasis">
    <w:name w:val="Emphasis"/>
    <w:basedOn w:val="DefaultParagraphFont"/>
    <w:uiPriority w:val="20"/>
    <w:qFormat/>
    <w:rsid w:val="00EC5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4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" TargetMode="External"/><Relationship Id="rId13" Type="http://schemas.openxmlformats.org/officeDocument/2006/relationships/hyperlink" Target="mailto:nathan.hierlmaier@state.mn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.Nordin@MinnState.edu" TargetMode="External"/><Relationship Id="rId17" Type="http://schemas.openxmlformats.org/officeDocument/2006/relationships/hyperlink" Target="mailto:mary.heim@state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hern@map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rilyn.helgertz@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son.bonnett@state.mn.us" TargetMode="External"/><Relationship Id="rId10" Type="http://schemas.openxmlformats.org/officeDocument/2006/relationships/hyperlink" Target="mailto:jason.bonnett@state.mn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to.com/mapeLocal0601" TargetMode="External"/><Relationship Id="rId14" Type="http://schemas.openxmlformats.org/officeDocument/2006/relationships/hyperlink" Target="mailto:mary.heim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CC69-5E7E-4788-8B83-B1D99DDE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</Template>
  <TotalTime>45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Rose Nordin</cp:lastModifiedBy>
  <cp:revision>4</cp:revision>
  <cp:lastPrinted>2021-07-07T16:37:00Z</cp:lastPrinted>
  <dcterms:created xsi:type="dcterms:W3CDTF">2023-07-28T15:21:00Z</dcterms:created>
  <dcterms:modified xsi:type="dcterms:W3CDTF">2023-07-28T15:36:00Z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