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C87E0E" w:rsidRDefault="00D904F9" w:rsidP="00AB65FF">
          <w:pPr>
            <w:rPr>
              <w:noProof/>
              <w:lang w:bidi="ar-SA"/>
            </w:rPr>
          </w:pPr>
          <w:r>
            <w:rPr>
              <w:noProof/>
              <w:lang w:bidi="ar-SA"/>
            </w:rPr>
            <w:drawing>
              <wp:inline distT="0" distB="0" distL="0" distR="0" wp14:anchorId="32ECE40E" wp14:editId="44F5CD85">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rsidR="00D904F9" w:rsidRDefault="00D904F9" w:rsidP="00D904F9">
          <w:pPr>
            <w:pStyle w:val="Heading1"/>
            <w:contextualSpacing/>
          </w:pPr>
          <w:r w:rsidRPr="000F0FF5">
            <w:t>Meeting</w:t>
          </w:r>
          <w:r>
            <w:t xml:space="preserve"> </w:t>
          </w:r>
          <w:r w:rsidRPr="000F0FF5">
            <w:t>Minutes</w:t>
          </w:r>
        </w:p>
        <w:p w:rsidR="00D904F9" w:rsidRPr="000F0FF5" w:rsidRDefault="00B36306" w:rsidP="00D904F9">
          <w:pPr>
            <w:rPr>
              <w:rFonts w:cs="Calibri"/>
            </w:rPr>
          </w:pPr>
          <w:r>
            <w:t>December 13</w:t>
          </w:r>
          <w:r w:rsidR="00A55113">
            <w:t xml:space="preserve">, 2022 </w:t>
          </w:r>
          <w:r w:rsidR="00B24D14">
            <w:t xml:space="preserve">via </w:t>
          </w:r>
          <w:r w:rsidR="00A55113">
            <w:t>Zoom</w:t>
          </w:r>
        </w:p>
        <w:p w:rsidR="00FA3230" w:rsidRPr="000F0FF5" w:rsidRDefault="00FA3230" w:rsidP="00FA3230">
          <w:pPr>
            <w:pStyle w:val="Heading2"/>
          </w:pPr>
          <w:r w:rsidRPr="000F0FF5">
            <w:t xml:space="preserve">Meeting agenda – via </w:t>
          </w:r>
          <w:r w:rsidR="007B41AB">
            <w:t>consensus</w:t>
          </w:r>
        </w:p>
        <w:p w:rsidR="00FA3230" w:rsidRPr="00BA5304" w:rsidRDefault="00FA3230" w:rsidP="00FA3230">
          <w:pPr>
            <w:pStyle w:val="ListParagraph"/>
          </w:pPr>
          <w:r w:rsidRPr="00BA5304">
            <w:t>Approved</w:t>
          </w:r>
        </w:p>
        <w:p w:rsidR="00FA3230" w:rsidRDefault="009C7C5F" w:rsidP="00FA3230">
          <w:pPr>
            <w:pStyle w:val="Heading2"/>
            <w:rPr>
              <w:lang w:val="en"/>
            </w:rPr>
          </w:pPr>
          <w:r>
            <w:rPr>
              <w:lang w:val="en"/>
            </w:rPr>
            <w:t>Lunch Donation – Chris Smith, Vice-President</w:t>
          </w:r>
        </w:p>
        <w:p w:rsidR="00007BDE" w:rsidRDefault="00007BDE" w:rsidP="00007BDE">
          <w:pPr>
            <w:spacing w:after="0"/>
            <w:rPr>
              <w:b/>
              <w:sz w:val="24"/>
              <w:szCs w:val="24"/>
            </w:rPr>
          </w:pPr>
          <w:r>
            <w:rPr>
              <w:b/>
              <w:sz w:val="24"/>
              <w:szCs w:val="24"/>
            </w:rPr>
            <w:t>Two charities are chosen and each will receive $250.</w:t>
          </w:r>
          <w:r w:rsidR="00D75552">
            <w:rPr>
              <w:b/>
              <w:sz w:val="24"/>
              <w:szCs w:val="24"/>
            </w:rPr>
            <w:t xml:space="preserve"> (109</w:t>
          </w:r>
          <w:r w:rsidR="00D17C66">
            <w:rPr>
              <w:b/>
              <w:sz w:val="24"/>
              <w:szCs w:val="24"/>
            </w:rPr>
            <w:t xml:space="preserve"> Responses)</w:t>
          </w:r>
        </w:p>
        <w:p w:rsidR="00B36306" w:rsidRPr="00F771AA" w:rsidRDefault="00B36306" w:rsidP="00B36306">
          <w:pPr>
            <w:pStyle w:val="ListParagraph"/>
            <w:numPr>
              <w:ilvl w:val="0"/>
              <w:numId w:val="9"/>
            </w:numPr>
            <w:spacing w:before="0" w:after="0" w:line="240" w:lineRule="auto"/>
            <w:rPr>
              <w:b/>
              <w:sz w:val="24"/>
              <w:szCs w:val="24"/>
            </w:rPr>
          </w:pPr>
          <w:r>
            <w:rPr>
              <w:b/>
              <w:sz w:val="24"/>
              <w:szCs w:val="24"/>
            </w:rPr>
            <w:t>Southern Minnesota Regional Legal Services (</w:t>
          </w:r>
          <w:hyperlink r:id="rId9" w:history="1">
            <w:r w:rsidRPr="0088014A">
              <w:rPr>
                <w:rStyle w:val="Hyperlink"/>
                <w:rFonts w:eastAsiaTheme="majorEastAsia"/>
                <w:sz w:val="24"/>
              </w:rPr>
              <w:t>https://www.smrls.org/</w:t>
            </w:r>
          </w:hyperlink>
          <w:r>
            <w:rPr>
              <w:b/>
              <w:sz w:val="24"/>
              <w:szCs w:val="24"/>
            </w:rPr>
            <w:t xml:space="preserve">) </w:t>
          </w:r>
          <w:r>
            <w:rPr>
              <w:sz w:val="24"/>
              <w:szCs w:val="24"/>
            </w:rPr>
            <w:t>17, 17.2% responses</w:t>
          </w:r>
        </w:p>
        <w:p w:rsidR="00B36306" w:rsidRPr="00F771AA" w:rsidRDefault="00B36306" w:rsidP="00B36306">
          <w:pPr>
            <w:pStyle w:val="ListParagraph"/>
            <w:numPr>
              <w:ilvl w:val="0"/>
              <w:numId w:val="9"/>
            </w:numPr>
            <w:spacing w:before="0" w:after="0" w:line="240" w:lineRule="auto"/>
            <w:rPr>
              <w:b/>
              <w:sz w:val="24"/>
              <w:szCs w:val="24"/>
            </w:rPr>
          </w:pPr>
          <w:r>
            <w:rPr>
              <w:b/>
              <w:sz w:val="24"/>
              <w:szCs w:val="24"/>
            </w:rPr>
            <w:t>Mid-Minnesota Legal Aid (</w:t>
          </w:r>
          <w:hyperlink r:id="rId10" w:history="1">
            <w:r w:rsidRPr="0088014A">
              <w:rPr>
                <w:rStyle w:val="Hyperlink"/>
                <w:rFonts w:eastAsiaTheme="majorEastAsia"/>
                <w:sz w:val="24"/>
              </w:rPr>
              <w:t>https://mylegalaid.org/</w:t>
            </w:r>
          </w:hyperlink>
          <w:r>
            <w:rPr>
              <w:b/>
              <w:sz w:val="24"/>
              <w:szCs w:val="24"/>
            </w:rPr>
            <w:t xml:space="preserve">) </w:t>
          </w:r>
          <w:r w:rsidRPr="00C2165C">
            <w:rPr>
              <w:sz w:val="24"/>
              <w:szCs w:val="24"/>
            </w:rPr>
            <w:t>14, 14.1% responses</w:t>
          </w:r>
        </w:p>
        <w:p w:rsidR="008526A0" w:rsidRPr="000F0FF5" w:rsidRDefault="008526A0" w:rsidP="008526A0">
          <w:pPr>
            <w:pStyle w:val="Heading2"/>
          </w:pPr>
          <w:r w:rsidRPr="000F0FF5">
            <w:t>Welcome</w:t>
          </w:r>
          <w:r>
            <w:t xml:space="preserve"> New Members – Alexi</w:t>
          </w:r>
          <w:r w:rsidR="00844E5F">
            <w:t>s Stafford</w:t>
          </w:r>
          <w:r w:rsidR="009C7C5F">
            <w:t>, Membership Secretary</w:t>
          </w:r>
        </w:p>
        <w:p w:rsidR="00007BDE" w:rsidRPr="00844E5F" w:rsidRDefault="008526A0" w:rsidP="00844E5F">
          <w:pPr>
            <w:pStyle w:val="ListParagraph"/>
            <w:numPr>
              <w:ilvl w:val="0"/>
              <w:numId w:val="6"/>
            </w:numPr>
            <w:rPr>
              <w:rFonts w:asciiTheme="minorHAnsi" w:hAnsiTheme="minorHAnsi" w:cstheme="minorHAnsi"/>
              <w:b/>
              <w:sz w:val="24"/>
              <w:szCs w:val="24"/>
            </w:rPr>
          </w:pPr>
          <w:r w:rsidRPr="00844E5F">
            <w:rPr>
              <w:rFonts w:asciiTheme="minorHAnsi" w:hAnsiTheme="minorHAnsi" w:cstheme="minorHAnsi"/>
              <w:sz w:val="24"/>
              <w:szCs w:val="24"/>
            </w:rPr>
            <w:t xml:space="preserve">Welcome to our new MAPE members: </w:t>
          </w:r>
          <w:r w:rsidR="00844E5F" w:rsidRPr="00844E5F">
            <w:rPr>
              <w:rFonts w:asciiTheme="minorHAnsi" w:hAnsiTheme="minorHAnsi" w:cstheme="minorHAnsi"/>
              <w:b/>
              <w:sz w:val="24"/>
              <w:szCs w:val="24"/>
            </w:rPr>
            <w:t xml:space="preserve">Welcome new members: </w:t>
          </w:r>
          <w:r w:rsidR="00B36306" w:rsidRPr="00B36306">
            <w:rPr>
              <w:b/>
              <w:sz w:val="24"/>
              <w:szCs w:val="24"/>
            </w:rPr>
            <w:t>Rebecca Fee, Hli Vang, Beth Risch, Alexander Bliss, Cassandra Tulp, Kirby Henson, Heather Brooks, and Heidi Purdy!</w:t>
          </w:r>
        </w:p>
        <w:p w:rsidR="00D930BF" w:rsidRPr="00D17C66" w:rsidRDefault="008526A0" w:rsidP="00D17C66">
          <w:pPr>
            <w:pStyle w:val="ListParagraph"/>
            <w:numPr>
              <w:ilvl w:val="0"/>
              <w:numId w:val="2"/>
            </w:numPr>
            <w:rPr>
              <w:rStyle w:val="Hyperlink"/>
              <w:rFonts w:asciiTheme="minorHAnsi" w:hAnsiTheme="minorHAnsi" w:cstheme="minorHAnsi"/>
              <w:color w:val="auto"/>
              <w:sz w:val="24"/>
              <w:szCs w:val="24"/>
              <w:u w:val="none"/>
            </w:rPr>
          </w:pPr>
          <w:r w:rsidRPr="00D17C66">
            <w:rPr>
              <w:rFonts w:asciiTheme="minorHAnsi" w:hAnsiTheme="minorHAnsi" w:cstheme="minorHAnsi"/>
              <w:sz w:val="24"/>
              <w:szCs w:val="24"/>
            </w:rPr>
            <w:t xml:space="preserve">Join Alexis at one of our </w:t>
          </w:r>
          <w:r w:rsidRPr="00D17C66">
            <w:rPr>
              <w:rFonts w:asciiTheme="minorHAnsi" w:hAnsiTheme="minorHAnsi" w:cstheme="minorHAnsi"/>
              <w:b/>
              <w:sz w:val="24"/>
              <w:szCs w:val="24"/>
            </w:rPr>
            <w:t>First Friday</w:t>
          </w:r>
          <w:r w:rsidRPr="00D17C66">
            <w:rPr>
              <w:rFonts w:asciiTheme="minorHAnsi" w:hAnsiTheme="minorHAnsi" w:cstheme="minorHAnsi"/>
              <w:sz w:val="24"/>
              <w:szCs w:val="24"/>
            </w:rPr>
            <w:t xml:space="preserve"> </w:t>
          </w:r>
          <w:r w:rsidR="00A54147" w:rsidRPr="00D17C66">
            <w:rPr>
              <w:rFonts w:asciiTheme="minorHAnsi" w:hAnsiTheme="minorHAnsi" w:cstheme="minorHAnsi"/>
              <w:sz w:val="24"/>
              <w:szCs w:val="24"/>
            </w:rPr>
            <w:t>lunchtime</w:t>
          </w:r>
          <w:r w:rsidRPr="00D17C66">
            <w:rPr>
              <w:rFonts w:asciiTheme="minorHAnsi" w:hAnsiTheme="minorHAnsi" w:cstheme="minorHAnsi"/>
              <w:sz w:val="24"/>
              <w:szCs w:val="24"/>
            </w:rPr>
            <w:t xml:space="preserve"> meetings. </w:t>
          </w:r>
          <w:r w:rsidR="00B36306">
            <w:rPr>
              <w:rFonts w:asciiTheme="minorHAnsi" w:hAnsiTheme="minorHAnsi" w:cstheme="minorHAnsi"/>
              <w:sz w:val="24"/>
              <w:szCs w:val="24"/>
            </w:rPr>
            <w:t xml:space="preserve">These have been on hiatus but will be coming back soon. </w:t>
          </w:r>
          <w:r w:rsidR="00D17C66">
            <w:rPr>
              <w:rFonts w:asciiTheme="minorHAnsi" w:hAnsiTheme="minorHAnsi" w:cstheme="minorHAnsi"/>
              <w:sz w:val="24"/>
              <w:szCs w:val="24"/>
            </w:rPr>
            <w:t>First Fridays</w:t>
          </w:r>
          <w:r w:rsidR="00D17C66" w:rsidRPr="00D17C66">
            <w:rPr>
              <w:rFonts w:asciiTheme="minorHAnsi" w:hAnsiTheme="minorHAnsi" w:cstheme="minorHAnsi"/>
              <w:sz w:val="24"/>
              <w:szCs w:val="24"/>
            </w:rPr>
            <w:t xml:space="preserve"> is an informal meeting to connect with other newly hired DHS employees.</w:t>
          </w:r>
        </w:p>
        <w:p w:rsidR="00026CC1" w:rsidRDefault="00854B1F" w:rsidP="00844E5F">
          <w:pPr>
            <w:pStyle w:val="Heading2"/>
          </w:pPr>
          <w:r w:rsidRPr="00854B1F">
            <w:t>MAPE Stewards –</w:t>
          </w:r>
          <w:r w:rsidR="00007BDE">
            <w:t xml:space="preserve"> </w:t>
          </w:r>
          <w:r w:rsidRPr="00854B1F">
            <w:t>Dylan Adams</w:t>
          </w:r>
          <w:r w:rsidR="009C7C5F">
            <w:t>, Head Steward</w:t>
          </w:r>
        </w:p>
        <w:p w:rsidR="003756FC" w:rsidRDefault="003756FC" w:rsidP="00D930BF">
          <w:pPr>
            <w:pStyle w:val="ListParagraph"/>
            <w:numPr>
              <w:ilvl w:val="0"/>
              <w:numId w:val="3"/>
            </w:numPr>
            <w:rPr>
              <w:sz w:val="24"/>
              <w:szCs w:val="24"/>
            </w:rPr>
          </w:pPr>
          <w:r>
            <w:rPr>
              <w:sz w:val="24"/>
              <w:szCs w:val="24"/>
            </w:rPr>
            <w:t>Dylan will be stepping down as Head Steward effective January 1</w:t>
          </w:r>
          <w:r w:rsidRPr="003756FC">
            <w:rPr>
              <w:sz w:val="24"/>
              <w:szCs w:val="24"/>
              <w:vertAlign w:val="superscript"/>
            </w:rPr>
            <w:t>st</w:t>
          </w:r>
          <w:r>
            <w:rPr>
              <w:sz w:val="24"/>
              <w:szCs w:val="24"/>
            </w:rPr>
            <w:t xml:space="preserve">. </w:t>
          </w:r>
          <w:r w:rsidR="00844E5F">
            <w:rPr>
              <w:sz w:val="24"/>
              <w:szCs w:val="24"/>
            </w:rPr>
            <w:t>Teresa Barnes will become our new H</w:t>
          </w:r>
          <w:r>
            <w:rPr>
              <w:sz w:val="24"/>
              <w:szCs w:val="24"/>
            </w:rPr>
            <w:t>ead Steward and Dylan will serve as Deputy Head Steward. Shout out and thank you to Teresa for stepping into this role!</w:t>
          </w:r>
        </w:p>
        <w:p w:rsidR="0012091C" w:rsidRDefault="0012091C" w:rsidP="00C7774A">
          <w:pPr>
            <w:pStyle w:val="Heading2"/>
          </w:pPr>
          <w:r>
            <w:lastRenderedPageBreak/>
            <w:t>MAPE Community Outreach – Chris Smith</w:t>
          </w:r>
          <w:r w:rsidR="009C7C5F">
            <w:t>, Vice-President</w:t>
          </w:r>
        </w:p>
        <w:p w:rsidR="00B775BD" w:rsidRDefault="00DE6E8D" w:rsidP="00140729">
          <w:pPr>
            <w:pStyle w:val="ListParagraph"/>
            <w:numPr>
              <w:ilvl w:val="0"/>
              <w:numId w:val="14"/>
            </w:numPr>
          </w:pPr>
          <w:r>
            <w:t xml:space="preserve">There is a new </w:t>
          </w:r>
          <w:hyperlink r:id="rId11" w:history="1">
            <w:r w:rsidRPr="00DE6E8D">
              <w:rPr>
                <w:rStyle w:val="Hyperlink"/>
              </w:rPr>
              <w:t>petition on-line</w:t>
            </w:r>
          </w:hyperlink>
          <w:r>
            <w:t xml:space="preserve"> opposing the </w:t>
          </w:r>
          <w:r w:rsidR="00140729">
            <w:t>c</w:t>
          </w:r>
          <w:r>
            <w:t>ity of M</w:t>
          </w:r>
          <w:r w:rsidR="00140729">
            <w:t xml:space="preserve">inneapolis rent control policy workgroup. Currently the workgroup is </w:t>
          </w:r>
          <w:r w:rsidR="00140729" w:rsidRPr="00140729">
            <w:t>made up mo</w:t>
          </w:r>
          <w:r w:rsidR="00140729">
            <w:t>stly of landlords and developers. These are businesses who look at profits over what is best for people. We are</w:t>
          </w:r>
          <w:r w:rsidR="00140729" w:rsidRPr="00140729">
            <w:t xml:space="preserve"> asking anyone</w:t>
          </w:r>
          <w:r w:rsidR="00140729">
            <w:t xml:space="preserve"> and everyone to sign this petition. Help show the people</w:t>
          </w:r>
          <w:r w:rsidR="00140729" w:rsidRPr="00140729">
            <w:t xml:space="preserve"> of Minneapolis </w:t>
          </w:r>
          <w:r w:rsidR="00140729">
            <w:t>(and Minnesota) are against creating policies</w:t>
          </w:r>
          <w:r w:rsidR="00140729" w:rsidRPr="00140729">
            <w:t xml:space="preserve"> w</w:t>
          </w:r>
          <w:r w:rsidR="00140729">
            <w:t>ithout input from the</w:t>
          </w:r>
          <w:r w:rsidR="00140729" w:rsidRPr="00140729">
            <w:t xml:space="preserve"> people it effects. </w:t>
          </w:r>
        </w:p>
        <w:p w:rsidR="00A72D0C" w:rsidRPr="00A2406F" w:rsidRDefault="00A72D0C" w:rsidP="00A72D0C">
          <w:pPr>
            <w:pStyle w:val="ListParagraph"/>
            <w:numPr>
              <w:ilvl w:val="0"/>
              <w:numId w:val="6"/>
            </w:numPr>
            <w:spacing w:before="0" w:after="120" w:line="240" w:lineRule="auto"/>
            <w:rPr>
              <w:rStyle w:val="Hyperlink"/>
              <w:rFonts w:eastAsiaTheme="majorEastAsia"/>
              <w:color w:val="000000"/>
            </w:rPr>
          </w:pPr>
          <w:r>
            <w:t>T</w:t>
          </w:r>
          <w:r w:rsidRPr="0075053A">
            <w:t xml:space="preserve">he next Renter’s Assembly on December 18th at 4pm </w:t>
          </w:r>
          <w:hyperlink r:id="rId12" w:history="1">
            <w:r w:rsidRPr="0075053A">
              <w:rPr>
                <w:rStyle w:val="Hyperlink"/>
                <w:rFonts w:eastAsiaTheme="majorEastAsia"/>
              </w:rPr>
              <w:t>online</w:t>
            </w:r>
          </w:hyperlink>
        </w:p>
        <w:p w:rsidR="00A72D0C" w:rsidRDefault="00A72D0C" w:rsidP="00A72D0C">
          <w:pPr>
            <w:pStyle w:val="ListParagraph"/>
            <w:numPr>
              <w:ilvl w:val="0"/>
              <w:numId w:val="14"/>
            </w:numPr>
          </w:pPr>
          <w:r>
            <w:t>Email your state law makers to help get the MN Health Plan on the agenda for floor votes next session!</w:t>
          </w:r>
        </w:p>
        <w:p w:rsidR="00594B81" w:rsidRDefault="00A72D0C" w:rsidP="00A72D0C">
          <w:pPr>
            <w:pStyle w:val="ListParagraph"/>
            <w:numPr>
              <w:ilvl w:val="1"/>
              <w:numId w:val="14"/>
            </w:numPr>
          </w:pPr>
          <w:r>
            <w:t xml:space="preserve">Help make the State of </w:t>
          </w:r>
          <w:r w:rsidR="00594B81">
            <w:t>Minnesota</w:t>
          </w:r>
          <w:r>
            <w:t xml:space="preserve"> the health insurer and provide healthcare for everyone in the state. Chris has been emailing the governor and representatives every week. His state rep said this proposal hadn’t made it farther in the past because of R</w:t>
          </w:r>
          <w:r w:rsidR="00594B81">
            <w:t>epublican opposition and would not have</w:t>
          </w:r>
          <w:r>
            <w:t xml:space="preserve"> pass</w:t>
          </w:r>
          <w:r w:rsidR="00594B81">
            <w:t>ed through</w:t>
          </w:r>
          <w:r>
            <w:t xml:space="preserve"> the senate. </w:t>
          </w:r>
        </w:p>
        <w:p w:rsidR="00A72D0C" w:rsidRPr="00B775BD" w:rsidRDefault="00594B81" w:rsidP="00594B81">
          <w:pPr>
            <w:pStyle w:val="ListParagraph"/>
            <w:numPr>
              <w:ilvl w:val="1"/>
              <w:numId w:val="14"/>
            </w:numPr>
          </w:pPr>
          <w:r>
            <w:t>There are other proposals also working through</w:t>
          </w:r>
          <w:r w:rsidR="00A72D0C">
            <w:t xml:space="preserve"> the process of be</w:t>
          </w:r>
          <w:r>
            <w:t>i</w:t>
          </w:r>
          <w:r w:rsidR="00A72D0C">
            <w:t xml:space="preserve">ng heard, </w:t>
          </w:r>
          <w:r>
            <w:t>including</w:t>
          </w:r>
          <w:r w:rsidR="00A72D0C">
            <w:t xml:space="preserve"> expanding </w:t>
          </w:r>
          <w:r>
            <w:t xml:space="preserve">the </w:t>
          </w:r>
          <w:r w:rsidR="00DA41B8">
            <w:t>MNsure</w:t>
          </w:r>
          <w:r>
            <w:t xml:space="preserve"> public option.</w:t>
          </w:r>
        </w:p>
        <w:p w:rsidR="00611081" w:rsidRPr="000F0FF5" w:rsidRDefault="00611081" w:rsidP="00B775BD">
          <w:pPr>
            <w:pStyle w:val="Heading2"/>
          </w:pPr>
          <w:r>
            <w:t>Contract</w:t>
          </w:r>
          <w:r w:rsidRPr="00CA4C45">
            <w:t xml:space="preserve"> </w:t>
          </w:r>
          <w:r>
            <w:t>Planning and Negotiations – Christine Retkwa</w:t>
          </w:r>
          <w:r w:rsidR="007B5590">
            <w:t xml:space="preserve">, </w:t>
          </w:r>
          <w:r w:rsidR="007B5590" w:rsidRPr="007B5590">
            <w:t>Contract Negotiations Rep</w:t>
          </w:r>
        </w:p>
        <w:p w:rsidR="00A96C37" w:rsidRPr="00A96C37" w:rsidRDefault="00C53DBC" w:rsidP="00A96C37">
          <w:pPr>
            <w:pStyle w:val="ListParagraph"/>
          </w:pPr>
          <w:r>
            <w:t xml:space="preserve">The Negotiations Committee spent two days </w:t>
          </w:r>
          <w:r w:rsidR="00A96C37" w:rsidRPr="00A96C37">
            <w:t>beginning to discuss proposals.</w:t>
          </w:r>
          <w:r w:rsidR="00A96C37">
            <w:t xml:space="preserve"> </w:t>
          </w:r>
          <w:r w:rsidR="00A96C37" w:rsidRPr="00A96C37">
            <w:t>Thank you for b</w:t>
          </w:r>
          <w:r>
            <w:t>eing here and being engaged in </w:t>
          </w:r>
          <w:r w:rsidR="00A96C37" w:rsidRPr="00A96C37">
            <w:t xml:space="preserve">your union and paying attention to your work environment.  Thank you to those who worked on various political </w:t>
          </w:r>
          <w:r>
            <w:t>campaigns or member outreach. I</w:t>
          </w:r>
          <w:r w:rsidR="00A96C37" w:rsidRPr="00A96C37">
            <w:t xml:space="preserve">t is good news that we have a likely pro labor legislature and governor.  </w:t>
          </w:r>
        </w:p>
        <w:p w:rsidR="00A96C37" w:rsidRPr="00A96C37" w:rsidRDefault="00A96C37" w:rsidP="00C53DBC">
          <w:pPr>
            <w:pStyle w:val="ListParagraph"/>
          </w:pPr>
          <w:r w:rsidRPr="00A96C37">
            <w:t>The legislature funds our agencies</w:t>
          </w:r>
          <w:r w:rsidR="00C53DBC">
            <w:t>,</w:t>
          </w:r>
          <w:r w:rsidRPr="00A96C37">
            <w:t xml:space="preserve"> which affects the number of positions available (so that will likely be favorable) and approves our contract. </w:t>
          </w:r>
          <w:r w:rsidR="00C53DBC">
            <w:t>W</w:t>
          </w:r>
          <w:r w:rsidR="00C53DBC" w:rsidRPr="00C53DBC">
            <w:t>e</w:t>
          </w:r>
          <w:r w:rsidR="00C53DBC">
            <w:t xml:space="preserve"> do not</w:t>
          </w:r>
          <w:r w:rsidR="00C53DBC" w:rsidRPr="00C53DBC">
            <w:t xml:space="preserve"> negotiate with </w:t>
          </w:r>
          <w:r w:rsidR="00C53DBC">
            <w:t xml:space="preserve">the legislature though. </w:t>
          </w:r>
          <w:r w:rsidRPr="00A96C37">
            <w:t>It is labor relations peopl</w:t>
          </w:r>
          <w:r w:rsidR="00C53DBC">
            <w:t>e in MMB who we negotiate with,</w:t>
          </w:r>
          <w:r w:rsidRPr="00A96C37">
            <w:t xml:space="preserve"> and it </w:t>
          </w:r>
          <w:r w:rsidR="00C53DBC">
            <w:t>is highly doubtful they have</w:t>
          </w:r>
          <w:r w:rsidRPr="00A96C37">
            <w:t xml:space="preserve"> changed their attitude that preservation of management rights is amongst their top priorities</w:t>
          </w:r>
          <w:r w:rsidR="00C53DBC">
            <w:t xml:space="preserve">.  And so, </w:t>
          </w:r>
          <w:r w:rsidRPr="00A96C37">
            <w:t>stay ready for action as we move closer toward negotiations time (April). </w:t>
          </w:r>
        </w:p>
        <w:p w:rsidR="00961595" w:rsidRDefault="00A96C37" w:rsidP="00A96C37">
          <w:pPr>
            <w:pStyle w:val="ListParagraph"/>
          </w:pPr>
          <w:r w:rsidRPr="00A96C37">
            <w:t>We have 15K MAPE member</w:t>
          </w:r>
          <w:r w:rsidR="00C53DBC">
            <w:t xml:space="preserve">s (almost 1300 in our Local) </w:t>
          </w:r>
          <w:r w:rsidRPr="00A96C37">
            <w:t xml:space="preserve">and we need a majority to take action in the next 6 months if you want that large Cost of living adjustment increase.   And don’t expect your other </w:t>
          </w:r>
          <w:r w:rsidR="00961595">
            <w:t>team member to do it. T</w:t>
          </w:r>
          <w:r w:rsidRPr="00A96C37">
            <w:t>hey are expecting you to do it.  What are you willing to do to get that Cost of Living adjustment?  Beginning in January there</w:t>
          </w:r>
          <w:r w:rsidR="00961595">
            <w:t xml:space="preserve"> will be two opportunities for action:</w:t>
          </w:r>
          <w:r w:rsidRPr="00A96C37">
            <w:t xml:space="preserve">  </w:t>
          </w:r>
        </w:p>
        <w:p w:rsidR="00A96C37" w:rsidRPr="00A96C37" w:rsidRDefault="00961595" w:rsidP="00961595">
          <w:pPr>
            <w:pStyle w:val="ListParagraph"/>
            <w:numPr>
              <w:ilvl w:val="1"/>
              <w:numId w:val="1"/>
            </w:numPr>
          </w:pPr>
          <w:r>
            <w:t>I</w:t>
          </w:r>
          <w:r w:rsidR="00A96C37" w:rsidRPr="00A96C37">
            <w:t xml:space="preserve">n </w:t>
          </w:r>
          <w:r w:rsidRPr="00A96C37">
            <w:t>mid-January</w:t>
          </w:r>
          <w:r>
            <w:t xml:space="preserve"> a</w:t>
          </w:r>
          <w:r w:rsidR="00A96C37" w:rsidRPr="00A96C37">
            <w:t xml:space="preserve"> negotiations high level </w:t>
          </w:r>
          <w:r>
            <w:t>platform will be created. Y</w:t>
          </w:r>
          <w:r w:rsidR="00A96C37" w:rsidRPr="00A96C37">
            <w:t>ou will have an opportunity to review it and a</w:t>
          </w:r>
          <w:r>
            <w:t xml:space="preserve">gree </w:t>
          </w:r>
          <w:r w:rsidR="00A96C37" w:rsidRPr="00A96C37">
            <w:t>this is the general direction to take</w:t>
          </w:r>
          <w:r>
            <w:t xml:space="preserve"> for contract negotiations.</w:t>
          </w:r>
          <w:r w:rsidR="00A96C37" w:rsidRPr="00A96C37">
            <w:t xml:space="preserve"> </w:t>
          </w:r>
        </w:p>
        <w:p w:rsidR="00FE6DC4" w:rsidRDefault="00FE6DC4" w:rsidP="00961595">
          <w:pPr>
            <w:pStyle w:val="ListParagraph"/>
            <w:numPr>
              <w:ilvl w:val="1"/>
              <w:numId w:val="1"/>
            </w:numPr>
          </w:pPr>
          <w:r>
            <w:t>W</w:t>
          </w:r>
          <w:r w:rsidR="00A96C37" w:rsidRPr="00A96C37">
            <w:t xml:space="preserve">e will </w:t>
          </w:r>
          <w:r>
            <w:t xml:space="preserve">also </w:t>
          </w:r>
          <w:r w:rsidR="00A96C37" w:rsidRPr="00A96C37">
            <w:t>be asking you to join a communication network regarding neg</w:t>
          </w:r>
          <w:r>
            <w:t>otiations and actions.  W</w:t>
          </w:r>
          <w:r w:rsidR="00A96C37" w:rsidRPr="00A96C37">
            <w:t>hen you know what is going on,</w:t>
          </w:r>
          <w:r>
            <w:t xml:space="preserve"> you can take action.</w:t>
          </w:r>
        </w:p>
        <w:p w:rsidR="00A96C37" w:rsidRPr="00A96C37" w:rsidRDefault="00FE6DC4" w:rsidP="00FE6DC4">
          <w:pPr>
            <w:pStyle w:val="ListParagraph"/>
          </w:pPr>
          <w:r>
            <w:t xml:space="preserve">Please contact Christine at </w:t>
          </w:r>
          <w:hyperlink r:id="rId13" w:history="1">
            <w:r w:rsidRPr="00A96C37">
              <w:rPr>
                <w:rStyle w:val="Hyperlink"/>
              </w:rPr>
              <w:t>Christine.Retkwa@state.mn.us</w:t>
            </w:r>
          </w:hyperlink>
          <w:r>
            <w:t xml:space="preserve"> </w:t>
          </w:r>
          <w:r w:rsidR="00A96C37" w:rsidRPr="00A96C37">
            <w:t>to be part of our Contract Action Team!</w:t>
          </w:r>
          <w:r w:rsidRPr="00FE6DC4">
            <w:t xml:space="preserve"> </w:t>
          </w:r>
          <w:r>
            <w:t>Help</w:t>
          </w:r>
          <w:r w:rsidRPr="00FE6DC4">
            <w:t xml:space="preserve"> facilitate and encourage your or your colleague’s en</w:t>
          </w:r>
          <w:r>
            <w:t>gagement in our contracts!</w:t>
          </w:r>
        </w:p>
        <w:p w:rsidR="003A0663" w:rsidRDefault="003A0663" w:rsidP="00A96C37">
          <w:pPr>
            <w:pStyle w:val="ListParagraph"/>
          </w:pPr>
          <w:r>
            <w:t xml:space="preserve">In the meantime, there are </w:t>
          </w:r>
          <w:r w:rsidR="00A96C37" w:rsidRPr="00A96C37">
            <w:t>everyday actions each of us can take to encourage success and engagement of membership as nego</w:t>
          </w:r>
          <w:r>
            <w:t>tiations approach. Count</w:t>
          </w:r>
          <w:r w:rsidR="00A96C37" w:rsidRPr="00A96C37">
            <w:t xml:space="preserve"> of </w:t>
          </w:r>
          <w:r w:rsidR="009B7DAE">
            <w:t xml:space="preserve">MAPE </w:t>
          </w:r>
          <w:r w:rsidR="00A96C37" w:rsidRPr="00A96C37">
            <w:t xml:space="preserve">members very much matters to MMB.  </w:t>
          </w:r>
        </w:p>
        <w:p w:rsidR="003A0663" w:rsidRDefault="00A96C37" w:rsidP="003A0663">
          <w:pPr>
            <w:pStyle w:val="ListParagraph"/>
            <w:numPr>
              <w:ilvl w:val="1"/>
              <w:numId w:val="1"/>
            </w:numPr>
          </w:pPr>
          <w:r w:rsidRPr="00A96C37">
            <w:lastRenderedPageBreak/>
            <w:t xml:space="preserve">Mention to a coworker that you are coming to this meeting or the very helpful MAPE 101 and wont’ they come too?  </w:t>
          </w:r>
        </w:p>
        <w:p w:rsidR="003A0663" w:rsidRDefault="00A96C37" w:rsidP="003A0663">
          <w:pPr>
            <w:pStyle w:val="ListParagraph"/>
            <w:numPr>
              <w:ilvl w:val="1"/>
              <w:numId w:val="1"/>
            </w:numPr>
          </w:pPr>
          <w:r w:rsidRPr="00A96C37">
            <w:t>Mention what you learned</w:t>
          </w:r>
          <w:r w:rsidR="003A0663">
            <w:t xml:space="preserve"> from MAPE</w:t>
          </w:r>
          <w:r w:rsidRPr="00A96C37">
            <w:t xml:space="preserve">!  </w:t>
          </w:r>
        </w:p>
        <w:p w:rsidR="003A0663" w:rsidRDefault="00A96C37" w:rsidP="003A0663">
          <w:pPr>
            <w:pStyle w:val="ListParagraph"/>
            <w:numPr>
              <w:ilvl w:val="1"/>
              <w:numId w:val="1"/>
            </w:numPr>
          </w:pPr>
          <w:r w:rsidRPr="00A96C37">
            <w:t>Mention that you are glad you pay dues to MAPE because you see the</w:t>
          </w:r>
          <w:r w:rsidR="009B7DAE">
            <w:t xml:space="preserve"> value of being unified. It</w:t>
          </w:r>
          <w:r w:rsidRPr="00A96C37">
            <w:t xml:space="preserve"> show</w:t>
          </w:r>
          <w:r w:rsidR="009B7DAE">
            <w:t>s</w:t>
          </w:r>
          <w:r w:rsidRPr="00A96C37">
            <w:t xml:space="preserve"> management our strength, which is essential at the bargaining table.  </w:t>
          </w:r>
        </w:p>
        <w:p w:rsidR="00A96C37" w:rsidRPr="00A96C37" w:rsidRDefault="00A96C37" w:rsidP="009B7DAE">
          <w:pPr>
            <w:pStyle w:val="ListParagraph"/>
            <w:numPr>
              <w:ilvl w:val="1"/>
              <w:numId w:val="1"/>
            </w:numPr>
          </w:pPr>
          <w:r w:rsidRPr="00A96C37">
            <w:t>Have a one on one with</w:t>
          </w:r>
          <w:r w:rsidR="009B7DAE">
            <w:t xml:space="preserve"> a team member who is new and </w:t>
          </w:r>
          <w:r w:rsidRPr="00A96C37">
            <w:t>mention about</w:t>
          </w:r>
          <w:r w:rsidR="009B7DAE">
            <w:t xml:space="preserve"> being a dues paying member. G</w:t>
          </w:r>
          <w:r w:rsidRPr="00A96C37">
            <w:t xml:space="preserve">ive them the link </w:t>
          </w:r>
          <w:r w:rsidR="009B7DAE">
            <w:t xml:space="preserve">to join, which is </w:t>
          </w:r>
          <w:hyperlink r:id="rId14" w:history="1">
            <w:r w:rsidR="009B7DAE" w:rsidRPr="007119BC">
              <w:rPr>
                <w:rStyle w:val="Hyperlink"/>
              </w:rPr>
              <w:t>https://mape.org/join-mape</w:t>
            </w:r>
          </w:hyperlink>
          <w:r w:rsidR="009B7DAE">
            <w:t xml:space="preserve"> </w:t>
          </w:r>
        </w:p>
        <w:p w:rsidR="00A96C37" w:rsidRPr="00A96C37" w:rsidRDefault="00A96C37" w:rsidP="00A96C37">
          <w:pPr>
            <w:pStyle w:val="ListParagraph"/>
          </w:pPr>
          <w:r w:rsidRPr="00A96C37">
            <w:t>Good for you all taking a break from your work tasks and being here today.  Remember to take your breaks in the day to refresh your body and mind.</w:t>
          </w:r>
        </w:p>
        <w:p w:rsidR="00A96C37" w:rsidRDefault="00A96C37" w:rsidP="00A96C37">
          <w:pPr>
            <w:pStyle w:val="ListParagraph"/>
          </w:pPr>
          <w:r w:rsidRPr="00A96C37">
            <w:t>If we want strong rights, we all must act in one way or another to make that happen.  We providing you with opportunities and guidanc</w:t>
          </w:r>
          <w:r w:rsidR="009B7DAE">
            <w:t xml:space="preserve">e. I don’t ask this for me </w:t>
          </w:r>
          <w:r w:rsidRPr="00A96C37">
            <w:t>I ask this for you.  If you want a strong cost of living adjustment or expanded rights documented in the contract, we all need each of us to take action.  Don’t w</w:t>
          </w:r>
          <w:r w:rsidR="009B7DAE">
            <w:t xml:space="preserve">ait for someone else to do it, </w:t>
          </w:r>
          <w:r w:rsidRPr="00A96C37">
            <w:t xml:space="preserve">because they’re waiting for you to do it.  You be the action taker, together </w:t>
          </w:r>
          <w:r w:rsidR="00C53DBC">
            <w:t>with your 1200+ Local members! </w:t>
          </w:r>
        </w:p>
        <w:p w:rsidR="001F2166" w:rsidRDefault="009C7C5F" w:rsidP="00A96C37">
          <w:pPr>
            <w:pStyle w:val="Heading2"/>
          </w:pPr>
          <w:r>
            <w:t xml:space="preserve">DHS </w:t>
          </w:r>
          <w:r w:rsidR="001F2166">
            <w:t>Meet and Co</w:t>
          </w:r>
          <w:r>
            <w:t xml:space="preserve">nfer – </w:t>
          </w:r>
          <w:r w:rsidR="001F2166">
            <w:t>Meron Negussie</w:t>
          </w:r>
          <w:r>
            <w:t>, MAPE Business Agent</w:t>
          </w:r>
        </w:p>
        <w:p w:rsidR="003A7794" w:rsidRPr="003A7794" w:rsidRDefault="007E55F7" w:rsidP="003A7794">
          <w:pPr>
            <w:pStyle w:val="ListParagraph"/>
            <w:numPr>
              <w:ilvl w:val="0"/>
              <w:numId w:val="22"/>
            </w:numPr>
          </w:pPr>
          <w:r>
            <w:t>We are w</w:t>
          </w:r>
          <w:r w:rsidR="003A7794" w:rsidRPr="003A7794">
            <w:t>orking on implementing the multi-language pay differential for January</w:t>
          </w:r>
        </w:p>
        <w:p w:rsidR="003A7794" w:rsidRDefault="003A7794" w:rsidP="003A7794">
          <w:pPr>
            <w:pStyle w:val="ListParagraph"/>
            <w:numPr>
              <w:ilvl w:val="1"/>
              <w:numId w:val="22"/>
            </w:numPr>
          </w:pPr>
          <w:r>
            <w:t>The s</w:t>
          </w:r>
          <w:r w:rsidRPr="003A7794">
            <w:t xml:space="preserve">tatewide meeting and confer </w:t>
          </w:r>
          <w:r>
            <w:t xml:space="preserve">committee </w:t>
          </w:r>
          <w:r w:rsidRPr="003A7794">
            <w:t>team has been work</w:t>
          </w:r>
          <w:r>
            <w:t>ing hard along with folks from Deaf and H</w:t>
          </w:r>
          <w:r w:rsidRPr="003A7794">
            <w:t xml:space="preserve">ard of </w:t>
          </w:r>
          <w:r>
            <w:t>Hearing to</w:t>
          </w:r>
          <w:r w:rsidRPr="003A7794">
            <w:t xml:space="preserve"> implement multi-language pay differential. </w:t>
          </w:r>
        </w:p>
        <w:p w:rsidR="003A7794" w:rsidRDefault="003A7794" w:rsidP="003A7794">
          <w:pPr>
            <w:pStyle w:val="ListParagraph"/>
            <w:numPr>
              <w:ilvl w:val="1"/>
              <w:numId w:val="22"/>
            </w:numPr>
          </w:pPr>
          <w:r>
            <w:t>Management has formed a group to work on</w:t>
          </w:r>
          <w:r w:rsidRPr="003A7794">
            <w:t xml:space="preserve"> policy for implementation</w:t>
          </w:r>
          <w:r>
            <w:t>.</w:t>
          </w:r>
        </w:p>
        <w:p w:rsidR="003A7794" w:rsidRDefault="003A7794" w:rsidP="003A7794">
          <w:pPr>
            <w:pStyle w:val="ListParagraph"/>
            <w:numPr>
              <w:ilvl w:val="1"/>
              <w:numId w:val="22"/>
            </w:numPr>
          </w:pPr>
          <w:r>
            <w:t>Tentative effective date is</w:t>
          </w:r>
          <w:r w:rsidRPr="003A7794">
            <w:t xml:space="preserve"> Jan 1</w:t>
          </w:r>
          <w:r>
            <w:rPr>
              <w:vertAlign w:val="superscript"/>
            </w:rPr>
            <w:t xml:space="preserve">st, </w:t>
          </w:r>
          <w:r>
            <w:t>2023 but there may or may not be delays. It all depend</w:t>
          </w:r>
          <w:r w:rsidRPr="003A7794">
            <w:t xml:space="preserve">s on how fast they are moving. </w:t>
          </w:r>
        </w:p>
        <w:p w:rsidR="003A7794" w:rsidRPr="003A7794" w:rsidRDefault="003A7794" w:rsidP="003A7794">
          <w:pPr>
            <w:pStyle w:val="ListParagraph"/>
            <w:numPr>
              <w:ilvl w:val="1"/>
              <w:numId w:val="22"/>
            </w:numPr>
          </w:pPr>
          <w:r>
            <w:t xml:space="preserve">As this is only a pilot program, MAPE is working to solidify the multi-language pay differential </w:t>
          </w:r>
          <w:r w:rsidRPr="003A7794">
            <w:t xml:space="preserve">in contract </w:t>
          </w:r>
          <w:r>
            <w:t>to have this made permanent for peo</w:t>
          </w:r>
          <w:r w:rsidRPr="003A7794">
            <w:t>ple who speak more than one language in their work.</w:t>
          </w:r>
        </w:p>
        <w:p w:rsidR="003A7794" w:rsidRPr="003A7794" w:rsidRDefault="003A7794" w:rsidP="003A7794">
          <w:pPr>
            <w:pStyle w:val="ListParagraph"/>
            <w:numPr>
              <w:ilvl w:val="0"/>
              <w:numId w:val="22"/>
            </w:numPr>
          </w:pPr>
          <w:r w:rsidRPr="003A7794">
            <w:t>Pay equity update</w:t>
          </w:r>
          <w:r w:rsidR="007E55F7">
            <w:t>:</w:t>
          </w:r>
        </w:p>
        <w:p w:rsidR="0023547B" w:rsidRDefault="003A7794" w:rsidP="003A7794">
          <w:pPr>
            <w:pStyle w:val="ListParagraph"/>
            <w:numPr>
              <w:ilvl w:val="1"/>
              <w:numId w:val="22"/>
            </w:numPr>
          </w:pPr>
          <w:r>
            <w:t xml:space="preserve">The </w:t>
          </w:r>
          <w:r w:rsidRPr="003A7794">
            <w:t xml:space="preserve">Pay equity adjustment </w:t>
          </w:r>
          <w:r>
            <w:t xml:space="preserve">is </w:t>
          </w:r>
          <w:r w:rsidRPr="003A7794">
            <w:t>for folk</w:t>
          </w:r>
          <w:r>
            <w:t>s</w:t>
          </w:r>
          <w:r w:rsidRPr="003A7794">
            <w:t xml:space="preserve"> who have similar work</w:t>
          </w:r>
          <w:r>
            <w:t xml:space="preserve"> experience</w:t>
          </w:r>
          <w:r w:rsidRPr="003A7794">
            <w:t xml:space="preserve"> to their colleagues</w:t>
          </w:r>
          <w:r w:rsidR="0023547B">
            <w:t xml:space="preserve"> but are</w:t>
          </w:r>
          <w:r w:rsidRPr="003A7794">
            <w:t xml:space="preserve"> getting pai</w:t>
          </w:r>
          <w:r w:rsidR="0023547B">
            <w:t>d less. This is due to new p</w:t>
          </w:r>
          <w:r w:rsidRPr="003A7794">
            <w:t xml:space="preserve">eople </w:t>
          </w:r>
          <w:r w:rsidR="0023547B">
            <w:t xml:space="preserve">being hired and </w:t>
          </w:r>
          <w:r w:rsidRPr="003A7794">
            <w:t>coming in at the top</w:t>
          </w:r>
          <w:r w:rsidR="0023547B">
            <w:t xml:space="preserve"> of the pay scale while</w:t>
          </w:r>
          <w:r w:rsidRPr="003A7794">
            <w:t xml:space="preserve"> and people who have been</w:t>
          </w:r>
          <w:r w:rsidR="0023547B">
            <w:t xml:space="preserve"> at DHS </w:t>
          </w:r>
          <w:r w:rsidRPr="003A7794">
            <w:t>longer are getting paid less</w:t>
          </w:r>
          <w:r w:rsidR="0023547B">
            <w:t>, because they were placed lower on their pay scale even though they have more experience</w:t>
          </w:r>
          <w:r w:rsidRPr="003A7794">
            <w:t xml:space="preserve">. </w:t>
          </w:r>
        </w:p>
        <w:p w:rsidR="003A7794" w:rsidRDefault="003A7794" w:rsidP="003A7794">
          <w:pPr>
            <w:pStyle w:val="ListParagraph"/>
            <w:numPr>
              <w:ilvl w:val="1"/>
              <w:numId w:val="22"/>
            </w:numPr>
          </w:pPr>
          <w:r>
            <w:t>DHS</w:t>
          </w:r>
          <w:r w:rsidRPr="003A7794">
            <w:t xml:space="preserve"> has reviewed 19 requests</w:t>
          </w:r>
          <w:r>
            <w:t xml:space="preserve"> for pay equity although </w:t>
          </w:r>
          <w:r w:rsidRPr="003A7794">
            <w:t xml:space="preserve">not all </w:t>
          </w:r>
          <w:r>
            <w:t>requests are for MAPE members. So far</w:t>
          </w:r>
          <w:r w:rsidRPr="003A7794">
            <w:t xml:space="preserve"> 8</w:t>
          </w:r>
          <w:r>
            <w:t xml:space="preserve"> requests have been</w:t>
          </w:r>
          <w:r w:rsidRPr="003A7794">
            <w:t xml:space="preserve"> approved, </w:t>
          </w:r>
          <w:r>
            <w:t xml:space="preserve">with </w:t>
          </w:r>
          <w:r w:rsidRPr="003A7794">
            <w:t xml:space="preserve">more </w:t>
          </w:r>
          <w:r>
            <w:t>than 12 still in the</w:t>
          </w:r>
          <w:r w:rsidRPr="003A7794">
            <w:t xml:space="preserve"> queue to be reviewed</w:t>
          </w:r>
          <w:r>
            <w:t xml:space="preserve"> by HR</w:t>
          </w:r>
          <w:r w:rsidRPr="003A7794">
            <w:t xml:space="preserve">. </w:t>
          </w:r>
          <w:r>
            <w:t>If you think you may</w:t>
          </w:r>
          <w:r w:rsidRPr="003A7794">
            <w:t xml:space="preserve"> qu</w:t>
          </w:r>
          <w:r>
            <w:t>alify for pay equity adjustment, submit your request. Let Meron know, email her at</w:t>
          </w:r>
          <w:r w:rsidRPr="003A7794">
            <w:t xml:space="preserve"> </w:t>
          </w:r>
          <w:hyperlink r:id="rId15" w:history="1">
            <w:r w:rsidRPr="003A7794">
              <w:rPr>
                <w:rStyle w:val="Hyperlink"/>
              </w:rPr>
              <w:t>mapedhs@mape.org</w:t>
            </w:r>
          </w:hyperlink>
          <w:r w:rsidRPr="003A7794">
            <w:t xml:space="preserve"> </w:t>
          </w:r>
          <w:r>
            <w:t xml:space="preserve">and </w:t>
          </w:r>
          <w:hyperlink r:id="rId16" w:history="1">
            <w:r w:rsidRPr="003A7794">
              <w:rPr>
                <w:rStyle w:val="Hyperlink"/>
              </w:rPr>
              <w:t>mnegussie@mape.org</w:t>
            </w:r>
          </w:hyperlink>
          <w:r w:rsidRPr="003A7794">
            <w:t xml:space="preserve"> </w:t>
          </w:r>
        </w:p>
        <w:p w:rsidR="007E55F7" w:rsidRDefault="007E55F7" w:rsidP="007E55F7">
          <w:pPr>
            <w:pStyle w:val="ListParagraph"/>
            <w:numPr>
              <w:ilvl w:val="1"/>
              <w:numId w:val="22"/>
            </w:numPr>
          </w:pPr>
          <w:r>
            <w:t>The m</w:t>
          </w:r>
          <w:r w:rsidRPr="003A7794">
            <w:t>ore requests</w:t>
          </w:r>
          <w:r>
            <w:t xml:space="preserve"> that come in, the better. This allows the agency to see how many</w:t>
          </w:r>
          <w:r w:rsidRPr="003A7794">
            <w:t xml:space="preserve"> peopl</w:t>
          </w:r>
          <w:r>
            <w:t>e are affected statewide overall; and what are they</w:t>
          </w:r>
          <w:r w:rsidRPr="003A7794">
            <w:t xml:space="preserve"> going to do about it? That is the message we want to send. </w:t>
          </w:r>
        </w:p>
        <w:p w:rsidR="007E55F7" w:rsidRDefault="007E55F7" w:rsidP="007E55F7">
          <w:pPr>
            <w:pStyle w:val="ListParagraph"/>
            <w:numPr>
              <w:ilvl w:val="0"/>
              <w:numId w:val="22"/>
            </w:numPr>
          </w:pPr>
          <w:r>
            <w:t>We are also w</w:t>
          </w:r>
          <w:r w:rsidRPr="003A7794">
            <w:t xml:space="preserve">orking on supplemental </w:t>
          </w:r>
          <w:r>
            <w:t xml:space="preserve">negotiations. This means </w:t>
          </w:r>
          <w:r w:rsidRPr="003A7794">
            <w:t xml:space="preserve">working on specific issues and </w:t>
          </w:r>
          <w:r>
            <w:t>language</w:t>
          </w:r>
          <w:r w:rsidRPr="003A7794">
            <w:t xml:space="preserve"> in contract that effect</w:t>
          </w:r>
          <w:r>
            <w:t xml:space="preserve"> DHS</w:t>
          </w:r>
          <w:r w:rsidRPr="003A7794">
            <w:t xml:space="preserve"> specifically. </w:t>
          </w:r>
          <w:r>
            <w:t>If you are interested in working with the</w:t>
          </w:r>
          <w:r w:rsidRPr="003A7794">
            <w:t xml:space="preserve"> tea</w:t>
          </w:r>
          <w:r>
            <w:t>m or would like to see something specific in the contract, rea</w:t>
          </w:r>
          <w:r w:rsidRPr="003A7794">
            <w:t xml:space="preserve">ch out to Meron. </w:t>
          </w:r>
        </w:p>
        <w:p w:rsidR="003A7794" w:rsidRPr="003A7794" w:rsidRDefault="007E55F7" w:rsidP="003A7794">
          <w:pPr>
            <w:pStyle w:val="ListParagraph"/>
            <w:numPr>
              <w:ilvl w:val="0"/>
              <w:numId w:val="22"/>
            </w:numPr>
          </w:pPr>
          <w:r>
            <w:lastRenderedPageBreak/>
            <w:t xml:space="preserve">If you work in the Behavioral Health division, Meron would like </w:t>
          </w:r>
          <w:r w:rsidR="003A7794" w:rsidRPr="003A7794">
            <w:t xml:space="preserve">to connect so we can address some respectful workplace issues we have been </w:t>
          </w:r>
          <w:r w:rsidRPr="003A7794">
            <w:t>encountering</w:t>
          </w:r>
          <w:r w:rsidR="003A7794" w:rsidRPr="003A7794">
            <w:t xml:space="preserve">. There is an interest in </w:t>
          </w:r>
          <w:r w:rsidRPr="003A7794">
            <w:t>addressing</w:t>
          </w:r>
          <w:r>
            <w:t xml:space="preserve"> issues in that division</w:t>
          </w:r>
          <w:r w:rsidR="003A7794" w:rsidRPr="003A7794">
            <w:t xml:space="preserve">. </w:t>
          </w:r>
          <w:r>
            <w:t>Please reach out to M</w:t>
          </w:r>
          <w:r w:rsidR="003A7794" w:rsidRPr="003A7794">
            <w:t>eron</w:t>
          </w:r>
          <w:r w:rsidR="0028497C">
            <w:t xml:space="preserve"> if you are able</w:t>
          </w:r>
          <w:r w:rsidR="003A7794" w:rsidRPr="003A7794">
            <w:t xml:space="preserve">. </w:t>
          </w:r>
        </w:p>
        <w:p w:rsidR="009C7C5F" w:rsidRDefault="009C7C5F" w:rsidP="009C7C5F">
          <w:pPr>
            <w:pStyle w:val="Heading2"/>
          </w:pPr>
          <w:r>
            <w:t>Organizing Council – Lauren Siegel</w:t>
          </w:r>
        </w:p>
        <w:p w:rsidR="00601118" w:rsidRDefault="00601118" w:rsidP="00601118">
          <w:pPr>
            <w:pStyle w:val="ListParagraph"/>
            <w:numPr>
              <w:ilvl w:val="0"/>
              <w:numId w:val="20"/>
            </w:numPr>
          </w:pPr>
          <w:r>
            <w:t>MAPE-tober was very successful. The Or</w:t>
          </w:r>
          <w:r w:rsidRPr="00601118">
            <w:t>ganizing</w:t>
          </w:r>
          <w:r>
            <w:t xml:space="preserve"> Council is working with N</w:t>
          </w:r>
          <w:r w:rsidRPr="00601118">
            <w:t>egati</w:t>
          </w:r>
          <w:r>
            <w:t>ons Committee, Executive Committee, and the B</w:t>
          </w:r>
          <w:r w:rsidRPr="00601118">
            <w:t xml:space="preserve">oard </w:t>
          </w:r>
          <w:r>
            <w:t xml:space="preserve">of Directors </w:t>
          </w:r>
          <w:r w:rsidRPr="00601118">
            <w:t>to determine next recruiting event.</w:t>
          </w:r>
        </w:p>
        <w:p w:rsidR="000E3BE0" w:rsidRDefault="000E3BE0" w:rsidP="00601118">
          <w:pPr>
            <w:pStyle w:val="Heading2"/>
          </w:pPr>
          <w:r>
            <w:t>Board of Directors – Vanessa Vogel</w:t>
          </w:r>
        </w:p>
        <w:p w:rsidR="00601118" w:rsidRDefault="000E3BE0" w:rsidP="00601118">
          <w:pPr>
            <w:pStyle w:val="ListParagraph"/>
            <w:numPr>
              <w:ilvl w:val="0"/>
              <w:numId w:val="23"/>
            </w:numPr>
          </w:pPr>
          <w:r>
            <w:t>The f</w:t>
          </w:r>
          <w:r w:rsidRPr="000E3BE0">
            <w:t xml:space="preserve">inal </w:t>
          </w:r>
          <w:r>
            <w:t>b</w:t>
          </w:r>
          <w:r w:rsidR="00601118">
            <w:t xml:space="preserve">oard meeting of the year </w:t>
          </w:r>
          <w:r w:rsidR="00E25A90">
            <w:t>happened on</w:t>
          </w:r>
          <w:r w:rsidR="00601118">
            <w:t xml:space="preserve"> November 18</w:t>
          </w:r>
          <w:r w:rsidR="00601118" w:rsidRPr="00601118">
            <w:rPr>
              <w:vertAlign w:val="superscript"/>
            </w:rPr>
            <w:t>th</w:t>
          </w:r>
          <w:r w:rsidR="00E25A90">
            <w:t xml:space="preserve"> and</w:t>
          </w:r>
          <w:r w:rsidR="00601118">
            <w:t xml:space="preserve"> meetings will resume in January. </w:t>
          </w:r>
        </w:p>
        <w:p w:rsidR="00601118" w:rsidRDefault="00601118" w:rsidP="00601118">
          <w:pPr>
            <w:pStyle w:val="ListParagraph"/>
            <w:numPr>
              <w:ilvl w:val="0"/>
              <w:numId w:val="23"/>
            </w:numPr>
          </w:pPr>
          <w:r>
            <w:t xml:space="preserve">The November Board meeting </w:t>
          </w:r>
          <w:r w:rsidR="004B1542">
            <w:t>discussed</w:t>
          </w:r>
          <w:r>
            <w:t xml:space="preserve"> exciting news that MAPE </w:t>
          </w:r>
          <w:r w:rsidR="004B1542">
            <w:t>members worked</w:t>
          </w:r>
          <w:r>
            <w:t xml:space="preserve"> with the Department of Health on a big campaign to </w:t>
          </w:r>
          <w:hyperlink r:id="rId17" w:history="1">
            <w:r w:rsidRPr="00AC7E0E">
              <w:rPr>
                <w:rStyle w:val="Hyperlink"/>
              </w:rPr>
              <w:t>secure a $2500 one-time bonus to all MAPE employees</w:t>
            </w:r>
          </w:hyperlink>
          <w:r w:rsidR="00613F3A">
            <w:t xml:space="preserve"> (and AFSCME)</w:t>
          </w:r>
          <w:r>
            <w:t xml:space="preserve"> in recognition for going above and beyond in their work during the pandemic. This wasn’t just about the money, it was also about the sacrifices these employees</w:t>
          </w:r>
          <w:r w:rsidR="00613F3A">
            <w:t xml:space="preserve"> made during the pandemic</w:t>
          </w:r>
          <w:r w:rsidR="004B1542">
            <w:t>. S</w:t>
          </w:r>
          <w:r>
            <w:t>tepping up and going above and beyond</w:t>
          </w:r>
          <w:r w:rsidR="004B1542">
            <w:t>,</w:t>
          </w:r>
          <w:r>
            <w:t xml:space="preserve"> and recognition that happened. This is a great example of what happens when people come together and organize</w:t>
          </w:r>
          <w:r w:rsidR="004B1542">
            <w:t>. As they were negotiating</w:t>
          </w:r>
          <w:r>
            <w:t xml:space="preserve"> with </w:t>
          </w:r>
          <w:r w:rsidR="004B1542">
            <w:t>management</w:t>
          </w:r>
          <w:r>
            <w:t xml:space="preserve">, </w:t>
          </w:r>
          <w:r w:rsidR="004B1542">
            <w:t>originally management</w:t>
          </w:r>
          <w:r>
            <w:t xml:space="preserve"> </w:t>
          </w:r>
          <w:r w:rsidR="004B1542">
            <w:t>wanted to award bonuses to</w:t>
          </w:r>
          <w:r>
            <w:t xml:space="preserve"> everyone but the temp</w:t>
          </w:r>
          <w:r w:rsidR="004B1542">
            <w:t>orary</w:t>
          </w:r>
          <w:r>
            <w:t xml:space="preserve"> unclassified</w:t>
          </w:r>
          <w:r w:rsidR="004B1542">
            <w:t xml:space="preserve"> employees and employees said no. This</w:t>
          </w:r>
          <w:r>
            <w:t xml:space="preserve"> has t</w:t>
          </w:r>
          <w:r w:rsidR="004B1542">
            <w:t>o i</w:t>
          </w:r>
          <w:r>
            <w:t>n</w:t>
          </w:r>
          <w:r w:rsidR="004B1542">
            <w:t>c</w:t>
          </w:r>
          <w:r>
            <w:t>lude ever</w:t>
          </w:r>
          <w:r w:rsidR="004B1542">
            <w:t xml:space="preserve">yone, </w:t>
          </w:r>
          <w:r w:rsidR="00613F3A">
            <w:t>and it did. This is about</w:t>
          </w:r>
          <w:r>
            <w:t xml:space="preserve"> encompass</w:t>
          </w:r>
          <w:r w:rsidR="00613F3A">
            <w:t>ing all our</w:t>
          </w:r>
          <w:r>
            <w:t xml:space="preserve"> members </w:t>
          </w:r>
          <w:r w:rsidR="00613F3A">
            <w:t>and</w:t>
          </w:r>
          <w:r>
            <w:t xml:space="preserve"> not letting </w:t>
          </w:r>
          <w:r w:rsidR="00E25A90">
            <w:t>management</w:t>
          </w:r>
          <w:r w:rsidR="00613F3A">
            <w:t xml:space="preserve"> divide us</w:t>
          </w:r>
          <w:r>
            <w:t xml:space="preserve">. </w:t>
          </w:r>
        </w:p>
        <w:p w:rsidR="00601118" w:rsidRDefault="00613F3A" w:rsidP="00BA5D71">
          <w:pPr>
            <w:pStyle w:val="ListParagraph"/>
            <w:numPr>
              <w:ilvl w:val="0"/>
              <w:numId w:val="23"/>
            </w:numPr>
          </w:pPr>
          <w:r>
            <w:t xml:space="preserve">While have </w:t>
          </w:r>
          <w:r w:rsidR="00601118">
            <w:t xml:space="preserve">real </w:t>
          </w:r>
          <w:r>
            <w:t>opportunity for change</w:t>
          </w:r>
          <w:r w:rsidR="00601118">
            <w:t xml:space="preserve"> with </w:t>
          </w:r>
          <w:r>
            <w:t>a labor friendly legislature, now</w:t>
          </w:r>
          <w:r w:rsidR="00601118">
            <w:t xml:space="preserve"> not the time </w:t>
          </w:r>
          <w:r>
            <w:t>to sit back and say we did it. Now is the time to push</w:t>
          </w:r>
          <w:r w:rsidR="00630E3F">
            <w:t xml:space="preserve"> them</w:t>
          </w:r>
          <w:r>
            <w:t xml:space="preserve"> for</w:t>
          </w:r>
          <w:r w:rsidR="00601118">
            <w:t xml:space="preserve"> the things we w</w:t>
          </w:r>
          <w:r>
            <w:t xml:space="preserve">ant. </w:t>
          </w:r>
          <w:r w:rsidR="00630E3F">
            <w:t>While we have</w:t>
          </w:r>
          <w:r w:rsidR="00601118">
            <w:t xml:space="preserve"> the</w:t>
          </w:r>
          <w:r w:rsidR="00630E3F">
            <w:t>ir</w:t>
          </w:r>
          <w:r w:rsidR="00601118">
            <w:t xml:space="preserve"> </w:t>
          </w:r>
          <w:r>
            <w:t>support in words</w:t>
          </w:r>
          <w:r w:rsidR="00630E3F">
            <w:t>, now is the time to step up</w:t>
          </w:r>
          <w:r>
            <w:t xml:space="preserve"> and </w:t>
          </w:r>
          <w:r w:rsidR="00601118">
            <w:t xml:space="preserve">push them </w:t>
          </w:r>
          <w:r w:rsidR="00647333">
            <w:t xml:space="preserve">into supporting the actions, labor </w:t>
          </w:r>
          <w:r w:rsidR="00601118">
            <w:t>unions</w:t>
          </w:r>
          <w:r w:rsidR="00647333">
            <w:t>,</w:t>
          </w:r>
          <w:r w:rsidR="00601118">
            <w:t xml:space="preserve"> and the thing tha</w:t>
          </w:r>
          <w:r>
            <w:t>t</w:t>
          </w:r>
          <w:r w:rsidR="00601118">
            <w:t xml:space="preserve"> we want.</w:t>
          </w:r>
        </w:p>
        <w:p w:rsidR="00BA5D71" w:rsidRDefault="00BA5D71" w:rsidP="00BA5D71">
          <w:pPr>
            <w:pStyle w:val="ListParagraph"/>
            <w:numPr>
              <w:ilvl w:val="0"/>
              <w:numId w:val="23"/>
            </w:numPr>
          </w:pPr>
          <w:r>
            <w:t>To help with this push, we recommend MAPE members prepare</w:t>
          </w:r>
          <w:r w:rsidRPr="00BA5D71">
            <w:t xml:space="preserve"> success stories of your work over the past year</w:t>
          </w:r>
          <w:r>
            <w:t xml:space="preserve"> that we can highlight</w:t>
          </w:r>
          <w:r w:rsidRPr="00BA5D71">
            <w:t xml:space="preserve"> for the public and legislature.</w:t>
          </w:r>
        </w:p>
        <w:p w:rsidR="00601118" w:rsidRDefault="00BA5D71" w:rsidP="00601118">
          <w:pPr>
            <w:pStyle w:val="ListParagraph"/>
            <w:numPr>
              <w:ilvl w:val="0"/>
              <w:numId w:val="23"/>
            </w:numPr>
          </w:pPr>
          <w:r>
            <w:t>There’</w:t>
          </w:r>
          <w:r w:rsidR="00601118">
            <w:t xml:space="preserve">s currently a </w:t>
          </w:r>
          <w:hyperlink r:id="rId18" w:history="1">
            <w:r w:rsidR="00601118" w:rsidRPr="00BA5D71">
              <w:rPr>
                <w:rStyle w:val="Hyperlink"/>
              </w:rPr>
              <w:t>job o</w:t>
            </w:r>
            <w:r w:rsidRPr="00BA5D71">
              <w:rPr>
                <w:rStyle w:val="Hyperlink"/>
              </w:rPr>
              <w:t>pening</w:t>
            </w:r>
          </w:hyperlink>
          <w:r>
            <w:t xml:space="preserve"> at MAPE</w:t>
          </w:r>
          <w:r w:rsidR="00601118">
            <w:t xml:space="preserve"> for </w:t>
          </w:r>
          <w:r>
            <w:t xml:space="preserve">a </w:t>
          </w:r>
          <w:r w:rsidR="00601118">
            <w:t xml:space="preserve">public </w:t>
          </w:r>
          <w:r>
            <w:t>affairs</w:t>
          </w:r>
          <w:r w:rsidR="00601118">
            <w:t xml:space="preserve"> coordinator position. </w:t>
          </w:r>
          <w:r>
            <w:t xml:space="preserve">If you are interested in working for MAPE </w:t>
          </w:r>
          <w:r w:rsidR="00601118">
            <w:t xml:space="preserve">in a public </w:t>
          </w:r>
          <w:r>
            <w:t>affairs capacity the a</w:t>
          </w:r>
          <w:r w:rsidR="00601118">
            <w:t xml:space="preserve">pplication </w:t>
          </w:r>
          <w:r>
            <w:t>is due Dec 19</w:t>
          </w:r>
          <w:r w:rsidRPr="00BA5D71">
            <w:rPr>
              <w:vertAlign w:val="superscript"/>
            </w:rPr>
            <w:t>th</w:t>
          </w:r>
          <w:r>
            <w:t xml:space="preserve">. </w:t>
          </w:r>
          <w:r w:rsidR="00601118">
            <w:t xml:space="preserve"> </w:t>
          </w:r>
        </w:p>
        <w:p w:rsidR="000E3BE0" w:rsidRPr="000E3BE0" w:rsidRDefault="00BA5D71" w:rsidP="00E365E9">
          <w:pPr>
            <w:pStyle w:val="ListParagraph"/>
            <w:numPr>
              <w:ilvl w:val="0"/>
              <w:numId w:val="23"/>
            </w:numPr>
          </w:pPr>
          <w:r>
            <w:t>If you have a</w:t>
          </w:r>
          <w:r w:rsidR="00601118">
            <w:t xml:space="preserve">ny </w:t>
          </w:r>
          <w:r>
            <w:t>questions</w:t>
          </w:r>
          <w:r w:rsidR="00601118">
            <w:t xml:space="preserve">, reach out to </w:t>
          </w:r>
          <w:r>
            <w:t>Vanessa</w:t>
          </w:r>
          <w:r w:rsidR="00601118">
            <w:t xml:space="preserve">. </w:t>
          </w:r>
          <w:r>
            <w:t xml:space="preserve">MAPE Board of Directors meetings are held on the 3rd Fridays of the month. There is an </w:t>
          </w:r>
          <w:r w:rsidR="00601118">
            <w:t xml:space="preserve">11:30 time </w:t>
          </w:r>
          <w:r>
            <w:t xml:space="preserve">slot </w:t>
          </w:r>
          <w:r w:rsidR="00601118">
            <w:t>for member</w:t>
          </w:r>
          <w:r>
            <w:t>s to share their</w:t>
          </w:r>
          <w:r w:rsidR="00601118">
            <w:t xml:space="preserve"> comments or </w:t>
          </w:r>
          <w:r>
            <w:t>concerns. Let Vanessa or President</w:t>
          </w:r>
          <w:r w:rsidR="00601118">
            <w:t xml:space="preserve"> Dayton know</w:t>
          </w:r>
          <w:r>
            <w:t xml:space="preserve"> if you are interested in speaking</w:t>
          </w:r>
          <w:r w:rsidR="00E365E9">
            <w:t>.</w:t>
          </w:r>
        </w:p>
        <w:p w:rsidR="00FE654B" w:rsidRDefault="00FE654B" w:rsidP="007F14EC">
          <w:pPr>
            <w:pStyle w:val="Heading2"/>
          </w:pPr>
          <w:r w:rsidRPr="00FE654B">
            <w:t>Member Concerns and Other Announcements</w:t>
          </w:r>
          <w:r w:rsidR="009C7C5F">
            <w:t xml:space="preserve"> – Chris Smith</w:t>
          </w:r>
          <w:r w:rsidR="007B5590">
            <w:t xml:space="preserve">, </w:t>
          </w:r>
          <w:r w:rsidR="009C7C5F">
            <w:t>Vice-</w:t>
          </w:r>
          <w:r w:rsidR="007B5590">
            <w:t>President</w:t>
          </w:r>
        </w:p>
        <w:p w:rsidR="00A15A0B" w:rsidRDefault="00A15A0B" w:rsidP="00A15A0B">
          <w:pPr>
            <w:pStyle w:val="ListParagraph"/>
            <w:numPr>
              <w:ilvl w:val="0"/>
              <w:numId w:val="11"/>
            </w:numPr>
            <w:spacing w:before="0" w:after="120" w:line="240" w:lineRule="auto"/>
          </w:pPr>
          <w:r>
            <w:t>Congrats to our two MAPE members, Kim Hicks and Amanda H</w:t>
          </w:r>
          <w:r w:rsidRPr="003622DA">
            <w:t>emmingsen-Jaeger</w:t>
          </w:r>
          <w:r>
            <w:t xml:space="preserve"> on their election wins for the MN House of Representatives! You</w:t>
          </w:r>
          <w:r w:rsidRPr="00A04B52">
            <w:t xml:space="preserve"> can stream the swearing in of our two member legislators on January 3rd </w:t>
          </w:r>
          <w:r w:rsidR="00033362">
            <w:t xml:space="preserve">at 12:30 </w:t>
          </w:r>
          <w:r w:rsidRPr="00A04B52">
            <w:t>on non-work time.</w:t>
          </w:r>
        </w:p>
        <w:p w:rsidR="00A15A0B" w:rsidRDefault="00033362" w:rsidP="00033362">
          <w:pPr>
            <w:pStyle w:val="ListParagraph"/>
            <w:numPr>
              <w:ilvl w:val="1"/>
              <w:numId w:val="11"/>
            </w:numPr>
            <w:spacing w:before="0" w:after="120" w:line="240" w:lineRule="auto"/>
          </w:pPr>
          <w:r>
            <w:t>You can s</w:t>
          </w:r>
          <w:r w:rsidR="00A15A0B">
            <w:t xml:space="preserve">tream </w:t>
          </w:r>
          <w:r>
            <w:t xml:space="preserve">the swearing in ceremony </w:t>
          </w:r>
          <w:r w:rsidR="00A15A0B">
            <w:t>on</w:t>
          </w:r>
          <w:r>
            <w:t xml:space="preserve"> the</w:t>
          </w:r>
          <w:r w:rsidR="00A15A0B">
            <w:t xml:space="preserve"> legislative </w:t>
          </w:r>
          <w:r>
            <w:t>YouTube</w:t>
          </w:r>
          <w:r w:rsidR="00A15A0B">
            <w:t xml:space="preserve"> c</w:t>
          </w:r>
          <w:r>
            <w:t>hannel. There will also be a</w:t>
          </w:r>
          <w:r w:rsidRPr="00033362">
            <w:t xml:space="preserve"> room at the capital </w:t>
          </w:r>
          <w:r>
            <w:t>and a big screen in the rotunda. Let’s get 1</w:t>
          </w:r>
          <w:r w:rsidR="00A15A0B">
            <w:t xml:space="preserve">,000 </w:t>
          </w:r>
          <w:r>
            <w:t>union</w:t>
          </w:r>
          <w:r w:rsidR="00A15A0B">
            <w:t xml:space="preserve"> </w:t>
          </w:r>
          <w:r>
            <w:t>members watching the ceremony!</w:t>
          </w:r>
        </w:p>
        <w:p w:rsidR="009C4ECD" w:rsidRPr="00217438" w:rsidRDefault="00C44221" w:rsidP="009C4ECD">
          <w:pPr>
            <w:pStyle w:val="ListParagraph"/>
            <w:numPr>
              <w:ilvl w:val="2"/>
              <w:numId w:val="11"/>
            </w:numPr>
            <w:spacing w:before="0" w:after="120" w:line="240" w:lineRule="auto"/>
            <w:rPr>
              <w:rStyle w:val="Hyperlink"/>
              <w:color w:val="auto"/>
              <w:u w:val="none"/>
            </w:rPr>
          </w:pPr>
          <w:hyperlink r:id="rId19" w:history="1">
            <w:r w:rsidR="009C4ECD" w:rsidRPr="009C4ECD">
              <w:rPr>
                <w:rStyle w:val="Hyperlink"/>
              </w:rPr>
              <w:t>MN House YouTube page</w:t>
            </w:r>
          </w:hyperlink>
        </w:p>
        <w:p w:rsidR="00217438" w:rsidRDefault="00217438" w:rsidP="00217438">
          <w:pPr>
            <w:pStyle w:val="ListParagraph"/>
            <w:numPr>
              <w:ilvl w:val="3"/>
              <w:numId w:val="11"/>
            </w:numPr>
            <w:spacing w:before="0" w:after="120" w:line="240" w:lineRule="auto"/>
          </w:pPr>
          <w:r>
            <w:t>View the recently uploaded videos for interviews with Kim Hicks and Amanda Hemmingsen-Jaeger.</w:t>
          </w:r>
        </w:p>
        <w:p w:rsidR="009C4ECD" w:rsidRDefault="00C44221" w:rsidP="009C4ECD">
          <w:pPr>
            <w:pStyle w:val="ListParagraph"/>
            <w:numPr>
              <w:ilvl w:val="2"/>
              <w:numId w:val="11"/>
            </w:numPr>
            <w:spacing w:before="0" w:after="120" w:line="240" w:lineRule="auto"/>
          </w:pPr>
          <w:hyperlink r:id="rId20" w:history="1">
            <w:r w:rsidR="009C4ECD" w:rsidRPr="009C4ECD">
              <w:rPr>
                <w:rStyle w:val="Hyperlink"/>
              </w:rPr>
              <w:t>MN House live updates page</w:t>
            </w:r>
          </w:hyperlink>
        </w:p>
        <w:p w:rsidR="00A15A0B" w:rsidRDefault="00A15A0B" w:rsidP="00033362">
          <w:pPr>
            <w:pStyle w:val="ListParagraph"/>
            <w:numPr>
              <w:ilvl w:val="0"/>
              <w:numId w:val="11"/>
            </w:numPr>
            <w:spacing w:before="0" w:after="120" w:line="240" w:lineRule="auto"/>
          </w:pPr>
          <w:r w:rsidRPr="0075053A">
            <w:t>Holidays ca</w:t>
          </w:r>
          <w:r>
            <w:t>n be stressful; here are some</w:t>
          </w:r>
          <w:r w:rsidRPr="0075053A">
            <w:t xml:space="preserve"> </w:t>
          </w:r>
          <w:hyperlink r:id="rId21" w:history="1">
            <w:r w:rsidRPr="0075053A">
              <w:rPr>
                <w:rStyle w:val="Hyperlink"/>
                <w:rFonts w:eastAsiaTheme="majorEastAsia"/>
              </w:rPr>
              <w:t>helpful tips from Deepak Chopra</w:t>
            </w:r>
          </w:hyperlink>
        </w:p>
        <w:p w:rsidR="00A15A0B" w:rsidRPr="0061604E" w:rsidRDefault="00A15A0B" w:rsidP="00033362">
          <w:pPr>
            <w:pStyle w:val="ListParagraph"/>
            <w:numPr>
              <w:ilvl w:val="0"/>
              <w:numId w:val="11"/>
            </w:numPr>
            <w:spacing w:before="0" w:after="120" w:line="240" w:lineRule="auto"/>
          </w:pPr>
          <w:r w:rsidRPr="0061604E">
            <w:t>We audit our spending each year and we need three people to volunteer to be a part of our auditing process. Please reach out to Brandin</w:t>
          </w:r>
          <w:r>
            <w:t xml:space="preserve"> or Hari</w:t>
          </w:r>
          <w:r w:rsidRPr="0061604E">
            <w:t xml:space="preserve"> if you are interested in participating. This will happen in the first quarter of 2023 and will involve a couple hours.</w:t>
          </w:r>
        </w:p>
        <w:p w:rsidR="00A15A0B" w:rsidRDefault="00A15A0B" w:rsidP="00033362">
          <w:pPr>
            <w:pStyle w:val="ListParagraph"/>
            <w:numPr>
              <w:ilvl w:val="0"/>
              <w:numId w:val="11"/>
            </w:numPr>
            <w:spacing w:before="0" w:after="120" w:line="240" w:lineRule="auto"/>
          </w:pPr>
          <w:r>
            <w:t xml:space="preserve">There is no MAPE 101 for December. The next MAPE 101 will be in January 2023. </w:t>
          </w:r>
          <w:r w:rsidRPr="001E6F8C">
            <w:t>We are looking for someone who can serve as co-host at our monthly MAPE 101.</w:t>
          </w:r>
          <w:r>
            <w:t xml:space="preserve"> </w:t>
          </w:r>
        </w:p>
        <w:p w:rsidR="00A15A0B" w:rsidRDefault="00033362" w:rsidP="00033362">
          <w:pPr>
            <w:pStyle w:val="ListParagraph"/>
            <w:numPr>
              <w:ilvl w:val="0"/>
              <w:numId w:val="11"/>
            </w:numPr>
            <w:spacing w:before="0" w:after="120" w:line="240" w:lineRule="auto"/>
          </w:pPr>
          <w:r>
            <w:t xml:space="preserve">Member </w:t>
          </w:r>
          <w:r w:rsidR="00A15A0B">
            <w:t>Question: I</w:t>
          </w:r>
          <w:r w:rsidR="00A15A0B" w:rsidRPr="00520929">
            <w:t>s there a way to make a social presence for streaming known now that a lot of us have deleted our Twitter accounts?  It's just important for people to know we're here and watching!</w:t>
          </w:r>
        </w:p>
        <w:p w:rsidR="00033362" w:rsidRDefault="00033362" w:rsidP="00033362">
          <w:pPr>
            <w:pStyle w:val="ListParagraph"/>
            <w:numPr>
              <w:ilvl w:val="1"/>
              <w:numId w:val="11"/>
            </w:numPr>
            <w:spacing w:before="0" w:after="120" w:line="240" w:lineRule="auto"/>
          </w:pPr>
          <w:r>
            <w:t xml:space="preserve">Response. </w:t>
          </w:r>
        </w:p>
        <w:p w:rsidR="00A15A0B" w:rsidRDefault="00033362" w:rsidP="00033362">
          <w:pPr>
            <w:pStyle w:val="ListParagraph"/>
            <w:numPr>
              <w:ilvl w:val="1"/>
              <w:numId w:val="11"/>
            </w:numPr>
            <w:spacing w:before="0" w:after="120" w:line="240" w:lineRule="auto"/>
          </w:pPr>
          <w:r>
            <w:t xml:space="preserve">MAPE local 2101 has a </w:t>
          </w:r>
          <w:hyperlink r:id="rId22" w:history="1">
            <w:r w:rsidRPr="00033362">
              <w:rPr>
                <w:rStyle w:val="Hyperlink"/>
              </w:rPr>
              <w:t>Facebook</w:t>
            </w:r>
            <w:r w:rsidR="00A15A0B" w:rsidRPr="00033362">
              <w:rPr>
                <w:rStyle w:val="Hyperlink"/>
              </w:rPr>
              <w:t xml:space="preserve"> group</w:t>
            </w:r>
          </w:hyperlink>
          <w:r>
            <w:t xml:space="preserve"> you can join</w:t>
          </w:r>
        </w:p>
        <w:p w:rsidR="00A15A0B" w:rsidRDefault="00033362" w:rsidP="00033362">
          <w:pPr>
            <w:pStyle w:val="ListParagraph"/>
            <w:numPr>
              <w:ilvl w:val="1"/>
              <w:numId w:val="11"/>
            </w:numPr>
            <w:spacing w:before="0" w:after="120" w:line="240" w:lineRule="auto"/>
          </w:pPr>
          <w:r>
            <w:t>S</w:t>
          </w:r>
          <w:r w:rsidR="00A15A0B">
            <w:t xml:space="preserve">treaming on </w:t>
          </w:r>
          <w:r>
            <w:t>YouTube</w:t>
          </w:r>
          <w:r w:rsidR="00A15A0B">
            <w:t xml:space="preserve"> will</w:t>
          </w:r>
          <w:r>
            <w:t xml:space="preserve"> also</w:t>
          </w:r>
          <w:r w:rsidR="00A15A0B">
            <w:t xml:space="preserve"> s</w:t>
          </w:r>
          <w:r>
            <w:t>how how many are attending. You can c</w:t>
          </w:r>
          <w:r w:rsidR="00A15A0B">
            <w:t>omment directly</w:t>
          </w:r>
          <w:r>
            <w:t xml:space="preserve"> to be seen and make our MAPE presence known</w:t>
          </w:r>
          <w:r w:rsidR="00A15A0B">
            <w:t xml:space="preserve">. </w:t>
          </w:r>
        </w:p>
        <w:p w:rsidR="00C44221" w:rsidRPr="00C44221" w:rsidRDefault="00C44221" w:rsidP="00C44221">
          <w:pPr>
            <w:pStyle w:val="ListParagraph"/>
            <w:numPr>
              <w:ilvl w:val="0"/>
              <w:numId w:val="11"/>
            </w:numPr>
            <w:rPr>
              <w:b/>
            </w:rPr>
          </w:pPr>
          <w:r w:rsidRPr="00A01E69">
            <w:t xml:space="preserve">At </w:t>
          </w:r>
          <w:r w:rsidRPr="00060969">
            <w:t xml:space="preserve">our monthly </w:t>
          </w:r>
          <w:r>
            <w:t>meetings</w:t>
          </w:r>
          <w:r w:rsidRPr="00060969">
            <w:t xml:space="preserve"> we draw four member’s names for $20 gift cards. </w:t>
          </w:r>
          <w:r>
            <w:t>This month’s winners are</w:t>
          </w:r>
          <w:r w:rsidRPr="00060969">
            <w:t xml:space="preserve">: </w:t>
          </w:r>
          <w:r w:rsidRPr="00C44221">
            <w:rPr>
              <w:b/>
            </w:rPr>
            <w:t xml:space="preserve">Steve </w:t>
          </w:r>
          <w:proofErr w:type="spellStart"/>
          <w:r w:rsidRPr="00C44221">
            <w:rPr>
              <w:b/>
            </w:rPr>
            <w:t>Laqua</w:t>
          </w:r>
          <w:proofErr w:type="spellEnd"/>
          <w:r>
            <w:rPr>
              <w:b/>
            </w:rPr>
            <w:t xml:space="preserve">, </w:t>
          </w:r>
          <w:r w:rsidRPr="00C44221">
            <w:rPr>
              <w:b/>
            </w:rPr>
            <w:t>Paige Harker</w:t>
          </w:r>
          <w:r>
            <w:rPr>
              <w:b/>
            </w:rPr>
            <w:t xml:space="preserve">, </w:t>
          </w:r>
          <w:r w:rsidRPr="00C44221">
            <w:rPr>
              <w:b/>
            </w:rPr>
            <w:t xml:space="preserve">Tamara </w:t>
          </w:r>
          <w:proofErr w:type="spellStart"/>
          <w:r w:rsidRPr="00C44221">
            <w:rPr>
              <w:b/>
            </w:rPr>
            <w:t>Jotblad</w:t>
          </w:r>
          <w:proofErr w:type="spellEnd"/>
          <w:r>
            <w:rPr>
              <w:b/>
            </w:rPr>
            <w:t xml:space="preserve">, and </w:t>
          </w:r>
          <w:r w:rsidRPr="00C44221">
            <w:rPr>
              <w:b/>
            </w:rPr>
            <w:t xml:space="preserve">Andrew N. Johnson. </w:t>
          </w:r>
          <w:r>
            <w:t>Congratulations!</w:t>
          </w:r>
          <w:bookmarkStart w:id="0" w:name="_GoBack"/>
          <w:bookmarkEnd w:id="0"/>
        </w:p>
        <w:p w:rsidR="00D904F9" w:rsidRPr="00406041" w:rsidRDefault="00D904F9" w:rsidP="00A15A0B">
          <w:pPr>
            <w:pStyle w:val="Heading2"/>
          </w:pPr>
          <w:r w:rsidRPr="00406041">
            <w:t>Upcoming meetings</w:t>
          </w:r>
        </w:p>
        <w:p w:rsidR="00406041" w:rsidRPr="00713B5E" w:rsidRDefault="00406041" w:rsidP="00406041">
          <w:r w:rsidRPr="00E02F99">
            <w:t xml:space="preserve">Next Officers’ meeting: </w:t>
          </w:r>
          <w:r w:rsidR="00EA0C25">
            <w:t>January 5</w:t>
          </w:r>
          <w:r w:rsidRPr="00E02F99">
            <w:t>, 12</w:t>
          </w:r>
          <w:r>
            <w:t>:30</w:t>
          </w:r>
          <w:r w:rsidRPr="00E02F99">
            <w:t xml:space="preserve">-1 pm, </w:t>
          </w:r>
          <w:r>
            <w:t xml:space="preserve">via Teams. </w:t>
          </w:r>
          <w:r w:rsidRPr="001F60AD">
            <w:t xml:space="preserve">Contact </w:t>
          </w:r>
          <w:hyperlink r:id="rId23" w:history="1">
            <w:r w:rsidRPr="001F60AD">
              <w:rPr>
                <w:rStyle w:val="Hyperlink"/>
                <w:rFonts w:eastAsiaTheme="majorEastAsia"/>
              </w:rPr>
              <w:t>Liz Pearson</w:t>
            </w:r>
          </w:hyperlink>
          <w:r w:rsidRPr="001F60AD">
            <w:t xml:space="preserve"> if you would like the invite</w:t>
          </w:r>
          <w:r>
            <w:t>.</w:t>
          </w:r>
        </w:p>
        <w:p w:rsidR="00BC3C7C" w:rsidRPr="009A1A5C" w:rsidRDefault="00EA0C25" w:rsidP="00AB65FF">
          <w:pPr>
            <w:rPr>
              <w:szCs w:val="20"/>
            </w:rPr>
          </w:pPr>
          <w:r>
            <w:t>Next General Meeting: January 10</w:t>
          </w:r>
          <w:r w:rsidR="00406041">
            <w:t xml:space="preserve">, </w:t>
          </w:r>
          <w:r w:rsidR="00406041" w:rsidRPr="00713B5E">
            <w:t xml:space="preserve">12-1 pm, </w:t>
          </w:r>
          <w:r w:rsidR="00406041">
            <w:t>via Zoom</w:t>
          </w:r>
        </w:p>
      </w:sdtContent>
    </w:sdt>
    <w:sectPr w:rsidR="00BC3C7C" w:rsidRPr="009A1A5C" w:rsidSect="00B437C8">
      <w:footerReference w:type="default" r:id="rId24"/>
      <w:footerReference w:type="first" r:id="rId2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BA" w:rsidRDefault="00F960BA" w:rsidP="00D91FF4">
      <w:r>
        <w:separator/>
      </w:r>
    </w:p>
  </w:endnote>
  <w:endnote w:type="continuationSeparator" w:id="0">
    <w:p w:rsidR="00F960BA" w:rsidRDefault="00F960B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BA" w:rsidRDefault="00C44221">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F960BA">
          <w:t>Local 2101 MAPE Meeting – December 13, 2022</w:t>
        </w:r>
      </w:sdtContent>
    </w:sdt>
    <w:r w:rsidR="00F960BA" w:rsidRPr="00AF5107">
      <w:tab/>
    </w:r>
    <w:r w:rsidR="00F960BA" w:rsidRPr="00AF5107">
      <w:fldChar w:fldCharType="begin"/>
    </w:r>
    <w:r w:rsidR="00F960BA" w:rsidRPr="00AF5107">
      <w:instrText xml:space="preserve"> PAGE   \* MERGEFORMAT </w:instrText>
    </w:r>
    <w:r w:rsidR="00F960BA" w:rsidRPr="00AF5107">
      <w:fldChar w:fldCharType="separate"/>
    </w:r>
    <w:r>
      <w:rPr>
        <w:noProof/>
      </w:rPr>
      <w:t>4</w:t>
    </w:r>
    <w:r w:rsidR="00F960BA"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BA" w:rsidRPr="00B437C8" w:rsidRDefault="00F960BA"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BA" w:rsidRDefault="00F960BA" w:rsidP="00D91FF4">
      <w:r>
        <w:separator/>
      </w:r>
    </w:p>
  </w:footnote>
  <w:footnote w:type="continuationSeparator" w:id="0">
    <w:p w:rsidR="00F960BA" w:rsidRDefault="00F960BA"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07B"/>
    <w:multiLevelType w:val="hybridMultilevel"/>
    <w:tmpl w:val="DACA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B723D"/>
    <w:multiLevelType w:val="hybridMultilevel"/>
    <w:tmpl w:val="A2C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796B"/>
    <w:multiLevelType w:val="hybridMultilevel"/>
    <w:tmpl w:val="BE28C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25138"/>
    <w:multiLevelType w:val="hybridMultilevel"/>
    <w:tmpl w:val="C5D2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825F7"/>
    <w:multiLevelType w:val="hybridMultilevel"/>
    <w:tmpl w:val="50DE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A6ECA"/>
    <w:multiLevelType w:val="hybridMultilevel"/>
    <w:tmpl w:val="24D8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65E53"/>
    <w:multiLevelType w:val="hybridMultilevel"/>
    <w:tmpl w:val="BEC0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C6CF8"/>
    <w:multiLevelType w:val="hybridMultilevel"/>
    <w:tmpl w:val="575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47925"/>
    <w:multiLevelType w:val="hybridMultilevel"/>
    <w:tmpl w:val="97C8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85BAE"/>
    <w:multiLevelType w:val="hybridMultilevel"/>
    <w:tmpl w:val="6AB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64EAD"/>
    <w:multiLevelType w:val="hybridMultilevel"/>
    <w:tmpl w:val="1D62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34E05"/>
    <w:multiLevelType w:val="hybridMultilevel"/>
    <w:tmpl w:val="D18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84534"/>
    <w:multiLevelType w:val="hybridMultilevel"/>
    <w:tmpl w:val="314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B3B29"/>
    <w:multiLevelType w:val="hybridMultilevel"/>
    <w:tmpl w:val="9B92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9614A"/>
    <w:multiLevelType w:val="hybridMultilevel"/>
    <w:tmpl w:val="517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50D10"/>
    <w:multiLevelType w:val="hybridMultilevel"/>
    <w:tmpl w:val="B098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7311C"/>
    <w:multiLevelType w:val="hybridMultilevel"/>
    <w:tmpl w:val="8718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C2B1B"/>
    <w:multiLevelType w:val="hybridMultilevel"/>
    <w:tmpl w:val="C0E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4"/>
  </w:num>
  <w:num w:numId="5">
    <w:abstractNumId w:val="14"/>
  </w:num>
  <w:num w:numId="6">
    <w:abstractNumId w:val="16"/>
  </w:num>
  <w:num w:numId="7">
    <w:abstractNumId w:val="12"/>
  </w:num>
  <w:num w:numId="8">
    <w:abstractNumId w:val="6"/>
  </w:num>
  <w:num w:numId="9">
    <w:abstractNumId w:val="15"/>
  </w:num>
  <w:num w:numId="10">
    <w:abstractNumId w:val="2"/>
  </w:num>
  <w:num w:numId="11">
    <w:abstractNumId w:val="9"/>
  </w:num>
  <w:num w:numId="12">
    <w:abstractNumId w:val="7"/>
  </w:num>
  <w:num w:numId="13">
    <w:abstractNumId w:val="11"/>
  </w:num>
  <w:num w:numId="14">
    <w:abstractNumId w:val="3"/>
  </w:num>
  <w:num w:numId="1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num>
  <w:num w:numId="18">
    <w:abstractNumId w:val="5"/>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num>
  <w:num w:numId="22">
    <w:abstractNumId w:val="18"/>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F9"/>
    <w:rsid w:val="000008B8"/>
    <w:rsid w:val="00002DEC"/>
    <w:rsid w:val="000065AC"/>
    <w:rsid w:val="00006A0A"/>
    <w:rsid w:val="00007BDE"/>
    <w:rsid w:val="00021F9D"/>
    <w:rsid w:val="000230AB"/>
    <w:rsid w:val="00026CC1"/>
    <w:rsid w:val="00030771"/>
    <w:rsid w:val="00032B38"/>
    <w:rsid w:val="00033362"/>
    <w:rsid w:val="00036C6F"/>
    <w:rsid w:val="00040C79"/>
    <w:rsid w:val="00060969"/>
    <w:rsid w:val="000639A9"/>
    <w:rsid w:val="00064251"/>
    <w:rsid w:val="00064B90"/>
    <w:rsid w:val="00066FE5"/>
    <w:rsid w:val="00067427"/>
    <w:rsid w:val="000722DA"/>
    <w:rsid w:val="0007374A"/>
    <w:rsid w:val="00077A06"/>
    <w:rsid w:val="00080404"/>
    <w:rsid w:val="0008092C"/>
    <w:rsid w:val="00084742"/>
    <w:rsid w:val="00090CA1"/>
    <w:rsid w:val="0009263C"/>
    <w:rsid w:val="00093D72"/>
    <w:rsid w:val="00095BF5"/>
    <w:rsid w:val="000A4BB5"/>
    <w:rsid w:val="000B0A75"/>
    <w:rsid w:val="000B2E68"/>
    <w:rsid w:val="000B401F"/>
    <w:rsid w:val="000B4225"/>
    <w:rsid w:val="000B5943"/>
    <w:rsid w:val="000C3708"/>
    <w:rsid w:val="000C3761"/>
    <w:rsid w:val="000C5165"/>
    <w:rsid w:val="000C7373"/>
    <w:rsid w:val="000E313B"/>
    <w:rsid w:val="000E3BE0"/>
    <w:rsid w:val="000E3E9D"/>
    <w:rsid w:val="000E7313"/>
    <w:rsid w:val="000F4BB1"/>
    <w:rsid w:val="000F769E"/>
    <w:rsid w:val="0010635E"/>
    <w:rsid w:val="0012091C"/>
    <w:rsid w:val="001236ED"/>
    <w:rsid w:val="00125129"/>
    <w:rsid w:val="001279D0"/>
    <w:rsid w:val="00135082"/>
    <w:rsid w:val="00135DC7"/>
    <w:rsid w:val="0013688A"/>
    <w:rsid w:val="00140729"/>
    <w:rsid w:val="00143B19"/>
    <w:rsid w:val="001444BA"/>
    <w:rsid w:val="00147432"/>
    <w:rsid w:val="00147C72"/>
    <w:rsid w:val="00147ED1"/>
    <w:rsid w:val="00147F36"/>
    <w:rsid w:val="001500D6"/>
    <w:rsid w:val="00151F7B"/>
    <w:rsid w:val="00154B2C"/>
    <w:rsid w:val="00157C41"/>
    <w:rsid w:val="001617C5"/>
    <w:rsid w:val="0016451B"/>
    <w:rsid w:val="001661D9"/>
    <w:rsid w:val="00167DA9"/>
    <w:rsid w:val="001707E5"/>
    <w:rsid w:val="001708EC"/>
    <w:rsid w:val="00180862"/>
    <w:rsid w:val="00181A91"/>
    <w:rsid w:val="00182630"/>
    <w:rsid w:val="00186B88"/>
    <w:rsid w:val="001925A8"/>
    <w:rsid w:val="00194CAD"/>
    <w:rsid w:val="0019673D"/>
    <w:rsid w:val="00197518"/>
    <w:rsid w:val="00197F44"/>
    <w:rsid w:val="001A46BB"/>
    <w:rsid w:val="001B0104"/>
    <w:rsid w:val="001B08A4"/>
    <w:rsid w:val="001B6FD0"/>
    <w:rsid w:val="001B7D48"/>
    <w:rsid w:val="001C045E"/>
    <w:rsid w:val="001C3208"/>
    <w:rsid w:val="001C4702"/>
    <w:rsid w:val="001C55E0"/>
    <w:rsid w:val="001D45B0"/>
    <w:rsid w:val="001E5573"/>
    <w:rsid w:val="001E5ECF"/>
    <w:rsid w:val="001F0AEE"/>
    <w:rsid w:val="001F2166"/>
    <w:rsid w:val="00211CA3"/>
    <w:rsid w:val="00212CD9"/>
    <w:rsid w:val="00213C53"/>
    <w:rsid w:val="00217438"/>
    <w:rsid w:val="00222A49"/>
    <w:rsid w:val="0022552E"/>
    <w:rsid w:val="00227E68"/>
    <w:rsid w:val="00232F7C"/>
    <w:rsid w:val="0023547B"/>
    <w:rsid w:val="00236CB0"/>
    <w:rsid w:val="00242981"/>
    <w:rsid w:val="00244381"/>
    <w:rsid w:val="00256C8E"/>
    <w:rsid w:val="00257C33"/>
    <w:rsid w:val="00261247"/>
    <w:rsid w:val="00264652"/>
    <w:rsid w:val="00265201"/>
    <w:rsid w:val="002661BB"/>
    <w:rsid w:val="0026674F"/>
    <w:rsid w:val="002676E4"/>
    <w:rsid w:val="0027062C"/>
    <w:rsid w:val="00272D3E"/>
    <w:rsid w:val="002734AE"/>
    <w:rsid w:val="00280071"/>
    <w:rsid w:val="00282084"/>
    <w:rsid w:val="0028497C"/>
    <w:rsid w:val="00291052"/>
    <w:rsid w:val="002930F2"/>
    <w:rsid w:val="00294AB1"/>
    <w:rsid w:val="002A0E19"/>
    <w:rsid w:val="002A106B"/>
    <w:rsid w:val="002A12EA"/>
    <w:rsid w:val="002B2589"/>
    <w:rsid w:val="002B291C"/>
    <w:rsid w:val="002B45C6"/>
    <w:rsid w:val="002B57CC"/>
    <w:rsid w:val="002B5E79"/>
    <w:rsid w:val="002C0859"/>
    <w:rsid w:val="002C2AA8"/>
    <w:rsid w:val="002C2BBF"/>
    <w:rsid w:val="002C497D"/>
    <w:rsid w:val="002C4D0D"/>
    <w:rsid w:val="002C4D61"/>
    <w:rsid w:val="002D044F"/>
    <w:rsid w:val="002E7098"/>
    <w:rsid w:val="002F1947"/>
    <w:rsid w:val="002F4062"/>
    <w:rsid w:val="0030042D"/>
    <w:rsid w:val="00306D94"/>
    <w:rsid w:val="003113BE"/>
    <w:rsid w:val="003125DF"/>
    <w:rsid w:val="00325270"/>
    <w:rsid w:val="003306BB"/>
    <w:rsid w:val="00330A0B"/>
    <w:rsid w:val="0033297D"/>
    <w:rsid w:val="00334086"/>
    <w:rsid w:val="00335736"/>
    <w:rsid w:val="00336437"/>
    <w:rsid w:val="003431DE"/>
    <w:rsid w:val="00350F1D"/>
    <w:rsid w:val="00351677"/>
    <w:rsid w:val="003563D2"/>
    <w:rsid w:val="00370D58"/>
    <w:rsid w:val="003728B1"/>
    <w:rsid w:val="00373075"/>
    <w:rsid w:val="003756FC"/>
    <w:rsid w:val="00376FA5"/>
    <w:rsid w:val="00377ECE"/>
    <w:rsid w:val="003814A1"/>
    <w:rsid w:val="00381C13"/>
    <w:rsid w:val="003A0663"/>
    <w:rsid w:val="003A1479"/>
    <w:rsid w:val="003A1813"/>
    <w:rsid w:val="003A59B7"/>
    <w:rsid w:val="003A7794"/>
    <w:rsid w:val="003B7D82"/>
    <w:rsid w:val="003C23B2"/>
    <w:rsid w:val="003C4644"/>
    <w:rsid w:val="003C5BE3"/>
    <w:rsid w:val="003D16AA"/>
    <w:rsid w:val="003E557C"/>
    <w:rsid w:val="003F1F21"/>
    <w:rsid w:val="003F2392"/>
    <w:rsid w:val="003F7433"/>
    <w:rsid w:val="00406041"/>
    <w:rsid w:val="0041063D"/>
    <w:rsid w:val="00413A7C"/>
    <w:rsid w:val="004141DD"/>
    <w:rsid w:val="00416BE2"/>
    <w:rsid w:val="004402AF"/>
    <w:rsid w:val="00442DF1"/>
    <w:rsid w:val="00443DC4"/>
    <w:rsid w:val="004441A0"/>
    <w:rsid w:val="00450E3B"/>
    <w:rsid w:val="00454F83"/>
    <w:rsid w:val="00461804"/>
    <w:rsid w:val="0046296D"/>
    <w:rsid w:val="004643F7"/>
    <w:rsid w:val="00464A2B"/>
    <w:rsid w:val="00465794"/>
    <w:rsid w:val="00466810"/>
    <w:rsid w:val="00466A20"/>
    <w:rsid w:val="00472E95"/>
    <w:rsid w:val="0047706A"/>
    <w:rsid w:val="004816B5"/>
    <w:rsid w:val="00483DD2"/>
    <w:rsid w:val="00494E6F"/>
    <w:rsid w:val="0049574D"/>
    <w:rsid w:val="00497C6F"/>
    <w:rsid w:val="004A1B4D"/>
    <w:rsid w:val="004A1F51"/>
    <w:rsid w:val="004A4B13"/>
    <w:rsid w:val="004A58DD"/>
    <w:rsid w:val="004A6119"/>
    <w:rsid w:val="004B1386"/>
    <w:rsid w:val="004B1542"/>
    <w:rsid w:val="004B17D6"/>
    <w:rsid w:val="004B47DC"/>
    <w:rsid w:val="004B67E0"/>
    <w:rsid w:val="004E3DF6"/>
    <w:rsid w:val="004E75B3"/>
    <w:rsid w:val="004F04BA"/>
    <w:rsid w:val="004F0EFF"/>
    <w:rsid w:val="0050093F"/>
    <w:rsid w:val="005046EB"/>
    <w:rsid w:val="00512529"/>
    <w:rsid w:val="00512941"/>
    <w:rsid w:val="00514788"/>
    <w:rsid w:val="00517503"/>
    <w:rsid w:val="005307B2"/>
    <w:rsid w:val="0054371B"/>
    <w:rsid w:val="0054616D"/>
    <w:rsid w:val="00555BF9"/>
    <w:rsid w:val="0056615E"/>
    <w:rsid w:val="005666F2"/>
    <w:rsid w:val="00574168"/>
    <w:rsid w:val="0057515F"/>
    <w:rsid w:val="0058227B"/>
    <w:rsid w:val="005861D0"/>
    <w:rsid w:val="00594B81"/>
    <w:rsid w:val="00594C27"/>
    <w:rsid w:val="005A20AD"/>
    <w:rsid w:val="005B2DDF"/>
    <w:rsid w:val="005B4AE7"/>
    <w:rsid w:val="005B53B0"/>
    <w:rsid w:val="005C16D8"/>
    <w:rsid w:val="005C2902"/>
    <w:rsid w:val="005C4073"/>
    <w:rsid w:val="005D4207"/>
    <w:rsid w:val="005D4525"/>
    <w:rsid w:val="005D45B3"/>
    <w:rsid w:val="005E3FC1"/>
    <w:rsid w:val="005E455A"/>
    <w:rsid w:val="005F6005"/>
    <w:rsid w:val="005F6AAB"/>
    <w:rsid w:val="00601118"/>
    <w:rsid w:val="00601B3F"/>
    <w:rsid w:val="0060637C"/>
    <w:rsid w:val="006064AB"/>
    <w:rsid w:val="00607184"/>
    <w:rsid w:val="00611081"/>
    <w:rsid w:val="00613C9A"/>
    <w:rsid w:val="00613F3A"/>
    <w:rsid w:val="00621BD2"/>
    <w:rsid w:val="00622BB5"/>
    <w:rsid w:val="00630E3F"/>
    <w:rsid w:val="00633A86"/>
    <w:rsid w:val="00645396"/>
    <w:rsid w:val="00645A11"/>
    <w:rsid w:val="006470D8"/>
    <w:rsid w:val="00647333"/>
    <w:rsid w:val="00652D74"/>
    <w:rsid w:val="00655345"/>
    <w:rsid w:val="0065683E"/>
    <w:rsid w:val="006575CB"/>
    <w:rsid w:val="00672536"/>
    <w:rsid w:val="00681EDC"/>
    <w:rsid w:val="00683D66"/>
    <w:rsid w:val="00686037"/>
    <w:rsid w:val="0068649F"/>
    <w:rsid w:val="00687189"/>
    <w:rsid w:val="00687ED1"/>
    <w:rsid w:val="00692C93"/>
    <w:rsid w:val="00697CCC"/>
    <w:rsid w:val="006B13B7"/>
    <w:rsid w:val="006B2942"/>
    <w:rsid w:val="006B3994"/>
    <w:rsid w:val="006C0E45"/>
    <w:rsid w:val="006C473A"/>
    <w:rsid w:val="006D4829"/>
    <w:rsid w:val="006E18EC"/>
    <w:rsid w:val="006F35E4"/>
    <w:rsid w:val="006F3B38"/>
    <w:rsid w:val="006F4E68"/>
    <w:rsid w:val="006F71E7"/>
    <w:rsid w:val="007137A4"/>
    <w:rsid w:val="00715FE5"/>
    <w:rsid w:val="0071736D"/>
    <w:rsid w:val="007319A2"/>
    <w:rsid w:val="0073446B"/>
    <w:rsid w:val="00745418"/>
    <w:rsid w:val="0074778B"/>
    <w:rsid w:val="00756BA7"/>
    <w:rsid w:val="007658AF"/>
    <w:rsid w:val="0077225E"/>
    <w:rsid w:val="007857F7"/>
    <w:rsid w:val="00785FDA"/>
    <w:rsid w:val="00791860"/>
    <w:rsid w:val="00793F48"/>
    <w:rsid w:val="00796FDB"/>
    <w:rsid w:val="00797932"/>
    <w:rsid w:val="007A2ED7"/>
    <w:rsid w:val="007A741F"/>
    <w:rsid w:val="007A784C"/>
    <w:rsid w:val="007B35B2"/>
    <w:rsid w:val="007B41AB"/>
    <w:rsid w:val="007B5590"/>
    <w:rsid w:val="007B7F4B"/>
    <w:rsid w:val="007C2C27"/>
    <w:rsid w:val="007C552B"/>
    <w:rsid w:val="007C7D4D"/>
    <w:rsid w:val="007D1C42"/>
    <w:rsid w:val="007D1FFF"/>
    <w:rsid w:val="007D42A0"/>
    <w:rsid w:val="007E55F7"/>
    <w:rsid w:val="007E61E2"/>
    <w:rsid w:val="007E62C5"/>
    <w:rsid w:val="007E685C"/>
    <w:rsid w:val="007F14EC"/>
    <w:rsid w:val="007F21BF"/>
    <w:rsid w:val="007F3F8A"/>
    <w:rsid w:val="007F4830"/>
    <w:rsid w:val="007F6108"/>
    <w:rsid w:val="007F7097"/>
    <w:rsid w:val="007F775C"/>
    <w:rsid w:val="00806678"/>
    <w:rsid w:val="008067A6"/>
    <w:rsid w:val="008140CC"/>
    <w:rsid w:val="00815879"/>
    <w:rsid w:val="008249AF"/>
    <w:rsid w:val="008251B3"/>
    <w:rsid w:val="00844E5F"/>
    <w:rsid w:val="00844F1D"/>
    <w:rsid w:val="0084749F"/>
    <w:rsid w:val="008526A0"/>
    <w:rsid w:val="00854B1F"/>
    <w:rsid w:val="00864202"/>
    <w:rsid w:val="00865B88"/>
    <w:rsid w:val="0087640A"/>
    <w:rsid w:val="00893497"/>
    <w:rsid w:val="008B4EFE"/>
    <w:rsid w:val="008B4FA0"/>
    <w:rsid w:val="008B5443"/>
    <w:rsid w:val="008B7A1E"/>
    <w:rsid w:val="008C2853"/>
    <w:rsid w:val="008C70E6"/>
    <w:rsid w:val="008C7EEB"/>
    <w:rsid w:val="008D0DEF"/>
    <w:rsid w:val="008D2256"/>
    <w:rsid w:val="008D3501"/>
    <w:rsid w:val="008D5E3D"/>
    <w:rsid w:val="008E09D4"/>
    <w:rsid w:val="008F7133"/>
    <w:rsid w:val="00905BC6"/>
    <w:rsid w:val="0090737A"/>
    <w:rsid w:val="009100E6"/>
    <w:rsid w:val="00940037"/>
    <w:rsid w:val="00941F03"/>
    <w:rsid w:val="0094215E"/>
    <w:rsid w:val="00942C0D"/>
    <w:rsid w:val="009441BF"/>
    <w:rsid w:val="00947693"/>
    <w:rsid w:val="0094786F"/>
    <w:rsid w:val="00950491"/>
    <w:rsid w:val="0096108C"/>
    <w:rsid w:val="00961595"/>
    <w:rsid w:val="00963BA0"/>
    <w:rsid w:val="00964D25"/>
    <w:rsid w:val="00967764"/>
    <w:rsid w:val="00975253"/>
    <w:rsid w:val="00975E6B"/>
    <w:rsid w:val="009805D7"/>
    <w:rsid w:val="009810EE"/>
    <w:rsid w:val="0098187C"/>
    <w:rsid w:val="009837DB"/>
    <w:rsid w:val="009843CC"/>
    <w:rsid w:val="009844A4"/>
    <w:rsid w:val="00984CC9"/>
    <w:rsid w:val="00985C32"/>
    <w:rsid w:val="0098613B"/>
    <w:rsid w:val="00987E10"/>
    <w:rsid w:val="00990E51"/>
    <w:rsid w:val="0099233F"/>
    <w:rsid w:val="00996E78"/>
    <w:rsid w:val="009A0F8D"/>
    <w:rsid w:val="009A1A5C"/>
    <w:rsid w:val="009A3BD5"/>
    <w:rsid w:val="009B26EC"/>
    <w:rsid w:val="009B4604"/>
    <w:rsid w:val="009B54A0"/>
    <w:rsid w:val="009B7DAE"/>
    <w:rsid w:val="009C284D"/>
    <w:rsid w:val="009C4ECD"/>
    <w:rsid w:val="009C6405"/>
    <w:rsid w:val="009C7C5F"/>
    <w:rsid w:val="009E10CB"/>
    <w:rsid w:val="009F07FF"/>
    <w:rsid w:val="009F3675"/>
    <w:rsid w:val="009F6B2C"/>
    <w:rsid w:val="00A01E69"/>
    <w:rsid w:val="00A04BF0"/>
    <w:rsid w:val="00A07F3B"/>
    <w:rsid w:val="00A15A0B"/>
    <w:rsid w:val="00A30799"/>
    <w:rsid w:val="00A476C1"/>
    <w:rsid w:val="00A503A1"/>
    <w:rsid w:val="00A54147"/>
    <w:rsid w:val="00A55113"/>
    <w:rsid w:val="00A57FE8"/>
    <w:rsid w:val="00A63888"/>
    <w:rsid w:val="00A64ECE"/>
    <w:rsid w:val="00A66185"/>
    <w:rsid w:val="00A71CAD"/>
    <w:rsid w:val="00A72D0C"/>
    <w:rsid w:val="00A731A2"/>
    <w:rsid w:val="00A732BA"/>
    <w:rsid w:val="00A76FC6"/>
    <w:rsid w:val="00A77FBA"/>
    <w:rsid w:val="00A824F5"/>
    <w:rsid w:val="00A827B0"/>
    <w:rsid w:val="00A827C1"/>
    <w:rsid w:val="00A835DA"/>
    <w:rsid w:val="00A856B5"/>
    <w:rsid w:val="00A85DF3"/>
    <w:rsid w:val="00A92AFF"/>
    <w:rsid w:val="00A93F40"/>
    <w:rsid w:val="00A96C37"/>
    <w:rsid w:val="00A96F93"/>
    <w:rsid w:val="00AB1F46"/>
    <w:rsid w:val="00AB3DED"/>
    <w:rsid w:val="00AB65FF"/>
    <w:rsid w:val="00AC2081"/>
    <w:rsid w:val="00AC7E0E"/>
    <w:rsid w:val="00AD03FF"/>
    <w:rsid w:val="00AD0758"/>
    <w:rsid w:val="00AD122F"/>
    <w:rsid w:val="00AD39DA"/>
    <w:rsid w:val="00AD5DFE"/>
    <w:rsid w:val="00AD70AF"/>
    <w:rsid w:val="00AD7C05"/>
    <w:rsid w:val="00AE2AB0"/>
    <w:rsid w:val="00AE5772"/>
    <w:rsid w:val="00AF1556"/>
    <w:rsid w:val="00AF22AD"/>
    <w:rsid w:val="00AF5107"/>
    <w:rsid w:val="00AF5A33"/>
    <w:rsid w:val="00AF7A69"/>
    <w:rsid w:val="00B01630"/>
    <w:rsid w:val="00B01FB1"/>
    <w:rsid w:val="00B05EC0"/>
    <w:rsid w:val="00B06264"/>
    <w:rsid w:val="00B07C8F"/>
    <w:rsid w:val="00B14704"/>
    <w:rsid w:val="00B213F9"/>
    <w:rsid w:val="00B228EB"/>
    <w:rsid w:val="00B24D14"/>
    <w:rsid w:val="00B275D4"/>
    <w:rsid w:val="00B32D27"/>
    <w:rsid w:val="00B3371D"/>
    <w:rsid w:val="00B36306"/>
    <w:rsid w:val="00B437C8"/>
    <w:rsid w:val="00B620DC"/>
    <w:rsid w:val="00B64F45"/>
    <w:rsid w:val="00B75051"/>
    <w:rsid w:val="00B775BD"/>
    <w:rsid w:val="00B77CC5"/>
    <w:rsid w:val="00B80F19"/>
    <w:rsid w:val="00B81702"/>
    <w:rsid w:val="00B8418D"/>
    <w:rsid w:val="00B859DE"/>
    <w:rsid w:val="00B96D21"/>
    <w:rsid w:val="00BA5304"/>
    <w:rsid w:val="00BA5D71"/>
    <w:rsid w:val="00BB3E68"/>
    <w:rsid w:val="00BB5D33"/>
    <w:rsid w:val="00BC3C7C"/>
    <w:rsid w:val="00BC716E"/>
    <w:rsid w:val="00BC77CC"/>
    <w:rsid w:val="00BD0436"/>
    <w:rsid w:val="00BD0E59"/>
    <w:rsid w:val="00BD21A2"/>
    <w:rsid w:val="00BD5EE9"/>
    <w:rsid w:val="00BD62A9"/>
    <w:rsid w:val="00BE0288"/>
    <w:rsid w:val="00BE3444"/>
    <w:rsid w:val="00BE7366"/>
    <w:rsid w:val="00BF3C88"/>
    <w:rsid w:val="00C05A8E"/>
    <w:rsid w:val="00C12D2F"/>
    <w:rsid w:val="00C25B58"/>
    <w:rsid w:val="00C277A8"/>
    <w:rsid w:val="00C309AE"/>
    <w:rsid w:val="00C31596"/>
    <w:rsid w:val="00C365CE"/>
    <w:rsid w:val="00C417EB"/>
    <w:rsid w:val="00C42CEF"/>
    <w:rsid w:val="00C44221"/>
    <w:rsid w:val="00C528AE"/>
    <w:rsid w:val="00C53DBC"/>
    <w:rsid w:val="00C5599C"/>
    <w:rsid w:val="00C559CF"/>
    <w:rsid w:val="00C709DE"/>
    <w:rsid w:val="00C774E7"/>
    <w:rsid w:val="00C7774A"/>
    <w:rsid w:val="00C878A2"/>
    <w:rsid w:val="00C87E0E"/>
    <w:rsid w:val="00C90830"/>
    <w:rsid w:val="00C922BE"/>
    <w:rsid w:val="00C946A6"/>
    <w:rsid w:val="00CA4C45"/>
    <w:rsid w:val="00CA5D23"/>
    <w:rsid w:val="00CB0B79"/>
    <w:rsid w:val="00CC060E"/>
    <w:rsid w:val="00CD4BDF"/>
    <w:rsid w:val="00CD793C"/>
    <w:rsid w:val="00CD7A3F"/>
    <w:rsid w:val="00CE0FEE"/>
    <w:rsid w:val="00CE1392"/>
    <w:rsid w:val="00CE45B0"/>
    <w:rsid w:val="00CF1393"/>
    <w:rsid w:val="00CF2A88"/>
    <w:rsid w:val="00CF4F3A"/>
    <w:rsid w:val="00D0014D"/>
    <w:rsid w:val="00D12029"/>
    <w:rsid w:val="00D17C66"/>
    <w:rsid w:val="00D22819"/>
    <w:rsid w:val="00D2541A"/>
    <w:rsid w:val="00D25BBB"/>
    <w:rsid w:val="00D33929"/>
    <w:rsid w:val="00D4241E"/>
    <w:rsid w:val="00D511F0"/>
    <w:rsid w:val="00D54EE5"/>
    <w:rsid w:val="00D55E98"/>
    <w:rsid w:val="00D56DEA"/>
    <w:rsid w:val="00D60959"/>
    <w:rsid w:val="00D63F82"/>
    <w:rsid w:val="00D640FC"/>
    <w:rsid w:val="00D6740A"/>
    <w:rsid w:val="00D70F7D"/>
    <w:rsid w:val="00D711C8"/>
    <w:rsid w:val="00D75552"/>
    <w:rsid w:val="00D75E98"/>
    <w:rsid w:val="00D761F7"/>
    <w:rsid w:val="00D85D08"/>
    <w:rsid w:val="00D904F9"/>
    <w:rsid w:val="00D91FF4"/>
    <w:rsid w:val="00D92929"/>
    <w:rsid w:val="00D930BF"/>
    <w:rsid w:val="00D93C2E"/>
    <w:rsid w:val="00D966AB"/>
    <w:rsid w:val="00D970A5"/>
    <w:rsid w:val="00DA18C5"/>
    <w:rsid w:val="00DA41B8"/>
    <w:rsid w:val="00DB4967"/>
    <w:rsid w:val="00DC1A1C"/>
    <w:rsid w:val="00DC22CF"/>
    <w:rsid w:val="00DC5CC0"/>
    <w:rsid w:val="00DD4FEC"/>
    <w:rsid w:val="00DD6993"/>
    <w:rsid w:val="00DE4F29"/>
    <w:rsid w:val="00DE50CB"/>
    <w:rsid w:val="00DE6E8D"/>
    <w:rsid w:val="00DF3F6C"/>
    <w:rsid w:val="00E16AB5"/>
    <w:rsid w:val="00E205D3"/>
    <w:rsid w:val="00E206AE"/>
    <w:rsid w:val="00E20F02"/>
    <w:rsid w:val="00E2197A"/>
    <w:rsid w:val="00E229C1"/>
    <w:rsid w:val="00E23397"/>
    <w:rsid w:val="00E24485"/>
    <w:rsid w:val="00E25A90"/>
    <w:rsid w:val="00E27CE2"/>
    <w:rsid w:val="00E32CD7"/>
    <w:rsid w:val="00E365E9"/>
    <w:rsid w:val="00E36A27"/>
    <w:rsid w:val="00E37312"/>
    <w:rsid w:val="00E37DF5"/>
    <w:rsid w:val="00E44EE1"/>
    <w:rsid w:val="00E5241D"/>
    <w:rsid w:val="00E55EE8"/>
    <w:rsid w:val="00E5680C"/>
    <w:rsid w:val="00E61A16"/>
    <w:rsid w:val="00E64DDC"/>
    <w:rsid w:val="00E652FC"/>
    <w:rsid w:val="00E7358D"/>
    <w:rsid w:val="00E76267"/>
    <w:rsid w:val="00E80F10"/>
    <w:rsid w:val="00E82899"/>
    <w:rsid w:val="00EA0C25"/>
    <w:rsid w:val="00EA535B"/>
    <w:rsid w:val="00EB25D8"/>
    <w:rsid w:val="00EC579D"/>
    <w:rsid w:val="00ED44DF"/>
    <w:rsid w:val="00ED5BDC"/>
    <w:rsid w:val="00ED69CC"/>
    <w:rsid w:val="00ED7DAC"/>
    <w:rsid w:val="00EF4B7E"/>
    <w:rsid w:val="00F01D72"/>
    <w:rsid w:val="00F067A6"/>
    <w:rsid w:val="00F11016"/>
    <w:rsid w:val="00F20B25"/>
    <w:rsid w:val="00F212F3"/>
    <w:rsid w:val="00F278C3"/>
    <w:rsid w:val="00F30F15"/>
    <w:rsid w:val="00F52E56"/>
    <w:rsid w:val="00F70C03"/>
    <w:rsid w:val="00F77F2B"/>
    <w:rsid w:val="00F904C0"/>
    <w:rsid w:val="00F9084A"/>
    <w:rsid w:val="00F91B5F"/>
    <w:rsid w:val="00F94F87"/>
    <w:rsid w:val="00F960BA"/>
    <w:rsid w:val="00FA055C"/>
    <w:rsid w:val="00FA3230"/>
    <w:rsid w:val="00FA54AE"/>
    <w:rsid w:val="00FB6E40"/>
    <w:rsid w:val="00FC74B6"/>
    <w:rsid w:val="00FD1CCB"/>
    <w:rsid w:val="00FD5BF8"/>
    <w:rsid w:val="00FE0CEA"/>
    <w:rsid w:val="00FE1C2F"/>
    <w:rsid w:val="00FE270A"/>
    <w:rsid w:val="00FE6126"/>
    <w:rsid w:val="00FE654B"/>
    <w:rsid w:val="00FE6DC4"/>
    <w:rsid w:val="00FF13F9"/>
    <w:rsid w:val="00F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94A5FC4"/>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 w:type="character" w:styleId="FollowedHyperlink">
    <w:name w:val="FollowedHyperlink"/>
    <w:basedOn w:val="DefaultParagraphFont"/>
    <w:semiHidden/>
    <w:unhideWhenUsed/>
    <w:rsid w:val="001279D0"/>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42152702">
      <w:bodyDiv w:val="1"/>
      <w:marLeft w:val="0"/>
      <w:marRight w:val="0"/>
      <w:marTop w:val="0"/>
      <w:marBottom w:val="0"/>
      <w:divBdr>
        <w:top w:val="none" w:sz="0" w:space="0" w:color="auto"/>
        <w:left w:val="none" w:sz="0" w:space="0" w:color="auto"/>
        <w:bottom w:val="none" w:sz="0" w:space="0" w:color="auto"/>
        <w:right w:val="none" w:sz="0" w:space="0" w:color="auto"/>
      </w:divBdr>
    </w:div>
    <w:div w:id="1066075978">
      <w:bodyDiv w:val="1"/>
      <w:marLeft w:val="0"/>
      <w:marRight w:val="0"/>
      <w:marTop w:val="0"/>
      <w:marBottom w:val="0"/>
      <w:divBdr>
        <w:top w:val="none" w:sz="0" w:space="0" w:color="auto"/>
        <w:left w:val="none" w:sz="0" w:space="0" w:color="auto"/>
        <w:bottom w:val="none" w:sz="0" w:space="0" w:color="auto"/>
        <w:right w:val="none" w:sz="0" w:space="0" w:color="auto"/>
      </w:divBdr>
    </w:div>
    <w:div w:id="1288049976">
      <w:bodyDiv w:val="1"/>
      <w:marLeft w:val="0"/>
      <w:marRight w:val="0"/>
      <w:marTop w:val="0"/>
      <w:marBottom w:val="0"/>
      <w:divBdr>
        <w:top w:val="none" w:sz="0" w:space="0" w:color="auto"/>
        <w:left w:val="none" w:sz="0" w:space="0" w:color="auto"/>
        <w:bottom w:val="none" w:sz="0" w:space="0" w:color="auto"/>
        <w:right w:val="none" w:sz="0" w:space="0" w:color="auto"/>
      </w:divBdr>
    </w:div>
    <w:div w:id="1384677355">
      <w:bodyDiv w:val="1"/>
      <w:marLeft w:val="0"/>
      <w:marRight w:val="0"/>
      <w:marTop w:val="0"/>
      <w:marBottom w:val="0"/>
      <w:divBdr>
        <w:top w:val="none" w:sz="0" w:space="0" w:color="auto"/>
        <w:left w:val="none" w:sz="0" w:space="0" w:color="auto"/>
        <w:bottom w:val="none" w:sz="0" w:space="0" w:color="auto"/>
        <w:right w:val="none" w:sz="0" w:space="0" w:color="auto"/>
      </w:divBdr>
    </w:div>
    <w:div w:id="1401513170">
      <w:bodyDiv w:val="1"/>
      <w:marLeft w:val="0"/>
      <w:marRight w:val="0"/>
      <w:marTop w:val="0"/>
      <w:marBottom w:val="0"/>
      <w:divBdr>
        <w:top w:val="none" w:sz="0" w:space="0" w:color="auto"/>
        <w:left w:val="none" w:sz="0" w:space="0" w:color="auto"/>
        <w:bottom w:val="none" w:sz="0" w:space="0" w:color="auto"/>
        <w:right w:val="none" w:sz="0" w:space="0" w:color="auto"/>
      </w:divBdr>
    </w:div>
    <w:div w:id="14670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hristine.Retkwa@state.mn.us" TargetMode="External"/><Relationship Id="rId18" Type="http://schemas.openxmlformats.org/officeDocument/2006/relationships/hyperlink" Target="https://mape.org/news/job-open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cc02.safelinks.protection.outlook.com/?url=https%3A%2F%2Fwww.linkedin.com%2Fpulse%2Freflecting-peace-during-holidays-deepak-chopra-md-official-%2F&amp;data=05%7C01%7Cgina.a.smith%40state.mn.us%7Cc1903d89ed564afef61808dad16641ec%7Ceb14b04624c445198f26b89c2159828c%7C0%7C0%7C638052534387394952%7CUnknown%7CTWFpbGZsb3d8eyJWIjoiMC4wLjAwMDAiLCJQIjoiV2luMzIiLCJBTiI6Ik1haWwiLCJXVCI6Mn0%3D%7C3000%7C%7C%7C&amp;sdata=nDZnsPiTcIFnCtQw4ONmZx29BNyonLBeVCPQRvprVsE%3D&amp;reserved=0" TargetMode="External"/><Relationship Id="rId7" Type="http://schemas.openxmlformats.org/officeDocument/2006/relationships/endnotes" Target="endnotes.xml"/><Relationship Id="rId12" Type="http://schemas.openxmlformats.org/officeDocument/2006/relationships/hyperlink" Target="https://gcc02.safelinks.protection.outlook.com/?url=https%3A%2F%2Fm.facebook.com%2Fevents%2F610044074228763%3Fmibextid%3DNif5oz&amp;data=05%7C01%7Cgina.a.smith%40state.mn.us%7Cf92f9ef00f2646a5c51a08dad3b3500f%7Ceb14b04624c445198f26b89c2159828c%7C0%7C0%7C638055064334554064%7CUnknown%7CTWFpbGZsb3d8eyJWIjoiMC4wLjAwMDAiLCJQIjoiV2luMzIiLCJBTiI6Ik1haWwiLCJXVCI6Mn0%3D%7C3000%7C%7C%7C&amp;sdata=b5GBRE68dj%2FIZyeVOvNyIrq%2BC0kmHEKAS0jESgKmT8Y%3D&amp;reserved=0" TargetMode="External"/><Relationship Id="rId17" Type="http://schemas.openxmlformats.org/officeDocument/2006/relationships/hyperlink" Target="https://mape.org/news/mape-members-fight-and-win-2500-bonuses-md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negussie@mape.org" TargetMode="External"/><Relationship Id="rId20" Type="http://schemas.openxmlformats.org/officeDocument/2006/relationships/hyperlink" Target="https://www.house.leg.state.mn.us/liv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ap7vpfawjaYK6TPXbVkwOczVbzb6VKfqLLmRLbIkTHTRXsg/viewfor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pedhs@mape.org" TargetMode="External"/><Relationship Id="rId23" Type="http://schemas.openxmlformats.org/officeDocument/2006/relationships/hyperlink" Target="mailto:elizabeth.pearson@state.mn.us" TargetMode="External"/><Relationship Id="rId10" Type="http://schemas.openxmlformats.org/officeDocument/2006/relationships/hyperlink" Target="https://mylegalaid.org/" TargetMode="External"/><Relationship Id="rId19" Type="http://schemas.openxmlformats.org/officeDocument/2006/relationships/hyperlink" Target="https://www.youtube.com/user/MNHouseInfo/videos?app=desktop" TargetMode="External"/><Relationship Id="rId4" Type="http://schemas.openxmlformats.org/officeDocument/2006/relationships/settings" Target="settings.xml"/><Relationship Id="rId9" Type="http://schemas.openxmlformats.org/officeDocument/2006/relationships/hyperlink" Target="https://www.smrls.org/" TargetMode="External"/><Relationship Id="rId14" Type="http://schemas.openxmlformats.org/officeDocument/2006/relationships/hyperlink" Target="https://mape.org/join-mape" TargetMode="External"/><Relationship Id="rId22" Type="http://schemas.openxmlformats.org/officeDocument/2006/relationships/hyperlink" Target="https://www.facebook.com/groups/mape210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gan29\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98130-42CE-4A2D-8648-BB82DBCC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155</TotalTime>
  <Pages>5</Pages>
  <Words>1927</Words>
  <Characters>11094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Local 2101 MAPE Meeting – December 13, 2022</vt:lpstr>
    </vt:vector>
  </TitlesOfParts>
  <Manager/>
  <Company>Minnesota Department of Human Services</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December 13, 2022</dc:title>
  <dc:subject/>
  <dc:creator>Pearson, Elizabeth</dc:creator>
  <cp:keywords/>
  <dc:description/>
  <cp:lastModifiedBy>Smith, Gina A (DHS)</cp:lastModifiedBy>
  <cp:revision>9</cp:revision>
  <dcterms:created xsi:type="dcterms:W3CDTF">2022-12-20T15:57:00Z</dcterms:created>
  <dcterms:modified xsi:type="dcterms:W3CDTF">2022-12-21T20:43:00Z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