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729564"/>
        <w:docPartObj>
          <w:docPartGallery w:val="Cover Pages"/>
          <w:docPartUnique/>
        </w:docPartObj>
      </w:sdtPr>
      <w:sdtEndPr>
        <w:rPr>
          <w:szCs w:val="20"/>
        </w:rPr>
      </w:sdtEndPr>
      <w:sdtContent>
        <w:p w:rsidR="00C87E0E" w:rsidRDefault="00D904F9" w:rsidP="00AB65FF">
          <w:pPr>
            <w:rPr>
              <w:noProof/>
              <w:lang w:bidi="ar-SA"/>
            </w:rPr>
          </w:pPr>
          <w:r>
            <w:rPr>
              <w:noProof/>
              <w:lang w:bidi="ar-SA"/>
            </w:rPr>
            <w:drawing>
              <wp:inline distT="0" distB="0" distL="0" distR="0" wp14:anchorId="32ECE40E" wp14:editId="44F5CD85">
                <wp:extent cx="2381250" cy="1085850"/>
                <wp:effectExtent l="0" t="0" r="0" b="0"/>
                <wp:docPr id="1" name="Picture 1" descr="MAPE logo with local 2101 add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PE Local 2101 logo.jpg"/>
                        <pic:cNvPicPr/>
                      </pic:nvPicPr>
                      <pic:blipFill>
                        <a:blip r:embed="rId8">
                          <a:extLst>
                            <a:ext uri="{28A0092B-C50C-407E-A947-70E740481C1C}">
                              <a14:useLocalDpi xmlns:a14="http://schemas.microsoft.com/office/drawing/2010/main" val="0"/>
                            </a:ext>
                          </a:extLst>
                        </a:blip>
                        <a:stretch>
                          <a:fillRect/>
                        </a:stretch>
                      </pic:blipFill>
                      <pic:spPr>
                        <a:xfrm>
                          <a:off x="0" y="0"/>
                          <a:ext cx="2381250" cy="1085850"/>
                        </a:xfrm>
                        <a:prstGeom prst="rect">
                          <a:avLst/>
                        </a:prstGeom>
                      </pic:spPr>
                    </pic:pic>
                  </a:graphicData>
                </a:graphic>
              </wp:inline>
            </w:drawing>
          </w:r>
        </w:p>
        <w:p w:rsidR="00D904F9" w:rsidRDefault="00D904F9" w:rsidP="00D904F9">
          <w:pPr>
            <w:pStyle w:val="Heading1"/>
            <w:contextualSpacing/>
          </w:pPr>
          <w:r w:rsidRPr="000F0FF5">
            <w:t>Meeting</w:t>
          </w:r>
          <w:r>
            <w:t xml:space="preserve"> </w:t>
          </w:r>
          <w:r w:rsidRPr="000F0FF5">
            <w:t>Minutes</w:t>
          </w:r>
        </w:p>
        <w:p w:rsidR="00D904F9" w:rsidRPr="000F0FF5" w:rsidRDefault="00D75552" w:rsidP="00D904F9">
          <w:pPr>
            <w:rPr>
              <w:rFonts w:cs="Calibri"/>
            </w:rPr>
          </w:pPr>
          <w:r>
            <w:t>November 08</w:t>
          </w:r>
          <w:r w:rsidR="00A55113">
            <w:t xml:space="preserve">, 2022 </w:t>
          </w:r>
          <w:r w:rsidR="00B24D14">
            <w:t xml:space="preserve">via </w:t>
          </w:r>
          <w:r w:rsidR="00A55113">
            <w:t>Zoom</w:t>
          </w:r>
        </w:p>
        <w:p w:rsidR="00FA3230" w:rsidRPr="000F0FF5" w:rsidRDefault="00FA3230" w:rsidP="00FA3230">
          <w:pPr>
            <w:pStyle w:val="Heading2"/>
          </w:pPr>
          <w:r w:rsidRPr="000F0FF5">
            <w:t xml:space="preserve">Meeting agenda – via </w:t>
          </w:r>
          <w:r w:rsidR="007B41AB">
            <w:t>consensus</w:t>
          </w:r>
        </w:p>
        <w:p w:rsidR="00FA3230" w:rsidRPr="00BA5304" w:rsidRDefault="00FA3230" w:rsidP="00FA3230">
          <w:pPr>
            <w:pStyle w:val="ListParagraph"/>
          </w:pPr>
          <w:r w:rsidRPr="00BA5304">
            <w:t>Approved</w:t>
          </w:r>
        </w:p>
        <w:p w:rsidR="00FA3230" w:rsidRDefault="00FA3230" w:rsidP="00FA3230">
          <w:pPr>
            <w:pStyle w:val="Heading2"/>
            <w:rPr>
              <w:lang w:val="en"/>
            </w:rPr>
          </w:pPr>
          <w:r w:rsidRPr="00633A86">
            <w:rPr>
              <w:lang w:val="en"/>
            </w:rPr>
            <w:t>Lunch Donation – Liz Pearson</w:t>
          </w:r>
          <w:r w:rsidR="007B5590">
            <w:rPr>
              <w:lang w:val="en"/>
            </w:rPr>
            <w:t>, President</w:t>
          </w:r>
        </w:p>
        <w:p w:rsidR="00007BDE" w:rsidRDefault="00007BDE" w:rsidP="00007BDE">
          <w:pPr>
            <w:spacing w:after="0"/>
            <w:rPr>
              <w:b/>
              <w:sz w:val="24"/>
              <w:szCs w:val="24"/>
            </w:rPr>
          </w:pPr>
          <w:r>
            <w:rPr>
              <w:b/>
              <w:sz w:val="24"/>
              <w:szCs w:val="24"/>
            </w:rPr>
            <w:t>Two charities are chosen and each will receive $250.</w:t>
          </w:r>
          <w:r w:rsidR="00D75552">
            <w:rPr>
              <w:b/>
              <w:sz w:val="24"/>
              <w:szCs w:val="24"/>
            </w:rPr>
            <w:t xml:space="preserve"> (109</w:t>
          </w:r>
          <w:r w:rsidR="00D17C66">
            <w:rPr>
              <w:b/>
              <w:sz w:val="24"/>
              <w:szCs w:val="24"/>
            </w:rPr>
            <w:t xml:space="preserve"> Responses)</w:t>
          </w:r>
        </w:p>
        <w:p w:rsidR="00D75552" w:rsidRPr="001459E6" w:rsidRDefault="007319A2" w:rsidP="00D75552">
          <w:pPr>
            <w:pStyle w:val="ListParagraph"/>
            <w:numPr>
              <w:ilvl w:val="0"/>
              <w:numId w:val="9"/>
            </w:numPr>
            <w:spacing w:before="0" w:after="0" w:line="240" w:lineRule="auto"/>
            <w:rPr>
              <w:b/>
              <w:sz w:val="24"/>
              <w:szCs w:val="24"/>
            </w:rPr>
          </w:pPr>
          <w:hyperlink r:id="rId9" w:history="1">
            <w:r w:rsidR="00D75552" w:rsidRPr="00192D5E">
              <w:rPr>
                <w:rStyle w:val="Hyperlink"/>
                <w:rFonts w:eastAsiaTheme="majorEastAsia"/>
                <w:sz w:val="24"/>
              </w:rPr>
              <w:t>Friends in Need Food Shelf</w:t>
            </w:r>
          </w:hyperlink>
          <w:r w:rsidR="00D75552">
            <w:rPr>
              <w:b/>
              <w:sz w:val="24"/>
              <w:szCs w:val="24"/>
            </w:rPr>
            <w:t xml:space="preserve"> – 30 votes (27.5%)</w:t>
          </w:r>
        </w:p>
        <w:p w:rsidR="00D75552" w:rsidRPr="001459E6" w:rsidRDefault="007319A2" w:rsidP="00D75552">
          <w:pPr>
            <w:pStyle w:val="ListParagraph"/>
            <w:numPr>
              <w:ilvl w:val="0"/>
              <w:numId w:val="9"/>
            </w:numPr>
            <w:spacing w:before="0" w:after="0" w:line="240" w:lineRule="auto"/>
            <w:rPr>
              <w:b/>
              <w:sz w:val="24"/>
              <w:szCs w:val="24"/>
            </w:rPr>
          </w:pPr>
          <w:hyperlink r:id="rId10" w:history="1">
            <w:r w:rsidR="00D75552" w:rsidRPr="00192D5E">
              <w:rPr>
                <w:rStyle w:val="Hyperlink"/>
                <w:rFonts w:eastAsiaTheme="majorEastAsia"/>
                <w:sz w:val="24"/>
              </w:rPr>
              <w:t>Honor the Earth</w:t>
            </w:r>
          </w:hyperlink>
          <w:r w:rsidR="00D75552">
            <w:rPr>
              <w:b/>
              <w:sz w:val="24"/>
              <w:szCs w:val="24"/>
            </w:rPr>
            <w:t xml:space="preserve"> – 15 votes (13.8%)</w:t>
          </w:r>
        </w:p>
        <w:p w:rsidR="00975E6B" w:rsidRDefault="002C2BBF" w:rsidP="008526A0">
          <w:pPr>
            <w:pStyle w:val="Heading2"/>
          </w:pPr>
          <w:r>
            <w:t xml:space="preserve">Opening </w:t>
          </w:r>
          <w:r w:rsidR="00975E6B">
            <w:t>Announcements – Liz Pearson</w:t>
          </w:r>
        </w:p>
        <w:p w:rsidR="00975E6B" w:rsidRPr="00975E6B" w:rsidRDefault="00975E6B" w:rsidP="00975E6B">
          <w:pPr>
            <w:pStyle w:val="ListParagraph"/>
            <w:numPr>
              <w:ilvl w:val="0"/>
              <w:numId w:val="21"/>
            </w:numPr>
          </w:pPr>
          <w:r>
            <w:t>November is Native American Heritage Month and today is also Election Day! Several of our MAPE Officers are out today serving as election officials. Thank you to all of them for their service!</w:t>
          </w:r>
        </w:p>
        <w:p w:rsidR="008526A0" w:rsidRPr="000F0FF5" w:rsidRDefault="008526A0" w:rsidP="008526A0">
          <w:pPr>
            <w:pStyle w:val="Heading2"/>
          </w:pPr>
          <w:r w:rsidRPr="000F0FF5">
            <w:t>Welcome</w:t>
          </w:r>
          <w:r>
            <w:t xml:space="preserve"> New Members – </w:t>
          </w:r>
          <w:r w:rsidR="00844E5F">
            <w:t xml:space="preserve">Liz Pearson on behalf of </w:t>
          </w:r>
          <w:r>
            <w:t>Alexi</w:t>
          </w:r>
          <w:r w:rsidR="00844E5F">
            <w:t>s Stafford</w:t>
          </w:r>
        </w:p>
        <w:p w:rsidR="00007BDE" w:rsidRPr="00844E5F" w:rsidRDefault="008526A0" w:rsidP="00844E5F">
          <w:pPr>
            <w:pStyle w:val="ListParagraph"/>
            <w:numPr>
              <w:ilvl w:val="0"/>
              <w:numId w:val="6"/>
            </w:numPr>
            <w:rPr>
              <w:rFonts w:asciiTheme="minorHAnsi" w:hAnsiTheme="minorHAnsi" w:cstheme="minorHAnsi"/>
              <w:b/>
              <w:sz w:val="24"/>
              <w:szCs w:val="24"/>
            </w:rPr>
          </w:pPr>
          <w:r w:rsidRPr="00844E5F">
            <w:rPr>
              <w:rFonts w:asciiTheme="minorHAnsi" w:hAnsiTheme="minorHAnsi" w:cstheme="minorHAnsi"/>
              <w:sz w:val="24"/>
              <w:szCs w:val="24"/>
            </w:rPr>
            <w:t xml:space="preserve">Welcome to our new MAPE members: </w:t>
          </w:r>
          <w:r w:rsidR="00844E5F" w:rsidRPr="00844E5F">
            <w:rPr>
              <w:rFonts w:asciiTheme="minorHAnsi" w:hAnsiTheme="minorHAnsi" w:cstheme="minorHAnsi"/>
              <w:b/>
              <w:sz w:val="24"/>
              <w:szCs w:val="24"/>
            </w:rPr>
            <w:t xml:space="preserve">Welcome new members: Cameron Reynolds, Ryan Johnson, Angelique </w:t>
          </w:r>
          <w:proofErr w:type="spellStart"/>
          <w:r w:rsidR="00844E5F" w:rsidRPr="00844E5F">
            <w:rPr>
              <w:rFonts w:asciiTheme="minorHAnsi" w:hAnsiTheme="minorHAnsi" w:cstheme="minorHAnsi"/>
              <w:b/>
              <w:sz w:val="24"/>
              <w:szCs w:val="24"/>
            </w:rPr>
            <w:t>Calotescu</w:t>
          </w:r>
          <w:proofErr w:type="spellEnd"/>
          <w:r w:rsidR="00844E5F" w:rsidRPr="00844E5F">
            <w:rPr>
              <w:rFonts w:asciiTheme="minorHAnsi" w:hAnsiTheme="minorHAnsi" w:cstheme="minorHAnsi"/>
              <w:b/>
              <w:sz w:val="24"/>
              <w:szCs w:val="24"/>
            </w:rPr>
            <w:t xml:space="preserve">, Matthew Milner, Meghan Lippert, Kathleen Nyhus, Seema Menon, Linda McAdoo, Rebecca </w:t>
          </w:r>
          <w:proofErr w:type="spellStart"/>
          <w:r w:rsidR="00844E5F" w:rsidRPr="00844E5F">
            <w:rPr>
              <w:rFonts w:asciiTheme="minorHAnsi" w:hAnsiTheme="minorHAnsi" w:cstheme="minorHAnsi"/>
              <w:b/>
              <w:sz w:val="24"/>
              <w:szCs w:val="24"/>
            </w:rPr>
            <w:t>Vranish</w:t>
          </w:r>
          <w:proofErr w:type="spellEnd"/>
          <w:r w:rsidR="00844E5F" w:rsidRPr="00844E5F">
            <w:rPr>
              <w:rFonts w:asciiTheme="minorHAnsi" w:hAnsiTheme="minorHAnsi" w:cstheme="minorHAnsi"/>
              <w:b/>
              <w:sz w:val="24"/>
              <w:szCs w:val="24"/>
            </w:rPr>
            <w:t xml:space="preserve">, and Elizabeth Ryan! </w:t>
          </w:r>
        </w:p>
        <w:p w:rsidR="00D930BF" w:rsidRPr="00D17C66" w:rsidRDefault="008526A0" w:rsidP="00D17C66">
          <w:pPr>
            <w:pStyle w:val="ListParagraph"/>
            <w:numPr>
              <w:ilvl w:val="0"/>
              <w:numId w:val="2"/>
            </w:numPr>
            <w:rPr>
              <w:rStyle w:val="Hyperlink"/>
              <w:rFonts w:asciiTheme="minorHAnsi" w:hAnsiTheme="minorHAnsi" w:cstheme="minorHAnsi"/>
              <w:color w:val="auto"/>
              <w:sz w:val="24"/>
              <w:szCs w:val="24"/>
              <w:u w:val="none"/>
            </w:rPr>
          </w:pPr>
          <w:r w:rsidRPr="00D17C66">
            <w:rPr>
              <w:rFonts w:asciiTheme="minorHAnsi" w:hAnsiTheme="minorHAnsi" w:cstheme="minorHAnsi"/>
              <w:sz w:val="24"/>
              <w:szCs w:val="24"/>
            </w:rPr>
            <w:t xml:space="preserve">Join Alexis at one of our </w:t>
          </w:r>
          <w:r w:rsidRPr="00D17C66">
            <w:rPr>
              <w:rFonts w:asciiTheme="minorHAnsi" w:hAnsiTheme="minorHAnsi" w:cstheme="minorHAnsi"/>
              <w:b/>
              <w:sz w:val="24"/>
              <w:szCs w:val="24"/>
            </w:rPr>
            <w:t>First Friday</w:t>
          </w:r>
          <w:r w:rsidRPr="00D17C66">
            <w:rPr>
              <w:rFonts w:asciiTheme="minorHAnsi" w:hAnsiTheme="minorHAnsi" w:cstheme="minorHAnsi"/>
              <w:sz w:val="24"/>
              <w:szCs w:val="24"/>
            </w:rPr>
            <w:t xml:space="preserve"> </w:t>
          </w:r>
          <w:r w:rsidR="00A54147" w:rsidRPr="00D17C66">
            <w:rPr>
              <w:rFonts w:asciiTheme="minorHAnsi" w:hAnsiTheme="minorHAnsi" w:cstheme="minorHAnsi"/>
              <w:sz w:val="24"/>
              <w:szCs w:val="24"/>
            </w:rPr>
            <w:t>lunchtime</w:t>
          </w:r>
          <w:r w:rsidRPr="00D17C66">
            <w:rPr>
              <w:rFonts w:asciiTheme="minorHAnsi" w:hAnsiTheme="minorHAnsi" w:cstheme="minorHAnsi"/>
              <w:sz w:val="24"/>
              <w:szCs w:val="24"/>
            </w:rPr>
            <w:t xml:space="preserve"> meetings. </w:t>
          </w:r>
          <w:r w:rsidR="00D17C66">
            <w:rPr>
              <w:rFonts w:asciiTheme="minorHAnsi" w:hAnsiTheme="minorHAnsi" w:cstheme="minorHAnsi"/>
              <w:sz w:val="24"/>
              <w:szCs w:val="24"/>
            </w:rPr>
            <w:t>First Fridays</w:t>
          </w:r>
          <w:r w:rsidR="00D17C66" w:rsidRPr="00D17C66">
            <w:rPr>
              <w:rFonts w:asciiTheme="minorHAnsi" w:hAnsiTheme="minorHAnsi" w:cstheme="minorHAnsi"/>
              <w:sz w:val="24"/>
              <w:szCs w:val="24"/>
            </w:rPr>
            <w:t xml:space="preserve"> is an informal meeting to connect with other newly hired DHS employees. </w:t>
          </w:r>
        </w:p>
        <w:p w:rsidR="00844E5F" w:rsidRPr="00844E5F" w:rsidRDefault="00844E5F" w:rsidP="00844E5F">
          <w:pPr>
            <w:pStyle w:val="ListParagraph"/>
            <w:numPr>
              <w:ilvl w:val="0"/>
              <w:numId w:val="2"/>
            </w:numPr>
            <w:rPr>
              <w:rStyle w:val="Hyperlink"/>
              <w:color w:val="auto"/>
              <w:u w:val="none"/>
            </w:rPr>
          </w:pPr>
          <w:r>
            <w:rPr>
              <w:rStyle w:val="Hyperlink"/>
              <w:rFonts w:asciiTheme="minorHAnsi" w:hAnsiTheme="minorHAnsi" w:cstheme="minorHAnsi"/>
              <w:color w:val="auto"/>
              <w:sz w:val="24"/>
              <w:szCs w:val="24"/>
              <w:u w:val="none"/>
            </w:rPr>
            <w:t>Liz met with many people during MAPE-</w:t>
          </w:r>
          <w:proofErr w:type="spellStart"/>
          <w:r>
            <w:rPr>
              <w:rStyle w:val="Hyperlink"/>
              <w:rFonts w:asciiTheme="minorHAnsi" w:hAnsiTheme="minorHAnsi" w:cstheme="minorHAnsi"/>
              <w:color w:val="auto"/>
              <w:sz w:val="24"/>
              <w:szCs w:val="24"/>
              <w:u w:val="none"/>
            </w:rPr>
            <w:t>tober</w:t>
          </w:r>
          <w:proofErr w:type="spellEnd"/>
          <w:r>
            <w:rPr>
              <w:rStyle w:val="Hyperlink"/>
              <w:rFonts w:asciiTheme="minorHAnsi" w:hAnsiTheme="minorHAnsi" w:cstheme="minorHAnsi"/>
              <w:color w:val="auto"/>
              <w:sz w:val="24"/>
              <w:szCs w:val="24"/>
              <w:u w:val="none"/>
            </w:rPr>
            <w:t xml:space="preserve"> and had a lot of great conversations and hopes to talk with more of you in the coming year.</w:t>
          </w:r>
        </w:p>
        <w:p w:rsidR="00026CC1" w:rsidRDefault="00854B1F" w:rsidP="00844E5F">
          <w:pPr>
            <w:pStyle w:val="Heading2"/>
          </w:pPr>
          <w:r w:rsidRPr="00854B1F">
            <w:lastRenderedPageBreak/>
            <w:t>MAPE Stewards –</w:t>
          </w:r>
          <w:r w:rsidR="00007BDE">
            <w:t xml:space="preserve"> </w:t>
          </w:r>
          <w:r w:rsidR="00844E5F">
            <w:t xml:space="preserve">Liz Pearson on behalf of </w:t>
          </w:r>
          <w:r w:rsidRPr="00854B1F">
            <w:t>Dylan Adams</w:t>
          </w:r>
        </w:p>
        <w:p w:rsidR="00745418" w:rsidRDefault="00745418" w:rsidP="00D930BF">
          <w:pPr>
            <w:pStyle w:val="ListParagraph"/>
            <w:numPr>
              <w:ilvl w:val="0"/>
              <w:numId w:val="3"/>
            </w:numPr>
            <w:rPr>
              <w:sz w:val="24"/>
              <w:szCs w:val="24"/>
            </w:rPr>
          </w:pPr>
          <w:r w:rsidRPr="00E80F10">
            <w:rPr>
              <w:sz w:val="24"/>
              <w:szCs w:val="24"/>
            </w:rPr>
            <w:t xml:space="preserve">Advanced </w:t>
          </w:r>
          <w:r w:rsidR="002B291C">
            <w:rPr>
              <w:sz w:val="24"/>
              <w:szCs w:val="24"/>
            </w:rPr>
            <w:t xml:space="preserve">Steward Training </w:t>
          </w:r>
          <w:r w:rsidR="0041063D">
            <w:rPr>
              <w:sz w:val="24"/>
              <w:szCs w:val="24"/>
            </w:rPr>
            <w:t xml:space="preserve">is </w:t>
          </w:r>
          <w:r w:rsidR="002B291C">
            <w:rPr>
              <w:sz w:val="24"/>
              <w:szCs w:val="24"/>
            </w:rPr>
            <w:t>December 9</w:t>
          </w:r>
          <w:r w:rsidR="002B291C" w:rsidRPr="002B291C">
            <w:rPr>
              <w:sz w:val="24"/>
              <w:szCs w:val="24"/>
              <w:vertAlign w:val="superscript"/>
            </w:rPr>
            <w:t>th</w:t>
          </w:r>
          <w:r w:rsidR="002B291C">
            <w:rPr>
              <w:sz w:val="24"/>
              <w:szCs w:val="24"/>
            </w:rPr>
            <w:t xml:space="preserve"> </w:t>
          </w:r>
        </w:p>
        <w:p w:rsidR="00844E5F" w:rsidRDefault="00844E5F" w:rsidP="00D930BF">
          <w:pPr>
            <w:pStyle w:val="ListParagraph"/>
            <w:numPr>
              <w:ilvl w:val="0"/>
              <w:numId w:val="3"/>
            </w:numPr>
            <w:rPr>
              <w:sz w:val="24"/>
              <w:szCs w:val="24"/>
            </w:rPr>
          </w:pPr>
          <w:r>
            <w:rPr>
              <w:sz w:val="24"/>
              <w:szCs w:val="24"/>
            </w:rPr>
            <w:t>Teresa Barnes will become our new Head Steward beginning of January. Dylan will end his role as Head Steward at the end of this year.</w:t>
          </w:r>
          <w:r w:rsidR="00FF13F9">
            <w:rPr>
              <w:sz w:val="24"/>
              <w:szCs w:val="24"/>
            </w:rPr>
            <w:t xml:space="preserve"> Thank you Dylan for your service to Local 2101!</w:t>
          </w:r>
        </w:p>
        <w:p w:rsidR="0041063D" w:rsidRDefault="003113BE" w:rsidP="0041063D">
          <w:pPr>
            <w:pStyle w:val="ListParagraph"/>
            <w:numPr>
              <w:ilvl w:val="0"/>
              <w:numId w:val="3"/>
            </w:numPr>
            <w:rPr>
              <w:sz w:val="24"/>
              <w:szCs w:val="24"/>
            </w:rPr>
          </w:pPr>
          <w:r w:rsidRPr="0041063D">
            <w:rPr>
              <w:sz w:val="24"/>
              <w:szCs w:val="24"/>
            </w:rPr>
            <w:t>We are a</w:t>
          </w:r>
          <w:r w:rsidR="00BE7366" w:rsidRPr="0041063D">
            <w:rPr>
              <w:sz w:val="24"/>
              <w:szCs w:val="24"/>
            </w:rPr>
            <w:t xml:space="preserve">lways </w:t>
          </w:r>
          <w:r w:rsidR="00844E5F">
            <w:rPr>
              <w:sz w:val="24"/>
              <w:szCs w:val="24"/>
            </w:rPr>
            <w:t>in need of stewards</w:t>
          </w:r>
          <w:r w:rsidR="002B291C" w:rsidRPr="0041063D">
            <w:rPr>
              <w:sz w:val="24"/>
              <w:szCs w:val="24"/>
            </w:rPr>
            <w:t xml:space="preserve">. </w:t>
          </w:r>
          <w:r w:rsidR="0041063D" w:rsidRPr="0041063D">
            <w:rPr>
              <w:sz w:val="24"/>
              <w:szCs w:val="24"/>
            </w:rPr>
            <w:t>Please considering s</w:t>
          </w:r>
          <w:r w:rsidR="0041063D">
            <w:rPr>
              <w:sz w:val="24"/>
              <w:szCs w:val="24"/>
            </w:rPr>
            <w:t>i</w:t>
          </w:r>
          <w:r w:rsidR="0041063D" w:rsidRPr="0041063D">
            <w:rPr>
              <w:sz w:val="24"/>
              <w:szCs w:val="24"/>
            </w:rPr>
            <w:t xml:space="preserve">gning up. Contact Dylan </w:t>
          </w:r>
          <w:r w:rsidR="0041063D">
            <w:rPr>
              <w:sz w:val="24"/>
              <w:szCs w:val="24"/>
            </w:rPr>
            <w:t xml:space="preserve">at </w:t>
          </w:r>
          <w:hyperlink r:id="rId11" w:history="1">
            <w:r w:rsidR="0041063D" w:rsidRPr="002B291C">
              <w:rPr>
                <w:rStyle w:val="Hyperlink"/>
                <w:sz w:val="24"/>
                <w:szCs w:val="24"/>
              </w:rPr>
              <w:t>Dylan.Adams@state.mn.us</w:t>
            </w:r>
          </w:hyperlink>
          <w:r w:rsidR="0041063D" w:rsidRPr="002B291C">
            <w:rPr>
              <w:sz w:val="24"/>
              <w:szCs w:val="24"/>
            </w:rPr>
            <w:t xml:space="preserve"> </w:t>
          </w:r>
          <w:r w:rsidR="0041063D" w:rsidRPr="0041063D">
            <w:rPr>
              <w:sz w:val="24"/>
              <w:szCs w:val="24"/>
            </w:rPr>
            <w:t xml:space="preserve">if you are interested. </w:t>
          </w:r>
        </w:p>
        <w:p w:rsidR="0012091C" w:rsidRDefault="0012091C" w:rsidP="00C7774A">
          <w:pPr>
            <w:pStyle w:val="Heading2"/>
          </w:pPr>
          <w:r>
            <w:t xml:space="preserve">MAPE Community Outreach – </w:t>
          </w:r>
          <w:r w:rsidR="002734AE">
            <w:t xml:space="preserve">Liz Pearson on behalf of </w:t>
          </w:r>
          <w:r>
            <w:t>Chris Smith</w:t>
          </w:r>
        </w:p>
        <w:p w:rsidR="00B775BD" w:rsidRPr="00B775BD" w:rsidRDefault="00FF13F9" w:rsidP="00B775BD">
          <w:pPr>
            <w:pStyle w:val="ListParagraph"/>
            <w:numPr>
              <w:ilvl w:val="0"/>
              <w:numId w:val="14"/>
            </w:numPr>
          </w:pPr>
          <w:r>
            <w:t>Join other MAPE members at a</w:t>
          </w:r>
          <w:r w:rsidR="00B775BD" w:rsidRPr="00B775BD">
            <w:t xml:space="preserve"> rally for Rent Control at the Central Library in Minneapolis on November 17th at 10 am</w:t>
          </w:r>
          <w:r>
            <w:t>.</w:t>
          </w:r>
          <w:r w:rsidR="00B775BD">
            <w:t xml:space="preserve"> Please see the</w:t>
          </w:r>
          <w:r w:rsidR="00B775BD" w:rsidRPr="00B775BD">
            <w:t xml:space="preserve"> </w:t>
          </w:r>
          <w:hyperlink r:id="rId12" w:history="1">
            <w:r w:rsidR="00B775BD" w:rsidRPr="00B775BD">
              <w:rPr>
                <w:rStyle w:val="Hyperlink"/>
              </w:rPr>
              <w:t>MAPE 2101 Facebook page</w:t>
            </w:r>
          </w:hyperlink>
          <w:r w:rsidR="00B775BD">
            <w:t xml:space="preserve"> for information</w:t>
          </w:r>
          <w:r>
            <w:t xml:space="preserve"> about this event</w:t>
          </w:r>
          <w:r w:rsidR="00B775BD" w:rsidRPr="00B775BD">
            <w:t>.</w:t>
          </w:r>
        </w:p>
        <w:p w:rsidR="000C5165" w:rsidRDefault="000C5165" w:rsidP="00B775BD">
          <w:pPr>
            <w:pStyle w:val="Heading2"/>
          </w:pPr>
          <w:r>
            <w:t>Tentative Budget for 2023 – Brandin Barren, Treasurer</w:t>
          </w:r>
        </w:p>
        <w:p w:rsidR="000C5165" w:rsidRDefault="000C5165" w:rsidP="000C5165">
          <w:pPr>
            <w:pStyle w:val="ListParagraph"/>
            <w:numPr>
              <w:ilvl w:val="0"/>
              <w:numId w:val="14"/>
            </w:numPr>
          </w:pPr>
          <w:r>
            <w:t xml:space="preserve">Welcome to our new Treasurer </w:t>
          </w:r>
          <w:r w:rsidRPr="000C5165">
            <w:t>Hari Lamitarey</w:t>
          </w:r>
          <w:r>
            <w:t>!</w:t>
          </w:r>
          <w:r w:rsidR="00FF13F9">
            <w:t xml:space="preserve"> Hari will start in January. Thank you Brandin for your service to 2101!</w:t>
          </w:r>
        </w:p>
        <w:p w:rsidR="00FF13F9" w:rsidRPr="000C5165" w:rsidRDefault="00FF13F9" w:rsidP="00FF13F9">
          <w:pPr>
            <w:pStyle w:val="ListParagraph"/>
            <w:numPr>
              <w:ilvl w:val="0"/>
              <w:numId w:val="14"/>
            </w:numPr>
          </w:pPr>
          <w:r>
            <w:t xml:space="preserve">Brandin presented the 2023 proposed budget for </w:t>
          </w:r>
          <w:r w:rsidR="000C5165">
            <w:t>Local 2101. Please see attached budget spreadsheet for details.</w:t>
          </w:r>
          <w:r>
            <w:t xml:space="preserve"> </w:t>
          </w:r>
          <w:r w:rsidRPr="000C5165">
            <w:t>If you h</w:t>
          </w:r>
          <w:r>
            <w:t>ave feedback or questions about the proposed budget, please contact Brandin at</w:t>
          </w:r>
          <w:r w:rsidRPr="000C5165">
            <w:t xml:space="preserve"> </w:t>
          </w:r>
          <w:hyperlink r:id="rId13" w:history="1">
            <w:r w:rsidRPr="00EF1211">
              <w:rPr>
                <w:rStyle w:val="Hyperlink"/>
              </w:rPr>
              <w:t>brandin.barren@state.mn.us</w:t>
            </w:r>
          </w:hyperlink>
          <w:r>
            <w:t xml:space="preserve"> </w:t>
          </w:r>
        </w:p>
        <w:p w:rsidR="00FF13F9" w:rsidRDefault="00FF13F9" w:rsidP="000C5165">
          <w:pPr>
            <w:pStyle w:val="ListParagraph"/>
            <w:numPr>
              <w:ilvl w:val="0"/>
              <w:numId w:val="14"/>
            </w:numPr>
          </w:pPr>
          <w:r>
            <w:t xml:space="preserve">Our budget is funded through our dues. Out of the $21 in each paycheck, $1.25 stays in our local for us to use for gatherings, activities, and to build community. </w:t>
          </w:r>
        </w:p>
        <w:p w:rsidR="000C5165" w:rsidRDefault="00FF13F9" w:rsidP="000C5165">
          <w:pPr>
            <w:pStyle w:val="ListParagraph"/>
            <w:numPr>
              <w:ilvl w:val="0"/>
              <w:numId w:val="14"/>
            </w:numPr>
          </w:pPr>
          <w:r>
            <w:t xml:space="preserve">The biggest proposed change: Because we are meeting virtually we have chosen to donate money that we would normally use for our lunch to local charities. We are proposing to meet in person for at least 2 events in 2023. Instead of making monthly donations, we would reserve those funds for the in person events. If you would like to be part of the planning committee for these events, please contact Liz Pearson </w:t>
          </w:r>
          <w:hyperlink r:id="rId14" w:history="1">
            <w:r w:rsidRPr="0059448F">
              <w:rPr>
                <w:rStyle w:val="Hyperlink"/>
              </w:rPr>
              <w:t>Elizabeth.pearson@state.mn.us</w:t>
            </w:r>
          </w:hyperlink>
          <w:r>
            <w:t xml:space="preserve">. </w:t>
          </w:r>
        </w:p>
        <w:p w:rsidR="000C5165" w:rsidRDefault="00FF13F9" w:rsidP="000C5165">
          <w:pPr>
            <w:pStyle w:val="ListParagraph"/>
            <w:numPr>
              <w:ilvl w:val="0"/>
              <w:numId w:val="14"/>
            </w:numPr>
          </w:pPr>
          <w:r>
            <w:t>Dues paying mem</w:t>
          </w:r>
          <w:r w:rsidR="000C5165">
            <w:t xml:space="preserve">bers will receive an email from MAPE Central to vote on the budget </w:t>
          </w:r>
          <w:r>
            <w:t xml:space="preserve">after our </w:t>
          </w:r>
          <w:r w:rsidR="000C5165" w:rsidRPr="000C5165">
            <w:t>Dec</w:t>
          </w:r>
          <w:r w:rsidR="000C5165">
            <w:t>ember</w:t>
          </w:r>
          <w:r>
            <w:t xml:space="preserve"> monthly meeting.</w:t>
          </w:r>
        </w:p>
        <w:p w:rsidR="000C5165" w:rsidRPr="000C5165" w:rsidRDefault="00FF13F9" w:rsidP="000C5165">
          <w:pPr>
            <w:pStyle w:val="ListParagraph"/>
            <w:numPr>
              <w:ilvl w:val="0"/>
              <w:numId w:val="14"/>
            </w:numPr>
          </w:pPr>
          <w:r>
            <w:t xml:space="preserve">We audit our spending each year and we need </w:t>
          </w:r>
          <w:r w:rsidR="000C5165">
            <w:t>three people to volunteer to be a part of our auditing process. Please reach out to Brandin if you are interested in participating.</w:t>
          </w:r>
          <w:r>
            <w:t xml:space="preserve"> This will happen in the first quarter of 2023 and will involve a couple hours.</w:t>
          </w:r>
        </w:p>
        <w:p w:rsidR="00611081" w:rsidRPr="000F0FF5" w:rsidRDefault="00611081" w:rsidP="00B775BD">
          <w:pPr>
            <w:pStyle w:val="Heading2"/>
          </w:pPr>
          <w:r>
            <w:t>Contract</w:t>
          </w:r>
          <w:r w:rsidRPr="00CA4C45">
            <w:t xml:space="preserve"> </w:t>
          </w:r>
          <w:r>
            <w:t>Planning and Negotiations – Christine Retkwa</w:t>
          </w:r>
          <w:r w:rsidR="007B5590">
            <w:t xml:space="preserve">, </w:t>
          </w:r>
          <w:r w:rsidR="007B5590" w:rsidRPr="007B5590">
            <w:t>Contract Negotiations Rep</w:t>
          </w:r>
        </w:p>
        <w:p w:rsidR="00154B2C" w:rsidRDefault="00151F7B" w:rsidP="00151F7B">
          <w:pPr>
            <w:pStyle w:val="ListParagraph"/>
          </w:pPr>
          <w:r>
            <w:t>We are in the early stages of planning our pro</w:t>
          </w:r>
          <w:r w:rsidR="00154B2C">
            <w:t>posals. This year the proposals are more member driven in a sense that we are looking more a</w:t>
          </w:r>
          <w:r>
            <w:t xml:space="preserve">t what we feel we can get action around. </w:t>
          </w:r>
          <w:r w:rsidR="00154B2C">
            <w:t xml:space="preserve">We will have </w:t>
          </w:r>
          <w:r>
            <w:t xml:space="preserve">2 days of </w:t>
          </w:r>
          <w:r w:rsidR="00154B2C">
            <w:lastRenderedPageBreak/>
            <w:t xml:space="preserve">planning </w:t>
          </w:r>
          <w:r>
            <w:t xml:space="preserve">meetings next week. </w:t>
          </w:r>
          <w:r w:rsidR="00154B2C">
            <w:t xml:space="preserve">Thank you to everyone who completed the member survey and participated in the Contract Action Teams! </w:t>
          </w:r>
        </w:p>
        <w:p w:rsidR="00151F7B" w:rsidRDefault="00154B2C" w:rsidP="00154B2C">
          <w:pPr>
            <w:pStyle w:val="ListParagraph"/>
          </w:pPr>
          <w:r>
            <w:t>We had 40% of our Local 2101 membership responded. W</w:t>
          </w:r>
          <w:r w:rsidRPr="00154B2C">
            <w:t>hen looking across the state, that number increased to 75% for people who are part of the contract action group</w:t>
          </w:r>
          <w:r w:rsidR="008249AF" w:rsidRPr="00154B2C">
            <w:t>.</w:t>
          </w:r>
          <w:r>
            <w:t xml:space="preserve"> This shows it is important to have engaged people who are getting</w:t>
          </w:r>
          <w:r w:rsidR="00151F7B">
            <w:t xml:space="preserve"> reminders from </w:t>
          </w:r>
          <w:r>
            <w:t>their Contract Action C</w:t>
          </w:r>
          <w:r w:rsidR="00151F7B">
            <w:t>oordinator</w:t>
          </w:r>
          <w:r>
            <w:t xml:space="preserve"> to participate</w:t>
          </w:r>
          <w:r w:rsidR="00151F7B">
            <w:t>. Sometimes you need that nudge</w:t>
          </w:r>
          <w:r>
            <w:t xml:space="preserve"> that this matters. Connecting together as employees matter!</w:t>
          </w:r>
        </w:p>
        <w:p w:rsidR="00154B2C" w:rsidRDefault="00154B2C" w:rsidP="00154B2C">
          <w:pPr>
            <w:pStyle w:val="ListParagraph"/>
          </w:pPr>
          <w:r w:rsidRPr="00154B2C">
            <w:t xml:space="preserve">Who here would like a cost of living adjustment of far greater than our usual 2 to 3 %? Yes of course you would!  As part of the largest negotiations unit, we need you to join our Local’s approximately 100 action takers on the Contract Action Team (CAT) to get to a vast majority of our nearly 1300 members! That means we need at least 650 people taking action now and through the contract negotiation time next June or July.  Let’s not expect Pollution Control Agency to come up with our hundreds of people - and not expect other team members to do it (because they’re waiting for you).  </w:t>
          </w:r>
        </w:p>
        <w:p w:rsidR="00154B2C" w:rsidRDefault="00154B2C" w:rsidP="00154B2C">
          <w:pPr>
            <w:pStyle w:val="ListParagraph"/>
          </w:pPr>
          <w:r w:rsidRPr="00154B2C">
            <w:t xml:space="preserve">What are the actions?  Voting for the people who will support our contract and labor!  Communicating with those legislators to remind them - so probably a rally and brief conversation with your legislator this winter - all with guidance provided.  If you won’t be your own advocate - who will, largest local??  Actions may include use of social media when negotiations are in session.  There are also everyday actions each of us can take - mention that you are coming to this meeting or the </w:t>
          </w:r>
          <w:r w:rsidR="00CC060E">
            <w:t xml:space="preserve">very helpful MAPE 101 and won’t </w:t>
          </w:r>
          <w:r w:rsidRPr="00154B2C">
            <w:t>they come too?  Mention what you learned!  Mention that you are glad you pay dues to MAPE because you s</w:t>
          </w:r>
          <w:r w:rsidR="00CC060E">
            <w:t>ee the value of being unified and</w:t>
          </w:r>
          <w:r w:rsidRPr="00154B2C">
            <w:t xml:space="preserve"> it show management our strength, which is essential at the bargaining table.  Have a one on one with a team member who is new - and mention about being a dues paying member and give them the link to </w:t>
          </w:r>
          <w:hyperlink r:id="rId15" w:history="1">
            <w:r w:rsidRPr="00CC060E">
              <w:rPr>
                <w:rStyle w:val="Hyperlink"/>
              </w:rPr>
              <w:t>join</w:t>
            </w:r>
          </w:hyperlink>
          <w:r w:rsidRPr="00154B2C">
            <w:t>. I promise that after the first or second time it is SO much easier!</w:t>
          </w:r>
        </w:p>
        <w:p w:rsidR="00154B2C" w:rsidRDefault="00154B2C" w:rsidP="00154B2C">
          <w:pPr>
            <w:pStyle w:val="ListParagraph"/>
          </w:pPr>
          <w:r w:rsidRPr="00154B2C">
            <w:t>For those of you finding y</w:t>
          </w:r>
          <w:r w:rsidR="00E27CE2">
            <w:t xml:space="preserve">ourself being very busy, yes, </w:t>
          </w:r>
          <w:r w:rsidRPr="00154B2C">
            <w:t>you are doing the hard work of a per</w:t>
          </w:r>
          <w:r w:rsidR="00E27CE2">
            <w:t>son serving Minnesotans.  And</w:t>
          </w:r>
          <w:r w:rsidRPr="00154B2C">
            <w:t xml:space="preserve"> there are rights in our contract for taking breaks and getting overtime. Claim them! Studies show how beneficial for mental health </w:t>
          </w:r>
          <w:r w:rsidR="00E27CE2">
            <w:t xml:space="preserve">and productivity breaks are.  </w:t>
          </w:r>
          <w:r w:rsidRPr="00154B2C">
            <w:t xml:space="preserve">This is starting to sound like the non-unionized environment I worked </w:t>
          </w:r>
          <w:r w:rsidR="00E27CE2">
            <w:t xml:space="preserve">in most of my life.  Trust me, </w:t>
          </w:r>
          <w:r w:rsidRPr="00154B2C">
            <w:t>expectations will o</w:t>
          </w:r>
          <w:r w:rsidR="00E27CE2">
            <w:t>nly increase!  What we need is m</w:t>
          </w:r>
          <w:r w:rsidRPr="00154B2C">
            <w:t xml:space="preserve">ore </w:t>
          </w:r>
          <w:r w:rsidR="00E27CE2">
            <w:t xml:space="preserve">staff. The </w:t>
          </w:r>
          <w:r w:rsidRPr="00154B2C">
            <w:t>Governor, l</w:t>
          </w:r>
          <w:r w:rsidR="00E27CE2">
            <w:t xml:space="preserve">egislature, management and HR need to </w:t>
          </w:r>
          <w:r w:rsidRPr="00154B2C">
            <w:t>hire more people! Begin finding ways to take bre</w:t>
          </w:r>
          <w:r w:rsidR="00E27CE2">
            <w:t xml:space="preserve">aks several days a week.  And </w:t>
          </w:r>
          <w:r w:rsidRPr="00154B2C">
            <w:t>save one to do something for yourself as an employee and union member and participate and learn.  Those attending MAPE events are doing this.  Most of what I have mentioned doesn’t actually take that long.</w:t>
          </w:r>
        </w:p>
        <w:p w:rsidR="00154B2C" w:rsidRDefault="00154B2C" w:rsidP="00154B2C">
          <w:pPr>
            <w:pStyle w:val="ListParagraph"/>
          </w:pPr>
          <w:r w:rsidRPr="00154B2C">
            <w:t>We are going to provide you with opportunities and guidance to make this as clear and easy as poss</w:t>
          </w:r>
          <w:r w:rsidR="00E27CE2">
            <w:t>ible.  I don’t ask this for me,</w:t>
          </w:r>
          <w:r w:rsidRPr="00154B2C">
            <w:t xml:space="preserve"> I ask this for you.  If you want a strong cost of living adjustment or expanded rights documented in the contract, we all need each of us to take action. It doesn’t matter what I Christine and 23 other angry negotiators say.  Don’t </w:t>
          </w:r>
          <w:r w:rsidR="00E27CE2">
            <w:t>wait for someone else to do it</w:t>
          </w:r>
          <w:r w:rsidR="008249AF">
            <w:t xml:space="preserve">, </w:t>
          </w:r>
          <w:r w:rsidR="008249AF" w:rsidRPr="00154B2C">
            <w:t>because</w:t>
          </w:r>
          <w:r w:rsidRPr="00154B2C">
            <w:t xml:space="preserve"> they’re waiting for you to do it.  You be the action taker, together with your 1200+ Loca</w:t>
          </w:r>
          <w:r>
            <w:t xml:space="preserve">l members! </w:t>
          </w:r>
        </w:p>
        <w:p w:rsidR="00151F7B" w:rsidRDefault="00151F7B" w:rsidP="00E27CE2">
          <w:pPr>
            <w:pStyle w:val="ListParagraph"/>
          </w:pPr>
          <w:r>
            <w:t>June</w:t>
          </w:r>
          <w:r w:rsidR="00E27CE2">
            <w:t xml:space="preserve"> is usually push week with a tentative agreement in July.</w:t>
          </w:r>
          <w:r>
            <w:t xml:space="preserve"> Right now</w:t>
          </w:r>
          <w:r w:rsidR="00E27CE2">
            <w:t xml:space="preserve"> we are working on</w:t>
          </w:r>
          <w:r>
            <w:t xml:space="preserve"> building p</w:t>
          </w:r>
          <w:r w:rsidR="00E27CE2">
            <w:t>o</w:t>
          </w:r>
          <w:r>
            <w:t xml:space="preserve">wer and information. </w:t>
          </w:r>
          <w:r w:rsidR="00E27CE2">
            <w:t>Negations usually start in early</w:t>
          </w:r>
          <w:r w:rsidR="00E27CE2" w:rsidRPr="00E27CE2">
            <w:t xml:space="preserve"> April </w:t>
          </w:r>
          <w:r w:rsidR="00E27CE2">
            <w:t xml:space="preserve">but it cannot be finalized until the budget is passed. This </w:t>
          </w:r>
          <w:r w:rsidR="00E27CE2" w:rsidRPr="00E27CE2">
            <w:t xml:space="preserve">never </w:t>
          </w:r>
          <w:r w:rsidR="00E27CE2">
            <w:t>seems to happen more than a</w:t>
          </w:r>
          <w:r w:rsidR="00E27CE2" w:rsidRPr="00E27CE2">
            <w:t xml:space="preserve"> than </w:t>
          </w:r>
          <w:r w:rsidR="00E27CE2">
            <w:t xml:space="preserve">a </w:t>
          </w:r>
          <w:r w:rsidR="00E27CE2" w:rsidRPr="00E27CE2">
            <w:t>minute before</w:t>
          </w:r>
          <w:r w:rsidR="00E27CE2">
            <w:t xml:space="preserve"> the</w:t>
          </w:r>
          <w:r w:rsidR="00E27CE2" w:rsidRPr="00E27CE2">
            <w:t xml:space="preserve"> standard session</w:t>
          </w:r>
          <w:r w:rsidR="00E27CE2">
            <w:t xml:space="preserve"> comes to a closes</w:t>
          </w:r>
          <w:r w:rsidR="00E27CE2" w:rsidRPr="00E27CE2">
            <w:t>,</w:t>
          </w:r>
          <w:r w:rsidR="00E27CE2">
            <w:t xml:space="preserve"> and sometimes a cou</w:t>
          </w:r>
          <w:r w:rsidR="00E27CE2" w:rsidRPr="00E27CE2">
            <w:t xml:space="preserve">ple weeks later. </w:t>
          </w:r>
        </w:p>
        <w:p w:rsidR="00151F7B" w:rsidRDefault="00E27CE2" w:rsidP="00151F7B">
          <w:pPr>
            <w:pStyle w:val="ListParagraph"/>
          </w:pPr>
          <w:r>
            <w:t xml:space="preserve">Question: </w:t>
          </w:r>
          <w:r w:rsidR="00151F7B">
            <w:t>What if we come up with additional things we would like to see in the contract or at least proposed? I know there have been surveys but wasn't sure when we are "cut off"</w:t>
          </w:r>
        </w:p>
        <w:p w:rsidR="00151F7B" w:rsidRDefault="00151F7B" w:rsidP="00893497">
          <w:pPr>
            <w:pStyle w:val="ListParagraph"/>
          </w:pPr>
          <w:r>
            <w:lastRenderedPageBreak/>
            <w:t>Reach ou</w:t>
          </w:r>
          <w:r w:rsidR="00E27CE2">
            <w:t>t</w:t>
          </w:r>
          <w:r>
            <w:t xml:space="preserve"> to Christine </w:t>
          </w:r>
          <w:r w:rsidR="00E27CE2">
            <w:t xml:space="preserve">at </w:t>
          </w:r>
          <w:hyperlink r:id="rId16" w:history="1">
            <w:r w:rsidR="00E27CE2" w:rsidRPr="00EF1211">
              <w:rPr>
                <w:rStyle w:val="Hyperlink"/>
              </w:rPr>
              <w:t>Christine.Retkwa@state.mn.us</w:t>
            </w:r>
          </w:hyperlink>
          <w:r w:rsidR="00893497">
            <w:t>. We want to know w</w:t>
          </w:r>
          <w:r>
            <w:t>hat people are willing to ac</w:t>
          </w:r>
          <w:r w:rsidR="00893497">
            <w:t>t on will get the most traction.</w:t>
          </w:r>
        </w:p>
        <w:p w:rsidR="001F2166" w:rsidRDefault="001F2166" w:rsidP="00FA055C">
          <w:pPr>
            <w:pStyle w:val="Heading2"/>
          </w:pPr>
          <w:r>
            <w:t>Meet and Confer – Liz Pearson on behalf of Meron Negussie</w:t>
          </w:r>
        </w:p>
        <w:p w:rsidR="001F2166" w:rsidRPr="001E6F8C" w:rsidRDefault="001F2166" w:rsidP="001F2166">
          <w:pPr>
            <w:pStyle w:val="ListParagraph"/>
            <w:numPr>
              <w:ilvl w:val="0"/>
              <w:numId w:val="22"/>
            </w:numPr>
            <w:spacing w:before="0" w:after="120" w:line="240" w:lineRule="auto"/>
          </w:pPr>
          <w:r w:rsidRPr="001E6F8C">
            <w:t>We need reps from 2101 to join the DHS Meet and Confer.</w:t>
          </w:r>
          <w:r>
            <w:t xml:space="preserve"> Meet and Confer is a membership between MAPE and management to discuss policies and issues that impact our members, which are outside of our contract or “opt in” items like Tuition Reimbursement. </w:t>
          </w:r>
        </w:p>
        <w:p w:rsidR="001F2166" w:rsidRPr="001F2166" w:rsidRDefault="001F2166" w:rsidP="001F2166">
          <w:pPr>
            <w:pStyle w:val="ListParagraph"/>
            <w:numPr>
              <w:ilvl w:val="0"/>
              <w:numId w:val="22"/>
            </w:numPr>
          </w:pPr>
          <w:r w:rsidRPr="001E6F8C">
            <w:t xml:space="preserve">Contact Meron if you are interested in joining: </w:t>
          </w:r>
          <w:hyperlink r:id="rId17" w:history="1">
            <w:r w:rsidRPr="001E6F8C">
              <w:rPr>
                <w:rStyle w:val="Hyperlink"/>
                <w:rFonts w:eastAsiaTheme="majorEastAsia"/>
              </w:rPr>
              <w:t>mnegussie@mape.org</w:t>
            </w:r>
          </w:hyperlink>
        </w:p>
        <w:p w:rsidR="001F2166" w:rsidRDefault="001F2166" w:rsidP="00FA055C">
          <w:pPr>
            <w:pStyle w:val="Heading2"/>
          </w:pPr>
          <w:r>
            <w:t>MNIT Meet and Confer – Liz Pearson on behalf of Andi Morris</w:t>
          </w:r>
        </w:p>
        <w:p w:rsidR="001F2166" w:rsidRPr="001F2166" w:rsidRDefault="001F2166" w:rsidP="001F2166">
          <w:pPr>
            <w:pStyle w:val="ListParagraph"/>
            <w:numPr>
              <w:ilvl w:val="0"/>
              <w:numId w:val="23"/>
            </w:numPr>
          </w:pPr>
          <w:r>
            <w:t>Updates</w:t>
          </w:r>
          <w:r w:rsidRPr="001F2166">
            <w:t xml:space="preserve"> from </w:t>
          </w:r>
          <w:r>
            <w:t xml:space="preserve">the most </w:t>
          </w:r>
          <w:r w:rsidRPr="001F2166">
            <w:t>rec</w:t>
          </w:r>
          <w:r w:rsidR="000E3BE0">
            <w:t>ent meeting are</w:t>
          </w:r>
          <w:r>
            <w:t xml:space="preserve"> included with the</w:t>
          </w:r>
          <w:r w:rsidRPr="001F2166">
            <w:t xml:space="preserve"> notes from this meeting.</w:t>
          </w:r>
        </w:p>
        <w:p w:rsidR="000E3BE0" w:rsidRDefault="000E3BE0" w:rsidP="00FA055C">
          <w:pPr>
            <w:pStyle w:val="Heading2"/>
          </w:pPr>
          <w:r>
            <w:t>Board of Directors – Vanessa Vogel</w:t>
          </w:r>
        </w:p>
        <w:p w:rsidR="000E3BE0" w:rsidRPr="000E3BE0" w:rsidRDefault="000E3BE0" w:rsidP="000E3BE0">
          <w:pPr>
            <w:pStyle w:val="ListParagraph"/>
            <w:numPr>
              <w:ilvl w:val="0"/>
              <w:numId w:val="23"/>
            </w:numPr>
          </w:pPr>
          <w:r>
            <w:t>There was n</w:t>
          </w:r>
          <w:r w:rsidRPr="000E3BE0">
            <w:t xml:space="preserve">o </w:t>
          </w:r>
          <w:r>
            <w:t>Board of Directors meeting in Oct due to Delegate Assembly.</w:t>
          </w:r>
        </w:p>
        <w:p w:rsidR="000E3BE0" w:rsidRPr="000E3BE0" w:rsidRDefault="000E3BE0" w:rsidP="000E3BE0">
          <w:pPr>
            <w:pStyle w:val="ListParagraph"/>
            <w:numPr>
              <w:ilvl w:val="0"/>
              <w:numId w:val="23"/>
            </w:numPr>
          </w:pPr>
          <w:r>
            <w:t>The f</w:t>
          </w:r>
          <w:r w:rsidRPr="000E3BE0">
            <w:t xml:space="preserve">inal </w:t>
          </w:r>
          <w:r>
            <w:t>b</w:t>
          </w:r>
          <w:r w:rsidRPr="000E3BE0">
            <w:t>oard meeting of the year is</w:t>
          </w:r>
          <w:r>
            <w:t xml:space="preserve"> scheduled for</w:t>
          </w:r>
          <w:r w:rsidRPr="000E3BE0">
            <w:t xml:space="preserve"> November 18th.</w:t>
          </w:r>
        </w:p>
        <w:p w:rsidR="000E3BE0" w:rsidRPr="000E3BE0" w:rsidRDefault="000E3BE0" w:rsidP="000E3BE0">
          <w:pPr>
            <w:pStyle w:val="ListParagraph"/>
            <w:numPr>
              <w:ilvl w:val="0"/>
              <w:numId w:val="23"/>
            </w:numPr>
          </w:pPr>
          <w:r>
            <w:t>I</w:t>
          </w:r>
          <w:r w:rsidRPr="000E3BE0">
            <w:t>f anyone has any questions or comments about the MAPE Board, about MAPE statewide or o</w:t>
          </w:r>
          <w:r>
            <w:t xml:space="preserve">ur local, please reach out at any time to </w:t>
          </w:r>
          <w:hyperlink r:id="rId18" w:history="1">
            <w:r w:rsidRPr="00EF1211">
              <w:rPr>
                <w:rStyle w:val="Hyperlink"/>
              </w:rPr>
              <w:t>vanessa.vogl@state.mn.us</w:t>
            </w:r>
          </w:hyperlink>
          <w:r>
            <w:t>!</w:t>
          </w:r>
          <w:r w:rsidRPr="000E3BE0">
            <w:t xml:space="preserve"> As your Board rep I'm looking forward to continuing to support all of this fantastic MAPE activism in 2023!!</w:t>
          </w:r>
        </w:p>
        <w:p w:rsidR="000B401F" w:rsidRDefault="001F2166" w:rsidP="00FA055C">
          <w:pPr>
            <w:pStyle w:val="Heading2"/>
          </w:pPr>
          <w:r>
            <w:t>Organizing Council – Lauren Siegel</w:t>
          </w:r>
        </w:p>
        <w:p w:rsidR="000E3BE0" w:rsidRDefault="000E3BE0" w:rsidP="000E3BE0">
          <w:pPr>
            <w:pStyle w:val="ListParagraph"/>
            <w:numPr>
              <w:ilvl w:val="0"/>
              <w:numId w:val="20"/>
            </w:numPr>
          </w:pPr>
          <w:r>
            <w:t>The Organizing Council has been focused on planning and implementing MAPE-</w:t>
          </w:r>
          <w:proofErr w:type="spellStart"/>
          <w:r>
            <w:t>tober</w:t>
          </w:r>
          <w:proofErr w:type="spellEnd"/>
          <w:r>
            <w:t xml:space="preserve">. </w:t>
          </w:r>
          <w:r w:rsidR="009441BF">
            <w:t>W</w:t>
          </w:r>
          <w:r>
            <w:t>e had 6 members from 2101 participate</w:t>
          </w:r>
          <w:r w:rsidR="009441BF">
            <w:t xml:space="preserve"> and the initiative was a great success!</w:t>
          </w:r>
          <w:r>
            <w:t xml:space="preserve"> There were 78 </w:t>
          </w:r>
          <w:r w:rsidR="00B01FB1">
            <w:t xml:space="preserve">MAPE member leaders who </w:t>
          </w:r>
          <w:r w:rsidR="00325270">
            <w:t xml:space="preserve">participated </w:t>
          </w:r>
          <w:r>
            <w:t>statewide</w:t>
          </w:r>
          <w:r w:rsidR="00325270">
            <w:t>. They</w:t>
          </w:r>
          <w:r>
            <w:t xml:space="preserve"> knocked on 1</w:t>
          </w:r>
          <w:r w:rsidR="00B01FB1">
            <w:t>,</w:t>
          </w:r>
          <w:r>
            <w:t>72</w:t>
          </w:r>
          <w:r w:rsidR="00B01FB1">
            <w:t>0</w:t>
          </w:r>
          <w:r>
            <w:t xml:space="preserve"> doors, had 485 conversations,</w:t>
          </w:r>
          <w:r w:rsidR="00325270">
            <w:t xml:space="preserve"> gained 70 new CAT members and had at least </w:t>
          </w:r>
          <w:r w:rsidR="00B01FB1">
            <w:t>110</w:t>
          </w:r>
          <w:r>
            <w:t xml:space="preserve"> new </w:t>
          </w:r>
          <w:r w:rsidR="00325270">
            <w:t>MAPE members join as a result of this effort</w:t>
          </w:r>
          <w:r>
            <w:t xml:space="preserve">. </w:t>
          </w:r>
          <w:r w:rsidR="00325270">
            <w:t xml:space="preserve">Thank you to everyone who participated! </w:t>
          </w:r>
        </w:p>
        <w:p w:rsidR="009441BF" w:rsidRDefault="009441BF" w:rsidP="000E3BE0">
          <w:pPr>
            <w:pStyle w:val="ListParagraph"/>
            <w:numPr>
              <w:ilvl w:val="0"/>
              <w:numId w:val="20"/>
            </w:numPr>
          </w:pPr>
          <w:r>
            <w:t>With everyone working remotely it’s</w:t>
          </w:r>
          <w:r w:rsidR="000E3BE0">
            <w:t xml:space="preserve"> hard to have </w:t>
          </w:r>
          <w:r>
            <w:t xml:space="preserve">those </w:t>
          </w:r>
          <w:r w:rsidR="000E3BE0">
            <w:t xml:space="preserve">water cooler </w:t>
          </w:r>
          <w:r>
            <w:t>conversations, so</w:t>
          </w:r>
          <w:r w:rsidR="000E3BE0">
            <w:t xml:space="preserve"> </w:t>
          </w:r>
          <w:r>
            <w:t>we wanted to try some new things like using lost time to have these home conversations about MAPE</w:t>
          </w:r>
          <w:r w:rsidR="000E3BE0">
            <w:t xml:space="preserve">. </w:t>
          </w:r>
          <w:r>
            <w:t>We need to b</w:t>
          </w:r>
          <w:r w:rsidR="000E3BE0">
            <w:t xml:space="preserve">uild up </w:t>
          </w:r>
          <w:r>
            <w:t>our membership</w:t>
          </w:r>
          <w:r w:rsidR="000E3BE0">
            <w:t xml:space="preserve"> rate and</w:t>
          </w:r>
          <w:r>
            <w:t xml:space="preserve"> are</w:t>
          </w:r>
          <w:r w:rsidR="000E3BE0">
            <w:t xml:space="preserve"> looking forward to future e</w:t>
          </w:r>
          <w:r>
            <w:t xml:space="preserve">fforts. </w:t>
          </w:r>
        </w:p>
        <w:p w:rsidR="000B401F" w:rsidRPr="000B401F" w:rsidRDefault="009441BF" w:rsidP="009441BF">
          <w:pPr>
            <w:pStyle w:val="ListParagraph"/>
            <w:numPr>
              <w:ilvl w:val="0"/>
              <w:numId w:val="20"/>
            </w:numPr>
          </w:pPr>
          <w:r>
            <w:t>Hats off to Brandin</w:t>
          </w:r>
          <w:r w:rsidR="000E3BE0">
            <w:t xml:space="preserve"> who created budget for the ne</w:t>
          </w:r>
          <w:r>
            <w:t>x</w:t>
          </w:r>
          <w:r w:rsidR="000E3BE0">
            <w:t>t year, to support</w:t>
          </w:r>
          <w:r>
            <w:t xml:space="preserve"> the</w:t>
          </w:r>
          <w:r w:rsidR="000E3BE0">
            <w:t xml:space="preserve"> use of lost time and</w:t>
          </w:r>
          <w:r>
            <w:t xml:space="preserve"> our</w:t>
          </w:r>
          <w:r w:rsidR="000E3BE0">
            <w:t xml:space="preserve"> ini</w:t>
          </w:r>
          <w:r>
            <w:t>ti</w:t>
          </w:r>
          <w:r w:rsidR="000E3BE0">
            <w:t>atives. Some locals don’t hav</w:t>
          </w:r>
          <w:r>
            <w:t>e</w:t>
          </w:r>
          <w:r w:rsidR="000E3BE0">
            <w:t xml:space="preserve"> the ability to easily leverage those </w:t>
          </w:r>
          <w:r>
            <w:t>opportunities like local 2101 has been able to do</w:t>
          </w:r>
          <w:r w:rsidR="000E3BE0">
            <w:t xml:space="preserve">. </w:t>
          </w:r>
          <w:r>
            <w:t xml:space="preserve"> We can’t wait to see what we will do in the next year with more in-</w:t>
          </w:r>
          <w:r w:rsidR="000E3BE0">
            <w:t>pe</w:t>
          </w:r>
          <w:r>
            <w:t>rson events.</w:t>
          </w:r>
          <w:r w:rsidR="000E3BE0">
            <w:t xml:space="preserve"> </w:t>
          </w:r>
          <w:r>
            <w:t>MAPE-</w:t>
          </w:r>
          <w:proofErr w:type="spellStart"/>
          <w:r w:rsidR="000E3BE0">
            <w:t>tober</w:t>
          </w:r>
          <w:proofErr w:type="spellEnd"/>
          <w:r w:rsidR="000E3BE0">
            <w:t xml:space="preserve"> w</w:t>
          </w:r>
          <w:r>
            <w:t>as a huge success. We</w:t>
          </w:r>
          <w:r w:rsidR="000E3BE0">
            <w:t xml:space="preserve"> learned a lot,</w:t>
          </w:r>
          <w:r>
            <w:t xml:space="preserve"> made some</w:t>
          </w:r>
          <w:r w:rsidR="000E3BE0">
            <w:t xml:space="preserve"> great </w:t>
          </w:r>
          <w:r>
            <w:t>connections and want to hold some similar opportunities in the future.</w:t>
          </w:r>
          <w:r w:rsidR="000E3BE0">
            <w:t xml:space="preserve"> </w:t>
          </w:r>
        </w:p>
        <w:p w:rsidR="00FE654B" w:rsidRDefault="00FE654B" w:rsidP="007F14EC">
          <w:pPr>
            <w:pStyle w:val="Heading2"/>
          </w:pPr>
          <w:r w:rsidRPr="00FE654B">
            <w:lastRenderedPageBreak/>
            <w:t>Member Concerns and Other Announcements</w:t>
          </w:r>
          <w:r>
            <w:t xml:space="preserve"> – Liz Pearson</w:t>
          </w:r>
          <w:r w:rsidR="007B5590">
            <w:t>, President</w:t>
          </w:r>
        </w:p>
        <w:p w:rsidR="00B620DC" w:rsidRDefault="00B620DC" w:rsidP="00B620DC">
          <w:pPr>
            <w:pStyle w:val="ListParagraph"/>
            <w:numPr>
              <w:ilvl w:val="0"/>
              <w:numId w:val="11"/>
            </w:numPr>
          </w:pPr>
          <w:r>
            <w:t xml:space="preserve">Open enrollment for 2023 medical ends November 16th. Visit </w:t>
          </w:r>
          <w:hyperlink r:id="rId19" w:history="1">
            <w:r w:rsidRPr="00B620DC">
              <w:rPr>
                <w:rStyle w:val="Hyperlink"/>
              </w:rPr>
              <w:t>2023 Open Enrollment / State of Minnesota (mn.gov)</w:t>
            </w:r>
          </w:hyperlink>
          <w:r>
            <w:t xml:space="preserve"> for more information. </w:t>
          </w:r>
        </w:p>
        <w:p w:rsidR="00B620DC" w:rsidRDefault="00B620DC" w:rsidP="00B620DC">
          <w:pPr>
            <w:pStyle w:val="ListParagraph"/>
            <w:numPr>
              <w:ilvl w:val="1"/>
              <w:numId w:val="11"/>
            </w:numPr>
          </w:pPr>
          <w:r>
            <w:t>Save your online confirmations if you made any changes. In case something isn’t right with your benefits you will have proof of what you signed up for, since we do not have access to printers working from home.</w:t>
          </w:r>
        </w:p>
        <w:p w:rsidR="00B620DC" w:rsidRDefault="00B620DC" w:rsidP="00B620DC">
          <w:pPr>
            <w:pStyle w:val="ListParagraph"/>
            <w:numPr>
              <w:ilvl w:val="0"/>
              <w:numId w:val="11"/>
            </w:numPr>
          </w:pPr>
          <w:r>
            <w:t>We are looking for someone who can serve as co-host at our monthly MAPE 101.</w:t>
          </w:r>
        </w:p>
        <w:p w:rsidR="00B620DC" w:rsidRDefault="00B620DC" w:rsidP="00B620DC">
          <w:pPr>
            <w:pStyle w:val="ListParagraph"/>
            <w:numPr>
              <w:ilvl w:val="0"/>
              <w:numId w:val="11"/>
            </w:numPr>
          </w:pPr>
          <w:r>
            <w:t>Jill S</w:t>
          </w:r>
          <w:r w:rsidR="007A741F">
            <w:t xml:space="preserve">weiven, MAPE representative on the Safety Committee: </w:t>
          </w:r>
          <w:r w:rsidR="007B7F4B">
            <w:t>No additional OSHA</w:t>
          </w:r>
          <w:r>
            <w:t xml:space="preserve"> </w:t>
          </w:r>
          <w:r w:rsidR="007B7F4B">
            <w:t>reports. There was a s</w:t>
          </w:r>
          <w:r>
            <w:t xml:space="preserve">lip and fall because of </w:t>
          </w:r>
          <w:r w:rsidR="007B7F4B">
            <w:t>carpet, which is being properly addressed and c</w:t>
          </w:r>
          <w:r>
            <w:t xml:space="preserve">arpel tunnel due to </w:t>
          </w:r>
          <w:r w:rsidR="007B7F4B">
            <w:t>typing over time which was assessed.</w:t>
          </w:r>
          <w:r>
            <w:t xml:space="preserve"> </w:t>
          </w:r>
          <w:r w:rsidR="007B7F4B">
            <w:t>There will be a h</w:t>
          </w:r>
          <w:r>
            <w:t xml:space="preserve">ealth and </w:t>
          </w:r>
          <w:r w:rsidR="007B7F4B">
            <w:t>safety emergency video addressing</w:t>
          </w:r>
          <w:r>
            <w:t xml:space="preserve"> safety and </w:t>
          </w:r>
          <w:r w:rsidR="007B7F4B">
            <w:t>connectedness</w:t>
          </w:r>
          <w:r>
            <w:t xml:space="preserve">. </w:t>
          </w:r>
          <w:r w:rsidR="007A741F">
            <w:t>With w</w:t>
          </w:r>
          <w:r>
            <w:t xml:space="preserve">inter weather </w:t>
          </w:r>
          <w:r w:rsidR="007A741F">
            <w:t xml:space="preserve">approaching DHS will </w:t>
          </w:r>
          <w:r>
            <w:t>put out info</w:t>
          </w:r>
          <w:r w:rsidR="007A741F">
            <w:t>rmation on how to keep</w:t>
          </w:r>
          <w:r>
            <w:t xml:space="preserve"> safe </w:t>
          </w:r>
          <w:r w:rsidR="007A741F">
            <w:t>during winter months next week. AFSCME and MMA are also represented in the Safety Committee.</w:t>
          </w:r>
          <w:r>
            <w:t xml:space="preserve"> </w:t>
          </w:r>
          <w:r w:rsidR="007A741F">
            <w:t>If you have a</w:t>
          </w:r>
          <w:r>
            <w:t xml:space="preserve">ny </w:t>
          </w:r>
          <w:r w:rsidR="007A741F">
            <w:t>sa</w:t>
          </w:r>
          <w:r>
            <w:t>fety concerns, reach ou</w:t>
          </w:r>
          <w:r w:rsidR="007A741F">
            <w:t>t to Jill, Jennifer, Michelle or Sandea. If you are injured on the j</w:t>
          </w:r>
          <w:r>
            <w:t>ob</w:t>
          </w:r>
          <w:r w:rsidR="007A741F">
            <w:t xml:space="preserve"> an</w:t>
          </w:r>
          <w:r>
            <w:t xml:space="preserve"> injury report</w:t>
          </w:r>
          <w:r w:rsidR="007A741F">
            <w:t xml:space="preserve"> should be filed as soon as possible to provide information and</w:t>
          </w:r>
          <w:r>
            <w:t xml:space="preserve"> to protect you as an employee.</w:t>
          </w:r>
          <w:r w:rsidR="007A741F">
            <w:t xml:space="preserve"> The meetings are held q</w:t>
          </w:r>
          <w:r>
            <w:t>uarterly</w:t>
          </w:r>
          <w:r w:rsidR="007A741F">
            <w:t xml:space="preserve"> and information is posted on </w:t>
          </w:r>
          <w:proofErr w:type="spellStart"/>
          <w:r w:rsidR="007A741F">
            <w:t>InfoLink</w:t>
          </w:r>
          <w:proofErr w:type="spellEnd"/>
          <w:r w:rsidR="007A741F">
            <w:t xml:space="preserve"> so</w:t>
          </w:r>
          <w:r>
            <w:t xml:space="preserve"> anyone can attend.</w:t>
          </w:r>
        </w:p>
        <w:p w:rsidR="007F21BF" w:rsidRPr="00ED69CC" w:rsidRDefault="00406041" w:rsidP="00ED69CC">
          <w:pPr>
            <w:pStyle w:val="ListParagraph"/>
            <w:numPr>
              <w:ilvl w:val="0"/>
              <w:numId w:val="11"/>
            </w:numPr>
            <w:rPr>
              <w:b/>
            </w:rPr>
          </w:pPr>
          <w:r w:rsidRPr="00A01E69">
            <w:t xml:space="preserve">At </w:t>
          </w:r>
          <w:r w:rsidRPr="00060969">
            <w:t xml:space="preserve">our monthly </w:t>
          </w:r>
          <w:r>
            <w:t>meetings</w:t>
          </w:r>
          <w:r w:rsidRPr="00060969">
            <w:t xml:space="preserve"> we draw four member’s names for $20 gift cards. </w:t>
          </w:r>
          <w:r>
            <w:t>This month’s winners are</w:t>
          </w:r>
          <w:r w:rsidRPr="00060969">
            <w:t xml:space="preserve">: </w:t>
          </w:r>
          <w:r w:rsidR="007319A2">
            <w:rPr>
              <w:b/>
            </w:rPr>
            <w:t xml:space="preserve">Nelly </w:t>
          </w:r>
          <w:proofErr w:type="spellStart"/>
          <w:r w:rsidR="007319A2">
            <w:rPr>
              <w:b/>
            </w:rPr>
            <w:t>Torori</w:t>
          </w:r>
          <w:proofErr w:type="spellEnd"/>
          <w:r w:rsidR="007319A2">
            <w:rPr>
              <w:b/>
            </w:rPr>
            <w:t xml:space="preserve">, Eric </w:t>
          </w:r>
          <w:proofErr w:type="spellStart"/>
          <w:r w:rsidR="007319A2">
            <w:rPr>
              <w:b/>
            </w:rPr>
            <w:t>Kratt</w:t>
          </w:r>
          <w:proofErr w:type="spellEnd"/>
          <w:r w:rsidR="007319A2">
            <w:rPr>
              <w:b/>
            </w:rPr>
            <w:t>, Kenneth Parsons, and Lynn Noland</w:t>
          </w:r>
          <w:bookmarkStart w:id="0" w:name="_GoBack"/>
          <w:bookmarkEnd w:id="0"/>
          <w:r w:rsidR="009B4604" w:rsidRPr="00ED69CC">
            <w:rPr>
              <w:b/>
            </w:rPr>
            <w:t xml:space="preserve">. </w:t>
          </w:r>
          <w:r w:rsidR="00E36A27">
            <w:t>Congratulations!</w:t>
          </w:r>
        </w:p>
        <w:p w:rsidR="00D904F9" w:rsidRPr="00406041" w:rsidRDefault="00D904F9" w:rsidP="00D6740A">
          <w:pPr>
            <w:pStyle w:val="Heading2"/>
          </w:pPr>
          <w:r w:rsidRPr="00406041">
            <w:t>Upcoming meetings</w:t>
          </w:r>
        </w:p>
        <w:p w:rsidR="00406041" w:rsidRPr="00713B5E" w:rsidRDefault="00406041" w:rsidP="00406041">
          <w:r w:rsidRPr="00E02F99">
            <w:t xml:space="preserve">Next Officers’ meeting: </w:t>
          </w:r>
          <w:r w:rsidR="00D55E98">
            <w:t>December 1</w:t>
          </w:r>
          <w:r w:rsidRPr="00E02F99">
            <w:t>, 12</w:t>
          </w:r>
          <w:r>
            <w:t>:30</w:t>
          </w:r>
          <w:r w:rsidRPr="00E02F99">
            <w:t xml:space="preserve">-1 pm, </w:t>
          </w:r>
          <w:r>
            <w:t xml:space="preserve">via Teams. </w:t>
          </w:r>
          <w:r w:rsidRPr="001F60AD">
            <w:t xml:space="preserve">Contact </w:t>
          </w:r>
          <w:hyperlink r:id="rId20" w:history="1">
            <w:r w:rsidRPr="001F60AD">
              <w:rPr>
                <w:rStyle w:val="Hyperlink"/>
                <w:rFonts w:eastAsiaTheme="majorEastAsia"/>
              </w:rPr>
              <w:t>Liz Pearson</w:t>
            </w:r>
          </w:hyperlink>
          <w:r w:rsidRPr="001F60AD">
            <w:t xml:space="preserve"> if you would like the invite</w:t>
          </w:r>
          <w:r>
            <w:t>.</w:t>
          </w:r>
        </w:p>
        <w:p w:rsidR="00BC3C7C" w:rsidRPr="009A1A5C" w:rsidRDefault="00D55E98" w:rsidP="00AB65FF">
          <w:pPr>
            <w:rPr>
              <w:szCs w:val="20"/>
            </w:rPr>
          </w:pPr>
          <w:r>
            <w:t>Next General Meeting: December 13</w:t>
          </w:r>
          <w:r w:rsidR="00406041">
            <w:t xml:space="preserve">, </w:t>
          </w:r>
          <w:r w:rsidR="00406041" w:rsidRPr="00713B5E">
            <w:t xml:space="preserve">12-1 pm, </w:t>
          </w:r>
          <w:r w:rsidR="00406041">
            <w:t>via Zoom</w:t>
          </w:r>
        </w:p>
      </w:sdtContent>
    </w:sdt>
    <w:sectPr w:rsidR="00BC3C7C" w:rsidRPr="009A1A5C" w:rsidSect="00B437C8">
      <w:footerReference w:type="default" r:id="rId21"/>
      <w:footerReference w:type="first" r:id="rId22"/>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0CB" w:rsidRDefault="009E10CB" w:rsidP="00D91FF4">
      <w:r>
        <w:separator/>
      </w:r>
    </w:p>
  </w:endnote>
  <w:endnote w:type="continuationSeparator" w:id="0">
    <w:p w:rsidR="009E10CB" w:rsidRDefault="009E10CB"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CB" w:rsidRDefault="007319A2">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9E10CB">
          <w:t>Loc</w:t>
        </w:r>
        <w:r w:rsidR="00D17C66">
          <w:t>al 2101 MAPE Meeting</w:t>
        </w:r>
        <w:r w:rsidR="00844E5F">
          <w:t xml:space="preserve"> – November</w:t>
        </w:r>
        <w:r w:rsidR="00D17C66">
          <w:t xml:space="preserve"> </w:t>
        </w:r>
        <w:r w:rsidR="00844E5F">
          <w:t>08</w:t>
        </w:r>
        <w:r w:rsidR="009E10CB">
          <w:t>, 2022</w:t>
        </w:r>
      </w:sdtContent>
    </w:sdt>
    <w:r w:rsidR="009E10CB" w:rsidRPr="00AF5107">
      <w:tab/>
    </w:r>
    <w:r w:rsidR="009E10CB" w:rsidRPr="00AF5107">
      <w:fldChar w:fldCharType="begin"/>
    </w:r>
    <w:r w:rsidR="009E10CB" w:rsidRPr="00AF5107">
      <w:instrText xml:space="preserve"> PAGE   \* MERGEFORMAT </w:instrText>
    </w:r>
    <w:r w:rsidR="009E10CB" w:rsidRPr="00AF5107">
      <w:fldChar w:fldCharType="separate"/>
    </w:r>
    <w:r>
      <w:rPr>
        <w:noProof/>
      </w:rPr>
      <w:t>5</w:t>
    </w:r>
    <w:r w:rsidR="009E10CB"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CB" w:rsidRPr="00B437C8" w:rsidRDefault="009E10CB"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0CB" w:rsidRDefault="009E10CB" w:rsidP="00D91FF4">
      <w:r>
        <w:separator/>
      </w:r>
    </w:p>
  </w:footnote>
  <w:footnote w:type="continuationSeparator" w:id="0">
    <w:p w:rsidR="009E10CB" w:rsidRDefault="009E10CB"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3507B"/>
    <w:multiLevelType w:val="hybridMultilevel"/>
    <w:tmpl w:val="DACA0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8B723D"/>
    <w:multiLevelType w:val="hybridMultilevel"/>
    <w:tmpl w:val="A2CE4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8796B"/>
    <w:multiLevelType w:val="hybridMultilevel"/>
    <w:tmpl w:val="BE28C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25138"/>
    <w:multiLevelType w:val="hybridMultilevel"/>
    <w:tmpl w:val="C5D29E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825F7"/>
    <w:multiLevelType w:val="hybridMultilevel"/>
    <w:tmpl w:val="50DEA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A6ECA"/>
    <w:multiLevelType w:val="hybridMultilevel"/>
    <w:tmpl w:val="24D8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565E53"/>
    <w:multiLevelType w:val="hybridMultilevel"/>
    <w:tmpl w:val="BEC08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C6CF8"/>
    <w:multiLevelType w:val="hybridMultilevel"/>
    <w:tmpl w:val="5752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047925"/>
    <w:multiLevelType w:val="hybridMultilevel"/>
    <w:tmpl w:val="97C8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C85BAE"/>
    <w:multiLevelType w:val="hybridMultilevel"/>
    <w:tmpl w:val="6AB2C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364EAD"/>
    <w:multiLevelType w:val="hybridMultilevel"/>
    <w:tmpl w:val="1D62A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434E05"/>
    <w:multiLevelType w:val="hybridMultilevel"/>
    <w:tmpl w:val="D1822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584534"/>
    <w:multiLevelType w:val="hybridMultilevel"/>
    <w:tmpl w:val="314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7B3B29"/>
    <w:multiLevelType w:val="hybridMultilevel"/>
    <w:tmpl w:val="9B92D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D9614A"/>
    <w:multiLevelType w:val="hybridMultilevel"/>
    <w:tmpl w:val="5172E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92167C"/>
    <w:multiLevelType w:val="hybridMultilevel"/>
    <w:tmpl w:val="B14AEE7A"/>
    <w:lvl w:ilvl="0" w:tplc="04090001">
      <w:start w:val="1"/>
      <w:numFmt w:val="bullet"/>
      <w:lvlText w:val=""/>
      <w:lvlJc w:val="left"/>
      <w:pPr>
        <w:ind w:left="720" w:hanging="360"/>
      </w:pPr>
      <w:rPr>
        <w:rFonts w:ascii="Symbol" w:hAnsi="Symbol" w:hint="default"/>
      </w:rPr>
    </w:lvl>
    <w:lvl w:ilvl="1" w:tplc="DC5C4CC4">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250D10"/>
    <w:multiLevelType w:val="hybridMultilevel"/>
    <w:tmpl w:val="B098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D7311C"/>
    <w:multiLevelType w:val="hybridMultilevel"/>
    <w:tmpl w:val="87182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9C2B1B"/>
    <w:multiLevelType w:val="hybridMultilevel"/>
    <w:tmpl w:val="C0E6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0"/>
  </w:num>
  <w:num w:numId="4">
    <w:abstractNumId w:val="4"/>
  </w:num>
  <w:num w:numId="5">
    <w:abstractNumId w:val="14"/>
  </w:num>
  <w:num w:numId="6">
    <w:abstractNumId w:val="16"/>
  </w:num>
  <w:num w:numId="7">
    <w:abstractNumId w:val="12"/>
  </w:num>
  <w:num w:numId="8">
    <w:abstractNumId w:val="6"/>
  </w:num>
  <w:num w:numId="9">
    <w:abstractNumId w:val="15"/>
  </w:num>
  <w:num w:numId="10">
    <w:abstractNumId w:val="2"/>
  </w:num>
  <w:num w:numId="11">
    <w:abstractNumId w:val="9"/>
  </w:num>
  <w:num w:numId="12">
    <w:abstractNumId w:val="7"/>
  </w:num>
  <w:num w:numId="13">
    <w:abstractNumId w:val="11"/>
  </w:num>
  <w:num w:numId="14">
    <w:abstractNumId w:val="3"/>
  </w:num>
  <w:num w:numId="15">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9"/>
  </w:num>
  <w:num w:numId="18">
    <w:abstractNumId w:val="5"/>
  </w:num>
  <w:num w:numId="1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7"/>
  </w:num>
  <w:num w:numId="22">
    <w:abstractNumId w:val="18"/>
  </w:num>
  <w:num w:numId="23">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4F9"/>
    <w:rsid w:val="000008B8"/>
    <w:rsid w:val="00002DEC"/>
    <w:rsid w:val="000065AC"/>
    <w:rsid w:val="00006A0A"/>
    <w:rsid w:val="00007BDE"/>
    <w:rsid w:val="00021F9D"/>
    <w:rsid w:val="000230AB"/>
    <w:rsid w:val="00026CC1"/>
    <w:rsid w:val="00030771"/>
    <w:rsid w:val="00032B38"/>
    <w:rsid w:val="00036C6F"/>
    <w:rsid w:val="00040C79"/>
    <w:rsid w:val="00060969"/>
    <w:rsid w:val="000639A9"/>
    <w:rsid w:val="00064251"/>
    <w:rsid w:val="00064B90"/>
    <w:rsid w:val="00066FE5"/>
    <w:rsid w:val="00067427"/>
    <w:rsid w:val="000722DA"/>
    <w:rsid w:val="0007374A"/>
    <w:rsid w:val="00077A06"/>
    <w:rsid w:val="00080404"/>
    <w:rsid w:val="0008092C"/>
    <w:rsid w:val="00084742"/>
    <w:rsid w:val="00090CA1"/>
    <w:rsid w:val="00093D72"/>
    <w:rsid w:val="00095BF5"/>
    <w:rsid w:val="000A4BB5"/>
    <w:rsid w:val="000B0A75"/>
    <w:rsid w:val="000B2E68"/>
    <w:rsid w:val="000B401F"/>
    <w:rsid w:val="000B4225"/>
    <w:rsid w:val="000B5943"/>
    <w:rsid w:val="000C3708"/>
    <w:rsid w:val="000C3761"/>
    <w:rsid w:val="000C5165"/>
    <w:rsid w:val="000C7373"/>
    <w:rsid w:val="000E313B"/>
    <w:rsid w:val="000E3BE0"/>
    <w:rsid w:val="000E3E9D"/>
    <w:rsid w:val="000F4BB1"/>
    <w:rsid w:val="000F769E"/>
    <w:rsid w:val="0010635E"/>
    <w:rsid w:val="0012091C"/>
    <w:rsid w:val="001236ED"/>
    <w:rsid w:val="00125129"/>
    <w:rsid w:val="001279D0"/>
    <w:rsid w:val="00135082"/>
    <w:rsid w:val="00135DC7"/>
    <w:rsid w:val="0013688A"/>
    <w:rsid w:val="00143B19"/>
    <w:rsid w:val="001444BA"/>
    <w:rsid w:val="00147432"/>
    <w:rsid w:val="00147C72"/>
    <w:rsid w:val="00147ED1"/>
    <w:rsid w:val="00147F36"/>
    <w:rsid w:val="001500D6"/>
    <w:rsid w:val="00151F7B"/>
    <w:rsid w:val="00154B2C"/>
    <w:rsid w:val="00157C41"/>
    <w:rsid w:val="001617C5"/>
    <w:rsid w:val="0016451B"/>
    <w:rsid w:val="001661D9"/>
    <w:rsid w:val="00167DA9"/>
    <w:rsid w:val="001707E5"/>
    <w:rsid w:val="001708EC"/>
    <w:rsid w:val="00180862"/>
    <w:rsid w:val="00181A91"/>
    <w:rsid w:val="00186B88"/>
    <w:rsid w:val="001925A8"/>
    <w:rsid w:val="00194CAD"/>
    <w:rsid w:val="0019673D"/>
    <w:rsid w:val="00197518"/>
    <w:rsid w:val="00197F44"/>
    <w:rsid w:val="001A46BB"/>
    <w:rsid w:val="001B0104"/>
    <w:rsid w:val="001B08A4"/>
    <w:rsid w:val="001B6FD0"/>
    <w:rsid w:val="001B7D48"/>
    <w:rsid w:val="001C045E"/>
    <w:rsid w:val="001C3208"/>
    <w:rsid w:val="001C4702"/>
    <w:rsid w:val="001C55E0"/>
    <w:rsid w:val="001D45B0"/>
    <w:rsid w:val="001E5573"/>
    <w:rsid w:val="001E5ECF"/>
    <w:rsid w:val="001F0AEE"/>
    <w:rsid w:val="001F2166"/>
    <w:rsid w:val="00211CA3"/>
    <w:rsid w:val="00212CD9"/>
    <w:rsid w:val="00213C53"/>
    <w:rsid w:val="00222A49"/>
    <w:rsid w:val="0022552E"/>
    <w:rsid w:val="00227E68"/>
    <w:rsid w:val="00232F7C"/>
    <w:rsid w:val="00236CB0"/>
    <w:rsid w:val="00242981"/>
    <w:rsid w:val="00244381"/>
    <w:rsid w:val="00256C8E"/>
    <w:rsid w:val="00257C33"/>
    <w:rsid w:val="00261247"/>
    <w:rsid w:val="00264652"/>
    <w:rsid w:val="00265201"/>
    <w:rsid w:val="002661BB"/>
    <w:rsid w:val="0026674F"/>
    <w:rsid w:val="002676E4"/>
    <w:rsid w:val="0027062C"/>
    <w:rsid w:val="00272D3E"/>
    <w:rsid w:val="002734AE"/>
    <w:rsid w:val="00280071"/>
    <w:rsid w:val="00282084"/>
    <w:rsid w:val="00291052"/>
    <w:rsid w:val="002930F2"/>
    <w:rsid w:val="00294AB1"/>
    <w:rsid w:val="002A0E19"/>
    <w:rsid w:val="002A106B"/>
    <w:rsid w:val="002A12EA"/>
    <w:rsid w:val="002B2589"/>
    <w:rsid w:val="002B291C"/>
    <w:rsid w:val="002B45C6"/>
    <w:rsid w:val="002B57CC"/>
    <w:rsid w:val="002B5E79"/>
    <w:rsid w:val="002C0859"/>
    <w:rsid w:val="002C2AA8"/>
    <w:rsid w:val="002C2BBF"/>
    <w:rsid w:val="002C497D"/>
    <w:rsid w:val="002C4D0D"/>
    <w:rsid w:val="002C4D61"/>
    <w:rsid w:val="002D044F"/>
    <w:rsid w:val="002E7098"/>
    <w:rsid w:val="002F1947"/>
    <w:rsid w:val="002F4062"/>
    <w:rsid w:val="0030042D"/>
    <w:rsid w:val="00306D94"/>
    <w:rsid w:val="003113BE"/>
    <w:rsid w:val="003125DF"/>
    <w:rsid w:val="00325270"/>
    <w:rsid w:val="003306BB"/>
    <w:rsid w:val="00330A0B"/>
    <w:rsid w:val="0033297D"/>
    <w:rsid w:val="00334086"/>
    <w:rsid w:val="00335736"/>
    <w:rsid w:val="00336437"/>
    <w:rsid w:val="003431DE"/>
    <w:rsid w:val="00350F1D"/>
    <w:rsid w:val="00351677"/>
    <w:rsid w:val="003563D2"/>
    <w:rsid w:val="00370D58"/>
    <w:rsid w:val="003728B1"/>
    <w:rsid w:val="00373075"/>
    <w:rsid w:val="00376FA5"/>
    <w:rsid w:val="00377ECE"/>
    <w:rsid w:val="003814A1"/>
    <w:rsid w:val="00381C13"/>
    <w:rsid w:val="003A1479"/>
    <w:rsid w:val="003A1813"/>
    <w:rsid w:val="003A59B7"/>
    <w:rsid w:val="003B7D82"/>
    <w:rsid w:val="003C23B2"/>
    <w:rsid w:val="003C4644"/>
    <w:rsid w:val="003C5BE3"/>
    <w:rsid w:val="003D16AA"/>
    <w:rsid w:val="003E557C"/>
    <w:rsid w:val="003F1F21"/>
    <w:rsid w:val="003F2392"/>
    <w:rsid w:val="003F7433"/>
    <w:rsid w:val="00406041"/>
    <w:rsid w:val="0041063D"/>
    <w:rsid w:val="00413A7C"/>
    <w:rsid w:val="004141DD"/>
    <w:rsid w:val="00416BE2"/>
    <w:rsid w:val="004402AF"/>
    <w:rsid w:val="00442DF1"/>
    <w:rsid w:val="00443DC4"/>
    <w:rsid w:val="004441A0"/>
    <w:rsid w:val="00450E3B"/>
    <w:rsid w:val="00454F83"/>
    <w:rsid w:val="00461804"/>
    <w:rsid w:val="0046296D"/>
    <w:rsid w:val="004643F7"/>
    <w:rsid w:val="00464A2B"/>
    <w:rsid w:val="00465794"/>
    <w:rsid w:val="00466810"/>
    <w:rsid w:val="00466A20"/>
    <w:rsid w:val="00472E95"/>
    <w:rsid w:val="0047706A"/>
    <w:rsid w:val="004816B5"/>
    <w:rsid w:val="00483DD2"/>
    <w:rsid w:val="00494E6F"/>
    <w:rsid w:val="0049574D"/>
    <w:rsid w:val="00497C6F"/>
    <w:rsid w:val="004A1B4D"/>
    <w:rsid w:val="004A1F51"/>
    <w:rsid w:val="004A58DD"/>
    <w:rsid w:val="004A6119"/>
    <w:rsid w:val="004B1386"/>
    <w:rsid w:val="004B17D6"/>
    <w:rsid w:val="004B47DC"/>
    <w:rsid w:val="004B67E0"/>
    <w:rsid w:val="004E3DF6"/>
    <w:rsid w:val="004E75B3"/>
    <w:rsid w:val="004F04BA"/>
    <w:rsid w:val="004F0EFF"/>
    <w:rsid w:val="0050093F"/>
    <w:rsid w:val="005046EB"/>
    <w:rsid w:val="00512529"/>
    <w:rsid w:val="00512941"/>
    <w:rsid w:val="00514788"/>
    <w:rsid w:val="00517503"/>
    <w:rsid w:val="005307B2"/>
    <w:rsid w:val="0054371B"/>
    <w:rsid w:val="0054616D"/>
    <w:rsid w:val="00555BF9"/>
    <w:rsid w:val="0056615E"/>
    <w:rsid w:val="005666F2"/>
    <w:rsid w:val="00574168"/>
    <w:rsid w:val="0057515F"/>
    <w:rsid w:val="0058227B"/>
    <w:rsid w:val="005861D0"/>
    <w:rsid w:val="00594C27"/>
    <w:rsid w:val="005A20AD"/>
    <w:rsid w:val="005B2DDF"/>
    <w:rsid w:val="005B4AE7"/>
    <w:rsid w:val="005B53B0"/>
    <w:rsid w:val="005C16D8"/>
    <w:rsid w:val="005C2902"/>
    <w:rsid w:val="005C4073"/>
    <w:rsid w:val="005D4207"/>
    <w:rsid w:val="005D4525"/>
    <w:rsid w:val="005D45B3"/>
    <w:rsid w:val="005E3FC1"/>
    <w:rsid w:val="005E455A"/>
    <w:rsid w:val="005F6005"/>
    <w:rsid w:val="005F6AAB"/>
    <w:rsid w:val="00601B3F"/>
    <w:rsid w:val="0060637C"/>
    <w:rsid w:val="006064AB"/>
    <w:rsid w:val="00607184"/>
    <w:rsid w:val="00611081"/>
    <w:rsid w:val="00613C9A"/>
    <w:rsid w:val="00621BD2"/>
    <w:rsid w:val="00622BB5"/>
    <w:rsid w:val="00633A86"/>
    <w:rsid w:val="00645396"/>
    <w:rsid w:val="00645A11"/>
    <w:rsid w:val="006470D8"/>
    <w:rsid w:val="00652D74"/>
    <w:rsid w:val="00655345"/>
    <w:rsid w:val="0065683E"/>
    <w:rsid w:val="006575CB"/>
    <w:rsid w:val="00672536"/>
    <w:rsid w:val="00681EDC"/>
    <w:rsid w:val="00683D66"/>
    <w:rsid w:val="00686037"/>
    <w:rsid w:val="0068649F"/>
    <w:rsid w:val="00687189"/>
    <w:rsid w:val="00687ED1"/>
    <w:rsid w:val="00692C93"/>
    <w:rsid w:val="00697CCC"/>
    <w:rsid w:val="006B13B7"/>
    <w:rsid w:val="006B2942"/>
    <w:rsid w:val="006B3994"/>
    <w:rsid w:val="006C0E45"/>
    <w:rsid w:val="006C473A"/>
    <w:rsid w:val="006D4829"/>
    <w:rsid w:val="006E18EC"/>
    <w:rsid w:val="006F35E4"/>
    <w:rsid w:val="006F3B38"/>
    <w:rsid w:val="006F4E68"/>
    <w:rsid w:val="006F71E7"/>
    <w:rsid w:val="007137A4"/>
    <w:rsid w:val="00715FE5"/>
    <w:rsid w:val="0071736D"/>
    <w:rsid w:val="007319A2"/>
    <w:rsid w:val="0073446B"/>
    <w:rsid w:val="00745418"/>
    <w:rsid w:val="0074778B"/>
    <w:rsid w:val="00756BA7"/>
    <w:rsid w:val="007658AF"/>
    <w:rsid w:val="0077225E"/>
    <w:rsid w:val="007857F7"/>
    <w:rsid w:val="00785FDA"/>
    <w:rsid w:val="00791860"/>
    <w:rsid w:val="00793F48"/>
    <w:rsid w:val="00796FDB"/>
    <w:rsid w:val="00797932"/>
    <w:rsid w:val="007A2ED7"/>
    <w:rsid w:val="007A741F"/>
    <w:rsid w:val="007A784C"/>
    <w:rsid w:val="007B35B2"/>
    <w:rsid w:val="007B41AB"/>
    <w:rsid w:val="007B5590"/>
    <w:rsid w:val="007B7F4B"/>
    <w:rsid w:val="007C2C27"/>
    <w:rsid w:val="007C552B"/>
    <w:rsid w:val="007C7D4D"/>
    <w:rsid w:val="007D1C42"/>
    <w:rsid w:val="007D1FFF"/>
    <w:rsid w:val="007D42A0"/>
    <w:rsid w:val="007E61E2"/>
    <w:rsid w:val="007E62C5"/>
    <w:rsid w:val="007E685C"/>
    <w:rsid w:val="007F14EC"/>
    <w:rsid w:val="007F21BF"/>
    <w:rsid w:val="007F4830"/>
    <w:rsid w:val="007F6108"/>
    <w:rsid w:val="007F7097"/>
    <w:rsid w:val="007F775C"/>
    <w:rsid w:val="00806678"/>
    <w:rsid w:val="008067A6"/>
    <w:rsid w:val="008140CC"/>
    <w:rsid w:val="00815879"/>
    <w:rsid w:val="008249AF"/>
    <w:rsid w:val="008251B3"/>
    <w:rsid w:val="00844E5F"/>
    <w:rsid w:val="00844F1D"/>
    <w:rsid w:val="0084749F"/>
    <w:rsid w:val="008526A0"/>
    <w:rsid w:val="00854B1F"/>
    <w:rsid w:val="00864202"/>
    <w:rsid w:val="00865B88"/>
    <w:rsid w:val="0087640A"/>
    <w:rsid w:val="00893497"/>
    <w:rsid w:val="008B4EFE"/>
    <w:rsid w:val="008B4FA0"/>
    <w:rsid w:val="008B5443"/>
    <w:rsid w:val="008B7A1E"/>
    <w:rsid w:val="008C2853"/>
    <w:rsid w:val="008C70E6"/>
    <w:rsid w:val="008C7EEB"/>
    <w:rsid w:val="008D0DEF"/>
    <w:rsid w:val="008D2256"/>
    <w:rsid w:val="008D3501"/>
    <w:rsid w:val="008D5E3D"/>
    <w:rsid w:val="008E09D4"/>
    <w:rsid w:val="008F7133"/>
    <w:rsid w:val="00905BC6"/>
    <w:rsid w:val="0090737A"/>
    <w:rsid w:val="009100E6"/>
    <w:rsid w:val="00940037"/>
    <w:rsid w:val="00941F03"/>
    <w:rsid w:val="0094215E"/>
    <w:rsid w:val="00942C0D"/>
    <w:rsid w:val="009441BF"/>
    <w:rsid w:val="00947693"/>
    <w:rsid w:val="0094786F"/>
    <w:rsid w:val="00950491"/>
    <w:rsid w:val="0096108C"/>
    <w:rsid w:val="00963BA0"/>
    <w:rsid w:val="00964D25"/>
    <w:rsid w:val="00967764"/>
    <w:rsid w:val="00975253"/>
    <w:rsid w:val="00975E6B"/>
    <w:rsid w:val="009805D7"/>
    <w:rsid w:val="009810EE"/>
    <w:rsid w:val="0098187C"/>
    <w:rsid w:val="009837DB"/>
    <w:rsid w:val="009843CC"/>
    <w:rsid w:val="009844A4"/>
    <w:rsid w:val="00984CC9"/>
    <w:rsid w:val="00985C32"/>
    <w:rsid w:val="0098613B"/>
    <w:rsid w:val="00987E10"/>
    <w:rsid w:val="00990E51"/>
    <w:rsid w:val="0099233F"/>
    <w:rsid w:val="00996E78"/>
    <w:rsid w:val="009A0F8D"/>
    <w:rsid w:val="009A1A5C"/>
    <w:rsid w:val="009A3BD5"/>
    <w:rsid w:val="009B26EC"/>
    <w:rsid w:val="009B4604"/>
    <w:rsid w:val="009B54A0"/>
    <w:rsid w:val="009C284D"/>
    <w:rsid w:val="009C6405"/>
    <w:rsid w:val="009E10CB"/>
    <w:rsid w:val="009F07FF"/>
    <w:rsid w:val="009F3675"/>
    <w:rsid w:val="009F6B2C"/>
    <w:rsid w:val="00A01E69"/>
    <w:rsid w:val="00A04BF0"/>
    <w:rsid w:val="00A07F3B"/>
    <w:rsid w:val="00A30799"/>
    <w:rsid w:val="00A476C1"/>
    <w:rsid w:val="00A503A1"/>
    <w:rsid w:val="00A54147"/>
    <w:rsid w:val="00A55113"/>
    <w:rsid w:val="00A57FE8"/>
    <w:rsid w:val="00A63888"/>
    <w:rsid w:val="00A64ECE"/>
    <w:rsid w:val="00A66185"/>
    <w:rsid w:val="00A71CAD"/>
    <w:rsid w:val="00A731A2"/>
    <w:rsid w:val="00A732BA"/>
    <w:rsid w:val="00A76FC6"/>
    <w:rsid w:val="00A77FBA"/>
    <w:rsid w:val="00A824F5"/>
    <w:rsid w:val="00A827B0"/>
    <w:rsid w:val="00A827C1"/>
    <w:rsid w:val="00A835DA"/>
    <w:rsid w:val="00A856B5"/>
    <w:rsid w:val="00A85DF3"/>
    <w:rsid w:val="00A92AFF"/>
    <w:rsid w:val="00A93F40"/>
    <w:rsid w:val="00A96F93"/>
    <w:rsid w:val="00AB1F46"/>
    <w:rsid w:val="00AB3DED"/>
    <w:rsid w:val="00AB65FF"/>
    <w:rsid w:val="00AC2081"/>
    <w:rsid w:val="00AD03FF"/>
    <w:rsid w:val="00AD0758"/>
    <w:rsid w:val="00AD122F"/>
    <w:rsid w:val="00AD39DA"/>
    <w:rsid w:val="00AD5DFE"/>
    <w:rsid w:val="00AD70AF"/>
    <w:rsid w:val="00AD7C05"/>
    <w:rsid w:val="00AE2AB0"/>
    <w:rsid w:val="00AE5772"/>
    <w:rsid w:val="00AF1556"/>
    <w:rsid w:val="00AF22AD"/>
    <w:rsid w:val="00AF5107"/>
    <w:rsid w:val="00AF5A33"/>
    <w:rsid w:val="00AF7A69"/>
    <w:rsid w:val="00B01630"/>
    <w:rsid w:val="00B01FB1"/>
    <w:rsid w:val="00B05EC0"/>
    <w:rsid w:val="00B06264"/>
    <w:rsid w:val="00B07C8F"/>
    <w:rsid w:val="00B14704"/>
    <w:rsid w:val="00B213F9"/>
    <w:rsid w:val="00B228EB"/>
    <w:rsid w:val="00B24D14"/>
    <w:rsid w:val="00B275D4"/>
    <w:rsid w:val="00B32D27"/>
    <w:rsid w:val="00B3371D"/>
    <w:rsid w:val="00B437C8"/>
    <w:rsid w:val="00B620DC"/>
    <w:rsid w:val="00B64F45"/>
    <w:rsid w:val="00B75051"/>
    <w:rsid w:val="00B775BD"/>
    <w:rsid w:val="00B77CC5"/>
    <w:rsid w:val="00B80F19"/>
    <w:rsid w:val="00B81702"/>
    <w:rsid w:val="00B8418D"/>
    <w:rsid w:val="00B859DE"/>
    <w:rsid w:val="00B96D21"/>
    <w:rsid w:val="00BA5304"/>
    <w:rsid w:val="00BB3E68"/>
    <w:rsid w:val="00BB5D33"/>
    <w:rsid w:val="00BC3C7C"/>
    <w:rsid w:val="00BC77CC"/>
    <w:rsid w:val="00BD0436"/>
    <w:rsid w:val="00BD0E59"/>
    <w:rsid w:val="00BD21A2"/>
    <w:rsid w:val="00BD5EE9"/>
    <w:rsid w:val="00BD62A9"/>
    <w:rsid w:val="00BE0288"/>
    <w:rsid w:val="00BE3444"/>
    <w:rsid w:val="00BE7366"/>
    <w:rsid w:val="00BF3C88"/>
    <w:rsid w:val="00C05A8E"/>
    <w:rsid w:val="00C12D2F"/>
    <w:rsid w:val="00C25B58"/>
    <w:rsid w:val="00C277A8"/>
    <w:rsid w:val="00C309AE"/>
    <w:rsid w:val="00C31596"/>
    <w:rsid w:val="00C365CE"/>
    <w:rsid w:val="00C417EB"/>
    <w:rsid w:val="00C42CEF"/>
    <w:rsid w:val="00C528AE"/>
    <w:rsid w:val="00C5599C"/>
    <w:rsid w:val="00C559CF"/>
    <w:rsid w:val="00C709DE"/>
    <w:rsid w:val="00C774E7"/>
    <w:rsid w:val="00C7774A"/>
    <w:rsid w:val="00C878A2"/>
    <w:rsid w:val="00C87E0E"/>
    <w:rsid w:val="00C90830"/>
    <w:rsid w:val="00C922BE"/>
    <w:rsid w:val="00C946A6"/>
    <w:rsid w:val="00CA4C45"/>
    <w:rsid w:val="00CA5D23"/>
    <w:rsid w:val="00CB0B79"/>
    <w:rsid w:val="00CC060E"/>
    <w:rsid w:val="00CD4BDF"/>
    <w:rsid w:val="00CD793C"/>
    <w:rsid w:val="00CD7A3F"/>
    <w:rsid w:val="00CE0FEE"/>
    <w:rsid w:val="00CE1392"/>
    <w:rsid w:val="00CE45B0"/>
    <w:rsid w:val="00CF1393"/>
    <w:rsid w:val="00CF2A88"/>
    <w:rsid w:val="00CF4F3A"/>
    <w:rsid w:val="00D0014D"/>
    <w:rsid w:val="00D12029"/>
    <w:rsid w:val="00D17C66"/>
    <w:rsid w:val="00D22819"/>
    <w:rsid w:val="00D2541A"/>
    <w:rsid w:val="00D25BBB"/>
    <w:rsid w:val="00D33929"/>
    <w:rsid w:val="00D4241E"/>
    <w:rsid w:val="00D511F0"/>
    <w:rsid w:val="00D54EE5"/>
    <w:rsid w:val="00D55E98"/>
    <w:rsid w:val="00D56DEA"/>
    <w:rsid w:val="00D60959"/>
    <w:rsid w:val="00D63F82"/>
    <w:rsid w:val="00D640FC"/>
    <w:rsid w:val="00D6740A"/>
    <w:rsid w:val="00D70F7D"/>
    <w:rsid w:val="00D711C8"/>
    <w:rsid w:val="00D75552"/>
    <w:rsid w:val="00D75E98"/>
    <w:rsid w:val="00D761F7"/>
    <w:rsid w:val="00D85D08"/>
    <w:rsid w:val="00D904F9"/>
    <w:rsid w:val="00D91FF4"/>
    <w:rsid w:val="00D92929"/>
    <w:rsid w:val="00D930BF"/>
    <w:rsid w:val="00D93C2E"/>
    <w:rsid w:val="00D966AB"/>
    <w:rsid w:val="00D970A5"/>
    <w:rsid w:val="00DA18C5"/>
    <w:rsid w:val="00DB4967"/>
    <w:rsid w:val="00DC1A1C"/>
    <w:rsid w:val="00DC22CF"/>
    <w:rsid w:val="00DC5CC0"/>
    <w:rsid w:val="00DD4FEC"/>
    <w:rsid w:val="00DD6993"/>
    <w:rsid w:val="00DE50CB"/>
    <w:rsid w:val="00DF3F6C"/>
    <w:rsid w:val="00E16AB5"/>
    <w:rsid w:val="00E205D3"/>
    <w:rsid w:val="00E206AE"/>
    <w:rsid w:val="00E20F02"/>
    <w:rsid w:val="00E2197A"/>
    <w:rsid w:val="00E229C1"/>
    <w:rsid w:val="00E23397"/>
    <w:rsid w:val="00E24485"/>
    <w:rsid w:val="00E27CE2"/>
    <w:rsid w:val="00E32CD7"/>
    <w:rsid w:val="00E36A27"/>
    <w:rsid w:val="00E37312"/>
    <w:rsid w:val="00E37DF5"/>
    <w:rsid w:val="00E44EE1"/>
    <w:rsid w:val="00E5241D"/>
    <w:rsid w:val="00E55EE8"/>
    <w:rsid w:val="00E5680C"/>
    <w:rsid w:val="00E61A16"/>
    <w:rsid w:val="00E64DDC"/>
    <w:rsid w:val="00E652FC"/>
    <w:rsid w:val="00E7358D"/>
    <w:rsid w:val="00E76267"/>
    <w:rsid w:val="00E80F10"/>
    <w:rsid w:val="00E82899"/>
    <w:rsid w:val="00EA535B"/>
    <w:rsid w:val="00EB25D8"/>
    <w:rsid w:val="00EC579D"/>
    <w:rsid w:val="00ED44DF"/>
    <w:rsid w:val="00ED5BDC"/>
    <w:rsid w:val="00ED69CC"/>
    <w:rsid w:val="00ED7DAC"/>
    <w:rsid w:val="00EF4B7E"/>
    <w:rsid w:val="00F01D72"/>
    <w:rsid w:val="00F067A6"/>
    <w:rsid w:val="00F11016"/>
    <w:rsid w:val="00F20B25"/>
    <w:rsid w:val="00F212F3"/>
    <w:rsid w:val="00F278C3"/>
    <w:rsid w:val="00F30F15"/>
    <w:rsid w:val="00F52E56"/>
    <w:rsid w:val="00F70C03"/>
    <w:rsid w:val="00F77F2B"/>
    <w:rsid w:val="00F904C0"/>
    <w:rsid w:val="00F9084A"/>
    <w:rsid w:val="00F91B5F"/>
    <w:rsid w:val="00F94F87"/>
    <w:rsid w:val="00FA055C"/>
    <w:rsid w:val="00FA3230"/>
    <w:rsid w:val="00FB6E40"/>
    <w:rsid w:val="00FC74B6"/>
    <w:rsid w:val="00FD1CCB"/>
    <w:rsid w:val="00FD5BF8"/>
    <w:rsid w:val="00FE0CEA"/>
    <w:rsid w:val="00FE1C2F"/>
    <w:rsid w:val="00FE270A"/>
    <w:rsid w:val="00FE6126"/>
    <w:rsid w:val="00FE654B"/>
    <w:rsid w:val="00FF13F9"/>
    <w:rsid w:val="00FF3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809E4E0"/>
  <w15:docId w15:val="{773F5AA8-C6A3-45C6-B942-106A72D73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qFormat="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7DB"/>
    <w:pPr>
      <w:spacing w:before="200" w:after="200"/>
    </w:pPr>
  </w:style>
  <w:style w:type="paragraph" w:styleId="Heading1">
    <w:name w:val="heading 1"/>
    <w:next w:val="Normal"/>
    <w:link w:val="Heading1Char"/>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B3371D"/>
    <w:pPr>
      <w:keepNext/>
      <w:spacing w:before="240" w:after="120"/>
      <w:outlineLvl w:val="3"/>
    </w:pPr>
    <w:rPr>
      <w:rFonts w:eastAsiaTheme="majorEastAsia" w:cstheme="majorBidi"/>
      <w:b/>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B3371D"/>
    <w:rPr>
      <w:rFonts w:eastAsiaTheme="majorEastAsia" w:cstheme="majorBidi"/>
      <w:b/>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1"/>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Date">
    <w:name w:val="Date"/>
    <w:basedOn w:val="Normal"/>
    <w:next w:val="Normal"/>
    <w:link w:val="DateChar"/>
    <w:qFormat/>
    <w:rsid w:val="00D904F9"/>
    <w:pPr>
      <w:spacing w:before="0" w:after="480" w:line="276" w:lineRule="auto"/>
      <w:ind w:left="187"/>
      <w:jc w:val="center"/>
    </w:pPr>
    <w:rPr>
      <w:rFonts w:asciiTheme="minorHAnsi" w:hAnsiTheme="minorHAnsi"/>
      <w:sz w:val="24"/>
      <w:szCs w:val="24"/>
      <w:lang w:bidi="ar-SA"/>
    </w:rPr>
  </w:style>
  <w:style w:type="character" w:customStyle="1" w:styleId="DateChar">
    <w:name w:val="Date Char"/>
    <w:basedOn w:val="DefaultParagraphFont"/>
    <w:link w:val="Date"/>
    <w:rsid w:val="00D904F9"/>
    <w:rPr>
      <w:rFonts w:asciiTheme="minorHAnsi" w:hAnsiTheme="minorHAnsi"/>
      <w:sz w:val="24"/>
      <w:szCs w:val="24"/>
      <w:lang w:bidi="ar-SA"/>
    </w:rPr>
  </w:style>
  <w:style w:type="paragraph" w:styleId="Header">
    <w:name w:val="header"/>
    <w:basedOn w:val="Normal"/>
    <w:link w:val="HeaderChar"/>
    <w:uiPriority w:val="99"/>
    <w:unhideWhenUsed/>
    <w:rsid w:val="00D904F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904F9"/>
  </w:style>
  <w:style w:type="character" w:styleId="FollowedHyperlink">
    <w:name w:val="FollowedHyperlink"/>
    <w:basedOn w:val="DefaultParagraphFont"/>
    <w:semiHidden/>
    <w:unhideWhenUsed/>
    <w:rsid w:val="001279D0"/>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942152702">
      <w:bodyDiv w:val="1"/>
      <w:marLeft w:val="0"/>
      <w:marRight w:val="0"/>
      <w:marTop w:val="0"/>
      <w:marBottom w:val="0"/>
      <w:divBdr>
        <w:top w:val="none" w:sz="0" w:space="0" w:color="auto"/>
        <w:left w:val="none" w:sz="0" w:space="0" w:color="auto"/>
        <w:bottom w:val="none" w:sz="0" w:space="0" w:color="auto"/>
        <w:right w:val="none" w:sz="0" w:space="0" w:color="auto"/>
      </w:divBdr>
    </w:div>
    <w:div w:id="1066075978">
      <w:bodyDiv w:val="1"/>
      <w:marLeft w:val="0"/>
      <w:marRight w:val="0"/>
      <w:marTop w:val="0"/>
      <w:marBottom w:val="0"/>
      <w:divBdr>
        <w:top w:val="none" w:sz="0" w:space="0" w:color="auto"/>
        <w:left w:val="none" w:sz="0" w:space="0" w:color="auto"/>
        <w:bottom w:val="none" w:sz="0" w:space="0" w:color="auto"/>
        <w:right w:val="none" w:sz="0" w:space="0" w:color="auto"/>
      </w:divBdr>
    </w:div>
    <w:div w:id="1288049976">
      <w:bodyDiv w:val="1"/>
      <w:marLeft w:val="0"/>
      <w:marRight w:val="0"/>
      <w:marTop w:val="0"/>
      <w:marBottom w:val="0"/>
      <w:divBdr>
        <w:top w:val="none" w:sz="0" w:space="0" w:color="auto"/>
        <w:left w:val="none" w:sz="0" w:space="0" w:color="auto"/>
        <w:bottom w:val="none" w:sz="0" w:space="0" w:color="auto"/>
        <w:right w:val="none" w:sz="0" w:space="0" w:color="auto"/>
      </w:divBdr>
    </w:div>
    <w:div w:id="1401513170">
      <w:bodyDiv w:val="1"/>
      <w:marLeft w:val="0"/>
      <w:marRight w:val="0"/>
      <w:marTop w:val="0"/>
      <w:marBottom w:val="0"/>
      <w:divBdr>
        <w:top w:val="none" w:sz="0" w:space="0" w:color="auto"/>
        <w:left w:val="none" w:sz="0" w:space="0" w:color="auto"/>
        <w:bottom w:val="none" w:sz="0" w:space="0" w:color="auto"/>
        <w:right w:val="none" w:sz="0" w:space="0" w:color="auto"/>
      </w:divBdr>
    </w:div>
    <w:div w:id="14670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brandin.barren@state.mn.us" TargetMode="External"/><Relationship Id="rId18" Type="http://schemas.openxmlformats.org/officeDocument/2006/relationships/hyperlink" Target="mailto:vanessa.vogl@state.mn.u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facebook.com/groups/mape2101/" TargetMode="External"/><Relationship Id="rId17" Type="http://schemas.openxmlformats.org/officeDocument/2006/relationships/hyperlink" Target="mailto:mnegussie@mape.org" TargetMode="External"/><Relationship Id="rId2" Type="http://schemas.openxmlformats.org/officeDocument/2006/relationships/numbering" Target="numbering.xml"/><Relationship Id="rId16" Type="http://schemas.openxmlformats.org/officeDocument/2006/relationships/hyperlink" Target="mailto:Christine.Retkwa@state.mn.us" TargetMode="External"/><Relationship Id="rId20" Type="http://schemas.openxmlformats.org/officeDocument/2006/relationships/hyperlink" Target="mailto:elizabeth.pearson@state.mn.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ylan.Adams@state.mn.u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ape.org/join-mape" TargetMode="External"/><Relationship Id="rId23" Type="http://schemas.openxmlformats.org/officeDocument/2006/relationships/fontTable" Target="fontTable.xml"/><Relationship Id="rId10" Type="http://schemas.openxmlformats.org/officeDocument/2006/relationships/hyperlink" Target="https://honorearth.org/" TargetMode="External"/><Relationship Id="rId19" Type="http://schemas.openxmlformats.org/officeDocument/2006/relationships/hyperlink" Target="https://mn.gov/mmb/segip/2023-open-enrollment/" TargetMode="External"/><Relationship Id="rId4" Type="http://schemas.openxmlformats.org/officeDocument/2006/relationships/settings" Target="settings.xml"/><Relationship Id="rId9" Type="http://schemas.openxmlformats.org/officeDocument/2006/relationships/hyperlink" Target="https://www.finfood.org/" TargetMode="External"/><Relationship Id="rId14" Type="http://schemas.openxmlformats.org/officeDocument/2006/relationships/hyperlink" Target="mailto:Elizabeth.pearson@state.mn.us"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wgan29\appdata\local\microsoft\office\DHS_Templates\Blank%20with%20Log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EDB56-5147-49B0-8A0A-28D092133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Template>
  <TotalTime>12</TotalTime>
  <Pages>5</Pages>
  <Words>1752</Words>
  <Characters>9989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Local 2101 MAPE Meeting – November 08, 2022</vt:lpstr>
    </vt:vector>
  </TitlesOfParts>
  <Manager/>
  <Company>Minnesota Department of Human Services</Company>
  <LinksUpToDate>false</LinksUpToDate>
  <CharactersWithSpaces>11718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2101 MAPE Meeting – November 08, 2022</dc:title>
  <dc:subject/>
  <dc:creator>Pearson, Elizabeth</dc:creator>
  <cp:keywords/>
  <dc:description/>
  <cp:lastModifiedBy>Smith, Gina A (DHS)</cp:lastModifiedBy>
  <cp:revision>4</cp:revision>
  <dcterms:created xsi:type="dcterms:W3CDTF">2022-11-14T22:37:00Z</dcterms:created>
  <dcterms:modified xsi:type="dcterms:W3CDTF">2022-11-17T16:37:00Z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vt:lpwstr>
  </property>
</Properties>
</file>