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C87E0E" w:rsidRDefault="00D904F9" w:rsidP="00AB65FF">
          <w:pPr>
            <w:rPr>
              <w:noProof/>
              <w:lang w:bidi="ar-SA"/>
            </w:rPr>
          </w:pPr>
          <w:r>
            <w:rPr>
              <w:noProof/>
              <w:lang w:bidi="ar-SA"/>
            </w:rPr>
            <w:drawing>
              <wp:inline distT="0" distB="0" distL="0" distR="0" wp14:anchorId="32ECE40E" wp14:editId="44F5CD85">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rsidR="00D904F9" w:rsidRDefault="00D904F9" w:rsidP="00D904F9">
          <w:pPr>
            <w:pStyle w:val="Heading1"/>
            <w:contextualSpacing/>
          </w:pPr>
          <w:r w:rsidRPr="000F0FF5">
            <w:t>Meeting</w:t>
          </w:r>
          <w:r>
            <w:t xml:space="preserve"> </w:t>
          </w:r>
          <w:r w:rsidRPr="000F0FF5">
            <w:t>Minutes</w:t>
          </w:r>
        </w:p>
        <w:p w:rsidR="00D904F9" w:rsidRPr="000F0FF5" w:rsidRDefault="00ED69CC" w:rsidP="00D904F9">
          <w:pPr>
            <w:rPr>
              <w:rFonts w:cs="Calibri"/>
            </w:rPr>
          </w:pPr>
          <w:r>
            <w:t>October</w:t>
          </w:r>
          <w:r w:rsidR="005046EB">
            <w:t xml:space="preserve"> 13</w:t>
          </w:r>
          <w:r w:rsidR="00A55113">
            <w:t xml:space="preserve">, 2022 </w:t>
          </w:r>
          <w:r w:rsidR="00B24D14">
            <w:t xml:space="preserve">via </w:t>
          </w:r>
          <w:r w:rsidR="00A55113">
            <w:t>Zoom</w:t>
          </w:r>
        </w:p>
        <w:p w:rsidR="00FA3230" w:rsidRPr="000F0FF5" w:rsidRDefault="00FA3230" w:rsidP="00FA3230">
          <w:pPr>
            <w:pStyle w:val="Heading2"/>
          </w:pPr>
          <w:r w:rsidRPr="000F0FF5">
            <w:t xml:space="preserve">Meeting agenda – via </w:t>
          </w:r>
          <w:r w:rsidR="007B41AB">
            <w:t>consensus</w:t>
          </w:r>
        </w:p>
        <w:p w:rsidR="00FA3230" w:rsidRPr="00BA5304" w:rsidRDefault="00FA3230" w:rsidP="00FA3230">
          <w:pPr>
            <w:pStyle w:val="ListParagraph"/>
          </w:pPr>
          <w:r w:rsidRPr="00BA5304">
            <w:t>Approved</w:t>
          </w:r>
        </w:p>
        <w:p w:rsidR="00FA3230" w:rsidRDefault="00FA3230" w:rsidP="00FA3230">
          <w:pPr>
            <w:pStyle w:val="Heading2"/>
            <w:rPr>
              <w:lang w:val="en"/>
            </w:rPr>
          </w:pPr>
          <w:r w:rsidRPr="00633A86">
            <w:rPr>
              <w:lang w:val="en"/>
            </w:rPr>
            <w:t>Lunch Donation – Liz Pearson</w:t>
          </w:r>
          <w:r w:rsidR="007B5590">
            <w:rPr>
              <w:lang w:val="en"/>
            </w:rPr>
            <w:t>, President</w:t>
          </w:r>
        </w:p>
        <w:p w:rsidR="00007BDE" w:rsidRDefault="00007BDE" w:rsidP="00007BDE">
          <w:pPr>
            <w:spacing w:after="0"/>
            <w:rPr>
              <w:b/>
              <w:sz w:val="24"/>
              <w:szCs w:val="24"/>
            </w:rPr>
          </w:pPr>
          <w:r>
            <w:rPr>
              <w:b/>
              <w:sz w:val="24"/>
              <w:szCs w:val="24"/>
            </w:rPr>
            <w:t>Two charities are chosen and each will receive $250.</w:t>
          </w:r>
          <w:r w:rsidR="00D17C66">
            <w:rPr>
              <w:b/>
              <w:sz w:val="24"/>
              <w:szCs w:val="24"/>
            </w:rPr>
            <w:t xml:space="preserve"> (127 Responses)</w:t>
          </w:r>
        </w:p>
        <w:p w:rsidR="00D17C66" w:rsidRPr="00D17C66" w:rsidRDefault="007C7D4D" w:rsidP="00D17C66">
          <w:pPr>
            <w:pStyle w:val="ListParagraph"/>
            <w:numPr>
              <w:ilvl w:val="0"/>
              <w:numId w:val="9"/>
            </w:numPr>
            <w:rPr>
              <w:b/>
              <w:sz w:val="24"/>
              <w:szCs w:val="24"/>
            </w:rPr>
          </w:pPr>
          <w:hyperlink r:id="rId9" w:history="1">
            <w:r w:rsidR="00D17C66" w:rsidRPr="007C7D4D">
              <w:rPr>
                <w:rStyle w:val="Hyperlink"/>
                <w:b/>
                <w:sz w:val="24"/>
                <w:szCs w:val="24"/>
              </w:rPr>
              <w:t>Alight Humanitarian Aid and Disaster Relief</w:t>
            </w:r>
          </w:hyperlink>
          <w:r w:rsidR="00D17C66" w:rsidRPr="00D17C66">
            <w:rPr>
              <w:b/>
              <w:sz w:val="24"/>
              <w:szCs w:val="24"/>
            </w:rPr>
            <w:t xml:space="preserve"> (17 votes)</w:t>
          </w:r>
        </w:p>
        <w:p w:rsidR="00D17C66" w:rsidRPr="00D17C66" w:rsidRDefault="007C7D4D" w:rsidP="00D17C66">
          <w:pPr>
            <w:pStyle w:val="ListParagraph"/>
            <w:numPr>
              <w:ilvl w:val="0"/>
              <w:numId w:val="9"/>
            </w:numPr>
            <w:rPr>
              <w:b/>
              <w:sz w:val="24"/>
              <w:szCs w:val="24"/>
            </w:rPr>
          </w:pPr>
          <w:hyperlink r:id="rId10" w:history="1">
            <w:r w:rsidR="00D17C66" w:rsidRPr="007C7D4D">
              <w:rPr>
                <w:rStyle w:val="Hyperlink"/>
                <w:b/>
                <w:sz w:val="24"/>
                <w:szCs w:val="24"/>
              </w:rPr>
              <w:t>Ruff Start Re</w:t>
            </w:r>
            <w:r w:rsidR="00D17C66" w:rsidRPr="007C7D4D">
              <w:rPr>
                <w:rStyle w:val="Hyperlink"/>
                <w:b/>
                <w:sz w:val="24"/>
                <w:szCs w:val="24"/>
              </w:rPr>
              <w:t>s</w:t>
            </w:r>
            <w:r w:rsidR="00D17C66" w:rsidRPr="007C7D4D">
              <w:rPr>
                <w:rStyle w:val="Hyperlink"/>
                <w:b/>
                <w:sz w:val="24"/>
                <w:szCs w:val="24"/>
              </w:rPr>
              <w:t>cue</w:t>
            </w:r>
          </w:hyperlink>
          <w:r w:rsidR="00D17C66" w:rsidRPr="00D17C66">
            <w:rPr>
              <w:b/>
              <w:sz w:val="24"/>
              <w:szCs w:val="24"/>
            </w:rPr>
            <w:t xml:space="preserve"> (14 votes)</w:t>
          </w:r>
        </w:p>
        <w:p w:rsidR="007B5590" w:rsidRDefault="007B5590" w:rsidP="008526A0">
          <w:pPr>
            <w:pStyle w:val="Heading2"/>
          </w:pPr>
          <w:r>
            <w:t>Charitable Donations Request</w:t>
          </w:r>
        </w:p>
        <w:p w:rsidR="007B5590" w:rsidRPr="007B5590" w:rsidRDefault="007B5590" w:rsidP="007B5590">
          <w:pPr>
            <w:pStyle w:val="ListParagraph"/>
            <w:numPr>
              <w:ilvl w:val="0"/>
              <w:numId w:val="18"/>
            </w:numPr>
          </w:pPr>
          <w:r w:rsidRPr="007B5590">
            <w:t xml:space="preserve">Motion: Donate $500 to </w:t>
          </w:r>
          <w:r w:rsidR="00D17C66">
            <w:t>the American Red Cross</w:t>
          </w:r>
        </w:p>
        <w:p w:rsidR="007B5590" w:rsidRPr="007B5590" w:rsidRDefault="007B5590" w:rsidP="007B5590">
          <w:pPr>
            <w:pStyle w:val="ListParagraph"/>
            <w:numPr>
              <w:ilvl w:val="0"/>
              <w:numId w:val="18"/>
            </w:numPr>
          </w:pPr>
          <w:r>
            <w:t>Motion Approved</w:t>
          </w:r>
        </w:p>
        <w:p w:rsidR="008526A0" w:rsidRPr="000F0FF5" w:rsidRDefault="008526A0" w:rsidP="008526A0">
          <w:pPr>
            <w:pStyle w:val="Heading2"/>
          </w:pPr>
          <w:r w:rsidRPr="000F0FF5">
            <w:t>Welcome</w:t>
          </w:r>
          <w:r>
            <w:t xml:space="preserve"> New Members – Alexis Stafford, Membership Secretary</w:t>
          </w:r>
        </w:p>
        <w:p w:rsidR="00007BDE" w:rsidRPr="002B291C" w:rsidRDefault="008526A0" w:rsidP="00D17C66">
          <w:pPr>
            <w:pStyle w:val="ListParagraph"/>
            <w:numPr>
              <w:ilvl w:val="0"/>
              <w:numId w:val="6"/>
            </w:numPr>
            <w:spacing w:before="0" w:after="120" w:line="240" w:lineRule="auto"/>
            <w:rPr>
              <w:rFonts w:asciiTheme="minorHAnsi" w:hAnsiTheme="minorHAnsi" w:cstheme="minorHAnsi"/>
              <w:sz w:val="24"/>
              <w:szCs w:val="24"/>
            </w:rPr>
          </w:pPr>
          <w:r w:rsidRPr="006F35E4">
            <w:rPr>
              <w:rFonts w:asciiTheme="minorHAnsi" w:hAnsiTheme="minorHAnsi" w:cstheme="minorHAnsi"/>
              <w:sz w:val="24"/>
              <w:szCs w:val="24"/>
            </w:rPr>
            <w:t xml:space="preserve">Welcome to our new MAPE members: </w:t>
          </w:r>
          <w:r w:rsidR="00D17C66" w:rsidRPr="0008092C">
            <w:rPr>
              <w:rFonts w:asciiTheme="minorHAnsi" w:hAnsiTheme="minorHAnsi" w:cstheme="minorHAnsi"/>
              <w:b/>
              <w:sz w:val="24"/>
              <w:szCs w:val="24"/>
            </w:rPr>
            <w:t>Shea Amaro, Cathleen Darby, Gao Lee, Becky Spanier, Gwendolyn Wright. Richard Le, Ellis Raduenz, Cedar McGuire, Cathlyn Dymit, Lisa Garberich, Renee McKay, Trillian Patneau, Odie Spinelli, Elizabeth Wielinski, Christian Beck</w:t>
          </w:r>
          <w:r w:rsidR="002B291C">
            <w:rPr>
              <w:rFonts w:asciiTheme="minorHAnsi" w:hAnsiTheme="minorHAnsi" w:cstheme="minorHAnsi"/>
              <w:sz w:val="24"/>
              <w:szCs w:val="24"/>
            </w:rPr>
            <w:t>!</w:t>
          </w:r>
        </w:p>
        <w:p w:rsidR="00D930BF" w:rsidRPr="00D17C66" w:rsidRDefault="008526A0" w:rsidP="00D17C66">
          <w:pPr>
            <w:pStyle w:val="ListParagraph"/>
            <w:numPr>
              <w:ilvl w:val="0"/>
              <w:numId w:val="2"/>
            </w:numPr>
            <w:rPr>
              <w:rStyle w:val="Hyperlink"/>
              <w:rFonts w:asciiTheme="minorHAnsi" w:hAnsiTheme="minorHAnsi" w:cstheme="minorHAnsi"/>
              <w:color w:val="auto"/>
              <w:sz w:val="24"/>
              <w:szCs w:val="24"/>
              <w:u w:val="none"/>
            </w:rPr>
          </w:pPr>
          <w:r w:rsidRPr="00D17C66">
            <w:rPr>
              <w:rFonts w:asciiTheme="minorHAnsi" w:hAnsiTheme="minorHAnsi" w:cstheme="minorHAnsi"/>
              <w:sz w:val="24"/>
              <w:szCs w:val="24"/>
            </w:rPr>
            <w:t xml:space="preserve">Join Alexis at one of our </w:t>
          </w:r>
          <w:r w:rsidRPr="00D17C66">
            <w:rPr>
              <w:rFonts w:asciiTheme="minorHAnsi" w:hAnsiTheme="minorHAnsi" w:cstheme="minorHAnsi"/>
              <w:b/>
              <w:sz w:val="24"/>
              <w:szCs w:val="24"/>
            </w:rPr>
            <w:t>First Friday</w:t>
          </w:r>
          <w:r w:rsidRPr="00D17C66">
            <w:rPr>
              <w:rFonts w:asciiTheme="minorHAnsi" w:hAnsiTheme="minorHAnsi" w:cstheme="minorHAnsi"/>
              <w:sz w:val="24"/>
              <w:szCs w:val="24"/>
            </w:rPr>
            <w:t xml:space="preserve"> </w:t>
          </w:r>
          <w:r w:rsidR="00A54147" w:rsidRPr="00D17C66">
            <w:rPr>
              <w:rFonts w:asciiTheme="minorHAnsi" w:hAnsiTheme="minorHAnsi" w:cstheme="minorHAnsi"/>
              <w:sz w:val="24"/>
              <w:szCs w:val="24"/>
            </w:rPr>
            <w:t>lunchtime</w:t>
          </w:r>
          <w:r w:rsidRPr="00D17C66">
            <w:rPr>
              <w:rFonts w:asciiTheme="minorHAnsi" w:hAnsiTheme="minorHAnsi" w:cstheme="minorHAnsi"/>
              <w:sz w:val="24"/>
              <w:szCs w:val="24"/>
            </w:rPr>
            <w:t xml:space="preserve"> meetings. </w:t>
          </w:r>
          <w:r w:rsidR="00D17C66">
            <w:rPr>
              <w:rFonts w:asciiTheme="minorHAnsi" w:hAnsiTheme="minorHAnsi" w:cstheme="minorHAnsi"/>
              <w:sz w:val="24"/>
              <w:szCs w:val="24"/>
            </w:rPr>
            <w:t>First Fridays</w:t>
          </w:r>
          <w:r w:rsidR="00D17C66" w:rsidRPr="00D17C66">
            <w:rPr>
              <w:rFonts w:asciiTheme="minorHAnsi" w:hAnsiTheme="minorHAnsi" w:cstheme="minorHAnsi"/>
              <w:sz w:val="24"/>
              <w:szCs w:val="24"/>
            </w:rPr>
            <w:t xml:space="preserve"> is an informal meeting to connect with other newly hired DHS employees. </w:t>
          </w:r>
          <w:r w:rsidR="00D17C66">
            <w:rPr>
              <w:rFonts w:asciiTheme="minorHAnsi" w:hAnsiTheme="minorHAnsi" w:cstheme="minorHAnsi"/>
              <w:sz w:val="24"/>
              <w:szCs w:val="24"/>
            </w:rPr>
            <w:t>Alexis w</w:t>
          </w:r>
          <w:bookmarkStart w:id="0" w:name="_GoBack"/>
          <w:bookmarkEnd w:id="0"/>
          <w:r w:rsidR="00D17C66">
            <w:rPr>
              <w:rFonts w:asciiTheme="minorHAnsi" w:hAnsiTheme="minorHAnsi" w:cstheme="minorHAnsi"/>
              <w:sz w:val="24"/>
              <w:szCs w:val="24"/>
            </w:rPr>
            <w:t>ill be scheduling the next meeting at the end of this month. First Fridays is a r</w:t>
          </w:r>
          <w:r w:rsidR="00D17C66" w:rsidRPr="00D17C66">
            <w:rPr>
              <w:rFonts w:asciiTheme="minorHAnsi" w:hAnsiTheme="minorHAnsi" w:cstheme="minorHAnsi"/>
              <w:sz w:val="24"/>
              <w:szCs w:val="24"/>
            </w:rPr>
            <w:t xml:space="preserve">eally good space </w:t>
          </w:r>
          <w:r w:rsidR="00D17C66">
            <w:rPr>
              <w:rFonts w:asciiTheme="minorHAnsi" w:hAnsiTheme="minorHAnsi" w:cstheme="minorHAnsi"/>
              <w:sz w:val="24"/>
              <w:szCs w:val="24"/>
            </w:rPr>
            <w:t>where a lot of people join to ask questions and meet new members. Everyone is welcome to attend.</w:t>
          </w:r>
          <w:r w:rsidR="007B5590" w:rsidRPr="00D17C66">
            <w:rPr>
              <w:rFonts w:asciiTheme="minorHAnsi" w:hAnsiTheme="minorHAnsi" w:cstheme="minorHAnsi"/>
              <w:sz w:val="24"/>
              <w:szCs w:val="24"/>
            </w:rPr>
            <w:t xml:space="preserve"> Email Alexis if you did not receive an invite but would like to attend:</w:t>
          </w:r>
          <w:r w:rsidR="006F35E4" w:rsidRPr="00D17C66">
            <w:rPr>
              <w:rFonts w:asciiTheme="minorHAnsi" w:hAnsiTheme="minorHAnsi" w:cstheme="minorHAnsi"/>
              <w:sz w:val="24"/>
              <w:szCs w:val="24"/>
            </w:rPr>
            <w:t xml:space="preserve"> </w:t>
          </w:r>
          <w:hyperlink r:id="rId11" w:history="1">
            <w:r w:rsidR="006F35E4" w:rsidRPr="00D17C66">
              <w:rPr>
                <w:rStyle w:val="Hyperlink"/>
                <w:rFonts w:asciiTheme="minorHAnsi" w:hAnsiTheme="minorHAnsi" w:cstheme="minorHAnsi"/>
                <w:sz w:val="24"/>
                <w:szCs w:val="24"/>
              </w:rPr>
              <w:t>Alexis.Stafford@state.mn.us</w:t>
            </w:r>
          </w:hyperlink>
        </w:p>
        <w:p w:rsidR="007E61E2" w:rsidRDefault="00D17C66" w:rsidP="00D17C66">
          <w:pPr>
            <w:pStyle w:val="ListParagraph"/>
            <w:numPr>
              <w:ilvl w:val="0"/>
              <w:numId w:val="2"/>
            </w:numPr>
            <w:rPr>
              <w:rStyle w:val="Hyperlink"/>
              <w:rFonts w:asciiTheme="minorHAnsi" w:hAnsiTheme="minorHAnsi" w:cstheme="minorHAnsi"/>
              <w:color w:val="auto"/>
              <w:sz w:val="24"/>
              <w:szCs w:val="24"/>
              <w:u w:val="none"/>
            </w:rPr>
          </w:pPr>
          <w:r w:rsidRPr="00D17C66">
            <w:rPr>
              <w:rStyle w:val="Hyperlink"/>
              <w:rFonts w:asciiTheme="minorHAnsi" w:hAnsiTheme="minorHAnsi" w:cstheme="minorHAnsi"/>
              <w:color w:val="auto"/>
              <w:sz w:val="24"/>
              <w:szCs w:val="24"/>
              <w:u w:val="none"/>
            </w:rPr>
            <w:t>MAPE statewide membership: Pre-Pandemic</w:t>
          </w:r>
          <w:r>
            <w:rPr>
              <w:rStyle w:val="Hyperlink"/>
              <w:rFonts w:asciiTheme="minorHAnsi" w:hAnsiTheme="minorHAnsi" w:cstheme="minorHAnsi"/>
              <w:color w:val="auto"/>
              <w:sz w:val="24"/>
              <w:szCs w:val="24"/>
              <w:u w:val="none"/>
            </w:rPr>
            <w:t xml:space="preserve"> statewide MAPE membership rate was</w:t>
          </w:r>
          <w:r w:rsidRPr="00D17C66">
            <w:rPr>
              <w:rStyle w:val="Hyperlink"/>
              <w:rFonts w:asciiTheme="minorHAnsi" w:hAnsiTheme="minorHAnsi" w:cstheme="minorHAnsi"/>
              <w:color w:val="auto"/>
              <w:sz w:val="24"/>
              <w:szCs w:val="24"/>
              <w:u w:val="none"/>
            </w:rPr>
            <w:t xml:space="preserve"> 72% </w:t>
          </w:r>
          <w:r>
            <w:rPr>
              <w:rStyle w:val="Hyperlink"/>
              <w:rFonts w:asciiTheme="minorHAnsi" w:hAnsiTheme="minorHAnsi" w:cstheme="minorHAnsi"/>
              <w:color w:val="auto"/>
              <w:sz w:val="24"/>
              <w:szCs w:val="24"/>
              <w:u w:val="none"/>
            </w:rPr>
            <w:t xml:space="preserve">and how now dropped to </w:t>
          </w:r>
          <w:r w:rsidRPr="00D17C66">
            <w:rPr>
              <w:rStyle w:val="Hyperlink"/>
              <w:rFonts w:asciiTheme="minorHAnsi" w:hAnsiTheme="minorHAnsi" w:cstheme="minorHAnsi"/>
              <w:color w:val="auto"/>
              <w:sz w:val="24"/>
              <w:szCs w:val="24"/>
              <w:u w:val="none"/>
            </w:rPr>
            <w:t xml:space="preserve">66%. </w:t>
          </w:r>
          <w:r>
            <w:rPr>
              <w:rStyle w:val="Hyperlink"/>
              <w:rFonts w:asciiTheme="minorHAnsi" w:hAnsiTheme="minorHAnsi" w:cstheme="minorHAnsi"/>
              <w:color w:val="auto"/>
              <w:sz w:val="24"/>
              <w:szCs w:val="24"/>
              <w:u w:val="none"/>
            </w:rPr>
            <w:t>Our local 2101 is c</w:t>
          </w:r>
          <w:r w:rsidRPr="00D17C66">
            <w:rPr>
              <w:rStyle w:val="Hyperlink"/>
              <w:rFonts w:asciiTheme="minorHAnsi" w:hAnsiTheme="minorHAnsi" w:cstheme="minorHAnsi"/>
              <w:color w:val="auto"/>
              <w:sz w:val="24"/>
              <w:szCs w:val="24"/>
              <w:u w:val="none"/>
            </w:rPr>
            <w:t xml:space="preserve">urrently </w:t>
          </w:r>
          <w:r>
            <w:rPr>
              <w:rStyle w:val="Hyperlink"/>
              <w:rFonts w:asciiTheme="minorHAnsi" w:hAnsiTheme="minorHAnsi" w:cstheme="minorHAnsi"/>
              <w:color w:val="auto"/>
              <w:sz w:val="24"/>
              <w:szCs w:val="24"/>
              <w:u w:val="none"/>
            </w:rPr>
            <w:t xml:space="preserve">at </w:t>
          </w:r>
          <w:r w:rsidRPr="00D17C66">
            <w:rPr>
              <w:rStyle w:val="Hyperlink"/>
              <w:rFonts w:asciiTheme="minorHAnsi" w:hAnsiTheme="minorHAnsi" w:cstheme="minorHAnsi"/>
              <w:color w:val="auto"/>
              <w:sz w:val="24"/>
              <w:szCs w:val="24"/>
              <w:u w:val="none"/>
            </w:rPr>
            <w:t xml:space="preserve">about 74%. </w:t>
          </w:r>
          <w:r>
            <w:rPr>
              <w:rStyle w:val="Hyperlink"/>
              <w:rFonts w:asciiTheme="minorHAnsi" w:hAnsiTheme="minorHAnsi" w:cstheme="minorHAnsi"/>
              <w:color w:val="auto"/>
              <w:sz w:val="24"/>
              <w:szCs w:val="24"/>
              <w:u w:val="none"/>
            </w:rPr>
            <w:t>We have a</w:t>
          </w:r>
          <w:r w:rsidRPr="00D17C66">
            <w:rPr>
              <w:rStyle w:val="Hyperlink"/>
              <w:rFonts w:asciiTheme="minorHAnsi" w:hAnsiTheme="minorHAnsi" w:cstheme="minorHAnsi"/>
              <w:color w:val="auto"/>
              <w:sz w:val="24"/>
              <w:szCs w:val="24"/>
              <w:u w:val="none"/>
            </w:rPr>
            <w:t xml:space="preserve">mazing leaders </w:t>
          </w:r>
          <w:r>
            <w:rPr>
              <w:rStyle w:val="Hyperlink"/>
              <w:rFonts w:asciiTheme="minorHAnsi" w:hAnsiTheme="minorHAnsi" w:cstheme="minorHAnsi"/>
              <w:color w:val="auto"/>
              <w:sz w:val="24"/>
              <w:szCs w:val="24"/>
              <w:u w:val="none"/>
            </w:rPr>
            <w:lastRenderedPageBreak/>
            <w:t>at our local but it is also really important for you to</w:t>
          </w:r>
          <w:r w:rsidRPr="00D17C66">
            <w:rPr>
              <w:rStyle w:val="Hyperlink"/>
              <w:rFonts w:asciiTheme="minorHAnsi" w:hAnsiTheme="minorHAnsi" w:cstheme="minorHAnsi"/>
              <w:color w:val="auto"/>
              <w:sz w:val="24"/>
              <w:szCs w:val="24"/>
              <w:u w:val="none"/>
            </w:rPr>
            <w:t xml:space="preserve"> talk to new hires on your teams </w:t>
          </w:r>
          <w:r>
            <w:rPr>
              <w:rStyle w:val="Hyperlink"/>
              <w:rFonts w:asciiTheme="minorHAnsi" w:hAnsiTheme="minorHAnsi" w:cstheme="minorHAnsi"/>
              <w:color w:val="auto"/>
              <w:sz w:val="24"/>
              <w:szCs w:val="24"/>
              <w:u w:val="none"/>
            </w:rPr>
            <w:t>about joining MAPE. If you’re not sure what to say</w:t>
          </w:r>
          <w:r w:rsidRPr="00D17C66">
            <w:rPr>
              <w:rStyle w:val="Hyperlink"/>
              <w:rFonts w:asciiTheme="minorHAnsi" w:hAnsiTheme="minorHAnsi" w:cstheme="minorHAnsi"/>
              <w:color w:val="auto"/>
              <w:sz w:val="24"/>
              <w:szCs w:val="24"/>
              <w:u w:val="none"/>
            </w:rPr>
            <w:t>, reach out to</w:t>
          </w:r>
          <w:r>
            <w:rPr>
              <w:rStyle w:val="Hyperlink"/>
              <w:rFonts w:asciiTheme="minorHAnsi" w:hAnsiTheme="minorHAnsi" w:cstheme="minorHAnsi"/>
              <w:color w:val="auto"/>
              <w:sz w:val="24"/>
              <w:szCs w:val="24"/>
              <w:u w:val="none"/>
            </w:rPr>
            <w:t xml:space="preserve"> Alexis for ideas</w:t>
          </w:r>
          <w:r w:rsidRPr="00D17C66">
            <w:rPr>
              <w:rStyle w:val="Hyperlink"/>
              <w:rFonts w:asciiTheme="minorHAnsi" w:hAnsiTheme="minorHAnsi" w:cstheme="minorHAnsi"/>
              <w:color w:val="auto"/>
              <w:sz w:val="24"/>
              <w:szCs w:val="24"/>
              <w:u w:val="none"/>
            </w:rPr>
            <w:t xml:space="preserve">. </w:t>
          </w:r>
          <w:r>
            <w:rPr>
              <w:rStyle w:val="Hyperlink"/>
              <w:rFonts w:asciiTheme="minorHAnsi" w:hAnsiTheme="minorHAnsi" w:cstheme="minorHAnsi"/>
              <w:color w:val="auto"/>
              <w:sz w:val="24"/>
              <w:szCs w:val="24"/>
              <w:u w:val="none"/>
            </w:rPr>
            <w:t xml:space="preserve">MAPE needs all hands on deck </w:t>
          </w:r>
          <w:r w:rsidRPr="00D17C66">
            <w:rPr>
              <w:rStyle w:val="Hyperlink"/>
              <w:rFonts w:asciiTheme="minorHAnsi" w:hAnsiTheme="minorHAnsi" w:cstheme="minorHAnsi"/>
              <w:color w:val="auto"/>
              <w:sz w:val="24"/>
              <w:szCs w:val="24"/>
              <w:u w:val="none"/>
            </w:rPr>
            <w:t>to do our part in reac</w:t>
          </w:r>
          <w:r>
            <w:rPr>
              <w:rStyle w:val="Hyperlink"/>
              <w:rFonts w:asciiTheme="minorHAnsi" w:hAnsiTheme="minorHAnsi" w:cstheme="minorHAnsi"/>
              <w:color w:val="auto"/>
              <w:sz w:val="24"/>
              <w:szCs w:val="24"/>
              <w:u w:val="none"/>
            </w:rPr>
            <w:t>h</w:t>
          </w:r>
          <w:r w:rsidRPr="00D17C66">
            <w:rPr>
              <w:rStyle w:val="Hyperlink"/>
              <w:rFonts w:asciiTheme="minorHAnsi" w:hAnsiTheme="minorHAnsi" w:cstheme="minorHAnsi"/>
              <w:color w:val="auto"/>
              <w:sz w:val="24"/>
              <w:szCs w:val="24"/>
              <w:u w:val="none"/>
            </w:rPr>
            <w:t xml:space="preserve">ing out to a new </w:t>
          </w:r>
          <w:r>
            <w:rPr>
              <w:rStyle w:val="Hyperlink"/>
              <w:rFonts w:asciiTheme="minorHAnsi" w:hAnsiTheme="minorHAnsi" w:cstheme="minorHAnsi"/>
              <w:color w:val="auto"/>
              <w:sz w:val="24"/>
              <w:szCs w:val="24"/>
              <w:u w:val="none"/>
            </w:rPr>
            <w:t>employees and have a conversation about MAPE</w:t>
          </w:r>
          <w:r w:rsidRPr="00D17C66">
            <w:rPr>
              <w:rStyle w:val="Hyperlink"/>
              <w:rFonts w:asciiTheme="minorHAnsi" w:hAnsiTheme="minorHAnsi" w:cstheme="minorHAnsi"/>
              <w:color w:val="auto"/>
              <w:sz w:val="24"/>
              <w:szCs w:val="24"/>
              <w:u w:val="none"/>
            </w:rPr>
            <w:t xml:space="preserve"> membership.</w:t>
          </w:r>
          <w:r>
            <w:rPr>
              <w:rStyle w:val="Hyperlink"/>
              <w:rFonts w:asciiTheme="minorHAnsi" w:hAnsiTheme="minorHAnsi" w:cstheme="minorHAnsi"/>
              <w:color w:val="auto"/>
              <w:sz w:val="24"/>
              <w:szCs w:val="24"/>
              <w:u w:val="none"/>
            </w:rPr>
            <w:t xml:space="preserve"> We are g</w:t>
          </w:r>
          <w:r w:rsidRPr="00D17C66">
            <w:rPr>
              <w:rStyle w:val="Hyperlink"/>
              <w:rFonts w:asciiTheme="minorHAnsi" w:hAnsiTheme="minorHAnsi" w:cstheme="minorHAnsi"/>
              <w:color w:val="auto"/>
              <w:sz w:val="24"/>
              <w:szCs w:val="24"/>
              <w:u w:val="none"/>
            </w:rPr>
            <w:t>oing into contract negotiations and</w:t>
          </w:r>
          <w:r>
            <w:rPr>
              <w:rStyle w:val="Hyperlink"/>
              <w:rFonts w:asciiTheme="minorHAnsi" w:hAnsiTheme="minorHAnsi" w:cstheme="minorHAnsi"/>
              <w:color w:val="auto"/>
              <w:sz w:val="24"/>
              <w:szCs w:val="24"/>
              <w:u w:val="none"/>
            </w:rPr>
            <w:t xml:space="preserve"> the</w:t>
          </w:r>
          <w:r w:rsidRPr="00D17C66">
            <w:rPr>
              <w:rStyle w:val="Hyperlink"/>
              <w:rFonts w:asciiTheme="minorHAnsi" w:hAnsiTheme="minorHAnsi" w:cstheme="minorHAnsi"/>
              <w:color w:val="auto"/>
              <w:sz w:val="24"/>
              <w:szCs w:val="24"/>
              <w:u w:val="none"/>
            </w:rPr>
            <w:t xml:space="preserve"> legislature</w:t>
          </w:r>
          <w:r>
            <w:rPr>
              <w:rStyle w:val="Hyperlink"/>
              <w:rFonts w:asciiTheme="minorHAnsi" w:hAnsiTheme="minorHAnsi" w:cstheme="minorHAnsi"/>
              <w:color w:val="auto"/>
              <w:sz w:val="24"/>
              <w:szCs w:val="24"/>
              <w:u w:val="none"/>
            </w:rPr>
            <w:t xml:space="preserve"> pays attention</w:t>
          </w:r>
          <w:r w:rsidRPr="00D17C66">
            <w:rPr>
              <w:rStyle w:val="Hyperlink"/>
              <w:rFonts w:asciiTheme="minorHAnsi" w:hAnsiTheme="minorHAnsi" w:cstheme="minorHAnsi"/>
              <w:color w:val="auto"/>
              <w:sz w:val="24"/>
              <w:szCs w:val="24"/>
              <w:u w:val="none"/>
            </w:rPr>
            <w:t xml:space="preserve"> to our membership numbers</w:t>
          </w:r>
          <w:r>
            <w:rPr>
              <w:rStyle w:val="Hyperlink"/>
              <w:rFonts w:asciiTheme="minorHAnsi" w:hAnsiTheme="minorHAnsi" w:cstheme="minorHAnsi"/>
              <w:color w:val="auto"/>
              <w:sz w:val="24"/>
              <w:szCs w:val="24"/>
              <w:u w:val="none"/>
            </w:rPr>
            <w:t>!</w:t>
          </w:r>
          <w:r w:rsidRPr="00D17C66">
            <w:rPr>
              <w:rStyle w:val="Hyperlink"/>
              <w:rFonts w:asciiTheme="minorHAnsi" w:hAnsiTheme="minorHAnsi" w:cstheme="minorHAnsi"/>
              <w:color w:val="auto"/>
              <w:sz w:val="24"/>
              <w:szCs w:val="24"/>
              <w:u w:val="none"/>
            </w:rPr>
            <w:t xml:space="preserve"> Reach out to Alexis for a 1 on 1 about what to t</w:t>
          </w:r>
          <w:r>
            <w:rPr>
              <w:rStyle w:val="Hyperlink"/>
              <w:rFonts w:asciiTheme="minorHAnsi" w:hAnsiTheme="minorHAnsi" w:cstheme="minorHAnsi"/>
              <w:color w:val="auto"/>
              <w:sz w:val="24"/>
              <w:szCs w:val="24"/>
              <w:u w:val="none"/>
            </w:rPr>
            <w:t>alk to people and what to say. You can also send new employees directly</w:t>
          </w:r>
          <w:r w:rsidRPr="00D17C66">
            <w:rPr>
              <w:rStyle w:val="Hyperlink"/>
              <w:rFonts w:asciiTheme="minorHAnsi" w:hAnsiTheme="minorHAnsi" w:cstheme="minorHAnsi"/>
              <w:color w:val="auto"/>
              <w:sz w:val="24"/>
              <w:szCs w:val="24"/>
              <w:u w:val="none"/>
            </w:rPr>
            <w:t xml:space="preserve"> to Alexis too. </w:t>
          </w:r>
        </w:p>
        <w:p w:rsidR="00D17C66" w:rsidRPr="007E61E2" w:rsidRDefault="007E61E2" w:rsidP="007E61E2">
          <w:pPr>
            <w:pStyle w:val="ListParagraph"/>
            <w:numPr>
              <w:ilvl w:val="0"/>
              <w:numId w:val="2"/>
            </w:numPr>
            <w:rPr>
              <w:rFonts w:asciiTheme="minorHAnsi" w:hAnsiTheme="minorHAnsi" w:cstheme="minorHAnsi"/>
              <w:sz w:val="24"/>
              <w:szCs w:val="24"/>
            </w:rPr>
          </w:pPr>
          <w:r>
            <w:rPr>
              <w:rStyle w:val="Hyperlink"/>
              <w:rFonts w:asciiTheme="minorHAnsi" w:hAnsiTheme="minorHAnsi" w:cstheme="minorHAnsi"/>
              <w:color w:val="auto"/>
              <w:sz w:val="24"/>
              <w:szCs w:val="24"/>
              <w:u w:val="none"/>
            </w:rPr>
            <w:t>We try to r</w:t>
          </w:r>
          <w:r w:rsidR="00D17C66" w:rsidRPr="00D17C66">
            <w:rPr>
              <w:rStyle w:val="Hyperlink"/>
              <w:rFonts w:asciiTheme="minorHAnsi" w:hAnsiTheme="minorHAnsi" w:cstheme="minorHAnsi"/>
              <w:color w:val="auto"/>
              <w:sz w:val="24"/>
              <w:szCs w:val="24"/>
              <w:u w:val="none"/>
            </w:rPr>
            <w:t>each out</w:t>
          </w:r>
          <w:r>
            <w:rPr>
              <w:rStyle w:val="Hyperlink"/>
              <w:rFonts w:asciiTheme="minorHAnsi" w:hAnsiTheme="minorHAnsi" w:cstheme="minorHAnsi"/>
              <w:color w:val="auto"/>
              <w:sz w:val="24"/>
              <w:szCs w:val="24"/>
              <w:u w:val="none"/>
            </w:rPr>
            <w:t xml:space="preserve"> to new employees within the</w:t>
          </w:r>
          <w:r w:rsidR="00D17C66" w:rsidRPr="00D17C66">
            <w:rPr>
              <w:rStyle w:val="Hyperlink"/>
              <w:rFonts w:asciiTheme="minorHAnsi" w:hAnsiTheme="minorHAnsi" w:cstheme="minorHAnsi"/>
              <w:color w:val="auto"/>
              <w:sz w:val="24"/>
              <w:szCs w:val="24"/>
              <w:u w:val="none"/>
            </w:rPr>
            <w:t xml:space="preserve"> first 30 days</w:t>
          </w:r>
          <w:r>
            <w:rPr>
              <w:rStyle w:val="Hyperlink"/>
              <w:rFonts w:asciiTheme="minorHAnsi" w:hAnsiTheme="minorHAnsi" w:cstheme="minorHAnsi"/>
              <w:color w:val="auto"/>
              <w:sz w:val="24"/>
              <w:szCs w:val="24"/>
              <w:u w:val="none"/>
            </w:rPr>
            <w:t xml:space="preserve"> of hire</w:t>
          </w:r>
          <w:r w:rsidR="00D17C66" w:rsidRPr="00D17C66">
            <w:rPr>
              <w:rStyle w:val="Hyperlink"/>
              <w:rFonts w:asciiTheme="minorHAnsi" w:hAnsiTheme="minorHAnsi" w:cstheme="minorHAnsi"/>
              <w:color w:val="auto"/>
              <w:sz w:val="24"/>
              <w:szCs w:val="24"/>
              <w:u w:val="none"/>
            </w:rPr>
            <w:t xml:space="preserve"> and answer membership questions. If you want to be a part of our</w:t>
          </w:r>
          <w:r>
            <w:rPr>
              <w:rStyle w:val="Hyperlink"/>
              <w:rFonts w:asciiTheme="minorHAnsi" w:hAnsiTheme="minorHAnsi" w:cstheme="minorHAnsi"/>
              <w:color w:val="auto"/>
              <w:sz w:val="24"/>
              <w:szCs w:val="24"/>
              <w:u w:val="none"/>
            </w:rPr>
            <w:t xml:space="preserve"> membership recruitment</w:t>
          </w:r>
          <w:r w:rsidR="00D17C66" w:rsidRPr="00D17C66">
            <w:rPr>
              <w:rStyle w:val="Hyperlink"/>
              <w:rFonts w:asciiTheme="minorHAnsi" w:hAnsiTheme="minorHAnsi" w:cstheme="minorHAnsi"/>
              <w:color w:val="auto"/>
              <w:sz w:val="24"/>
              <w:szCs w:val="24"/>
              <w:u w:val="none"/>
            </w:rPr>
            <w:t xml:space="preserve"> </w:t>
          </w:r>
          <w:r>
            <w:rPr>
              <w:rStyle w:val="Hyperlink"/>
              <w:rFonts w:asciiTheme="minorHAnsi" w:hAnsiTheme="minorHAnsi" w:cstheme="minorHAnsi"/>
              <w:color w:val="auto"/>
              <w:sz w:val="24"/>
              <w:szCs w:val="24"/>
              <w:u w:val="none"/>
            </w:rPr>
            <w:t>team, we would love to have you!</w:t>
          </w:r>
          <w:r w:rsidR="00D17C66" w:rsidRPr="00D17C66">
            <w:rPr>
              <w:rStyle w:val="Hyperlink"/>
              <w:rFonts w:asciiTheme="minorHAnsi" w:hAnsiTheme="minorHAnsi" w:cstheme="minorHAnsi"/>
              <w:color w:val="auto"/>
              <w:sz w:val="24"/>
              <w:szCs w:val="24"/>
              <w:u w:val="none"/>
            </w:rPr>
            <w:t xml:space="preserve"> We would like to form a membership committee and </w:t>
          </w:r>
          <w:r w:rsidRPr="00D17C66">
            <w:rPr>
              <w:rStyle w:val="Hyperlink"/>
              <w:rFonts w:asciiTheme="minorHAnsi" w:hAnsiTheme="minorHAnsi" w:cstheme="minorHAnsi"/>
              <w:color w:val="auto"/>
              <w:sz w:val="24"/>
              <w:szCs w:val="24"/>
              <w:u w:val="none"/>
            </w:rPr>
            <w:t>there’s</w:t>
          </w:r>
          <w:r w:rsidR="00D17C66" w:rsidRPr="00D17C66">
            <w:rPr>
              <w:rStyle w:val="Hyperlink"/>
              <w:rFonts w:asciiTheme="minorHAnsi" w:hAnsiTheme="minorHAnsi" w:cstheme="minorHAnsi"/>
              <w:color w:val="auto"/>
              <w:sz w:val="24"/>
              <w:szCs w:val="24"/>
              <w:u w:val="none"/>
            </w:rPr>
            <w:t xml:space="preserve"> </w:t>
          </w:r>
          <w:r>
            <w:rPr>
              <w:rStyle w:val="Hyperlink"/>
              <w:rFonts w:asciiTheme="minorHAnsi" w:hAnsiTheme="minorHAnsi" w:cstheme="minorHAnsi"/>
              <w:color w:val="auto"/>
              <w:sz w:val="24"/>
              <w:szCs w:val="24"/>
              <w:u w:val="none"/>
            </w:rPr>
            <w:t>lots of ways we can do it</w:t>
          </w:r>
          <w:r w:rsidR="00D17C66" w:rsidRPr="00D17C66">
            <w:rPr>
              <w:rStyle w:val="Hyperlink"/>
              <w:rFonts w:asciiTheme="minorHAnsi" w:hAnsiTheme="minorHAnsi" w:cstheme="minorHAnsi"/>
              <w:color w:val="auto"/>
              <w:sz w:val="24"/>
              <w:szCs w:val="24"/>
              <w:u w:val="none"/>
            </w:rPr>
            <w:t xml:space="preserve">. You don’t have to play a huge role, but if you are </w:t>
          </w:r>
          <w:r w:rsidRPr="00D17C66">
            <w:rPr>
              <w:rStyle w:val="Hyperlink"/>
              <w:rFonts w:asciiTheme="minorHAnsi" w:hAnsiTheme="minorHAnsi" w:cstheme="minorHAnsi"/>
              <w:color w:val="auto"/>
              <w:sz w:val="24"/>
              <w:szCs w:val="24"/>
              <w:u w:val="none"/>
            </w:rPr>
            <w:t>interested</w:t>
          </w:r>
          <w:r w:rsidR="00D17C66" w:rsidRPr="00D17C66">
            <w:rPr>
              <w:rStyle w:val="Hyperlink"/>
              <w:rFonts w:asciiTheme="minorHAnsi" w:hAnsiTheme="minorHAnsi" w:cstheme="minorHAnsi"/>
              <w:color w:val="auto"/>
              <w:sz w:val="24"/>
              <w:szCs w:val="24"/>
              <w:u w:val="none"/>
            </w:rPr>
            <w:t xml:space="preserve"> reach out to </w:t>
          </w:r>
          <w:r w:rsidRPr="00D17C66">
            <w:rPr>
              <w:rStyle w:val="Hyperlink"/>
              <w:rFonts w:asciiTheme="minorHAnsi" w:hAnsiTheme="minorHAnsi" w:cstheme="minorHAnsi"/>
              <w:color w:val="auto"/>
              <w:sz w:val="24"/>
              <w:szCs w:val="24"/>
              <w:u w:val="none"/>
            </w:rPr>
            <w:t>Alexis</w:t>
          </w:r>
          <w:r w:rsidR="00D17C66" w:rsidRPr="00D17C66">
            <w:rPr>
              <w:rStyle w:val="Hyperlink"/>
              <w:rFonts w:asciiTheme="minorHAnsi" w:hAnsiTheme="minorHAnsi" w:cstheme="minorHAnsi"/>
              <w:color w:val="auto"/>
              <w:sz w:val="24"/>
              <w:szCs w:val="24"/>
              <w:u w:val="none"/>
            </w:rPr>
            <w:t xml:space="preserve">. It takes all of us. </w:t>
          </w:r>
        </w:p>
        <w:p w:rsidR="00026CC1" w:rsidRDefault="00854B1F" w:rsidP="005F6AAB">
          <w:pPr>
            <w:pStyle w:val="Heading2"/>
          </w:pPr>
          <w:r w:rsidRPr="00854B1F">
            <w:t>MAPE Stewards –</w:t>
          </w:r>
          <w:r w:rsidR="00007BDE">
            <w:t xml:space="preserve"> </w:t>
          </w:r>
          <w:r w:rsidRPr="00854B1F">
            <w:t>Dylan Adams</w:t>
          </w:r>
          <w:r w:rsidR="007B5590">
            <w:t>, Head Steward</w:t>
          </w:r>
        </w:p>
        <w:p w:rsidR="00745418" w:rsidRDefault="0041063D" w:rsidP="00D930BF">
          <w:pPr>
            <w:pStyle w:val="ListParagraph"/>
            <w:numPr>
              <w:ilvl w:val="0"/>
              <w:numId w:val="3"/>
            </w:numPr>
            <w:rPr>
              <w:sz w:val="24"/>
              <w:szCs w:val="24"/>
            </w:rPr>
          </w:pPr>
          <w:r>
            <w:rPr>
              <w:sz w:val="24"/>
              <w:szCs w:val="24"/>
            </w:rPr>
            <w:t>Basic Steward Training is October 14</w:t>
          </w:r>
          <w:r w:rsidRPr="0041063D">
            <w:rPr>
              <w:sz w:val="24"/>
              <w:szCs w:val="24"/>
              <w:vertAlign w:val="superscript"/>
            </w:rPr>
            <w:t>th</w:t>
          </w:r>
          <w:r>
            <w:rPr>
              <w:sz w:val="24"/>
              <w:szCs w:val="24"/>
            </w:rPr>
            <w:t xml:space="preserve"> and </w:t>
          </w:r>
          <w:r w:rsidR="00745418" w:rsidRPr="00E80F10">
            <w:rPr>
              <w:sz w:val="24"/>
              <w:szCs w:val="24"/>
            </w:rPr>
            <w:t xml:space="preserve">Advanced </w:t>
          </w:r>
          <w:r w:rsidR="002B291C">
            <w:rPr>
              <w:sz w:val="24"/>
              <w:szCs w:val="24"/>
            </w:rPr>
            <w:t xml:space="preserve">Steward Training </w:t>
          </w:r>
          <w:r>
            <w:rPr>
              <w:sz w:val="24"/>
              <w:szCs w:val="24"/>
            </w:rPr>
            <w:t xml:space="preserve">is </w:t>
          </w:r>
          <w:r w:rsidR="002B291C">
            <w:rPr>
              <w:sz w:val="24"/>
              <w:szCs w:val="24"/>
            </w:rPr>
            <w:t>December 9</w:t>
          </w:r>
          <w:r w:rsidR="002B291C" w:rsidRPr="002B291C">
            <w:rPr>
              <w:sz w:val="24"/>
              <w:szCs w:val="24"/>
              <w:vertAlign w:val="superscript"/>
            </w:rPr>
            <w:t>th</w:t>
          </w:r>
          <w:r w:rsidR="002B291C">
            <w:rPr>
              <w:sz w:val="24"/>
              <w:szCs w:val="24"/>
            </w:rPr>
            <w:t xml:space="preserve"> </w:t>
          </w:r>
        </w:p>
        <w:p w:rsidR="0041063D" w:rsidRDefault="003113BE" w:rsidP="0041063D">
          <w:pPr>
            <w:pStyle w:val="ListParagraph"/>
            <w:numPr>
              <w:ilvl w:val="0"/>
              <w:numId w:val="3"/>
            </w:numPr>
            <w:rPr>
              <w:sz w:val="24"/>
              <w:szCs w:val="24"/>
            </w:rPr>
          </w:pPr>
          <w:r w:rsidRPr="0041063D">
            <w:rPr>
              <w:sz w:val="24"/>
              <w:szCs w:val="24"/>
            </w:rPr>
            <w:t>We are a</w:t>
          </w:r>
          <w:r w:rsidR="00BE7366" w:rsidRPr="0041063D">
            <w:rPr>
              <w:sz w:val="24"/>
              <w:szCs w:val="24"/>
            </w:rPr>
            <w:t>lways looking for new stewards</w:t>
          </w:r>
          <w:r w:rsidR="00C7774A" w:rsidRPr="0041063D">
            <w:rPr>
              <w:sz w:val="24"/>
              <w:szCs w:val="24"/>
            </w:rPr>
            <w:t xml:space="preserve"> to join</w:t>
          </w:r>
          <w:r w:rsidR="002B291C" w:rsidRPr="0041063D">
            <w:rPr>
              <w:sz w:val="24"/>
              <w:szCs w:val="24"/>
            </w:rPr>
            <w:t xml:space="preserve">. </w:t>
          </w:r>
          <w:r w:rsidR="0041063D" w:rsidRPr="0041063D">
            <w:rPr>
              <w:sz w:val="24"/>
              <w:szCs w:val="24"/>
            </w:rPr>
            <w:t>Please considering s</w:t>
          </w:r>
          <w:r w:rsidR="0041063D">
            <w:rPr>
              <w:sz w:val="24"/>
              <w:szCs w:val="24"/>
            </w:rPr>
            <w:t>i</w:t>
          </w:r>
          <w:r w:rsidR="0041063D" w:rsidRPr="0041063D">
            <w:rPr>
              <w:sz w:val="24"/>
              <w:szCs w:val="24"/>
            </w:rPr>
            <w:t xml:space="preserve">gning up. Contact Dylan </w:t>
          </w:r>
          <w:r w:rsidR="0041063D">
            <w:rPr>
              <w:sz w:val="24"/>
              <w:szCs w:val="24"/>
            </w:rPr>
            <w:t xml:space="preserve">at </w:t>
          </w:r>
          <w:hyperlink r:id="rId12" w:history="1">
            <w:r w:rsidR="0041063D" w:rsidRPr="002B291C">
              <w:rPr>
                <w:rStyle w:val="Hyperlink"/>
                <w:sz w:val="24"/>
                <w:szCs w:val="24"/>
              </w:rPr>
              <w:t>Dylan.Adams@state.mn.us</w:t>
            </w:r>
          </w:hyperlink>
          <w:r w:rsidR="0041063D" w:rsidRPr="002B291C">
            <w:rPr>
              <w:sz w:val="24"/>
              <w:szCs w:val="24"/>
            </w:rPr>
            <w:t xml:space="preserve"> </w:t>
          </w:r>
          <w:r w:rsidR="0041063D" w:rsidRPr="0041063D">
            <w:rPr>
              <w:sz w:val="24"/>
              <w:szCs w:val="24"/>
            </w:rPr>
            <w:t xml:space="preserve">if you are interested. </w:t>
          </w:r>
        </w:p>
        <w:p w:rsidR="0012091C" w:rsidRDefault="0012091C" w:rsidP="00C7774A">
          <w:pPr>
            <w:pStyle w:val="Heading2"/>
          </w:pPr>
          <w:r>
            <w:t>MAPE Community Outreach – Chris Smith</w:t>
          </w:r>
          <w:r w:rsidR="007B5590">
            <w:t>, Vice President</w:t>
          </w:r>
        </w:p>
        <w:p w:rsidR="007E61E2" w:rsidRPr="007E61E2" w:rsidRDefault="007E61E2" w:rsidP="007E61E2">
          <w:pPr>
            <w:pStyle w:val="ListParagraph"/>
            <w:numPr>
              <w:ilvl w:val="0"/>
              <w:numId w:val="14"/>
            </w:numPr>
          </w:pPr>
          <w:r w:rsidRPr="007E61E2">
            <w:t>AFSCME Council 5 voted overwhelmingly to sign on as a coalition partner for Rent Control at their delegate convention the weekend of 10/1 – 10/2</w:t>
          </w:r>
        </w:p>
        <w:p w:rsidR="007E61E2" w:rsidRPr="007E61E2" w:rsidRDefault="007E61E2" w:rsidP="00C774E7">
          <w:pPr>
            <w:pStyle w:val="ListParagraph"/>
            <w:numPr>
              <w:ilvl w:val="1"/>
              <w:numId w:val="14"/>
            </w:numPr>
          </w:pPr>
          <w:r>
            <w:t xml:space="preserve">These are issues are always on the ballot and we have to keep </w:t>
          </w:r>
          <w:r w:rsidR="0008092C">
            <w:t>fighting</w:t>
          </w:r>
          <w:r>
            <w:t xml:space="preserve"> for them. Last year S</w:t>
          </w:r>
          <w:r w:rsidRPr="007E61E2">
            <w:t>t</w:t>
          </w:r>
          <w:r>
            <w:t>. P</w:t>
          </w:r>
          <w:r w:rsidR="00C774E7">
            <w:t xml:space="preserve">aul voters 66% </w:t>
          </w:r>
          <w:r w:rsidRPr="007E61E2">
            <w:t>put it in place</w:t>
          </w:r>
          <w:r w:rsidR="00C774E7">
            <w:t xml:space="preserve"> rent control</w:t>
          </w:r>
          <w:r w:rsidRPr="007E61E2">
            <w:t xml:space="preserve"> and then mayor and city council gutted it. Ryan construction</w:t>
          </w:r>
          <w:r w:rsidR="00C774E7">
            <w:t xml:space="preserve"> came out publicly and said those changes</w:t>
          </w:r>
          <w:r w:rsidRPr="007E61E2">
            <w:t xml:space="preserve"> not good enough and weren’t going to keep working</w:t>
          </w:r>
          <w:r w:rsidR="00C774E7">
            <w:t xml:space="preserve"> in St Paul</w:t>
          </w:r>
          <w:r w:rsidRPr="007E61E2">
            <w:t>.</w:t>
          </w:r>
        </w:p>
        <w:p w:rsidR="00C774E7" w:rsidRPr="00C774E7" w:rsidRDefault="00C774E7" w:rsidP="00C774E7">
          <w:pPr>
            <w:pStyle w:val="ListParagraph"/>
            <w:numPr>
              <w:ilvl w:val="1"/>
              <w:numId w:val="14"/>
            </w:numPr>
          </w:pPr>
          <w:r>
            <w:t>The S</w:t>
          </w:r>
          <w:r w:rsidRPr="00C774E7">
            <w:t>enate passed a bill that would have undone</w:t>
          </w:r>
          <w:r>
            <w:t xml:space="preserve"> rent control votes for both Minneapolis and St. Paul</w:t>
          </w:r>
          <w:r w:rsidRPr="00C774E7">
            <w:t xml:space="preserve"> by changing how charters can be changed. If we had </w:t>
          </w:r>
          <w:r>
            <w:t>a different party</w:t>
          </w:r>
          <w:r w:rsidRPr="00C774E7">
            <w:t xml:space="preserve"> in</w:t>
          </w:r>
          <w:r>
            <w:t xml:space="preserve"> control of the H</w:t>
          </w:r>
          <w:r w:rsidRPr="00C774E7">
            <w:t xml:space="preserve">ouse, this could have been undone. </w:t>
          </w:r>
        </w:p>
        <w:p w:rsidR="00180862" w:rsidRPr="00180862" w:rsidRDefault="00C774E7" w:rsidP="00C774E7">
          <w:pPr>
            <w:pStyle w:val="ListParagraph"/>
            <w:numPr>
              <w:ilvl w:val="0"/>
              <w:numId w:val="14"/>
            </w:numPr>
          </w:pPr>
          <w:r>
            <w:t xml:space="preserve">We are working </w:t>
          </w:r>
          <w:r w:rsidRPr="00C774E7">
            <w:t>with several other MAPE leaders</w:t>
          </w:r>
          <w:r>
            <w:t xml:space="preserve"> outside of big cities</w:t>
          </w:r>
          <w:r w:rsidRPr="00C774E7">
            <w:t xml:space="preserve"> to bring the MAPE booth from the State Fair on the r</w:t>
          </w:r>
          <w:r>
            <w:t>oad</w:t>
          </w:r>
          <w:r w:rsidRPr="00C774E7">
            <w:t xml:space="preserve">. </w:t>
          </w:r>
          <w:r>
            <w:t xml:space="preserve">Our first </w:t>
          </w:r>
          <w:r w:rsidRPr="00C774E7">
            <w:t>bi</w:t>
          </w:r>
          <w:r>
            <w:t>g event will be Duluth’s May Day celebration</w:t>
          </w:r>
          <w:r w:rsidRPr="00C774E7">
            <w:t xml:space="preserve">. </w:t>
          </w:r>
          <w:r>
            <w:t>We’re e</w:t>
          </w:r>
          <w:r w:rsidRPr="00C774E7">
            <w:t>xcited to get that ball rolling and</w:t>
          </w:r>
          <w:r>
            <w:t xml:space="preserve"> will</w:t>
          </w:r>
          <w:r w:rsidRPr="00C774E7">
            <w:t xml:space="preserve"> report back more as we’re able to get out into these </w:t>
          </w:r>
          <w:r>
            <w:t>e</w:t>
          </w:r>
          <w:r w:rsidRPr="00C774E7">
            <w:t>vents.</w:t>
          </w:r>
          <w:r>
            <w:t xml:space="preserve"> The ultimate goal is</w:t>
          </w:r>
          <w:r w:rsidRPr="00C774E7">
            <w:t xml:space="preserve"> talking about membership. </w:t>
          </w:r>
          <w:r>
            <w:t>We want to go to International Falls and other cities and towns for events like the Lumberjack F</w:t>
          </w:r>
          <w:r w:rsidRPr="00C774E7">
            <w:t>est</w:t>
          </w:r>
          <w:r>
            <w:t>ival</w:t>
          </w:r>
          <w:r w:rsidRPr="00C774E7">
            <w:t xml:space="preserve">. </w:t>
          </w:r>
          <w:r>
            <w:t>Let’s p</w:t>
          </w:r>
          <w:r w:rsidRPr="00C774E7">
            <w:t xml:space="preserve">ut up a booth and </w:t>
          </w:r>
          <w:r>
            <w:t xml:space="preserve">meet with the </w:t>
          </w:r>
          <w:r w:rsidRPr="00C774E7">
            <w:t>general public who we don’t see</w:t>
          </w:r>
          <w:r>
            <w:t xml:space="preserve"> us all the time.</w:t>
          </w:r>
        </w:p>
        <w:p w:rsidR="00611081" w:rsidRPr="000F0FF5" w:rsidRDefault="00611081" w:rsidP="00180862">
          <w:pPr>
            <w:pStyle w:val="Heading2"/>
          </w:pPr>
          <w:r>
            <w:lastRenderedPageBreak/>
            <w:t>Contract</w:t>
          </w:r>
          <w:r w:rsidRPr="00CA4C45">
            <w:t xml:space="preserve"> </w:t>
          </w:r>
          <w:r>
            <w:t>Planning and Negotiations – Christine Retkwa</w:t>
          </w:r>
          <w:r w:rsidR="007B5590">
            <w:t xml:space="preserve">, </w:t>
          </w:r>
          <w:r w:rsidR="007B5590" w:rsidRPr="007B5590">
            <w:t>Contract Negotiations Rep</w:t>
          </w:r>
        </w:p>
        <w:p w:rsidR="00095BF5" w:rsidRDefault="00095BF5" w:rsidP="00095BF5">
          <w:pPr>
            <w:pStyle w:val="ListParagraph"/>
          </w:pPr>
          <w:r>
            <w:t>We are currently w</w:t>
          </w:r>
          <w:r w:rsidRPr="00095BF5">
            <w:t xml:space="preserve">orking on planning and getting ready to start writing </w:t>
          </w:r>
          <w:r>
            <w:t xml:space="preserve">contract </w:t>
          </w:r>
          <w:r w:rsidRPr="00095BF5">
            <w:t xml:space="preserve">proposals soon. </w:t>
          </w:r>
          <w:r>
            <w:t>Thank you to the p</w:t>
          </w:r>
          <w:r w:rsidRPr="00095BF5">
            <w:t xml:space="preserve">eople </w:t>
          </w:r>
          <w:r>
            <w:t xml:space="preserve">who have been </w:t>
          </w:r>
          <w:r w:rsidRPr="00095BF5">
            <w:t>filling out the</w:t>
          </w:r>
          <w:r>
            <w:t xml:space="preserve"> contract negotiations</w:t>
          </w:r>
          <w:r w:rsidRPr="00095BF5">
            <w:t xml:space="preserve"> survey and coming to listening sessions. We </w:t>
          </w:r>
          <w:r>
            <w:t>can only</w:t>
          </w:r>
          <w:r w:rsidRPr="00095BF5">
            <w:t xml:space="preserve"> guess</w:t>
          </w:r>
          <w:r>
            <w:t xml:space="preserve"> what should be a priority</w:t>
          </w:r>
          <w:r w:rsidRPr="00095BF5">
            <w:t xml:space="preserve"> unl</w:t>
          </w:r>
          <w:r>
            <w:t>ess we hear from a lot of members</w:t>
          </w:r>
          <w:r w:rsidRPr="00095BF5">
            <w:t>. Tuesday</w:t>
          </w:r>
          <w:r>
            <w:t xml:space="preserve"> October 18</w:t>
          </w:r>
          <w:r w:rsidRPr="00095BF5">
            <w:rPr>
              <w:vertAlign w:val="superscript"/>
            </w:rPr>
            <w:t>th</w:t>
          </w:r>
          <w:r>
            <w:t xml:space="preserve"> </w:t>
          </w:r>
          <w:r w:rsidRPr="00095BF5">
            <w:t>at noon is the last listening session for you to express your thoughts, concerns and goals as we prepare for negotiations</w:t>
          </w:r>
          <w:r>
            <w:t xml:space="preserve"> for our 2023-25 MAPE contract</w:t>
          </w:r>
          <w:r w:rsidRPr="00095BF5">
            <w:t xml:space="preserve">. </w:t>
          </w:r>
        </w:p>
        <w:p w:rsidR="00FE6126" w:rsidRDefault="00095BF5" w:rsidP="00FE6126">
          <w:pPr>
            <w:pStyle w:val="ListParagraph"/>
          </w:pPr>
          <w:r>
            <w:t>Common t</w:t>
          </w:r>
          <w:r w:rsidRPr="00095BF5">
            <w:t>hemes</w:t>
          </w:r>
          <w:r>
            <w:t xml:space="preserve"> from listening sessions: Cost of Living </w:t>
          </w:r>
          <w:r w:rsidR="00FE6126">
            <w:t>Adjustment</w:t>
          </w:r>
          <w:r>
            <w:t xml:space="preserve"> (</w:t>
          </w:r>
          <w:r w:rsidRPr="00095BF5">
            <w:t>COLA</w:t>
          </w:r>
          <w:r w:rsidR="00472E95">
            <w:t>)</w:t>
          </w:r>
          <w:r w:rsidRPr="00095BF5">
            <w:t>, healthcare</w:t>
          </w:r>
          <w:r w:rsidR="00FE6126">
            <w:t xml:space="preserve"> options</w:t>
          </w:r>
          <w:r w:rsidRPr="00095BF5">
            <w:t>,</w:t>
          </w:r>
          <w:r w:rsidR="00FE6126">
            <w:t xml:space="preserve"> ensuring</w:t>
          </w:r>
          <w:r w:rsidRPr="00095BF5">
            <w:t xml:space="preserve"> workplace flexibility, </w:t>
          </w:r>
          <w:r w:rsidR="00FE6126">
            <w:t>over use</w:t>
          </w:r>
          <w:r w:rsidR="00472E95">
            <w:t xml:space="preserve"> of </w:t>
          </w:r>
          <w:r w:rsidRPr="00095BF5">
            <w:t>temp</w:t>
          </w:r>
          <w:r w:rsidR="00472E95">
            <w:t>orary</w:t>
          </w:r>
          <w:r w:rsidRPr="00095BF5">
            <w:t xml:space="preserve"> </w:t>
          </w:r>
          <w:r w:rsidR="00472E95">
            <w:t>unclassified</w:t>
          </w:r>
          <w:r w:rsidR="00FE6126">
            <w:t xml:space="preserve"> status</w:t>
          </w:r>
          <w:r w:rsidRPr="00095BF5">
            <w:t xml:space="preserve">, </w:t>
          </w:r>
          <w:r w:rsidR="00FE6126" w:rsidRPr="00FE6126">
            <w:t>barrier to advancement and leave</w:t>
          </w:r>
          <w:r w:rsidR="00FE6126">
            <w:t>,</w:t>
          </w:r>
          <w:r w:rsidR="00FE6126" w:rsidRPr="00FE6126">
            <w:t xml:space="preserve"> and sick time options </w:t>
          </w:r>
          <w:r w:rsidR="00FE6126">
            <w:t>were some of the top concerns. A</w:t>
          </w:r>
          <w:r w:rsidR="00FE6126" w:rsidRPr="00FE6126">
            <w:t>bout 40% people in Local 2101 filled out the survey, similar to across the state.</w:t>
          </w:r>
          <w:r w:rsidRPr="00095BF5">
            <w:t xml:space="preserve"> </w:t>
          </w:r>
        </w:p>
        <w:p w:rsidR="00466A20" w:rsidRDefault="00FE6126" w:rsidP="00FE6126">
          <w:pPr>
            <w:pStyle w:val="ListParagraph"/>
          </w:pPr>
          <w:r>
            <w:t>We had a m</w:t>
          </w:r>
          <w:r w:rsidRPr="00FE6126">
            <w:t>eeting w</w:t>
          </w:r>
          <w:r>
            <w:t>ith G</w:t>
          </w:r>
          <w:r w:rsidRPr="00FE6126">
            <w:t>overnor</w:t>
          </w:r>
          <w:r>
            <w:t xml:space="preserve"> Walz, our</w:t>
          </w:r>
          <w:r w:rsidRPr="00FE6126">
            <w:t xml:space="preserve"> neg</w:t>
          </w:r>
          <w:r>
            <w:t>otiations</w:t>
          </w:r>
          <w:r w:rsidRPr="00FE6126">
            <w:t xml:space="preserve"> comm</w:t>
          </w:r>
          <w:r>
            <w:t>ittee</w:t>
          </w:r>
          <w:r w:rsidRPr="00FE6126">
            <w:t xml:space="preserve"> chair people</w:t>
          </w:r>
          <w:r>
            <w:t xml:space="preserve">, </w:t>
          </w:r>
          <w:r w:rsidRPr="00FE6126">
            <w:t>and MAPE staff</w:t>
          </w:r>
          <w:r>
            <w:t xml:space="preserve"> that we </w:t>
          </w:r>
          <w:r w:rsidR="00095BF5" w:rsidRPr="00095BF5">
            <w:t>need a meaningfu</w:t>
          </w:r>
          <w:r>
            <w:t>l pay increase. The governor said yes,</w:t>
          </w:r>
          <w:r w:rsidR="00095BF5" w:rsidRPr="00095BF5">
            <w:t xml:space="preserve"> I hear you that pizza parties won’t cut it. He</w:t>
          </w:r>
          <w:r>
            <w:t xml:space="preserve"> also</w:t>
          </w:r>
          <w:r w:rsidR="00095BF5" w:rsidRPr="00095BF5">
            <w:t xml:space="preserve"> </w:t>
          </w:r>
          <w:r w:rsidRPr="00095BF5">
            <w:t>said</w:t>
          </w:r>
          <w:r w:rsidR="00095BF5" w:rsidRPr="00095BF5">
            <w:t xml:space="preserve"> things similarly about temp</w:t>
          </w:r>
          <w:r>
            <w:t>orary</w:t>
          </w:r>
          <w:r w:rsidR="00095BF5" w:rsidRPr="00095BF5">
            <w:t xml:space="preserve"> unclassified</w:t>
          </w:r>
          <w:r>
            <w:t xml:space="preserve"> over use</w:t>
          </w:r>
          <w:r w:rsidR="00095BF5" w:rsidRPr="00095BF5">
            <w:t xml:space="preserve"> last year</w:t>
          </w:r>
          <w:r>
            <w:t xml:space="preserve"> and never made any meaningful changes</w:t>
          </w:r>
          <w:r w:rsidR="00095BF5" w:rsidRPr="00095BF5">
            <w:t>. We all need to act, be present, and rem</w:t>
          </w:r>
          <w:r>
            <w:t xml:space="preserve">ind this matters. Management, Human Resources, the legislators, Governor need to know MAPE members are watching, paying attention </w:t>
          </w:r>
          <w:r w:rsidRPr="00FE6126">
            <w:t>being vocal</w:t>
          </w:r>
          <w:r>
            <w:t>,</w:t>
          </w:r>
          <w:r w:rsidRPr="00FE6126">
            <w:t xml:space="preserve"> and visible</w:t>
          </w:r>
          <w:r>
            <w:t xml:space="preserve">. We </w:t>
          </w:r>
          <w:r w:rsidR="00095BF5" w:rsidRPr="00095BF5">
            <w:t xml:space="preserve">need a majority of members to participate in contract action. </w:t>
          </w:r>
          <w:r>
            <w:t xml:space="preserve">We have </w:t>
          </w:r>
          <w:r w:rsidR="00095BF5" w:rsidRPr="00095BF5">
            <w:t>8 C</w:t>
          </w:r>
          <w:r>
            <w:t xml:space="preserve">ontact </w:t>
          </w:r>
          <w:r w:rsidR="00095BF5" w:rsidRPr="00095BF5">
            <w:t>A</w:t>
          </w:r>
          <w:r>
            <w:t xml:space="preserve">ction </w:t>
          </w:r>
          <w:r w:rsidR="00095BF5" w:rsidRPr="00095BF5">
            <w:t>T</w:t>
          </w:r>
          <w:r>
            <w:t>eam (CAT)</w:t>
          </w:r>
          <w:r w:rsidR="00095BF5" w:rsidRPr="00095BF5">
            <w:t xml:space="preserve"> coordi</w:t>
          </w:r>
          <w:r w:rsidR="00466A20">
            <w:t>nators. We need more! 100 action takers</w:t>
          </w:r>
          <w:r w:rsidR="00095BF5" w:rsidRPr="00095BF5">
            <w:t xml:space="preserve"> is not th</w:t>
          </w:r>
          <w:r w:rsidR="00466A20">
            <w:t xml:space="preserve">e majority of our 1200 members. We need people </w:t>
          </w:r>
          <w:r w:rsidR="00095BF5" w:rsidRPr="00095BF5">
            <w:t xml:space="preserve">to do things, reach out to members and be visible to those who make the decisions. Be a coordinator to your peers and contacts in the organization. Or be an action taker. Do you want a strong COLA? </w:t>
          </w:r>
        </w:p>
        <w:p w:rsidR="00466A20" w:rsidRDefault="00095BF5" w:rsidP="00466A20">
          <w:pPr>
            <w:pStyle w:val="ListParagraph"/>
          </w:pPr>
          <w:r w:rsidRPr="00095BF5">
            <w:t xml:space="preserve">We hear how busy everyone is. </w:t>
          </w:r>
          <w:r w:rsidR="00466A20">
            <w:t>W</w:t>
          </w:r>
          <w:r w:rsidR="00466A20" w:rsidRPr="00466A20">
            <w:t>e a</w:t>
          </w:r>
          <w:r w:rsidR="00466A20">
            <w:t>re dedicated to our jobs but</w:t>
          </w:r>
          <w:r w:rsidR="00466A20" w:rsidRPr="00466A20">
            <w:t xml:space="preserve"> there are rights in our contract for taking breaks and getting overtime. Claim them! What is the contract for if we don’t claim our rights?  Studies show how beneficial for mental health and productivity breaks are.  What we need is not </w:t>
          </w:r>
          <w:r w:rsidR="00466A20">
            <w:t>“</w:t>
          </w:r>
          <w:r w:rsidR="00466A20" w:rsidRPr="00466A20">
            <w:t>No Breaks</w:t>
          </w:r>
          <w:r w:rsidR="00466A20">
            <w:t>.” We need more staff! Don’t fall into this trap. B</w:t>
          </w:r>
          <w:r w:rsidR="00466A20" w:rsidRPr="00466A20">
            <w:t>egin finding ways to take</w:t>
          </w:r>
          <w:r w:rsidR="00466A20">
            <w:t xml:space="preserve"> breaks. P</w:t>
          </w:r>
          <w:r w:rsidR="00466A20" w:rsidRPr="00466A20">
            <w:t>et your furry friend, stare ou</w:t>
          </w:r>
          <w:r w:rsidR="00466A20">
            <w:t>t the window, or eat a slow lunch</w:t>
          </w:r>
          <w:r w:rsidR="00466A20" w:rsidRPr="00466A20">
            <w:t xml:space="preserve"> 4 days of each week.  On the 5th day, do something for yourself as an employee and union member and participate and learn.  </w:t>
          </w:r>
          <w:r w:rsidRPr="00095BF5">
            <w:t xml:space="preserve">What we normalize as </w:t>
          </w:r>
          <w:r w:rsidR="00466A20" w:rsidRPr="00095BF5">
            <w:t>expectations</w:t>
          </w:r>
          <w:r w:rsidRPr="00095BF5">
            <w:t xml:space="preserve"> will never un</w:t>
          </w:r>
          <w:r w:rsidR="00466A20">
            <w:t>-</w:t>
          </w:r>
          <w:r w:rsidRPr="00095BF5">
            <w:t xml:space="preserve">normalize. We need members to be engaged. You are a part of a union, we are in this together. </w:t>
          </w:r>
        </w:p>
        <w:p w:rsidR="00F904C0" w:rsidRDefault="00466A20" w:rsidP="00466A20">
          <w:pPr>
            <w:pStyle w:val="ListParagraph"/>
          </w:pPr>
          <w:r>
            <w:t>Please help get new peo</w:t>
          </w:r>
          <w:r w:rsidR="00095BF5" w:rsidRPr="00095BF5">
            <w:t>ple engaged</w:t>
          </w:r>
          <w:r>
            <w:t xml:space="preserve"> in MAPE</w:t>
          </w:r>
          <w:r w:rsidR="00095BF5" w:rsidRPr="00095BF5">
            <w:t xml:space="preserve">. Membership </w:t>
          </w:r>
          <w:r>
            <w:t>is declining but we have many opportunities to get involved.</w:t>
          </w:r>
          <w:r w:rsidR="00095BF5" w:rsidRPr="00095BF5">
            <w:t xml:space="preserve"> </w:t>
          </w:r>
          <w:r w:rsidRPr="00095BF5">
            <w:t>Participate</w:t>
          </w:r>
          <w:r>
            <w:t xml:space="preserve"> in </w:t>
          </w:r>
          <w:hyperlink r:id="rId13" w:history="1">
            <w:r w:rsidRPr="00466A20">
              <w:rPr>
                <w:rStyle w:val="Hyperlink"/>
              </w:rPr>
              <w:t>MAPE-tober</w:t>
            </w:r>
          </w:hyperlink>
          <w:r>
            <w:t>. Do t</w:t>
          </w:r>
          <w:r w:rsidR="00095BF5" w:rsidRPr="00095BF5">
            <w:t xml:space="preserve">ext or phone banking. Participate in a political campaign. </w:t>
          </w:r>
          <w:r>
            <w:t>Look for opportunities with your local legislators</w:t>
          </w:r>
          <w:r w:rsidR="00095BF5" w:rsidRPr="00095BF5">
            <w:t xml:space="preserve">. We need to all </w:t>
          </w:r>
          <w:r>
            <w:t xml:space="preserve">of us to </w:t>
          </w:r>
          <w:r w:rsidR="00095BF5" w:rsidRPr="00095BF5">
            <w:t>be active and out there</w:t>
          </w:r>
          <w:r w:rsidR="00F904C0">
            <w:t>. You need to be engaged!</w:t>
          </w:r>
          <w:r w:rsidR="00095BF5" w:rsidRPr="00095BF5">
            <w:t xml:space="preserve"> </w:t>
          </w:r>
        </w:p>
        <w:p w:rsidR="00FA055C" w:rsidRDefault="00095BF5" w:rsidP="009844A4">
          <w:pPr>
            <w:pStyle w:val="ListParagraph"/>
          </w:pPr>
          <w:r w:rsidRPr="00095BF5">
            <w:t xml:space="preserve">Related to </w:t>
          </w:r>
          <w:r w:rsidR="00F904C0" w:rsidRPr="00095BF5">
            <w:t>contract</w:t>
          </w:r>
          <w:r w:rsidRPr="00095BF5">
            <w:t xml:space="preserve"> – </w:t>
          </w:r>
          <w:r w:rsidR="00F904C0">
            <w:t xml:space="preserve">The </w:t>
          </w:r>
          <w:r w:rsidRPr="00095BF5">
            <w:t xml:space="preserve">new multilingual pay differential </w:t>
          </w:r>
          <w:r w:rsidR="00F904C0">
            <w:t xml:space="preserve">is </w:t>
          </w:r>
          <w:r w:rsidRPr="00095BF5">
            <w:t xml:space="preserve">included in </w:t>
          </w:r>
          <w:r w:rsidR="00F904C0">
            <w:t xml:space="preserve">our </w:t>
          </w:r>
          <w:r w:rsidRPr="00095BF5">
            <w:t>contr</w:t>
          </w:r>
          <w:r w:rsidR="00F904C0">
            <w:t>act and is an option for agencies</w:t>
          </w:r>
          <w:r w:rsidRPr="00095BF5">
            <w:t xml:space="preserve"> to </w:t>
          </w:r>
          <w:r w:rsidR="00F904C0" w:rsidRPr="00095BF5">
            <w:t>adopt</w:t>
          </w:r>
          <w:r w:rsidRPr="00095BF5">
            <w:t>. MNIT will not</w:t>
          </w:r>
          <w:r w:rsidR="00F904C0">
            <w:t xml:space="preserve"> be</w:t>
          </w:r>
          <w:r w:rsidRPr="00095BF5">
            <w:t xml:space="preserve"> adopt</w:t>
          </w:r>
          <w:r w:rsidR="00F904C0">
            <w:t>ing this since they did not feel is was</w:t>
          </w:r>
          <w:r w:rsidRPr="00095BF5">
            <w:t xml:space="preserve"> </w:t>
          </w:r>
          <w:r w:rsidR="00F904C0" w:rsidRPr="00095BF5">
            <w:t>relevant</w:t>
          </w:r>
          <w:r w:rsidR="00F904C0">
            <w:t xml:space="preserve">, but it is more appropriate for DHS staff who are </w:t>
          </w:r>
          <w:r w:rsidRPr="00095BF5">
            <w:t xml:space="preserve">public facing. </w:t>
          </w:r>
          <w:r w:rsidR="00F904C0" w:rsidRPr="00F904C0">
            <w:t>People engaged in this</w:t>
          </w:r>
          <w:r w:rsidR="00F904C0">
            <w:t xml:space="preserve"> are Deaf and Hard of Hearing Services </w:t>
          </w:r>
          <w:r w:rsidR="00F904C0" w:rsidRPr="00F904C0">
            <w:t xml:space="preserve">and also Rebeca </w:t>
          </w:r>
          <w:r w:rsidR="00F904C0">
            <w:t>Sedarski. T</w:t>
          </w:r>
          <w:r w:rsidR="00F904C0" w:rsidRPr="00F904C0">
            <w:t xml:space="preserve">hey are meeting with DHS HR and Meet and Confer chair Tonja Rolfson on </w:t>
          </w:r>
          <w:r w:rsidR="0008092C" w:rsidRPr="00F904C0">
            <w:t>Oct</w:t>
          </w:r>
          <w:r w:rsidR="0008092C">
            <w:t>ober</w:t>
          </w:r>
          <w:r w:rsidR="00F904C0" w:rsidRPr="00F904C0">
            <w:t xml:space="preserve"> 17</w:t>
          </w:r>
          <w:r w:rsidR="00F904C0" w:rsidRPr="00F904C0">
            <w:rPr>
              <w:vertAlign w:val="superscript"/>
            </w:rPr>
            <w:t>th</w:t>
          </w:r>
          <w:r w:rsidR="00F904C0">
            <w:t xml:space="preserve"> </w:t>
          </w:r>
          <w:r w:rsidR="00F904C0" w:rsidRPr="00F904C0">
            <w:t>to begin the discussion of fleshing out a policy</w:t>
          </w:r>
          <w:r w:rsidRPr="00095BF5">
            <w:t xml:space="preserve">. </w:t>
          </w:r>
          <w:r w:rsidR="00F904C0">
            <w:t>DHS is o</w:t>
          </w:r>
          <w:r w:rsidRPr="00095BF5">
            <w:t>pen to it but we don’t have the terms</w:t>
          </w:r>
          <w:r w:rsidR="00F904C0">
            <w:t xml:space="preserve"> defined</w:t>
          </w:r>
          <w:r w:rsidRPr="00095BF5">
            <w:t xml:space="preserve">. If this </w:t>
          </w:r>
          <w:r w:rsidR="00F904C0">
            <w:t>pay differential could apply to</w:t>
          </w:r>
          <w:r w:rsidRPr="00095BF5">
            <w:t xml:space="preserve"> you, reach out to </w:t>
          </w:r>
          <w:r w:rsidR="00F904C0" w:rsidRPr="00095BF5">
            <w:t>Rebecca</w:t>
          </w:r>
          <w:r w:rsidR="00F904C0">
            <w:t xml:space="preserve"> and Christine at </w:t>
          </w:r>
          <w:hyperlink r:id="rId14" w:history="1">
            <w:r w:rsidR="00F904C0" w:rsidRPr="000B046E">
              <w:rPr>
                <w:rStyle w:val="Hyperlink"/>
              </w:rPr>
              <w:t>rebeca.sedarski@state.mn.us</w:t>
            </w:r>
          </w:hyperlink>
          <w:r w:rsidR="00F904C0">
            <w:t xml:space="preserve"> and </w:t>
          </w:r>
          <w:hyperlink r:id="rId15" w:history="1">
            <w:r w:rsidR="00F904C0" w:rsidRPr="000B046E">
              <w:rPr>
                <w:rStyle w:val="Hyperlink"/>
              </w:rPr>
              <w:t>Christine.Retkwa@state.mn.us</w:t>
            </w:r>
          </w:hyperlink>
          <w:r w:rsidR="00F904C0">
            <w:t xml:space="preserve"> </w:t>
          </w:r>
        </w:p>
        <w:p w:rsidR="000B401F" w:rsidRDefault="000B401F" w:rsidP="00FA055C">
          <w:pPr>
            <w:pStyle w:val="Heading2"/>
          </w:pPr>
          <w:r>
            <w:lastRenderedPageBreak/>
            <w:t>Political Council – Nicole Juan</w:t>
          </w:r>
        </w:p>
        <w:p w:rsidR="000B401F" w:rsidRPr="000B401F" w:rsidRDefault="003F1F21" w:rsidP="000B401F">
          <w:pPr>
            <w:pStyle w:val="ListParagraph"/>
            <w:numPr>
              <w:ilvl w:val="0"/>
              <w:numId w:val="20"/>
            </w:numPr>
          </w:pPr>
          <w:r>
            <w:t>The Political Council held a meeting in St. C</w:t>
          </w:r>
          <w:r w:rsidR="000B401F" w:rsidRPr="000B401F">
            <w:t>loud to meet with members in</w:t>
          </w:r>
          <w:r>
            <w:t xml:space="preserve"> the St. C</w:t>
          </w:r>
          <w:r w:rsidR="000B401F" w:rsidRPr="000B401F">
            <w:t xml:space="preserve">loud area to get labor friendly officials elected. </w:t>
          </w:r>
          <w:r>
            <w:t>This coming Friday and S</w:t>
          </w:r>
          <w:r w:rsidR="000B401F" w:rsidRPr="000B401F">
            <w:t>at</w:t>
          </w:r>
          <w:r>
            <w:t>urday will be a MAPE</w:t>
          </w:r>
          <w:r w:rsidR="000B401F" w:rsidRPr="000B401F">
            <w:t xml:space="preserve"> door knock. </w:t>
          </w:r>
          <w:r>
            <w:t xml:space="preserve">The </w:t>
          </w:r>
          <w:r w:rsidR="000B401F" w:rsidRPr="000B401F">
            <w:t xml:space="preserve">Political </w:t>
          </w:r>
          <w:r>
            <w:t>C</w:t>
          </w:r>
          <w:r w:rsidRPr="000B401F">
            <w:t>ouncil</w:t>
          </w:r>
          <w:r w:rsidR="000B401F" w:rsidRPr="000B401F">
            <w:t xml:space="preserve"> has </w:t>
          </w:r>
          <w:r>
            <w:t>been signing up for shifts</w:t>
          </w:r>
          <w:r w:rsidR="000B401F" w:rsidRPr="000B401F">
            <w:t xml:space="preserve">. </w:t>
          </w:r>
          <w:r>
            <w:t>We want to t</w:t>
          </w:r>
          <w:r w:rsidR="000B401F" w:rsidRPr="000B401F">
            <w:t xml:space="preserve">alk about </w:t>
          </w:r>
          <w:r w:rsidRPr="000B401F">
            <w:t>membership</w:t>
          </w:r>
          <w:r>
            <w:t xml:space="preserve"> and get</w:t>
          </w:r>
          <w:r w:rsidR="000B401F" w:rsidRPr="000B401F">
            <w:t xml:space="preserve"> more active. </w:t>
          </w:r>
          <w:r>
            <w:t>When working in a v</w:t>
          </w:r>
          <w:r w:rsidR="000B401F" w:rsidRPr="000B401F">
            <w:t xml:space="preserve">irtual space we don’t get to see </w:t>
          </w:r>
          <w:r w:rsidRPr="000B401F">
            <w:t>each</w:t>
          </w:r>
          <w:r w:rsidR="000B401F" w:rsidRPr="000B401F">
            <w:t xml:space="preserve"> other in the halls, </w:t>
          </w:r>
          <w:r>
            <w:t>so it is nice to have face to f</w:t>
          </w:r>
          <w:r w:rsidR="000B401F" w:rsidRPr="000B401F">
            <w:t>ace conversation</w:t>
          </w:r>
          <w:r>
            <w:t>s</w:t>
          </w:r>
          <w:r w:rsidR="000B401F" w:rsidRPr="000B401F">
            <w:t>.</w:t>
          </w:r>
        </w:p>
        <w:p w:rsidR="00E80F10" w:rsidRDefault="00E80F10" w:rsidP="00FA055C">
          <w:pPr>
            <w:pStyle w:val="Heading2"/>
          </w:pPr>
          <w:r w:rsidRPr="004441A0">
            <w:t xml:space="preserve">Political Action Council (PAC) </w:t>
          </w:r>
          <w:r w:rsidR="00212CD9">
            <w:t>–</w:t>
          </w:r>
          <w:r>
            <w:t xml:space="preserve"> Nicole Juan</w:t>
          </w:r>
        </w:p>
        <w:p w:rsidR="00A824F5" w:rsidRPr="00A824F5" w:rsidRDefault="00212CD9" w:rsidP="00350F1D">
          <w:pPr>
            <w:pStyle w:val="ListParagraph"/>
            <w:numPr>
              <w:ilvl w:val="0"/>
              <w:numId w:val="8"/>
            </w:numPr>
          </w:pPr>
          <w:r w:rsidRPr="000B401F">
            <w:t>The</w:t>
          </w:r>
          <w:r w:rsidR="00A824F5">
            <w:t>re was a PAC board meeting with G</w:t>
          </w:r>
          <w:r w:rsidR="00A824F5" w:rsidRPr="00A824F5">
            <w:t>ov</w:t>
          </w:r>
          <w:r w:rsidR="00A824F5">
            <w:t>ernor Walz. We are h</w:t>
          </w:r>
          <w:r w:rsidR="00A824F5" w:rsidRPr="00A824F5">
            <w:t>ighlighting differences on what is at stake in</w:t>
          </w:r>
          <w:r w:rsidR="00A824F5">
            <w:t xml:space="preserve"> this election: </w:t>
          </w:r>
          <w:r w:rsidR="00A824F5" w:rsidRPr="00A824F5">
            <w:t>Cut</w:t>
          </w:r>
          <w:r w:rsidR="00A824F5">
            <w:t>s to</w:t>
          </w:r>
          <w:r w:rsidR="00A824F5" w:rsidRPr="00A824F5">
            <w:t xml:space="preserve"> funding for state agencies, cut</w:t>
          </w:r>
          <w:r w:rsidR="00A824F5">
            <w:t>ting</w:t>
          </w:r>
          <w:r w:rsidR="00A824F5" w:rsidRPr="00A824F5">
            <w:t xml:space="preserve"> income tax, our contact, </w:t>
          </w:r>
          <w:r w:rsidR="00A824F5">
            <w:t>and paid family leave. The e</w:t>
          </w:r>
          <w:r w:rsidR="00A824F5" w:rsidRPr="00A824F5">
            <w:t>le</w:t>
          </w:r>
          <w:r w:rsidR="00A824F5">
            <w:t>ctions are very close right now,</w:t>
          </w:r>
          <w:r w:rsidR="00A824F5" w:rsidRPr="00A824F5">
            <w:t xml:space="preserve"> less than a month until re-election. </w:t>
          </w:r>
          <w:r w:rsidR="00A824F5">
            <w:t>We are looking for MAPE</w:t>
          </w:r>
          <w:r w:rsidR="00A824F5" w:rsidRPr="00A824F5">
            <w:t xml:space="preserve"> members to step up, talk to family and loved ones to make sure they ar</w:t>
          </w:r>
          <w:r w:rsidR="00A824F5">
            <w:t>e voting. Join</w:t>
          </w:r>
          <w:r w:rsidR="00A824F5" w:rsidRPr="00A824F5">
            <w:t xml:space="preserve"> us with door kn</w:t>
          </w:r>
          <w:r w:rsidR="00350F1D">
            <w:t xml:space="preserve">ocking or phone banking. Check out the </w:t>
          </w:r>
          <w:hyperlink r:id="rId16" w:history="1">
            <w:r w:rsidR="00350F1D" w:rsidRPr="00350F1D">
              <w:rPr>
                <w:rStyle w:val="Hyperlink"/>
              </w:rPr>
              <w:t>MAPE PAC</w:t>
            </w:r>
            <w:r w:rsidR="00A824F5" w:rsidRPr="00350F1D">
              <w:rPr>
                <w:rStyle w:val="Hyperlink"/>
              </w:rPr>
              <w:t xml:space="preserve"> website</w:t>
            </w:r>
          </w:hyperlink>
          <w:r w:rsidR="00A824F5" w:rsidRPr="00A824F5">
            <w:t xml:space="preserve"> with phone bank and door knock info and candidate </w:t>
          </w:r>
          <w:r w:rsidR="00350F1D" w:rsidRPr="00A824F5">
            <w:t>endorsements</w:t>
          </w:r>
          <w:r w:rsidR="00350F1D">
            <w:t>. Contact Nicole at</w:t>
          </w:r>
          <w:r w:rsidR="00350F1D" w:rsidRPr="00350F1D">
            <w:t xml:space="preserve"> </w:t>
          </w:r>
          <w:hyperlink r:id="rId17" w:history="1">
            <w:r w:rsidR="00350F1D" w:rsidRPr="000B046E">
              <w:rPr>
                <w:rStyle w:val="Hyperlink"/>
              </w:rPr>
              <w:t>njuan@mape.org</w:t>
            </w:r>
          </w:hyperlink>
          <w:r w:rsidR="00350F1D">
            <w:t xml:space="preserve"> if y</w:t>
          </w:r>
          <w:r w:rsidR="00A824F5" w:rsidRPr="00A824F5">
            <w:t>o</w:t>
          </w:r>
          <w:r w:rsidR="00350F1D">
            <w:t xml:space="preserve">u want to sign up. Reminder: You can take time off work to </w:t>
          </w:r>
          <w:r w:rsidR="00A824F5" w:rsidRPr="00A824F5">
            <w:t xml:space="preserve">vote on </w:t>
          </w:r>
          <w:r w:rsidR="00350F1D" w:rsidRPr="00A824F5">
            <w:t>Election Day</w:t>
          </w:r>
          <w:r w:rsidR="00A824F5" w:rsidRPr="00A824F5">
            <w:t xml:space="preserve">. </w:t>
          </w:r>
          <w:r w:rsidR="00350F1D">
            <w:t>Nicole w</w:t>
          </w:r>
          <w:r w:rsidR="00A824F5" w:rsidRPr="00A824F5">
            <w:t xml:space="preserve">ill talk about what these proposals mean </w:t>
          </w:r>
          <w:r w:rsidR="00350F1D">
            <w:t>at the next</w:t>
          </w:r>
          <w:r w:rsidR="00A824F5" w:rsidRPr="00A824F5">
            <w:t xml:space="preserve"> </w:t>
          </w:r>
          <w:r w:rsidR="00350F1D" w:rsidRPr="00A824F5">
            <w:t>MAPE</w:t>
          </w:r>
          <w:r w:rsidR="00A824F5" w:rsidRPr="00A824F5">
            <w:t xml:space="preserve"> 101. </w:t>
          </w:r>
        </w:p>
        <w:p w:rsidR="00FE654B" w:rsidRDefault="00FE654B" w:rsidP="007F14EC">
          <w:pPr>
            <w:pStyle w:val="Heading2"/>
          </w:pPr>
          <w:r w:rsidRPr="00FE654B">
            <w:t>Member Concerns and Other Announcements</w:t>
          </w:r>
          <w:r>
            <w:t xml:space="preserve"> – Liz Pearson</w:t>
          </w:r>
          <w:r w:rsidR="007B5590">
            <w:t>, President</w:t>
          </w:r>
        </w:p>
        <w:p w:rsidR="00975253" w:rsidRPr="00975253" w:rsidRDefault="00FE0CEA" w:rsidP="00975253">
          <w:pPr>
            <w:pStyle w:val="ListParagraph"/>
            <w:numPr>
              <w:ilvl w:val="0"/>
              <w:numId w:val="11"/>
            </w:numPr>
            <w:rPr>
              <w:rStyle w:val="Hyperlink"/>
              <w:color w:val="auto"/>
              <w:u w:val="none"/>
            </w:rPr>
          </w:pPr>
          <w:r>
            <w:t>Brandin is looking for someone who can serve as treasurer for 2101. He would like to step down in 2023 due to the changes in his job responsibilities. He is available to help onboard and support his replacement.</w:t>
          </w:r>
          <w:r>
            <w:t xml:space="preserve"> The work is not </w:t>
          </w:r>
          <w:r>
            <w:t>super complic</w:t>
          </w:r>
          <w:r w:rsidR="00975253">
            <w:t>ated and has</w:t>
          </w:r>
          <w:r>
            <w:t xml:space="preserve"> been fun. </w:t>
          </w:r>
          <w:r w:rsidR="00975253">
            <w:t xml:space="preserve">A majority of the work is keeping track of spending and taking care of </w:t>
          </w:r>
          <w:r>
            <w:t>good and welfare</w:t>
          </w:r>
          <w:r w:rsidR="00975253">
            <w:t xml:space="preserve"> requests</w:t>
          </w:r>
          <w:r>
            <w:t xml:space="preserve">. </w:t>
          </w:r>
          <w:r w:rsidR="00975253">
            <w:t xml:space="preserve">We have new spreadsheets that automate a lot of the work so it only takes </w:t>
          </w:r>
          <w:r>
            <w:t xml:space="preserve">half the time. </w:t>
          </w:r>
          <w:r w:rsidR="00975253">
            <w:t xml:space="preserve">Approximate time commitment is 3 hours a month. Reach out to Brandin if you are interested: </w:t>
          </w:r>
          <w:hyperlink r:id="rId18" w:history="1">
            <w:r w:rsidR="00975253" w:rsidRPr="002E21F9">
              <w:rPr>
                <w:rStyle w:val="Hyperlink"/>
                <w:rFonts w:eastAsiaTheme="majorEastAsia"/>
              </w:rPr>
              <w:t>brandin.barren@state.mn.us</w:t>
            </w:r>
          </w:hyperlink>
          <w:r w:rsidR="00975253">
            <w:rPr>
              <w:rStyle w:val="Hyperlink"/>
              <w:rFonts w:eastAsiaTheme="majorEastAsia"/>
            </w:rPr>
            <w:t xml:space="preserve"> </w:t>
          </w:r>
        </w:p>
        <w:p w:rsidR="009E10CB" w:rsidRDefault="00975253" w:rsidP="00975253">
          <w:pPr>
            <w:pStyle w:val="ListParagraph"/>
            <w:numPr>
              <w:ilvl w:val="0"/>
              <w:numId w:val="11"/>
            </w:numPr>
          </w:pPr>
          <w:r w:rsidRPr="00975253">
            <w:t>The State’s open enrollment period for 2023 eligible employer-sponsored benefits is October 27 - November 16. Between the health insurance, dental, and retirement options, it can be a lot to navigate. MAPE Local 2101 is leading a lunch and learn</w:t>
          </w:r>
          <w:r>
            <w:t xml:space="preserve"> </w:t>
          </w:r>
          <w:r w:rsidRPr="00975253">
            <w:t>discussion on open enrollment on Wednesday, October 26 from 1</w:t>
          </w:r>
          <w:r>
            <w:t xml:space="preserve">2:00pm – 1:00pm. This </w:t>
          </w:r>
          <w:r w:rsidRPr="00975253">
            <w:t xml:space="preserve">discussion will focus primarily on the MN Advantage Health Plan. MAPE members who have experience navigating these open enrollment decisions and accessing benefits will lead the discussion and share insights from their own experience. Our collective knowledge can sometimes be the most useful –so please join us to learn and share! The Zoom link will go out in a reminder on October 26th.   </w:t>
          </w:r>
          <w:hyperlink r:id="rId19" w:history="1">
            <w:r w:rsidRPr="000B046E">
              <w:rPr>
                <w:rStyle w:val="Hyperlink"/>
              </w:rPr>
              <w:t>https://mn.gov/mmb/segip/2023-open-enrollment/</w:t>
            </w:r>
          </w:hyperlink>
          <w:r>
            <w:t xml:space="preserve"> </w:t>
          </w:r>
          <w:r w:rsidRPr="00975253">
            <w:t xml:space="preserve"> </w:t>
          </w:r>
        </w:p>
        <w:p w:rsidR="0054616D" w:rsidRDefault="0054616D" w:rsidP="0054616D">
          <w:pPr>
            <w:pStyle w:val="ListParagraph"/>
            <w:numPr>
              <w:ilvl w:val="0"/>
              <w:numId w:val="11"/>
            </w:numPr>
          </w:pPr>
          <w:r>
            <w:t xml:space="preserve">In September, Linda Wolford and Stacy Enders, made a motion for our local to donate $500 in honor of Direct Support Professional week. The motion that passed in a majority vote was to donate $500 to SEIU with Linda and Stacy deciding how that money would be distributed to DSP workers within that union. In speaking to our state wide Treasurer, it was determined that we could only contribute to the SEIU’s strike fund or hardship fund. Linda and Stacy felt it was better if the fund could go directly to DSP workers and instead the $500 was split equally between MCIL - Metropolitan Center for Independent </w:t>
          </w:r>
          <w:r>
            <w:lastRenderedPageBreak/>
            <w:t xml:space="preserve">Living and Upstream Arts. Both organizations were already listed on our lunch donation list. Since the motion passed with a caveat that Linda and Stacy would oversee where the funds would go, the executive team felt that this solution was still in keeping with the local’s vote and did not require a new motion and vote in our October meeting.   </w:t>
          </w:r>
        </w:p>
        <w:p w:rsidR="0054616D" w:rsidRDefault="0054616D" w:rsidP="0054616D">
          <w:pPr>
            <w:pStyle w:val="ListParagraph"/>
            <w:numPr>
              <w:ilvl w:val="0"/>
              <w:numId w:val="11"/>
            </w:numPr>
          </w:pPr>
          <w:r>
            <w:t xml:space="preserve">We are looking for someone who can serve as co-host at our monthly MAPE 101. </w:t>
          </w:r>
        </w:p>
        <w:p w:rsidR="0054616D" w:rsidRDefault="0054616D" w:rsidP="0054616D">
          <w:pPr>
            <w:pStyle w:val="ListParagraph"/>
            <w:numPr>
              <w:ilvl w:val="0"/>
              <w:numId w:val="11"/>
            </w:numPr>
          </w:pPr>
          <w:r>
            <w:t xml:space="preserve">Member question: </w:t>
          </w:r>
          <w:r w:rsidRPr="0054616D">
            <w:t>How will communication about</w:t>
          </w:r>
          <w:r>
            <w:t xml:space="preserve"> Delegate A</w:t>
          </w:r>
          <w:r w:rsidRPr="0054616D">
            <w:t>ssembly come out</w:t>
          </w:r>
          <w:r>
            <w:t>?</w:t>
          </w:r>
        </w:p>
        <w:p w:rsidR="0054616D" w:rsidRDefault="0054616D" w:rsidP="0054616D">
          <w:pPr>
            <w:pStyle w:val="ListParagraph"/>
            <w:numPr>
              <w:ilvl w:val="1"/>
              <w:numId w:val="11"/>
            </w:numPr>
          </w:pPr>
          <w:r>
            <w:t>Response: A Summary of the Delegate Assembly was included in the MAPE email which came out on Thursday October 13</w:t>
          </w:r>
          <w:r w:rsidRPr="0054616D">
            <w:rPr>
              <w:vertAlign w:val="superscript"/>
            </w:rPr>
            <w:t>th</w:t>
          </w:r>
          <w:r>
            <w:t xml:space="preserve"> and is available on the </w:t>
          </w:r>
          <w:hyperlink r:id="rId20" w:history="1">
            <w:r w:rsidRPr="0054616D">
              <w:rPr>
                <w:rStyle w:val="Hyperlink"/>
              </w:rPr>
              <w:t>MAPE website</w:t>
            </w:r>
          </w:hyperlink>
          <w:r>
            <w:t>.</w:t>
          </w:r>
        </w:p>
        <w:p w:rsidR="007F21BF" w:rsidRPr="00ED69CC" w:rsidRDefault="00406041" w:rsidP="00ED69CC">
          <w:pPr>
            <w:pStyle w:val="ListParagraph"/>
            <w:numPr>
              <w:ilvl w:val="0"/>
              <w:numId w:val="11"/>
            </w:numPr>
            <w:rPr>
              <w:b/>
            </w:rPr>
          </w:pPr>
          <w:r w:rsidRPr="00A01E69">
            <w:t xml:space="preserve">At </w:t>
          </w:r>
          <w:r w:rsidRPr="00060969">
            <w:t xml:space="preserve">our monthly </w:t>
          </w:r>
          <w:r>
            <w:t>meetings</w:t>
          </w:r>
          <w:r w:rsidRPr="00060969">
            <w:t xml:space="preserve"> we draw four member’s names for $20 gift cards. </w:t>
          </w:r>
          <w:r>
            <w:t>This month’s winners are</w:t>
          </w:r>
          <w:r w:rsidRPr="00060969">
            <w:t xml:space="preserve">: </w:t>
          </w:r>
          <w:r w:rsidR="00ED69CC">
            <w:rPr>
              <w:b/>
            </w:rPr>
            <w:t xml:space="preserve">Kate Eifrig, </w:t>
          </w:r>
          <w:r w:rsidR="00ED69CC" w:rsidRPr="00ED69CC">
            <w:rPr>
              <w:b/>
            </w:rPr>
            <w:t>KB Brietzke</w:t>
          </w:r>
          <w:r w:rsidR="00ED69CC">
            <w:rPr>
              <w:b/>
            </w:rPr>
            <w:t xml:space="preserve">, </w:t>
          </w:r>
          <w:r w:rsidR="00ED69CC" w:rsidRPr="00ED69CC">
            <w:rPr>
              <w:b/>
            </w:rPr>
            <w:t>Beth Torgerud</w:t>
          </w:r>
          <w:r w:rsidR="00ED69CC">
            <w:rPr>
              <w:b/>
            </w:rPr>
            <w:t xml:space="preserve">, and </w:t>
          </w:r>
          <w:r w:rsidR="00ED69CC" w:rsidRPr="00ED69CC">
            <w:rPr>
              <w:b/>
            </w:rPr>
            <w:t>Aric Gregg</w:t>
          </w:r>
          <w:r w:rsidR="009B4604" w:rsidRPr="00ED69CC">
            <w:rPr>
              <w:b/>
            </w:rPr>
            <w:t xml:space="preserve">. </w:t>
          </w:r>
          <w:r w:rsidR="00E36A27">
            <w:t>Congratulations!</w:t>
          </w:r>
        </w:p>
        <w:p w:rsidR="00D904F9" w:rsidRPr="00406041" w:rsidRDefault="00D904F9" w:rsidP="00D6740A">
          <w:pPr>
            <w:pStyle w:val="Heading2"/>
          </w:pPr>
          <w:r w:rsidRPr="00406041">
            <w:t>Upcoming meetings</w:t>
          </w:r>
        </w:p>
        <w:p w:rsidR="00406041" w:rsidRPr="00713B5E" w:rsidRDefault="00406041" w:rsidP="00406041">
          <w:r w:rsidRPr="00E02F99">
            <w:t xml:space="preserve">Next Officers’ meeting: </w:t>
          </w:r>
          <w:r w:rsidR="00ED69CC">
            <w:t>November 3</w:t>
          </w:r>
          <w:r w:rsidRPr="00E02F99">
            <w:t>, 12</w:t>
          </w:r>
          <w:r>
            <w:t>:30</w:t>
          </w:r>
          <w:r w:rsidRPr="00E02F99">
            <w:t xml:space="preserve">-1 pm, </w:t>
          </w:r>
          <w:r>
            <w:t xml:space="preserve">via Teams. </w:t>
          </w:r>
          <w:r w:rsidRPr="001F60AD">
            <w:t xml:space="preserve">Contact </w:t>
          </w:r>
          <w:hyperlink r:id="rId21" w:history="1">
            <w:r w:rsidRPr="001F60AD">
              <w:rPr>
                <w:rStyle w:val="Hyperlink"/>
                <w:rFonts w:eastAsiaTheme="majorEastAsia"/>
              </w:rPr>
              <w:t>Liz Pearson</w:t>
            </w:r>
          </w:hyperlink>
          <w:r w:rsidRPr="001F60AD">
            <w:t xml:space="preserve"> if you would like the invite</w:t>
          </w:r>
          <w:r>
            <w:t>.</w:t>
          </w:r>
        </w:p>
        <w:p w:rsidR="00BC3C7C" w:rsidRPr="009A1A5C" w:rsidRDefault="00ED69CC" w:rsidP="00AB65FF">
          <w:pPr>
            <w:rPr>
              <w:szCs w:val="20"/>
            </w:rPr>
          </w:pPr>
          <w:r>
            <w:t>Next General Meeting: November 8</w:t>
          </w:r>
          <w:r w:rsidR="00406041">
            <w:t xml:space="preserve">, </w:t>
          </w:r>
          <w:r w:rsidR="00406041" w:rsidRPr="00713B5E">
            <w:t xml:space="preserve">12-1 pm, </w:t>
          </w:r>
          <w:r w:rsidR="00406041">
            <w:t>via Zoom</w:t>
          </w:r>
        </w:p>
      </w:sdtContent>
    </w:sdt>
    <w:sectPr w:rsidR="00BC3C7C" w:rsidRPr="009A1A5C" w:rsidSect="00B437C8">
      <w:footerReference w:type="default" r:id="rId22"/>
      <w:footerReference w:type="first" r:id="rId2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CB" w:rsidRDefault="009E10CB" w:rsidP="00D91FF4">
      <w:r>
        <w:separator/>
      </w:r>
    </w:p>
  </w:endnote>
  <w:endnote w:type="continuationSeparator" w:id="0">
    <w:p w:rsidR="009E10CB" w:rsidRDefault="009E10C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CB" w:rsidRDefault="00FE4AF7">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9E10CB">
          <w:t>Loc</w:t>
        </w:r>
        <w:r w:rsidR="00D17C66">
          <w:t>al 2101 MAPE Meeting – October 11</w:t>
        </w:r>
        <w:r w:rsidR="009E10CB">
          <w:t>, 2022</w:t>
        </w:r>
      </w:sdtContent>
    </w:sdt>
    <w:r w:rsidR="009E10CB" w:rsidRPr="00AF5107">
      <w:tab/>
    </w:r>
    <w:r w:rsidR="009E10CB" w:rsidRPr="00AF5107">
      <w:fldChar w:fldCharType="begin"/>
    </w:r>
    <w:r w:rsidR="009E10CB" w:rsidRPr="00AF5107">
      <w:instrText xml:space="preserve"> PAGE   \* MERGEFORMAT </w:instrText>
    </w:r>
    <w:r w:rsidR="009E10CB" w:rsidRPr="00AF5107">
      <w:fldChar w:fldCharType="separate"/>
    </w:r>
    <w:r>
      <w:rPr>
        <w:noProof/>
      </w:rPr>
      <w:t>1</w:t>
    </w:r>
    <w:r w:rsidR="009E10CB"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CB" w:rsidRPr="00B437C8" w:rsidRDefault="009E10CB"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CB" w:rsidRDefault="009E10CB" w:rsidP="00D91FF4">
      <w:r>
        <w:separator/>
      </w:r>
    </w:p>
  </w:footnote>
  <w:footnote w:type="continuationSeparator" w:id="0">
    <w:p w:rsidR="009E10CB" w:rsidRDefault="009E10C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B723D"/>
    <w:multiLevelType w:val="hybridMultilevel"/>
    <w:tmpl w:val="A2C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796B"/>
    <w:multiLevelType w:val="hybridMultilevel"/>
    <w:tmpl w:val="BE28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25138"/>
    <w:multiLevelType w:val="hybridMultilevel"/>
    <w:tmpl w:val="298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825F7"/>
    <w:multiLevelType w:val="hybridMultilevel"/>
    <w:tmpl w:val="50DE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A6ECA"/>
    <w:multiLevelType w:val="hybridMultilevel"/>
    <w:tmpl w:val="24D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5E53"/>
    <w:multiLevelType w:val="hybridMultilevel"/>
    <w:tmpl w:val="BEC0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C6CF8"/>
    <w:multiLevelType w:val="hybridMultilevel"/>
    <w:tmpl w:val="575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47925"/>
    <w:multiLevelType w:val="hybridMultilevel"/>
    <w:tmpl w:val="97C8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64EAD"/>
    <w:multiLevelType w:val="hybridMultilevel"/>
    <w:tmpl w:val="1D62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34E05"/>
    <w:multiLevelType w:val="hybridMultilevel"/>
    <w:tmpl w:val="D18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84534"/>
    <w:multiLevelType w:val="hybridMultilevel"/>
    <w:tmpl w:val="314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B3B29"/>
    <w:multiLevelType w:val="hybridMultilevel"/>
    <w:tmpl w:val="9B9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C2B1B"/>
    <w:multiLevelType w:val="hybridMultilevel"/>
    <w:tmpl w:val="C0E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4"/>
  </w:num>
  <w:num w:numId="5">
    <w:abstractNumId w:val="13"/>
  </w:num>
  <w:num w:numId="6">
    <w:abstractNumId w:val="15"/>
  </w:num>
  <w:num w:numId="7">
    <w:abstractNumId w:val="11"/>
  </w:num>
  <w:num w:numId="8">
    <w:abstractNumId w:val="6"/>
  </w:num>
  <w:num w:numId="9">
    <w:abstractNumId w:val="14"/>
  </w:num>
  <w:num w:numId="10">
    <w:abstractNumId w:val="2"/>
  </w:num>
  <w:num w:numId="11">
    <w:abstractNumId w:val="9"/>
  </w:num>
  <w:num w:numId="12">
    <w:abstractNumId w:val="7"/>
  </w:num>
  <w:num w:numId="13">
    <w:abstractNumId w:val="10"/>
  </w:num>
  <w:num w:numId="14">
    <w:abstractNumId w:val="3"/>
  </w:num>
  <w:num w:numId="1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5"/>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F9"/>
    <w:rsid w:val="000008B8"/>
    <w:rsid w:val="00002DEC"/>
    <w:rsid w:val="000065AC"/>
    <w:rsid w:val="00006A0A"/>
    <w:rsid w:val="00007BDE"/>
    <w:rsid w:val="00021F9D"/>
    <w:rsid w:val="000230AB"/>
    <w:rsid w:val="00026CC1"/>
    <w:rsid w:val="00030771"/>
    <w:rsid w:val="00032B38"/>
    <w:rsid w:val="00036C6F"/>
    <w:rsid w:val="00040C79"/>
    <w:rsid w:val="00060969"/>
    <w:rsid w:val="000639A9"/>
    <w:rsid w:val="00064251"/>
    <w:rsid w:val="00064B90"/>
    <w:rsid w:val="00066FE5"/>
    <w:rsid w:val="00067427"/>
    <w:rsid w:val="000722DA"/>
    <w:rsid w:val="0007374A"/>
    <w:rsid w:val="00077A06"/>
    <w:rsid w:val="00080404"/>
    <w:rsid w:val="0008092C"/>
    <w:rsid w:val="00084742"/>
    <w:rsid w:val="00090CA1"/>
    <w:rsid w:val="00093D72"/>
    <w:rsid w:val="00095BF5"/>
    <w:rsid w:val="000A4BB5"/>
    <w:rsid w:val="000B0A75"/>
    <w:rsid w:val="000B2E68"/>
    <w:rsid w:val="000B401F"/>
    <w:rsid w:val="000B4225"/>
    <w:rsid w:val="000B5943"/>
    <w:rsid w:val="000C3708"/>
    <w:rsid w:val="000C3761"/>
    <w:rsid w:val="000C7373"/>
    <w:rsid w:val="000E313B"/>
    <w:rsid w:val="000E3E9D"/>
    <w:rsid w:val="000F4BB1"/>
    <w:rsid w:val="000F769E"/>
    <w:rsid w:val="0010635E"/>
    <w:rsid w:val="0012091C"/>
    <w:rsid w:val="001236ED"/>
    <w:rsid w:val="00125129"/>
    <w:rsid w:val="001279D0"/>
    <w:rsid w:val="00135082"/>
    <w:rsid w:val="00135DC7"/>
    <w:rsid w:val="0013688A"/>
    <w:rsid w:val="00143B19"/>
    <w:rsid w:val="001444BA"/>
    <w:rsid w:val="00147432"/>
    <w:rsid w:val="00147C72"/>
    <w:rsid w:val="00147ED1"/>
    <w:rsid w:val="00147F36"/>
    <w:rsid w:val="001500D6"/>
    <w:rsid w:val="00157C41"/>
    <w:rsid w:val="001617C5"/>
    <w:rsid w:val="0016451B"/>
    <w:rsid w:val="001661D9"/>
    <w:rsid w:val="00167DA9"/>
    <w:rsid w:val="001707E5"/>
    <w:rsid w:val="001708EC"/>
    <w:rsid w:val="00180862"/>
    <w:rsid w:val="00181A91"/>
    <w:rsid w:val="00186B88"/>
    <w:rsid w:val="001925A8"/>
    <w:rsid w:val="00194CAD"/>
    <w:rsid w:val="0019673D"/>
    <w:rsid w:val="00197518"/>
    <w:rsid w:val="00197F44"/>
    <w:rsid w:val="001A46BB"/>
    <w:rsid w:val="001B0104"/>
    <w:rsid w:val="001B08A4"/>
    <w:rsid w:val="001B6FD0"/>
    <w:rsid w:val="001B7D48"/>
    <w:rsid w:val="001C045E"/>
    <w:rsid w:val="001C3208"/>
    <w:rsid w:val="001C4702"/>
    <w:rsid w:val="001C55E0"/>
    <w:rsid w:val="001D45B0"/>
    <w:rsid w:val="001E5573"/>
    <w:rsid w:val="001E5ECF"/>
    <w:rsid w:val="001F0AEE"/>
    <w:rsid w:val="00211CA3"/>
    <w:rsid w:val="00212CD9"/>
    <w:rsid w:val="00213C53"/>
    <w:rsid w:val="00222A49"/>
    <w:rsid w:val="0022552E"/>
    <w:rsid w:val="00227E68"/>
    <w:rsid w:val="00232F7C"/>
    <w:rsid w:val="00236CB0"/>
    <w:rsid w:val="00242981"/>
    <w:rsid w:val="00244381"/>
    <w:rsid w:val="00256C8E"/>
    <w:rsid w:val="00257C33"/>
    <w:rsid w:val="00261247"/>
    <w:rsid w:val="00264652"/>
    <w:rsid w:val="00265201"/>
    <w:rsid w:val="002661BB"/>
    <w:rsid w:val="0026674F"/>
    <w:rsid w:val="002676E4"/>
    <w:rsid w:val="0027062C"/>
    <w:rsid w:val="00272D3E"/>
    <w:rsid w:val="00280071"/>
    <w:rsid w:val="00282084"/>
    <w:rsid w:val="00291052"/>
    <w:rsid w:val="002930F2"/>
    <w:rsid w:val="00294AB1"/>
    <w:rsid w:val="002A0E19"/>
    <w:rsid w:val="002A106B"/>
    <w:rsid w:val="002A12EA"/>
    <w:rsid w:val="002B2589"/>
    <w:rsid w:val="002B291C"/>
    <w:rsid w:val="002B45C6"/>
    <w:rsid w:val="002B57CC"/>
    <w:rsid w:val="002B5E79"/>
    <w:rsid w:val="002C0859"/>
    <w:rsid w:val="002C2AA8"/>
    <w:rsid w:val="002C4D0D"/>
    <w:rsid w:val="002C4D61"/>
    <w:rsid w:val="002D044F"/>
    <w:rsid w:val="002E7098"/>
    <w:rsid w:val="002F1947"/>
    <w:rsid w:val="002F4062"/>
    <w:rsid w:val="0030042D"/>
    <w:rsid w:val="00306D94"/>
    <w:rsid w:val="003113BE"/>
    <w:rsid w:val="003125DF"/>
    <w:rsid w:val="003306BB"/>
    <w:rsid w:val="00330A0B"/>
    <w:rsid w:val="0033297D"/>
    <w:rsid w:val="00334086"/>
    <w:rsid w:val="00335736"/>
    <w:rsid w:val="00336437"/>
    <w:rsid w:val="003431DE"/>
    <w:rsid w:val="00350F1D"/>
    <w:rsid w:val="00351677"/>
    <w:rsid w:val="003563D2"/>
    <w:rsid w:val="00370D58"/>
    <w:rsid w:val="003728B1"/>
    <w:rsid w:val="00373075"/>
    <w:rsid w:val="00376FA5"/>
    <w:rsid w:val="00377ECE"/>
    <w:rsid w:val="003814A1"/>
    <w:rsid w:val="00381C13"/>
    <w:rsid w:val="003A1479"/>
    <w:rsid w:val="003A1813"/>
    <w:rsid w:val="003A59B7"/>
    <w:rsid w:val="003B7D82"/>
    <w:rsid w:val="003C23B2"/>
    <w:rsid w:val="003C4644"/>
    <w:rsid w:val="003C5BE3"/>
    <w:rsid w:val="003D16AA"/>
    <w:rsid w:val="003E557C"/>
    <w:rsid w:val="003F1F21"/>
    <w:rsid w:val="003F2392"/>
    <w:rsid w:val="003F7433"/>
    <w:rsid w:val="00406041"/>
    <w:rsid w:val="0041063D"/>
    <w:rsid w:val="00413A7C"/>
    <w:rsid w:val="004141DD"/>
    <w:rsid w:val="00416BE2"/>
    <w:rsid w:val="004402AF"/>
    <w:rsid w:val="00442DF1"/>
    <w:rsid w:val="00443DC4"/>
    <w:rsid w:val="004441A0"/>
    <w:rsid w:val="00450E3B"/>
    <w:rsid w:val="00454F83"/>
    <w:rsid w:val="00461804"/>
    <w:rsid w:val="0046296D"/>
    <w:rsid w:val="004643F7"/>
    <w:rsid w:val="00464A2B"/>
    <w:rsid w:val="00465794"/>
    <w:rsid w:val="00466810"/>
    <w:rsid w:val="00466A20"/>
    <w:rsid w:val="00472E95"/>
    <w:rsid w:val="0047706A"/>
    <w:rsid w:val="004816B5"/>
    <w:rsid w:val="00483DD2"/>
    <w:rsid w:val="00494E6F"/>
    <w:rsid w:val="0049574D"/>
    <w:rsid w:val="00497C6F"/>
    <w:rsid w:val="004A1B4D"/>
    <w:rsid w:val="004A1F51"/>
    <w:rsid w:val="004A58DD"/>
    <w:rsid w:val="004A6119"/>
    <w:rsid w:val="004B1386"/>
    <w:rsid w:val="004B17D6"/>
    <w:rsid w:val="004B47DC"/>
    <w:rsid w:val="004B67E0"/>
    <w:rsid w:val="004E3DF6"/>
    <w:rsid w:val="004E75B3"/>
    <w:rsid w:val="004F04BA"/>
    <w:rsid w:val="004F0EFF"/>
    <w:rsid w:val="0050093F"/>
    <w:rsid w:val="005046EB"/>
    <w:rsid w:val="00512529"/>
    <w:rsid w:val="00512941"/>
    <w:rsid w:val="00514788"/>
    <w:rsid w:val="00517503"/>
    <w:rsid w:val="005307B2"/>
    <w:rsid w:val="0054371B"/>
    <w:rsid w:val="0054616D"/>
    <w:rsid w:val="00555BF9"/>
    <w:rsid w:val="0056615E"/>
    <w:rsid w:val="005666F2"/>
    <w:rsid w:val="00574168"/>
    <w:rsid w:val="0057515F"/>
    <w:rsid w:val="0058227B"/>
    <w:rsid w:val="005861D0"/>
    <w:rsid w:val="00594C27"/>
    <w:rsid w:val="005A20AD"/>
    <w:rsid w:val="005B2DDF"/>
    <w:rsid w:val="005B4AE7"/>
    <w:rsid w:val="005B53B0"/>
    <w:rsid w:val="005C16D8"/>
    <w:rsid w:val="005C2902"/>
    <w:rsid w:val="005C4073"/>
    <w:rsid w:val="005D4207"/>
    <w:rsid w:val="005D4525"/>
    <w:rsid w:val="005D45B3"/>
    <w:rsid w:val="005E3FC1"/>
    <w:rsid w:val="005E455A"/>
    <w:rsid w:val="005F6005"/>
    <w:rsid w:val="005F6AAB"/>
    <w:rsid w:val="00601B3F"/>
    <w:rsid w:val="0060637C"/>
    <w:rsid w:val="006064AB"/>
    <w:rsid w:val="00607184"/>
    <w:rsid w:val="00611081"/>
    <w:rsid w:val="00613C9A"/>
    <w:rsid w:val="00621BD2"/>
    <w:rsid w:val="00622BB5"/>
    <w:rsid w:val="00633A86"/>
    <w:rsid w:val="00645396"/>
    <w:rsid w:val="00645A11"/>
    <w:rsid w:val="006470D8"/>
    <w:rsid w:val="00652D74"/>
    <w:rsid w:val="00655345"/>
    <w:rsid w:val="0065683E"/>
    <w:rsid w:val="006575CB"/>
    <w:rsid w:val="00672536"/>
    <w:rsid w:val="00681EDC"/>
    <w:rsid w:val="00683D66"/>
    <w:rsid w:val="00686037"/>
    <w:rsid w:val="0068649F"/>
    <w:rsid w:val="00687189"/>
    <w:rsid w:val="00687ED1"/>
    <w:rsid w:val="00692C93"/>
    <w:rsid w:val="00697CCC"/>
    <w:rsid w:val="006B13B7"/>
    <w:rsid w:val="006B2942"/>
    <w:rsid w:val="006B3994"/>
    <w:rsid w:val="006C0E45"/>
    <w:rsid w:val="006C473A"/>
    <w:rsid w:val="006D4829"/>
    <w:rsid w:val="006E18EC"/>
    <w:rsid w:val="006F35E4"/>
    <w:rsid w:val="006F3B38"/>
    <w:rsid w:val="006F4E68"/>
    <w:rsid w:val="006F71E7"/>
    <w:rsid w:val="007137A4"/>
    <w:rsid w:val="00715FE5"/>
    <w:rsid w:val="0071736D"/>
    <w:rsid w:val="0073446B"/>
    <w:rsid w:val="00745418"/>
    <w:rsid w:val="0074778B"/>
    <w:rsid w:val="00756BA7"/>
    <w:rsid w:val="007658AF"/>
    <w:rsid w:val="0077225E"/>
    <w:rsid w:val="007857F7"/>
    <w:rsid w:val="00785FDA"/>
    <w:rsid w:val="00791860"/>
    <w:rsid w:val="00793F48"/>
    <w:rsid w:val="00796FDB"/>
    <w:rsid w:val="00797932"/>
    <w:rsid w:val="007A2ED7"/>
    <w:rsid w:val="007A784C"/>
    <w:rsid w:val="007B35B2"/>
    <w:rsid w:val="007B41AB"/>
    <w:rsid w:val="007B5590"/>
    <w:rsid w:val="007C2C27"/>
    <w:rsid w:val="007C552B"/>
    <w:rsid w:val="007C7D4D"/>
    <w:rsid w:val="007D1C42"/>
    <w:rsid w:val="007D1FFF"/>
    <w:rsid w:val="007D42A0"/>
    <w:rsid w:val="007E61E2"/>
    <w:rsid w:val="007E62C5"/>
    <w:rsid w:val="007E685C"/>
    <w:rsid w:val="007F14EC"/>
    <w:rsid w:val="007F21BF"/>
    <w:rsid w:val="007F4830"/>
    <w:rsid w:val="007F6108"/>
    <w:rsid w:val="007F7097"/>
    <w:rsid w:val="007F775C"/>
    <w:rsid w:val="00806678"/>
    <w:rsid w:val="008067A6"/>
    <w:rsid w:val="008140CC"/>
    <w:rsid w:val="00815879"/>
    <w:rsid w:val="008251B3"/>
    <w:rsid w:val="00844F1D"/>
    <w:rsid w:val="0084749F"/>
    <w:rsid w:val="008526A0"/>
    <w:rsid w:val="00854B1F"/>
    <w:rsid w:val="00864202"/>
    <w:rsid w:val="00865B88"/>
    <w:rsid w:val="0087640A"/>
    <w:rsid w:val="008B4EFE"/>
    <w:rsid w:val="008B4FA0"/>
    <w:rsid w:val="008B5443"/>
    <w:rsid w:val="008B7A1E"/>
    <w:rsid w:val="008C2853"/>
    <w:rsid w:val="008C70E6"/>
    <w:rsid w:val="008C7EEB"/>
    <w:rsid w:val="008D0DEF"/>
    <w:rsid w:val="008D2256"/>
    <w:rsid w:val="008D3501"/>
    <w:rsid w:val="008D5E3D"/>
    <w:rsid w:val="008E09D4"/>
    <w:rsid w:val="008F7133"/>
    <w:rsid w:val="00905BC6"/>
    <w:rsid w:val="0090737A"/>
    <w:rsid w:val="009100E6"/>
    <w:rsid w:val="00940037"/>
    <w:rsid w:val="00941F03"/>
    <w:rsid w:val="0094215E"/>
    <w:rsid w:val="00942C0D"/>
    <w:rsid w:val="00947693"/>
    <w:rsid w:val="0094786F"/>
    <w:rsid w:val="00950491"/>
    <w:rsid w:val="0096108C"/>
    <w:rsid w:val="00963BA0"/>
    <w:rsid w:val="00964D25"/>
    <w:rsid w:val="00967764"/>
    <w:rsid w:val="00975253"/>
    <w:rsid w:val="009805D7"/>
    <w:rsid w:val="009810EE"/>
    <w:rsid w:val="0098187C"/>
    <w:rsid w:val="009837DB"/>
    <w:rsid w:val="009843CC"/>
    <w:rsid w:val="009844A4"/>
    <w:rsid w:val="00984CC9"/>
    <w:rsid w:val="00985C32"/>
    <w:rsid w:val="0098613B"/>
    <w:rsid w:val="00987E10"/>
    <w:rsid w:val="00990E51"/>
    <w:rsid w:val="0099233F"/>
    <w:rsid w:val="00996E78"/>
    <w:rsid w:val="009A0F8D"/>
    <w:rsid w:val="009A1A5C"/>
    <w:rsid w:val="009A3BD5"/>
    <w:rsid w:val="009B26EC"/>
    <w:rsid w:val="009B4604"/>
    <w:rsid w:val="009B54A0"/>
    <w:rsid w:val="009C284D"/>
    <w:rsid w:val="009C6405"/>
    <w:rsid w:val="009E10CB"/>
    <w:rsid w:val="009F07FF"/>
    <w:rsid w:val="009F3675"/>
    <w:rsid w:val="009F6B2C"/>
    <w:rsid w:val="00A01E69"/>
    <w:rsid w:val="00A04BF0"/>
    <w:rsid w:val="00A07F3B"/>
    <w:rsid w:val="00A30799"/>
    <w:rsid w:val="00A476C1"/>
    <w:rsid w:val="00A503A1"/>
    <w:rsid w:val="00A54147"/>
    <w:rsid w:val="00A55113"/>
    <w:rsid w:val="00A57FE8"/>
    <w:rsid w:val="00A63888"/>
    <w:rsid w:val="00A64ECE"/>
    <w:rsid w:val="00A66185"/>
    <w:rsid w:val="00A71CAD"/>
    <w:rsid w:val="00A731A2"/>
    <w:rsid w:val="00A732BA"/>
    <w:rsid w:val="00A76FC6"/>
    <w:rsid w:val="00A77FBA"/>
    <w:rsid w:val="00A824F5"/>
    <w:rsid w:val="00A827B0"/>
    <w:rsid w:val="00A827C1"/>
    <w:rsid w:val="00A835DA"/>
    <w:rsid w:val="00A856B5"/>
    <w:rsid w:val="00A85DF3"/>
    <w:rsid w:val="00A92AFF"/>
    <w:rsid w:val="00A93F40"/>
    <w:rsid w:val="00A96F93"/>
    <w:rsid w:val="00AB1F46"/>
    <w:rsid w:val="00AB3DED"/>
    <w:rsid w:val="00AB65FF"/>
    <w:rsid w:val="00AC2081"/>
    <w:rsid w:val="00AD03FF"/>
    <w:rsid w:val="00AD0758"/>
    <w:rsid w:val="00AD122F"/>
    <w:rsid w:val="00AD39DA"/>
    <w:rsid w:val="00AD5DFE"/>
    <w:rsid w:val="00AD70AF"/>
    <w:rsid w:val="00AD7C05"/>
    <w:rsid w:val="00AE2AB0"/>
    <w:rsid w:val="00AE5772"/>
    <w:rsid w:val="00AF1556"/>
    <w:rsid w:val="00AF22AD"/>
    <w:rsid w:val="00AF5107"/>
    <w:rsid w:val="00AF5A33"/>
    <w:rsid w:val="00AF7A69"/>
    <w:rsid w:val="00B01630"/>
    <w:rsid w:val="00B05EC0"/>
    <w:rsid w:val="00B06264"/>
    <w:rsid w:val="00B07C8F"/>
    <w:rsid w:val="00B14704"/>
    <w:rsid w:val="00B213F9"/>
    <w:rsid w:val="00B228EB"/>
    <w:rsid w:val="00B24D14"/>
    <w:rsid w:val="00B275D4"/>
    <w:rsid w:val="00B32D27"/>
    <w:rsid w:val="00B3371D"/>
    <w:rsid w:val="00B437C8"/>
    <w:rsid w:val="00B64F45"/>
    <w:rsid w:val="00B75051"/>
    <w:rsid w:val="00B77CC5"/>
    <w:rsid w:val="00B80F19"/>
    <w:rsid w:val="00B8418D"/>
    <w:rsid w:val="00B859DE"/>
    <w:rsid w:val="00B96D21"/>
    <w:rsid w:val="00BA5304"/>
    <w:rsid w:val="00BB3E68"/>
    <w:rsid w:val="00BB5D33"/>
    <w:rsid w:val="00BC3C7C"/>
    <w:rsid w:val="00BC77CC"/>
    <w:rsid w:val="00BD0436"/>
    <w:rsid w:val="00BD0E59"/>
    <w:rsid w:val="00BD21A2"/>
    <w:rsid w:val="00BD5EE9"/>
    <w:rsid w:val="00BD62A9"/>
    <w:rsid w:val="00BE0288"/>
    <w:rsid w:val="00BE3444"/>
    <w:rsid w:val="00BE7366"/>
    <w:rsid w:val="00BF3C88"/>
    <w:rsid w:val="00C05A8E"/>
    <w:rsid w:val="00C12D2F"/>
    <w:rsid w:val="00C25B58"/>
    <w:rsid w:val="00C277A8"/>
    <w:rsid w:val="00C309AE"/>
    <w:rsid w:val="00C31596"/>
    <w:rsid w:val="00C365CE"/>
    <w:rsid w:val="00C417EB"/>
    <w:rsid w:val="00C42CEF"/>
    <w:rsid w:val="00C528AE"/>
    <w:rsid w:val="00C5599C"/>
    <w:rsid w:val="00C559CF"/>
    <w:rsid w:val="00C709DE"/>
    <w:rsid w:val="00C774E7"/>
    <w:rsid w:val="00C7774A"/>
    <w:rsid w:val="00C878A2"/>
    <w:rsid w:val="00C87E0E"/>
    <w:rsid w:val="00C90830"/>
    <w:rsid w:val="00C922BE"/>
    <w:rsid w:val="00C946A6"/>
    <w:rsid w:val="00CA4C45"/>
    <w:rsid w:val="00CA5D23"/>
    <w:rsid w:val="00CB0B79"/>
    <w:rsid w:val="00CD4BDF"/>
    <w:rsid w:val="00CD793C"/>
    <w:rsid w:val="00CD7A3F"/>
    <w:rsid w:val="00CE0FEE"/>
    <w:rsid w:val="00CE1392"/>
    <w:rsid w:val="00CE45B0"/>
    <w:rsid w:val="00CF1393"/>
    <w:rsid w:val="00CF2A88"/>
    <w:rsid w:val="00CF4F3A"/>
    <w:rsid w:val="00D0014D"/>
    <w:rsid w:val="00D12029"/>
    <w:rsid w:val="00D17C66"/>
    <w:rsid w:val="00D22819"/>
    <w:rsid w:val="00D2541A"/>
    <w:rsid w:val="00D25BBB"/>
    <w:rsid w:val="00D33929"/>
    <w:rsid w:val="00D4241E"/>
    <w:rsid w:val="00D511F0"/>
    <w:rsid w:val="00D54EE5"/>
    <w:rsid w:val="00D56DEA"/>
    <w:rsid w:val="00D60959"/>
    <w:rsid w:val="00D63F82"/>
    <w:rsid w:val="00D640FC"/>
    <w:rsid w:val="00D6740A"/>
    <w:rsid w:val="00D70F7D"/>
    <w:rsid w:val="00D711C8"/>
    <w:rsid w:val="00D75E98"/>
    <w:rsid w:val="00D761F7"/>
    <w:rsid w:val="00D85D08"/>
    <w:rsid w:val="00D904F9"/>
    <w:rsid w:val="00D91FF4"/>
    <w:rsid w:val="00D92929"/>
    <w:rsid w:val="00D930BF"/>
    <w:rsid w:val="00D93C2E"/>
    <w:rsid w:val="00D970A5"/>
    <w:rsid w:val="00DA18C5"/>
    <w:rsid w:val="00DB4967"/>
    <w:rsid w:val="00DC1A1C"/>
    <w:rsid w:val="00DC22CF"/>
    <w:rsid w:val="00DC5CC0"/>
    <w:rsid w:val="00DD4FEC"/>
    <w:rsid w:val="00DD6993"/>
    <w:rsid w:val="00DE50CB"/>
    <w:rsid w:val="00DF3F6C"/>
    <w:rsid w:val="00E16AB5"/>
    <w:rsid w:val="00E205D3"/>
    <w:rsid w:val="00E206AE"/>
    <w:rsid w:val="00E20F02"/>
    <w:rsid w:val="00E2197A"/>
    <w:rsid w:val="00E229C1"/>
    <w:rsid w:val="00E23397"/>
    <w:rsid w:val="00E24485"/>
    <w:rsid w:val="00E32CD7"/>
    <w:rsid w:val="00E36A27"/>
    <w:rsid w:val="00E37312"/>
    <w:rsid w:val="00E37DF5"/>
    <w:rsid w:val="00E44EE1"/>
    <w:rsid w:val="00E5241D"/>
    <w:rsid w:val="00E55EE8"/>
    <w:rsid w:val="00E5680C"/>
    <w:rsid w:val="00E61A16"/>
    <w:rsid w:val="00E64DDC"/>
    <w:rsid w:val="00E652FC"/>
    <w:rsid w:val="00E7358D"/>
    <w:rsid w:val="00E76267"/>
    <w:rsid w:val="00E80F10"/>
    <w:rsid w:val="00E82899"/>
    <w:rsid w:val="00EA535B"/>
    <w:rsid w:val="00EB25D8"/>
    <w:rsid w:val="00EC579D"/>
    <w:rsid w:val="00ED44DF"/>
    <w:rsid w:val="00ED5BDC"/>
    <w:rsid w:val="00ED69CC"/>
    <w:rsid w:val="00ED7DAC"/>
    <w:rsid w:val="00EF4B7E"/>
    <w:rsid w:val="00F01D72"/>
    <w:rsid w:val="00F067A6"/>
    <w:rsid w:val="00F11016"/>
    <w:rsid w:val="00F20B25"/>
    <w:rsid w:val="00F212F3"/>
    <w:rsid w:val="00F278C3"/>
    <w:rsid w:val="00F30F15"/>
    <w:rsid w:val="00F52E56"/>
    <w:rsid w:val="00F70C03"/>
    <w:rsid w:val="00F77F2B"/>
    <w:rsid w:val="00F904C0"/>
    <w:rsid w:val="00F9084A"/>
    <w:rsid w:val="00F91B5F"/>
    <w:rsid w:val="00F94F87"/>
    <w:rsid w:val="00FA055C"/>
    <w:rsid w:val="00FA3230"/>
    <w:rsid w:val="00FB6E40"/>
    <w:rsid w:val="00FC74B6"/>
    <w:rsid w:val="00FD1CCB"/>
    <w:rsid w:val="00FD5BF8"/>
    <w:rsid w:val="00FE0CEA"/>
    <w:rsid w:val="00FE1C2F"/>
    <w:rsid w:val="00FE270A"/>
    <w:rsid w:val="00FE4AF7"/>
    <w:rsid w:val="00FE6126"/>
    <w:rsid w:val="00FE654B"/>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667A08"/>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 w:type="character" w:styleId="FollowedHyperlink">
    <w:name w:val="FollowedHyperlink"/>
    <w:basedOn w:val="DefaultParagraphFont"/>
    <w:semiHidden/>
    <w:unhideWhenUsed/>
    <w:rsid w:val="001279D0"/>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42152702">
      <w:bodyDiv w:val="1"/>
      <w:marLeft w:val="0"/>
      <w:marRight w:val="0"/>
      <w:marTop w:val="0"/>
      <w:marBottom w:val="0"/>
      <w:divBdr>
        <w:top w:val="none" w:sz="0" w:space="0" w:color="auto"/>
        <w:left w:val="none" w:sz="0" w:space="0" w:color="auto"/>
        <w:bottom w:val="none" w:sz="0" w:space="0" w:color="auto"/>
        <w:right w:val="none" w:sz="0" w:space="0" w:color="auto"/>
      </w:divBdr>
    </w:div>
    <w:div w:id="1066075978">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 w:id="1401513170">
      <w:bodyDiv w:val="1"/>
      <w:marLeft w:val="0"/>
      <w:marRight w:val="0"/>
      <w:marTop w:val="0"/>
      <w:marBottom w:val="0"/>
      <w:divBdr>
        <w:top w:val="none" w:sz="0" w:space="0" w:color="auto"/>
        <w:left w:val="none" w:sz="0" w:space="0" w:color="auto"/>
        <w:bottom w:val="none" w:sz="0" w:space="0" w:color="auto"/>
        <w:right w:val="none" w:sz="0" w:space="0" w:color="auto"/>
      </w:divBdr>
    </w:div>
    <w:div w:id="14670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ape.org/mape-tober" TargetMode="External"/><Relationship Id="rId18" Type="http://schemas.openxmlformats.org/officeDocument/2006/relationships/hyperlink" Target="mailto:brandin.barren@state.mn.us" TargetMode="External"/><Relationship Id="rId3" Type="http://schemas.openxmlformats.org/officeDocument/2006/relationships/styles" Target="styles.xml"/><Relationship Id="rId21" Type="http://schemas.openxmlformats.org/officeDocument/2006/relationships/hyperlink" Target="mailto:elizabeth.pearson@state.mn.us" TargetMode="External"/><Relationship Id="rId7" Type="http://schemas.openxmlformats.org/officeDocument/2006/relationships/endnotes" Target="endnotes.xml"/><Relationship Id="rId12" Type="http://schemas.openxmlformats.org/officeDocument/2006/relationships/hyperlink" Target="mailto:Dylan.Adams@state.mn.us" TargetMode="External"/><Relationship Id="rId17" Type="http://schemas.openxmlformats.org/officeDocument/2006/relationships/hyperlink" Target="mailto:njuan@map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pe.org/committees/mape-pac" TargetMode="External"/><Relationship Id="rId20" Type="http://schemas.openxmlformats.org/officeDocument/2006/relationships/hyperlink" Target="https://mape.org/news/mape-held-its-42nd-annual-delegate-assembly-third-held-virtual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is.Stafford@state.mn.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tine.Retkwa@state.mn.us" TargetMode="External"/><Relationship Id="rId23" Type="http://schemas.openxmlformats.org/officeDocument/2006/relationships/footer" Target="footer2.xml"/><Relationship Id="rId10" Type="http://schemas.openxmlformats.org/officeDocument/2006/relationships/hyperlink" Target="https://ruffstartrescue.org/" TargetMode="External"/><Relationship Id="rId19" Type="http://schemas.openxmlformats.org/officeDocument/2006/relationships/hyperlink" Target="https://mn.gov/mmb/segip/2023-open-enrollment/" TargetMode="External"/><Relationship Id="rId4" Type="http://schemas.openxmlformats.org/officeDocument/2006/relationships/settings" Target="settings.xml"/><Relationship Id="rId9" Type="http://schemas.openxmlformats.org/officeDocument/2006/relationships/hyperlink" Target="https://wearealight.org/" TargetMode="External"/><Relationship Id="rId14" Type="http://schemas.openxmlformats.org/officeDocument/2006/relationships/hyperlink" Target="mailto:rebeca.sedarski@state.mn.u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gan29\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06A7-830E-404F-870C-47A058B8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0</TotalTime>
  <Pages>5</Pages>
  <Words>1974</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Local 2101 MAPE Meeting – October 11, 2022</vt:lpstr>
    </vt:vector>
  </TitlesOfParts>
  <Manager/>
  <Company>Minnesota Department of Human Services</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October 11, 2022</dc:title>
  <dc:subject/>
  <dc:creator>Pearson, Elizabeth</dc:creator>
  <cp:keywords/>
  <dc:description/>
  <cp:lastModifiedBy>Smith, Gina A (DHS)</cp:lastModifiedBy>
  <cp:revision>2</cp:revision>
  <dcterms:created xsi:type="dcterms:W3CDTF">2022-10-17T19:37:00Z</dcterms:created>
  <dcterms:modified xsi:type="dcterms:W3CDTF">2022-10-17T19:37:00Z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