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5046EB" w:rsidP="00D904F9">
          <w:pPr>
            <w:rPr>
              <w:rFonts w:cs="Calibri"/>
            </w:rPr>
          </w:pPr>
          <w:r>
            <w:t>September 13</w:t>
          </w:r>
          <w:r w:rsidR="00A55113">
            <w:t xml:space="preserve">, 2022 </w:t>
          </w:r>
          <w:r w:rsidR="00B24D14">
            <w:t xml:space="preserve">via </w:t>
          </w:r>
          <w:r w:rsidR="00A55113">
            <w:t>Zoom</w:t>
          </w:r>
        </w:p>
        <w:p w:rsidR="00FA3230" w:rsidRPr="000F0FF5" w:rsidRDefault="00FA3230" w:rsidP="00FA3230">
          <w:pPr>
            <w:pStyle w:val="Heading2"/>
          </w:pPr>
          <w:r w:rsidRPr="000F0FF5">
            <w:t xml:space="preserve">Meeting agenda – via </w:t>
          </w:r>
          <w:r w:rsidR="007B41AB">
            <w:t>consensus</w:t>
          </w:r>
        </w:p>
        <w:p w:rsidR="00FA3230" w:rsidRPr="00BA5304" w:rsidRDefault="00FA3230" w:rsidP="00FA3230">
          <w:pPr>
            <w:pStyle w:val="ListParagraph"/>
          </w:pPr>
          <w:r w:rsidRPr="00BA5304">
            <w:t>Approved</w:t>
          </w:r>
        </w:p>
        <w:p w:rsidR="00FA3230" w:rsidRDefault="00FA3230" w:rsidP="00FA3230">
          <w:pPr>
            <w:pStyle w:val="Heading2"/>
            <w:rPr>
              <w:lang w:val="en"/>
            </w:rPr>
          </w:pPr>
          <w:r w:rsidRPr="00633A86">
            <w:rPr>
              <w:lang w:val="en"/>
            </w:rPr>
            <w:t>Lunch Donation – Liz Pearson</w:t>
          </w:r>
          <w:r w:rsidR="007B5590">
            <w:rPr>
              <w:lang w:val="en"/>
            </w:rPr>
            <w:t>, President</w:t>
          </w:r>
        </w:p>
        <w:p w:rsidR="00007BDE" w:rsidRDefault="00007BDE" w:rsidP="00007BDE">
          <w:pPr>
            <w:spacing w:after="0"/>
            <w:rPr>
              <w:b/>
              <w:sz w:val="24"/>
              <w:szCs w:val="24"/>
            </w:rPr>
          </w:pPr>
          <w:r>
            <w:rPr>
              <w:b/>
              <w:sz w:val="24"/>
              <w:szCs w:val="24"/>
            </w:rPr>
            <w:t>Two charities are chosen and each will receive $250.</w:t>
          </w:r>
        </w:p>
        <w:p w:rsidR="007B5590" w:rsidRPr="001459E6" w:rsidRDefault="002661BB" w:rsidP="007B5590">
          <w:pPr>
            <w:pStyle w:val="ListParagraph"/>
            <w:numPr>
              <w:ilvl w:val="0"/>
              <w:numId w:val="9"/>
            </w:numPr>
            <w:spacing w:before="0" w:after="0" w:line="240" w:lineRule="auto"/>
            <w:rPr>
              <w:b/>
              <w:sz w:val="24"/>
              <w:szCs w:val="24"/>
            </w:rPr>
          </w:pPr>
          <w:hyperlink r:id="rId9" w:history="1">
            <w:r w:rsidR="007B5590" w:rsidRPr="001459E6">
              <w:rPr>
                <w:rStyle w:val="Hyperlink"/>
                <w:rFonts w:eastAsiaTheme="majorEastAsia"/>
                <w:sz w:val="24"/>
              </w:rPr>
              <w:t>Moms Demand Action</w:t>
            </w:r>
          </w:hyperlink>
          <w:r w:rsidR="007B5590" w:rsidRPr="001459E6">
            <w:rPr>
              <w:b/>
              <w:sz w:val="24"/>
              <w:szCs w:val="24"/>
            </w:rPr>
            <w:t xml:space="preserve"> – 26.6%</w:t>
          </w:r>
        </w:p>
        <w:p w:rsidR="007B5590" w:rsidRPr="001459E6" w:rsidRDefault="002661BB" w:rsidP="007B5590">
          <w:pPr>
            <w:pStyle w:val="ListParagraph"/>
            <w:numPr>
              <w:ilvl w:val="0"/>
              <w:numId w:val="9"/>
            </w:numPr>
            <w:spacing w:before="0" w:after="0" w:line="240" w:lineRule="auto"/>
            <w:rPr>
              <w:b/>
              <w:sz w:val="24"/>
              <w:szCs w:val="24"/>
            </w:rPr>
          </w:pPr>
          <w:hyperlink r:id="rId10" w:history="1">
            <w:r w:rsidR="007B5590" w:rsidRPr="001459E6">
              <w:rPr>
                <w:rStyle w:val="Hyperlink"/>
                <w:rFonts w:eastAsiaTheme="majorEastAsia"/>
                <w:sz w:val="24"/>
              </w:rPr>
              <w:t>Caring for Cats</w:t>
            </w:r>
          </w:hyperlink>
          <w:r w:rsidR="007B5590" w:rsidRPr="001459E6">
            <w:rPr>
              <w:b/>
              <w:sz w:val="24"/>
              <w:szCs w:val="24"/>
            </w:rPr>
            <w:t xml:space="preserve"> 13.4%</w:t>
          </w:r>
        </w:p>
        <w:p w:rsidR="007B5590" w:rsidRDefault="007B5590" w:rsidP="008526A0">
          <w:pPr>
            <w:pStyle w:val="Heading2"/>
          </w:pPr>
          <w:r>
            <w:t>Charitable Donations Request</w:t>
          </w:r>
        </w:p>
        <w:p w:rsidR="007B5590" w:rsidRPr="007B5590" w:rsidRDefault="007B5590" w:rsidP="007B5590">
          <w:pPr>
            <w:pStyle w:val="ListParagraph"/>
            <w:numPr>
              <w:ilvl w:val="0"/>
              <w:numId w:val="18"/>
            </w:numPr>
          </w:pPr>
          <w:r w:rsidRPr="007B5590">
            <w:t xml:space="preserve">Motion: Donate $500 to SEIU with the </w:t>
          </w:r>
          <w:r w:rsidR="005046EB" w:rsidRPr="007B5590">
            <w:t>caveat</w:t>
          </w:r>
          <w:r w:rsidRPr="007B5590">
            <w:t xml:space="preserve"> that Stacie Enders and Linda </w:t>
          </w:r>
          <w:proofErr w:type="spellStart"/>
          <w:r w:rsidRPr="007B5590">
            <w:t>Woldford</w:t>
          </w:r>
          <w:proofErr w:type="spellEnd"/>
          <w:r w:rsidRPr="007B5590">
            <w:t xml:space="preserve"> will work with them to ensure it goes to direct care professionals.</w:t>
          </w:r>
        </w:p>
        <w:p w:rsidR="007B5590" w:rsidRPr="007B5590" w:rsidRDefault="007B5590" w:rsidP="007B5590">
          <w:pPr>
            <w:pStyle w:val="ListParagraph"/>
            <w:numPr>
              <w:ilvl w:val="0"/>
              <w:numId w:val="18"/>
            </w:numPr>
          </w:pPr>
          <w:r>
            <w:t>Motion Approved</w:t>
          </w:r>
        </w:p>
        <w:p w:rsidR="008526A0" w:rsidRPr="000F0FF5" w:rsidRDefault="008526A0" w:rsidP="008526A0">
          <w:pPr>
            <w:pStyle w:val="Heading2"/>
          </w:pPr>
          <w:r w:rsidRPr="000F0FF5">
            <w:t>Welcome</w:t>
          </w:r>
          <w:r>
            <w:t xml:space="preserve"> New Members – Alexis Stafford, Membership Secretary</w:t>
          </w:r>
        </w:p>
        <w:p w:rsidR="00007BDE" w:rsidRPr="002B291C" w:rsidRDefault="008526A0" w:rsidP="007B5590">
          <w:pPr>
            <w:pStyle w:val="ListParagraph"/>
            <w:numPr>
              <w:ilvl w:val="0"/>
              <w:numId w:val="6"/>
            </w:numPr>
            <w:spacing w:before="0" w:after="120" w:line="240" w:lineRule="auto"/>
            <w:rPr>
              <w:rFonts w:asciiTheme="minorHAnsi" w:hAnsiTheme="minorHAnsi" w:cstheme="minorHAnsi"/>
              <w:sz w:val="24"/>
              <w:szCs w:val="24"/>
            </w:rPr>
          </w:pPr>
          <w:r w:rsidRPr="006F35E4">
            <w:rPr>
              <w:rFonts w:asciiTheme="minorHAnsi" w:hAnsiTheme="minorHAnsi" w:cstheme="minorHAnsi"/>
              <w:sz w:val="24"/>
              <w:szCs w:val="24"/>
            </w:rPr>
            <w:t xml:space="preserve">Welcome to our new MAPE members: </w:t>
          </w:r>
          <w:r w:rsidR="007B5590" w:rsidRPr="007B5590">
            <w:rPr>
              <w:rFonts w:asciiTheme="minorHAnsi" w:hAnsiTheme="minorHAnsi" w:cstheme="minorHAnsi"/>
              <w:sz w:val="24"/>
              <w:szCs w:val="24"/>
            </w:rPr>
            <w:t xml:space="preserve">Beth </w:t>
          </w:r>
          <w:proofErr w:type="spellStart"/>
          <w:r w:rsidR="007B5590" w:rsidRPr="007B5590">
            <w:rPr>
              <w:rFonts w:asciiTheme="minorHAnsi" w:hAnsiTheme="minorHAnsi" w:cstheme="minorHAnsi"/>
              <w:sz w:val="24"/>
              <w:szCs w:val="24"/>
            </w:rPr>
            <w:t>Torgerud</w:t>
          </w:r>
          <w:proofErr w:type="spellEnd"/>
          <w:r w:rsidR="007B5590" w:rsidRPr="007B5590">
            <w:rPr>
              <w:rFonts w:asciiTheme="minorHAnsi" w:hAnsiTheme="minorHAnsi" w:cstheme="minorHAnsi"/>
              <w:sz w:val="24"/>
              <w:szCs w:val="24"/>
            </w:rPr>
            <w:t xml:space="preserve">, Troy Fischer, </w:t>
          </w:r>
          <w:proofErr w:type="spellStart"/>
          <w:r w:rsidR="007B5590" w:rsidRPr="007B5590">
            <w:rPr>
              <w:rFonts w:asciiTheme="minorHAnsi" w:hAnsiTheme="minorHAnsi" w:cstheme="minorHAnsi"/>
              <w:sz w:val="24"/>
              <w:szCs w:val="24"/>
            </w:rPr>
            <w:t>Deqa</w:t>
          </w:r>
          <w:proofErr w:type="spellEnd"/>
          <w:r w:rsidR="007B5590" w:rsidRPr="007B5590">
            <w:rPr>
              <w:rFonts w:asciiTheme="minorHAnsi" w:hAnsiTheme="minorHAnsi" w:cstheme="minorHAnsi"/>
              <w:sz w:val="24"/>
              <w:szCs w:val="24"/>
            </w:rPr>
            <w:t xml:space="preserve"> </w:t>
          </w:r>
          <w:proofErr w:type="spellStart"/>
          <w:r w:rsidR="007B5590" w:rsidRPr="007B5590">
            <w:rPr>
              <w:rFonts w:asciiTheme="minorHAnsi" w:hAnsiTheme="minorHAnsi" w:cstheme="minorHAnsi"/>
              <w:sz w:val="24"/>
              <w:szCs w:val="24"/>
            </w:rPr>
            <w:t>Sayid</w:t>
          </w:r>
          <w:proofErr w:type="spellEnd"/>
          <w:r w:rsidR="007B5590" w:rsidRPr="007B5590">
            <w:rPr>
              <w:rFonts w:asciiTheme="minorHAnsi" w:hAnsiTheme="minorHAnsi" w:cstheme="minorHAnsi"/>
              <w:sz w:val="24"/>
              <w:szCs w:val="24"/>
            </w:rPr>
            <w:t xml:space="preserve">, Sarah Shepherd, Jacob </w:t>
          </w:r>
          <w:proofErr w:type="spellStart"/>
          <w:r w:rsidR="007B5590" w:rsidRPr="007B5590">
            <w:rPr>
              <w:rFonts w:asciiTheme="minorHAnsi" w:hAnsiTheme="minorHAnsi" w:cstheme="minorHAnsi"/>
              <w:sz w:val="24"/>
              <w:szCs w:val="24"/>
            </w:rPr>
            <w:t>Schwarzinger</w:t>
          </w:r>
          <w:proofErr w:type="spellEnd"/>
          <w:r w:rsidR="007B5590" w:rsidRPr="007B5590">
            <w:rPr>
              <w:rFonts w:asciiTheme="minorHAnsi" w:hAnsiTheme="minorHAnsi" w:cstheme="minorHAnsi"/>
              <w:sz w:val="24"/>
              <w:szCs w:val="24"/>
            </w:rPr>
            <w:t xml:space="preserve">, Sokun Derosier, Victor Gonzalez, </w:t>
          </w:r>
          <w:proofErr w:type="spellStart"/>
          <w:r w:rsidR="007B5590" w:rsidRPr="007B5590">
            <w:rPr>
              <w:rFonts w:asciiTheme="minorHAnsi" w:hAnsiTheme="minorHAnsi" w:cstheme="minorHAnsi"/>
              <w:sz w:val="24"/>
              <w:szCs w:val="24"/>
            </w:rPr>
            <w:t>Shea</w:t>
          </w:r>
          <w:proofErr w:type="spellEnd"/>
          <w:r w:rsidR="007B5590" w:rsidRPr="007B5590">
            <w:rPr>
              <w:rFonts w:asciiTheme="minorHAnsi" w:hAnsiTheme="minorHAnsi" w:cstheme="minorHAnsi"/>
              <w:sz w:val="24"/>
              <w:szCs w:val="24"/>
            </w:rPr>
            <w:t xml:space="preserve"> </w:t>
          </w:r>
          <w:proofErr w:type="spellStart"/>
          <w:r w:rsidR="007B5590" w:rsidRPr="007B5590">
            <w:rPr>
              <w:rFonts w:asciiTheme="minorHAnsi" w:hAnsiTheme="minorHAnsi" w:cstheme="minorHAnsi"/>
              <w:sz w:val="24"/>
              <w:szCs w:val="24"/>
            </w:rPr>
            <w:t>Amaro</w:t>
          </w:r>
          <w:proofErr w:type="spellEnd"/>
          <w:r w:rsidR="007B5590" w:rsidRPr="007B5590">
            <w:rPr>
              <w:rFonts w:asciiTheme="minorHAnsi" w:hAnsiTheme="minorHAnsi" w:cstheme="minorHAnsi"/>
              <w:sz w:val="24"/>
              <w:szCs w:val="24"/>
            </w:rPr>
            <w:t xml:space="preserve">, Cathleen Darby, </w:t>
          </w:r>
          <w:proofErr w:type="gramStart"/>
          <w:r w:rsidR="007B5590" w:rsidRPr="007B5590">
            <w:rPr>
              <w:rFonts w:asciiTheme="minorHAnsi" w:hAnsiTheme="minorHAnsi" w:cstheme="minorHAnsi"/>
              <w:sz w:val="24"/>
              <w:szCs w:val="24"/>
            </w:rPr>
            <w:t>Gao</w:t>
          </w:r>
          <w:proofErr w:type="gramEnd"/>
          <w:r w:rsidR="007B5590" w:rsidRPr="007B5590">
            <w:rPr>
              <w:rFonts w:asciiTheme="minorHAnsi" w:hAnsiTheme="minorHAnsi" w:cstheme="minorHAnsi"/>
              <w:sz w:val="24"/>
              <w:szCs w:val="24"/>
            </w:rPr>
            <w:t xml:space="preserve"> Lee and Becky </w:t>
          </w:r>
          <w:proofErr w:type="spellStart"/>
          <w:r w:rsidR="007B5590" w:rsidRPr="007B5590">
            <w:rPr>
              <w:rFonts w:asciiTheme="minorHAnsi" w:hAnsiTheme="minorHAnsi" w:cstheme="minorHAnsi"/>
              <w:sz w:val="24"/>
              <w:szCs w:val="24"/>
            </w:rPr>
            <w:t>Spanier</w:t>
          </w:r>
          <w:proofErr w:type="spellEnd"/>
          <w:r w:rsidR="002B291C">
            <w:rPr>
              <w:rFonts w:asciiTheme="minorHAnsi" w:hAnsiTheme="minorHAnsi" w:cstheme="minorHAnsi"/>
              <w:sz w:val="24"/>
              <w:szCs w:val="24"/>
            </w:rPr>
            <w:t>!</w:t>
          </w:r>
        </w:p>
        <w:p w:rsidR="00D930BF" w:rsidRPr="007B5590" w:rsidRDefault="008526A0" w:rsidP="007B5590">
          <w:pPr>
            <w:pStyle w:val="ListParagraph"/>
            <w:numPr>
              <w:ilvl w:val="0"/>
              <w:numId w:val="2"/>
            </w:numPr>
            <w:rPr>
              <w:rFonts w:asciiTheme="minorHAnsi" w:hAnsiTheme="minorHAnsi" w:cstheme="minorHAnsi"/>
              <w:sz w:val="24"/>
              <w:szCs w:val="24"/>
            </w:rPr>
          </w:pPr>
          <w:r w:rsidRPr="006F35E4">
            <w:rPr>
              <w:rFonts w:asciiTheme="minorHAnsi" w:hAnsiTheme="minorHAnsi" w:cstheme="minorHAnsi"/>
              <w:sz w:val="24"/>
              <w:szCs w:val="24"/>
            </w:rPr>
            <w:t xml:space="preserve">Join Alexis at one of our </w:t>
          </w:r>
          <w:r w:rsidRPr="006F35E4">
            <w:rPr>
              <w:rFonts w:asciiTheme="minorHAnsi" w:hAnsiTheme="minorHAnsi" w:cstheme="minorHAnsi"/>
              <w:b/>
              <w:sz w:val="24"/>
              <w:szCs w:val="24"/>
            </w:rPr>
            <w:t>First Friday</w:t>
          </w:r>
          <w:r w:rsidRPr="006F35E4">
            <w:rPr>
              <w:rFonts w:asciiTheme="minorHAnsi" w:hAnsiTheme="minorHAnsi" w:cstheme="minorHAnsi"/>
              <w:sz w:val="24"/>
              <w:szCs w:val="24"/>
            </w:rPr>
            <w:t xml:space="preserve"> </w:t>
          </w:r>
          <w:r w:rsidR="00A54147" w:rsidRPr="006F35E4">
            <w:rPr>
              <w:rFonts w:asciiTheme="minorHAnsi" w:hAnsiTheme="minorHAnsi" w:cstheme="minorHAnsi"/>
              <w:sz w:val="24"/>
              <w:szCs w:val="24"/>
            </w:rPr>
            <w:t>lunchtime</w:t>
          </w:r>
          <w:r w:rsidRPr="006F35E4">
            <w:rPr>
              <w:rFonts w:asciiTheme="minorHAnsi" w:hAnsiTheme="minorHAnsi" w:cstheme="minorHAnsi"/>
              <w:sz w:val="24"/>
              <w:szCs w:val="24"/>
            </w:rPr>
            <w:t xml:space="preserve"> meetings. </w:t>
          </w:r>
          <w:r w:rsidR="00F01D72" w:rsidRPr="006F35E4">
            <w:rPr>
              <w:rFonts w:asciiTheme="minorHAnsi" w:hAnsiTheme="minorHAnsi" w:cstheme="minorHAnsi"/>
              <w:sz w:val="24"/>
              <w:szCs w:val="24"/>
            </w:rPr>
            <w:t xml:space="preserve">First Fridays are an </w:t>
          </w:r>
          <w:r w:rsidR="007B5590" w:rsidRPr="007B5590">
            <w:rPr>
              <w:rFonts w:asciiTheme="minorHAnsi" w:hAnsiTheme="minorHAnsi" w:cstheme="minorHAnsi"/>
              <w:sz w:val="24"/>
              <w:szCs w:val="24"/>
            </w:rPr>
            <w:t>informal meeting to connect with other newly hired DHS employees. Anyone can join. It’s a space to connect. Email Alexis if you did not receive an invite but would like to attend</w:t>
          </w:r>
          <w:r w:rsidR="007B5590">
            <w:rPr>
              <w:rFonts w:asciiTheme="minorHAnsi" w:hAnsiTheme="minorHAnsi" w:cstheme="minorHAnsi"/>
              <w:sz w:val="24"/>
              <w:szCs w:val="24"/>
            </w:rPr>
            <w:t>:</w:t>
          </w:r>
          <w:r w:rsidR="006F35E4" w:rsidRPr="007B5590">
            <w:rPr>
              <w:rFonts w:asciiTheme="minorHAnsi" w:hAnsiTheme="minorHAnsi" w:cstheme="minorHAnsi"/>
              <w:sz w:val="24"/>
              <w:szCs w:val="24"/>
            </w:rPr>
            <w:t xml:space="preserve"> </w:t>
          </w:r>
          <w:hyperlink r:id="rId11" w:history="1">
            <w:r w:rsidR="006F35E4" w:rsidRPr="007B5590">
              <w:rPr>
                <w:rStyle w:val="Hyperlink"/>
                <w:rFonts w:asciiTheme="minorHAnsi" w:hAnsiTheme="minorHAnsi" w:cstheme="minorHAnsi"/>
                <w:sz w:val="24"/>
                <w:szCs w:val="24"/>
              </w:rPr>
              <w:t>Alexis.Stafford@state.mn.us</w:t>
            </w:r>
          </w:hyperlink>
        </w:p>
        <w:p w:rsidR="00026CC1" w:rsidRDefault="00854B1F" w:rsidP="005F6AAB">
          <w:pPr>
            <w:pStyle w:val="Heading2"/>
          </w:pPr>
          <w:r w:rsidRPr="00854B1F">
            <w:lastRenderedPageBreak/>
            <w:t>MAPE Stewards –</w:t>
          </w:r>
          <w:r w:rsidR="00007BDE">
            <w:t xml:space="preserve"> </w:t>
          </w:r>
          <w:r w:rsidRPr="00854B1F">
            <w:t>Dylan Adams</w:t>
          </w:r>
          <w:r w:rsidR="007B5590">
            <w:t>, Head Steward</w:t>
          </w:r>
        </w:p>
        <w:p w:rsidR="00745418" w:rsidRDefault="0041063D" w:rsidP="00D930BF">
          <w:pPr>
            <w:pStyle w:val="ListParagraph"/>
            <w:numPr>
              <w:ilvl w:val="0"/>
              <w:numId w:val="3"/>
            </w:numPr>
            <w:rPr>
              <w:sz w:val="24"/>
              <w:szCs w:val="24"/>
            </w:rPr>
          </w:pPr>
          <w:r>
            <w:rPr>
              <w:sz w:val="24"/>
              <w:szCs w:val="24"/>
            </w:rPr>
            <w:t>Basic Steward Training is October 14</w:t>
          </w:r>
          <w:r w:rsidRPr="0041063D">
            <w:rPr>
              <w:sz w:val="24"/>
              <w:szCs w:val="24"/>
              <w:vertAlign w:val="superscript"/>
            </w:rPr>
            <w:t>th</w:t>
          </w:r>
          <w:r>
            <w:rPr>
              <w:sz w:val="24"/>
              <w:szCs w:val="24"/>
            </w:rPr>
            <w:t xml:space="preserve"> and </w:t>
          </w:r>
          <w:r w:rsidR="00745418" w:rsidRPr="00E80F10">
            <w:rPr>
              <w:sz w:val="24"/>
              <w:szCs w:val="24"/>
            </w:rPr>
            <w:t xml:space="preserve">Advanced </w:t>
          </w:r>
          <w:r w:rsidR="002B291C">
            <w:rPr>
              <w:sz w:val="24"/>
              <w:szCs w:val="24"/>
            </w:rPr>
            <w:t xml:space="preserve">Steward Training </w:t>
          </w:r>
          <w:r>
            <w:rPr>
              <w:sz w:val="24"/>
              <w:szCs w:val="24"/>
            </w:rPr>
            <w:t xml:space="preserve">is </w:t>
          </w:r>
          <w:r w:rsidR="002B291C">
            <w:rPr>
              <w:sz w:val="24"/>
              <w:szCs w:val="24"/>
            </w:rPr>
            <w:t>December 9</w:t>
          </w:r>
          <w:r w:rsidR="002B291C" w:rsidRPr="002B291C">
            <w:rPr>
              <w:sz w:val="24"/>
              <w:szCs w:val="24"/>
              <w:vertAlign w:val="superscript"/>
            </w:rPr>
            <w:t>th</w:t>
          </w:r>
          <w:r w:rsidR="002B291C">
            <w:rPr>
              <w:sz w:val="24"/>
              <w:szCs w:val="24"/>
            </w:rPr>
            <w:t xml:space="preserve"> </w:t>
          </w:r>
        </w:p>
        <w:p w:rsidR="0041063D" w:rsidRDefault="003113BE" w:rsidP="0041063D">
          <w:pPr>
            <w:pStyle w:val="ListParagraph"/>
            <w:numPr>
              <w:ilvl w:val="0"/>
              <w:numId w:val="3"/>
            </w:numPr>
            <w:rPr>
              <w:sz w:val="24"/>
              <w:szCs w:val="24"/>
            </w:rPr>
          </w:pPr>
          <w:r w:rsidRPr="0041063D">
            <w:rPr>
              <w:sz w:val="24"/>
              <w:szCs w:val="24"/>
            </w:rPr>
            <w:t>We are a</w:t>
          </w:r>
          <w:r w:rsidR="00BE7366" w:rsidRPr="0041063D">
            <w:rPr>
              <w:sz w:val="24"/>
              <w:szCs w:val="24"/>
            </w:rPr>
            <w:t>lways looking for new stewards</w:t>
          </w:r>
          <w:r w:rsidR="00C7774A" w:rsidRPr="0041063D">
            <w:rPr>
              <w:sz w:val="24"/>
              <w:szCs w:val="24"/>
            </w:rPr>
            <w:t xml:space="preserve"> to join</w:t>
          </w:r>
          <w:r w:rsidR="002B291C" w:rsidRPr="0041063D">
            <w:rPr>
              <w:sz w:val="24"/>
              <w:szCs w:val="24"/>
            </w:rPr>
            <w:t xml:space="preserve">. </w:t>
          </w:r>
          <w:r w:rsidR="0041063D" w:rsidRPr="0041063D">
            <w:rPr>
              <w:sz w:val="24"/>
              <w:szCs w:val="24"/>
            </w:rPr>
            <w:t>Please considering s</w:t>
          </w:r>
          <w:r w:rsidR="0041063D">
            <w:rPr>
              <w:sz w:val="24"/>
              <w:szCs w:val="24"/>
            </w:rPr>
            <w:t>i</w:t>
          </w:r>
          <w:r w:rsidR="0041063D" w:rsidRPr="0041063D">
            <w:rPr>
              <w:sz w:val="24"/>
              <w:szCs w:val="24"/>
            </w:rPr>
            <w:t xml:space="preserve">gning up. Contact Dylan </w:t>
          </w:r>
          <w:r w:rsidR="0041063D">
            <w:rPr>
              <w:sz w:val="24"/>
              <w:szCs w:val="24"/>
            </w:rPr>
            <w:t xml:space="preserve">at </w:t>
          </w:r>
          <w:hyperlink r:id="rId12" w:history="1">
            <w:r w:rsidR="0041063D" w:rsidRPr="002B291C">
              <w:rPr>
                <w:rStyle w:val="Hyperlink"/>
                <w:sz w:val="24"/>
                <w:szCs w:val="24"/>
              </w:rPr>
              <w:t>Dylan.Adams@state.mn.us</w:t>
            </w:r>
          </w:hyperlink>
          <w:r w:rsidR="0041063D" w:rsidRPr="002B291C">
            <w:rPr>
              <w:sz w:val="24"/>
              <w:szCs w:val="24"/>
            </w:rPr>
            <w:t xml:space="preserve"> </w:t>
          </w:r>
          <w:r w:rsidR="0041063D" w:rsidRPr="0041063D">
            <w:rPr>
              <w:sz w:val="24"/>
              <w:szCs w:val="24"/>
            </w:rPr>
            <w:t xml:space="preserve">if you are interested. </w:t>
          </w:r>
        </w:p>
        <w:p w:rsidR="0041063D" w:rsidRPr="0041063D" w:rsidRDefault="0041063D" w:rsidP="0041063D">
          <w:pPr>
            <w:pStyle w:val="ListParagraph"/>
            <w:numPr>
              <w:ilvl w:val="0"/>
              <w:numId w:val="3"/>
            </w:numPr>
            <w:rPr>
              <w:sz w:val="24"/>
              <w:szCs w:val="24"/>
            </w:rPr>
          </w:pPr>
          <w:r w:rsidRPr="0041063D">
            <w:rPr>
              <w:sz w:val="24"/>
              <w:szCs w:val="24"/>
            </w:rPr>
            <w:t xml:space="preserve">Lately </w:t>
          </w:r>
          <w:r>
            <w:rPr>
              <w:sz w:val="24"/>
              <w:szCs w:val="24"/>
            </w:rPr>
            <w:t xml:space="preserve">we have </w:t>
          </w:r>
          <w:r w:rsidRPr="0041063D">
            <w:rPr>
              <w:sz w:val="24"/>
              <w:szCs w:val="24"/>
            </w:rPr>
            <w:t>had some good wins helping pe</w:t>
          </w:r>
          <w:r>
            <w:rPr>
              <w:sz w:val="24"/>
              <w:szCs w:val="24"/>
            </w:rPr>
            <w:t>ople appeal performance reviews and appealing discipline. Stewards are on the f</w:t>
          </w:r>
          <w:r w:rsidRPr="0041063D">
            <w:rPr>
              <w:sz w:val="24"/>
              <w:szCs w:val="24"/>
            </w:rPr>
            <w:t>ront lines of protec</w:t>
          </w:r>
          <w:r>
            <w:rPr>
              <w:sz w:val="24"/>
              <w:szCs w:val="24"/>
            </w:rPr>
            <w:t xml:space="preserve">ting members by using our </w:t>
          </w:r>
          <w:r w:rsidRPr="0041063D">
            <w:rPr>
              <w:sz w:val="24"/>
              <w:szCs w:val="24"/>
            </w:rPr>
            <w:t>contract. If this work interests you, please consider becoming a steward. If you think you need a steward, reach out to one. We’re volunteers here to support you.</w:t>
          </w:r>
        </w:p>
        <w:p w:rsidR="0012091C" w:rsidRDefault="0012091C" w:rsidP="00C7774A">
          <w:pPr>
            <w:pStyle w:val="Heading2"/>
          </w:pPr>
          <w:r>
            <w:t>MAPE Community Outreach – Chris Smith</w:t>
          </w:r>
          <w:r w:rsidR="007B5590">
            <w:t>, Vice President</w:t>
          </w:r>
        </w:p>
        <w:p w:rsidR="00CD793C" w:rsidRPr="00CD793C" w:rsidRDefault="002661BB" w:rsidP="00CD793C">
          <w:pPr>
            <w:pStyle w:val="ListParagraph"/>
            <w:numPr>
              <w:ilvl w:val="0"/>
              <w:numId w:val="14"/>
            </w:numPr>
          </w:pPr>
          <w:hyperlink r:id="rId13" w:history="1">
            <w:r w:rsidR="00CD793C" w:rsidRPr="00CD793C">
              <w:rPr>
                <w:rStyle w:val="Hyperlink"/>
              </w:rPr>
              <w:t>Minneapolis United for Rent Control</w:t>
            </w:r>
          </w:hyperlink>
          <w:r w:rsidR="00CD793C" w:rsidRPr="00CD793C">
            <w:t xml:space="preserve"> (MURC)</w:t>
          </w:r>
        </w:p>
        <w:p w:rsidR="00180862" w:rsidRPr="00180862" w:rsidRDefault="00CD793C" w:rsidP="00CD793C">
          <w:pPr>
            <w:pStyle w:val="ListParagraph"/>
            <w:numPr>
              <w:ilvl w:val="1"/>
              <w:numId w:val="14"/>
            </w:numPr>
          </w:pPr>
          <w:r>
            <w:t>Chris was at a table for MURC at Open Streets West B</w:t>
          </w:r>
          <w:r w:rsidRPr="00CD793C">
            <w:t>roadway over the weekend</w:t>
          </w:r>
          <w:r>
            <w:t xml:space="preserve"> and made connections with the Minneapolis Federation of Teachers (MFT) 59 President. Photos were posted on the </w:t>
          </w:r>
          <w:hyperlink r:id="rId14" w:history="1">
            <w:r w:rsidRPr="00CD793C">
              <w:rPr>
                <w:rStyle w:val="Hyperlink"/>
              </w:rPr>
              <w:t>MAPE 2101 Facebook page</w:t>
            </w:r>
          </w:hyperlink>
          <w:r>
            <w:t xml:space="preserve">. MURC is currently working on </w:t>
          </w:r>
          <w:r w:rsidRPr="00CD793C">
            <w:t>a charter amen</w:t>
          </w:r>
          <w:r>
            <w:t>dm</w:t>
          </w:r>
          <w:r w:rsidRPr="00CD793C">
            <w:t>ent</w:t>
          </w:r>
          <w:r>
            <w:t xml:space="preserve"> </w:t>
          </w:r>
          <w:r w:rsidRPr="00CD793C">
            <w:t>to make it easier for public to pass charter amen</w:t>
          </w:r>
          <w:r>
            <w:t>dm</w:t>
          </w:r>
          <w:r w:rsidRPr="00CD793C">
            <w:t xml:space="preserve">ents and one to implement rent control. </w:t>
          </w:r>
          <w:r>
            <w:t>Chris is o</w:t>
          </w:r>
          <w:r w:rsidRPr="00CD793C">
            <w:t>n the committee and always looking for members</w:t>
          </w:r>
          <w:r>
            <w:t>, so please reach out if you are interested</w:t>
          </w:r>
          <w:r w:rsidRPr="00CD793C">
            <w:t xml:space="preserve">. </w:t>
          </w:r>
          <w:r>
            <w:t xml:space="preserve">Chris is also chair of a </w:t>
          </w:r>
          <w:r w:rsidRPr="00CD793C">
            <w:t>labor table,</w:t>
          </w:r>
          <w:r>
            <w:t xml:space="preserve"> which consists of many of</w:t>
          </w:r>
          <w:r w:rsidRPr="00CD793C">
            <w:t xml:space="preserve"> </w:t>
          </w:r>
          <w:r>
            <w:t xml:space="preserve">our </w:t>
          </w:r>
          <w:r w:rsidRPr="00CD793C">
            <w:t>labor union brothers and sisters supporting rent control.</w:t>
          </w:r>
        </w:p>
        <w:p w:rsidR="008B4FA0" w:rsidRDefault="002661BB" w:rsidP="009805D7">
          <w:pPr>
            <w:pStyle w:val="ListParagraph"/>
            <w:numPr>
              <w:ilvl w:val="0"/>
              <w:numId w:val="14"/>
            </w:numPr>
          </w:pPr>
          <w:hyperlink r:id="rId15" w:history="1">
            <w:r w:rsidR="009805D7" w:rsidRPr="008B4FA0">
              <w:rPr>
                <w:rStyle w:val="Hyperlink"/>
              </w:rPr>
              <w:t>HealthCare for All Minnesota</w:t>
            </w:r>
          </w:hyperlink>
        </w:p>
        <w:p w:rsidR="008B4FA0" w:rsidRDefault="008B4FA0" w:rsidP="008B4FA0">
          <w:pPr>
            <w:pStyle w:val="ListParagraph"/>
            <w:numPr>
              <w:ilvl w:val="1"/>
              <w:numId w:val="14"/>
            </w:numPr>
          </w:pPr>
          <w:r>
            <w:t>Chris reviewed the legislation for t</w:t>
          </w:r>
          <w:r w:rsidR="009805D7" w:rsidRPr="009805D7">
            <w:t xml:space="preserve">he </w:t>
          </w:r>
          <w:hyperlink r:id="rId16" w:history="1">
            <w:r w:rsidR="009805D7" w:rsidRPr="009805D7">
              <w:rPr>
                <w:rStyle w:val="Hyperlink"/>
              </w:rPr>
              <w:t>Minnesota Health Plan (MHP)</w:t>
            </w:r>
          </w:hyperlink>
          <w:r w:rsidR="009805D7" w:rsidRPr="009805D7">
            <w:t xml:space="preserve"> </w:t>
          </w:r>
          <w:r>
            <w:t>for single payer health care. Two bills have been heard by the legislature. MHP is essentially a mix of how health care is covered in Canada and Great B</w:t>
          </w:r>
          <w:r w:rsidRPr="008B4FA0">
            <w:t xml:space="preserve">ritain. </w:t>
          </w:r>
          <w:r>
            <w:t>For every resident of MN</w:t>
          </w:r>
          <w:r w:rsidRPr="008B4FA0">
            <w:t xml:space="preserve">, the </w:t>
          </w:r>
          <w:r>
            <w:t xml:space="preserve">MN </w:t>
          </w:r>
          <w:r w:rsidRPr="008B4FA0">
            <w:t>gove</w:t>
          </w:r>
          <w:r>
            <w:t>rnment would provide</w:t>
          </w:r>
          <w:r w:rsidRPr="008B4FA0">
            <w:t xml:space="preserve"> 100%</w:t>
          </w:r>
          <w:r>
            <w:t xml:space="preserve"> of your healthcare</w:t>
          </w:r>
          <w:r w:rsidRPr="008B4FA0">
            <w:t xml:space="preserve">. </w:t>
          </w:r>
          <w:r>
            <w:t>For e</w:t>
          </w:r>
          <w:r w:rsidRPr="008B4FA0">
            <w:t>mployee</w:t>
          </w:r>
          <w:r>
            <w:t>s working in state of MN but living outside of state, MN</w:t>
          </w:r>
          <w:r w:rsidRPr="008B4FA0">
            <w:t xml:space="preserve"> would </w:t>
          </w:r>
          <w:r>
            <w:t xml:space="preserve">also </w:t>
          </w:r>
          <w:r w:rsidRPr="008B4FA0">
            <w:t xml:space="preserve">cover healthcare 100%. </w:t>
          </w:r>
        </w:p>
        <w:p w:rsidR="008B4FA0" w:rsidRDefault="008B4FA0" w:rsidP="008B4FA0">
          <w:pPr>
            <w:pStyle w:val="ListParagraph"/>
            <w:numPr>
              <w:ilvl w:val="2"/>
              <w:numId w:val="14"/>
            </w:numPr>
          </w:pPr>
          <w:r w:rsidRPr="008B4FA0">
            <w:t xml:space="preserve">Example, </w:t>
          </w:r>
          <w:r>
            <w:t xml:space="preserve">if someone </w:t>
          </w:r>
          <w:r w:rsidRPr="008B4FA0">
            <w:t>work</w:t>
          </w:r>
          <w:r>
            <w:t>s in S</w:t>
          </w:r>
          <w:r w:rsidRPr="008B4FA0">
            <w:t>t</w:t>
          </w:r>
          <w:r>
            <w:t>. P</w:t>
          </w:r>
          <w:r w:rsidRPr="008B4FA0">
            <w:t>aul but live</w:t>
          </w:r>
          <w:r>
            <w:t>s in Wisconsin</w:t>
          </w:r>
          <w:r w:rsidRPr="008B4FA0">
            <w:t xml:space="preserve">. </w:t>
          </w:r>
        </w:p>
        <w:p w:rsidR="00180862" w:rsidRDefault="008B4FA0" w:rsidP="008B4FA0">
          <w:pPr>
            <w:pStyle w:val="ListParagraph"/>
            <w:numPr>
              <w:ilvl w:val="1"/>
              <w:numId w:val="14"/>
            </w:numPr>
          </w:pPr>
          <w:r>
            <w:t>Chris s</w:t>
          </w:r>
          <w:r w:rsidRPr="008B4FA0">
            <w:t>ent a message to</w:t>
          </w:r>
          <w:r>
            <w:t xml:space="preserve"> the board to see how we can help support the Minnesota Health Plan</w:t>
          </w:r>
          <w:r w:rsidRPr="008B4FA0">
            <w:t xml:space="preserve"> in the upcoming legislative session. Megan Dayton copied people working on legislative priorities</w:t>
          </w:r>
          <w:r>
            <w:t xml:space="preserve"> and the Political Action Council (PAC)</w:t>
          </w:r>
          <w:r w:rsidRPr="008B4FA0">
            <w:t xml:space="preserve">. </w:t>
          </w:r>
        </w:p>
        <w:p w:rsidR="008B4FA0" w:rsidRPr="00180862" w:rsidRDefault="008B4FA0" w:rsidP="009B26EC">
          <w:pPr>
            <w:pStyle w:val="ListParagraph"/>
            <w:numPr>
              <w:ilvl w:val="0"/>
              <w:numId w:val="14"/>
            </w:numPr>
          </w:pPr>
          <w:r>
            <w:t xml:space="preserve">Chris set up a </w:t>
          </w:r>
          <w:r w:rsidRPr="009B26EC">
            <w:t>Discord server</w:t>
          </w:r>
          <w:r>
            <w:t xml:space="preserve"> from our local. Email the link </w:t>
          </w:r>
          <w:r w:rsidR="009B26EC">
            <w:t>(</w:t>
          </w:r>
          <w:hyperlink r:id="rId17" w:history="1">
            <w:r w:rsidR="009B26EC" w:rsidRPr="004203F6">
              <w:rPr>
                <w:rStyle w:val="Hyperlink"/>
              </w:rPr>
              <w:t>https://discord.gg/d4n85Kq75X</w:t>
            </w:r>
          </w:hyperlink>
          <w:r w:rsidR="009B26EC">
            <w:t xml:space="preserve">) </w:t>
          </w:r>
          <w:r>
            <w:t>to a personal device, to log in and join. The server is moderated by us and has a variety of rooms. We are happy to add more for anyone who wants to be an admin.</w:t>
          </w:r>
        </w:p>
        <w:p w:rsidR="00611081" w:rsidRPr="000F0FF5" w:rsidRDefault="00611081" w:rsidP="00180862">
          <w:pPr>
            <w:pStyle w:val="Heading2"/>
          </w:pPr>
          <w:r>
            <w:t>Contract</w:t>
          </w:r>
          <w:r w:rsidRPr="00CA4C45">
            <w:t xml:space="preserve"> </w:t>
          </w:r>
          <w:r>
            <w:t>Planning and Negotiations – Christine Retkwa</w:t>
          </w:r>
          <w:r w:rsidR="007B5590">
            <w:t xml:space="preserve">, </w:t>
          </w:r>
          <w:r w:rsidR="007B5590" w:rsidRPr="007B5590">
            <w:t>Contract Negotiations Rep</w:t>
          </w:r>
        </w:p>
        <w:p w:rsidR="00F91B5F" w:rsidRDefault="00D25BBB" w:rsidP="00D25BBB">
          <w:pPr>
            <w:pStyle w:val="ListParagraph"/>
          </w:pPr>
          <w:r w:rsidRPr="00D25BBB">
            <w:t>Contract negotiations cycle is definitely underway</w:t>
          </w:r>
          <w:r>
            <w:t xml:space="preserve">. </w:t>
          </w:r>
          <w:r w:rsidR="00512529">
            <w:t xml:space="preserve">In preparation for upcoming contract negations we are holding listening sessions to hear members’ priorities before working on proposals for the fall. </w:t>
          </w:r>
          <w:r w:rsidR="00F91B5F">
            <w:t xml:space="preserve">We </w:t>
          </w:r>
          <w:r w:rsidR="00512529">
            <w:lastRenderedPageBreak/>
            <w:t xml:space="preserve">appreciate those who completed the </w:t>
          </w:r>
          <w:r w:rsidR="00F91B5F">
            <w:t xml:space="preserve">negotiations </w:t>
          </w:r>
          <w:r w:rsidR="00512529">
            <w:t>survey</w:t>
          </w:r>
          <w:r w:rsidR="00F91B5F">
            <w:t xml:space="preserve"> sent on August 8</w:t>
          </w:r>
          <w:r w:rsidR="00F91B5F" w:rsidRPr="00F91B5F">
            <w:rPr>
              <w:vertAlign w:val="superscript"/>
            </w:rPr>
            <w:t>th</w:t>
          </w:r>
          <w:r w:rsidR="00F91B5F">
            <w:t>. We received thousands of responses and it was</w:t>
          </w:r>
          <w:r w:rsidR="00512529">
            <w:t xml:space="preserve"> very </w:t>
          </w:r>
          <w:r w:rsidR="00F91B5F">
            <w:t xml:space="preserve">influential. </w:t>
          </w:r>
        </w:p>
        <w:p w:rsidR="00D25BBB" w:rsidRDefault="00D25BBB" w:rsidP="00D25BBB">
          <w:pPr>
            <w:pStyle w:val="ListParagraph"/>
          </w:pPr>
          <w:r>
            <w:t xml:space="preserve">You may have been prompted to fill out the survey </w:t>
          </w:r>
          <w:r w:rsidRPr="00D25BBB">
            <w:t>a</w:t>
          </w:r>
          <w:r>
            <w:t xml:space="preserve"> colleague who are our Local’s Contract Action C</w:t>
          </w:r>
          <w:r w:rsidRPr="00D25BBB">
            <w:t>oordinators - Ilya</w:t>
          </w:r>
          <w:r w:rsidR="002661BB">
            <w:t>, Biz, Chris, Liz, Kathrine, Lad</w:t>
          </w:r>
          <w:r w:rsidRPr="00D25BBB">
            <w:t xml:space="preserve">onna, </w:t>
          </w:r>
          <w:r>
            <w:t>Cassie, Clancy, Mariam, Teresa and Christine. Thank you to our Contract Action Team (CAT) coordinators for your efforts.  Please</w:t>
          </w:r>
          <w:r w:rsidRPr="00D25BBB">
            <w:t xml:space="preserve"> continue to respond when they reach out</w:t>
          </w:r>
          <w:r>
            <w:t xml:space="preserve"> to you</w:t>
          </w:r>
          <w:r w:rsidRPr="00D25BBB">
            <w:t>.</w:t>
          </w:r>
          <w:r w:rsidR="00F91B5F">
            <w:t xml:space="preserve"> </w:t>
          </w:r>
        </w:p>
        <w:p w:rsidR="00D25BBB" w:rsidRDefault="00F91B5F" w:rsidP="00512529">
          <w:pPr>
            <w:pStyle w:val="ListParagraph"/>
          </w:pPr>
          <w:r>
            <w:t>Christine has been attending listening</w:t>
          </w:r>
          <w:r w:rsidR="00512529">
            <w:t xml:space="preserve"> sessions </w:t>
          </w:r>
          <w:r>
            <w:t xml:space="preserve">to get feedback from members on priorities and what people are willing to do to achieve them. It is </w:t>
          </w:r>
          <w:r w:rsidR="00512529">
            <w:t xml:space="preserve">important to hear </w:t>
          </w:r>
          <w:r>
            <w:t>your stories, descriptive</w:t>
          </w:r>
          <w:r w:rsidR="00512529">
            <w:t xml:space="preserve"> words</w:t>
          </w:r>
          <w:r>
            <w:t>, and experiences</w:t>
          </w:r>
          <w:r w:rsidR="00512529">
            <w:t xml:space="preserve">. </w:t>
          </w:r>
          <w:r>
            <w:t xml:space="preserve">We will hold at </w:t>
          </w:r>
          <w:r w:rsidR="00512529">
            <w:t xml:space="preserve">least </w:t>
          </w:r>
          <w:r>
            <w:t xml:space="preserve">more </w:t>
          </w:r>
          <w:r w:rsidR="00512529">
            <w:t>3 open listeni</w:t>
          </w:r>
          <w:r>
            <w:t>ng sessions, which anyone can attend</w:t>
          </w:r>
          <w:r w:rsidR="00D25BBB">
            <w:t>. We have one this coming Monday September 19</w:t>
          </w:r>
          <w:r w:rsidR="00D25BBB" w:rsidRPr="00D25BBB">
            <w:rPr>
              <w:vertAlign w:val="superscript"/>
            </w:rPr>
            <w:t>th</w:t>
          </w:r>
          <w:r w:rsidR="00D25BBB">
            <w:t xml:space="preserve"> at noon, one on September </w:t>
          </w:r>
          <w:r w:rsidR="00512529">
            <w:t>30</w:t>
          </w:r>
          <w:r w:rsidR="00512529" w:rsidRPr="00D25BBB">
            <w:rPr>
              <w:vertAlign w:val="superscript"/>
            </w:rPr>
            <w:t>th</w:t>
          </w:r>
          <w:r w:rsidR="00D25BBB">
            <w:t>,</w:t>
          </w:r>
          <w:r w:rsidR="00512529">
            <w:t xml:space="preserve"> and</w:t>
          </w:r>
          <w:r w:rsidR="00D25BBB">
            <w:t xml:space="preserve"> then</w:t>
          </w:r>
          <w:r w:rsidR="00512529">
            <w:t xml:space="preserve"> at least one more</w:t>
          </w:r>
          <w:r w:rsidR="00D25BBB">
            <w:t xml:space="preserve"> in October</w:t>
          </w:r>
          <w:r w:rsidR="00512529">
            <w:t>. Want to hear what you have to</w:t>
          </w:r>
          <w:r w:rsidR="00D25BBB">
            <w:t xml:space="preserve"> say!</w:t>
          </w:r>
          <w:r w:rsidR="00512529">
            <w:t xml:space="preserve"> </w:t>
          </w:r>
        </w:p>
        <w:p w:rsidR="00512529" w:rsidRDefault="00D25BBB" w:rsidP="00E24485">
          <w:pPr>
            <w:pStyle w:val="ListParagraph"/>
          </w:pPr>
          <w:r>
            <w:t xml:space="preserve">If you </w:t>
          </w:r>
          <w:r w:rsidR="00512529">
            <w:t xml:space="preserve">want change and </w:t>
          </w:r>
          <w:r>
            <w:t xml:space="preserve">improvement, </w:t>
          </w:r>
          <w:r w:rsidR="00512529">
            <w:t xml:space="preserve">what actions you are </w:t>
          </w:r>
          <w:r>
            <w:t>willing</w:t>
          </w:r>
          <w:r w:rsidR="00512529">
            <w:t xml:space="preserve"> to do to </w:t>
          </w:r>
          <w:r>
            <w:t>achieve them?</w:t>
          </w:r>
          <w:r w:rsidR="00512529">
            <w:t xml:space="preserve"> </w:t>
          </w:r>
          <w:r>
            <w:t>We need more Contract Action C</w:t>
          </w:r>
          <w:r w:rsidRPr="00D25BBB">
            <w:t>oordina</w:t>
          </w:r>
          <w:r>
            <w:t xml:space="preserve">tors than those noted earlier, </w:t>
          </w:r>
          <w:r w:rsidRPr="00D25BBB">
            <w:t xml:space="preserve">to be in touch with a small group </w:t>
          </w:r>
          <w:r>
            <w:t>of members to</w:t>
          </w:r>
          <w:r w:rsidRPr="00D25BBB">
            <w:t xml:space="preserve"> encourage and remind them</w:t>
          </w:r>
          <w:r>
            <w:t xml:space="preserve"> to take action. W</w:t>
          </w:r>
          <w:r w:rsidR="005046EB">
            <w:t>e need many</w:t>
          </w:r>
          <w:r>
            <w:t xml:space="preserve"> Action Takers!</w:t>
          </w:r>
          <w:r w:rsidRPr="00D25BBB">
            <w:t xml:space="preserve">  Please conta</w:t>
          </w:r>
          <w:r w:rsidR="00E24485">
            <w:t xml:space="preserve">ct Christine at </w:t>
          </w:r>
          <w:hyperlink r:id="rId18" w:history="1">
            <w:r w:rsidR="00E24485" w:rsidRPr="00BB1A3E">
              <w:rPr>
                <w:rStyle w:val="Hyperlink"/>
              </w:rPr>
              <w:t>Christine.Retkwa@state.mn.us</w:t>
            </w:r>
          </w:hyperlink>
          <w:r w:rsidR="00E24485">
            <w:t xml:space="preserve"> if you want to join </w:t>
          </w:r>
          <w:r w:rsidRPr="00D25BBB">
            <w:t>and BE the change that is needed to SEE the change.</w:t>
          </w:r>
        </w:p>
        <w:p w:rsidR="00512529" w:rsidRDefault="00E24485" w:rsidP="00512529">
          <w:pPr>
            <w:pStyle w:val="ListParagraph"/>
          </w:pPr>
          <w:r>
            <w:t>Take a look at</w:t>
          </w:r>
          <w:r w:rsidR="00512529">
            <w:t xml:space="preserve"> how </w:t>
          </w:r>
          <w:hyperlink r:id="rId19" w:history="1">
            <w:r w:rsidRPr="00E24485">
              <w:rPr>
                <w:rStyle w:val="Hyperlink"/>
              </w:rPr>
              <w:t>legislators</w:t>
            </w:r>
            <w:r w:rsidR="00512529" w:rsidRPr="00E24485">
              <w:rPr>
                <w:rStyle w:val="Hyperlink"/>
              </w:rPr>
              <w:t xml:space="preserve"> have </w:t>
            </w:r>
            <w:r w:rsidRPr="00E24485">
              <w:rPr>
                <w:rStyle w:val="Hyperlink"/>
              </w:rPr>
              <w:t>voted</w:t>
            </w:r>
            <w:r w:rsidR="00512529" w:rsidRPr="00E24485">
              <w:rPr>
                <w:rStyle w:val="Hyperlink"/>
              </w:rPr>
              <w:t xml:space="preserve"> for us</w:t>
            </w:r>
          </w:hyperlink>
          <w:r w:rsidR="00512529">
            <w:t xml:space="preserve"> and think about that in the election </w:t>
          </w:r>
          <w:r>
            <w:t>cycle.</w:t>
          </w:r>
          <w:r w:rsidR="00512529">
            <w:t xml:space="preserve"> </w:t>
          </w:r>
        </w:p>
        <w:p w:rsidR="00512529" w:rsidRDefault="00E24485" w:rsidP="00E24485">
          <w:pPr>
            <w:pStyle w:val="ListParagraph"/>
          </w:pPr>
          <w:r>
            <w:t>N</w:t>
          </w:r>
          <w:r w:rsidRPr="00E24485">
            <w:t>urses are striking because the</w:t>
          </w:r>
          <w:r>
            <w:t xml:space="preserve">y want funding for more staff </w:t>
          </w:r>
          <w:r w:rsidRPr="00E24485">
            <w:t>and were offered only an annual rate</w:t>
          </w:r>
          <w:r>
            <w:t xml:space="preserve"> of 3.33% for each of 3 years. That is similar to the max MAPE received in the past. Highest MAPE has ever received is 3.5 percent. </w:t>
          </w:r>
          <w:r w:rsidRPr="00E24485">
            <w:t>Is that good enough for you - or what will you do to get more?</w:t>
          </w:r>
        </w:p>
        <w:p w:rsidR="00E24485" w:rsidRDefault="00512529" w:rsidP="00E24485">
          <w:pPr>
            <w:pStyle w:val="ListParagraph"/>
          </w:pPr>
          <w:r>
            <w:t xml:space="preserve">Show up to get the things you want. Statewide </w:t>
          </w:r>
          <w:r w:rsidR="00E24485">
            <w:t>membership is only at 67%. If you want a better Cost of Living Adjustment (COLA)</w:t>
          </w:r>
          <w:r>
            <w:t xml:space="preserve">, what are you doing to get that? </w:t>
          </w:r>
          <w:r w:rsidR="00E24485">
            <w:t>Are encouraging people to sign up? A</w:t>
          </w:r>
          <w:r>
            <w:t xml:space="preserve">re you getting out there and voting for people </w:t>
          </w:r>
          <w:r w:rsidR="00E24485">
            <w:t>who</w:t>
          </w:r>
          <w:r>
            <w:t xml:space="preserve"> will get that</w:t>
          </w:r>
          <w:r w:rsidR="00E24485">
            <w:t xml:space="preserve"> </w:t>
          </w:r>
          <w:r>
            <w:t>f</w:t>
          </w:r>
          <w:r w:rsidR="00E24485">
            <w:t>o</w:t>
          </w:r>
          <w:r>
            <w:t>r you?</w:t>
          </w:r>
        </w:p>
        <w:p w:rsidR="00A07F3B" w:rsidRDefault="00A07F3B" w:rsidP="00A07F3B">
          <w:pPr>
            <w:pStyle w:val="Heading2"/>
          </w:pPr>
          <w:r>
            <w:t>Organizing Council – Lauren Siegel</w:t>
          </w:r>
        </w:p>
        <w:p w:rsidR="00AD03FF" w:rsidRDefault="00AD03FF" w:rsidP="00AD03FF">
          <w:pPr>
            <w:pStyle w:val="ListParagraph"/>
            <w:numPr>
              <w:ilvl w:val="0"/>
              <w:numId w:val="4"/>
            </w:numPr>
          </w:pPr>
          <w:r>
            <w:t xml:space="preserve">We have a big announcement: </w:t>
          </w:r>
          <w:hyperlink r:id="rId20" w:history="1">
            <w:r w:rsidRPr="00AD03FF">
              <w:rPr>
                <w:rStyle w:val="Hyperlink"/>
              </w:rPr>
              <w:t>MAPE-</w:t>
            </w:r>
            <w:proofErr w:type="spellStart"/>
            <w:r w:rsidRPr="00AD03FF">
              <w:rPr>
                <w:rStyle w:val="Hyperlink"/>
              </w:rPr>
              <w:t>tober</w:t>
            </w:r>
            <w:proofErr w:type="spellEnd"/>
          </w:hyperlink>
          <w:r>
            <w:t>!</w:t>
          </w:r>
        </w:p>
        <w:p w:rsidR="00AD03FF" w:rsidRDefault="00AD03FF" w:rsidP="00AD03FF">
          <w:pPr>
            <w:pStyle w:val="ListParagraph"/>
            <w:numPr>
              <w:ilvl w:val="0"/>
              <w:numId w:val="4"/>
            </w:numPr>
          </w:pPr>
          <w:r>
            <w:t xml:space="preserve">This is MAPE’s biggest organizing effort to date. We are creating opportunity for locals to have members in their local take days off work in Oct </w:t>
          </w:r>
          <w:r w:rsidRPr="00AD03FF">
            <w:rPr>
              <w:b/>
            </w:rPr>
            <w:t>and be paid by MAPE</w:t>
          </w:r>
          <w:r>
            <w:t>, to do 3 types of organizing efforts:</w:t>
          </w:r>
        </w:p>
        <w:p w:rsidR="00AD03FF" w:rsidRDefault="00AD03FF" w:rsidP="00AD03FF">
          <w:pPr>
            <w:pStyle w:val="ListParagraph"/>
            <w:numPr>
              <w:ilvl w:val="1"/>
              <w:numId w:val="4"/>
            </w:numPr>
          </w:pPr>
          <w:r>
            <w:t>Connect with new employees</w:t>
          </w:r>
        </w:p>
        <w:p w:rsidR="00AD03FF" w:rsidRDefault="00AD03FF" w:rsidP="00AD03FF">
          <w:pPr>
            <w:pStyle w:val="ListParagraph"/>
            <w:numPr>
              <w:ilvl w:val="1"/>
              <w:numId w:val="4"/>
            </w:numPr>
          </w:pPr>
          <w:r>
            <w:t>Political door knocks to get out the vote</w:t>
          </w:r>
        </w:p>
        <w:p w:rsidR="00AD03FF" w:rsidRDefault="00AD03FF" w:rsidP="00AD03FF">
          <w:pPr>
            <w:pStyle w:val="ListParagraph"/>
            <w:numPr>
              <w:ilvl w:val="1"/>
              <w:numId w:val="4"/>
            </w:numPr>
          </w:pPr>
          <w:r>
            <w:t xml:space="preserve">Support contract action team efforts. </w:t>
          </w:r>
        </w:p>
        <w:p w:rsidR="00AD03FF" w:rsidRDefault="00AD03FF" w:rsidP="00AD03FF">
          <w:pPr>
            <w:pStyle w:val="ListParagraph"/>
            <w:numPr>
              <w:ilvl w:val="0"/>
              <w:numId w:val="4"/>
            </w:numPr>
          </w:pPr>
          <w:r>
            <w:t>This is an opportunity to connect with people, find out what is important to them, connecting them with resources, and helping to strengthen our union.</w:t>
          </w:r>
        </w:p>
        <w:p w:rsidR="00AD03FF" w:rsidRDefault="00AD03FF" w:rsidP="00AD03FF">
          <w:pPr>
            <w:pStyle w:val="ListParagraph"/>
            <w:numPr>
              <w:ilvl w:val="0"/>
              <w:numId w:val="4"/>
            </w:numPr>
          </w:pPr>
          <w:r>
            <w:t xml:space="preserve">When working from home, it is hard for us to stay connected. Making relationships and connections is what keeps us strong and helps us reconnect with one another. </w:t>
          </w:r>
        </w:p>
        <w:p w:rsidR="00AD03FF" w:rsidRDefault="00AD03FF" w:rsidP="00AD03FF">
          <w:pPr>
            <w:pStyle w:val="ListParagraph"/>
            <w:numPr>
              <w:ilvl w:val="0"/>
              <w:numId w:val="4"/>
            </w:numPr>
          </w:pPr>
          <w:r>
            <w:t>MAPE wants 20+ people organizing each work day in the month of October. We would like someone from our local signed up for every day in October.</w:t>
          </w:r>
        </w:p>
        <w:p w:rsidR="00AD03FF" w:rsidRDefault="00AD03FF" w:rsidP="00EB25D8">
          <w:pPr>
            <w:pStyle w:val="ListParagraph"/>
            <w:numPr>
              <w:ilvl w:val="0"/>
              <w:numId w:val="4"/>
            </w:numPr>
          </w:pPr>
          <w:r>
            <w:t xml:space="preserve">Sign into </w:t>
          </w:r>
          <w:hyperlink r:id="rId21" w:history="1">
            <w:r w:rsidRPr="00AD03FF">
              <w:rPr>
                <w:rStyle w:val="Hyperlink"/>
              </w:rPr>
              <w:t>MAPE portal</w:t>
            </w:r>
          </w:hyperlink>
          <w:r>
            <w:t xml:space="preserve"> to pick out which day(s) you want to volunteer for. It can be one day or as many days as you can get days off. You can get paid twice, once by your employer because it’s a vacation day </w:t>
          </w:r>
          <w:r>
            <w:lastRenderedPageBreak/>
            <w:t xml:space="preserve">and then paid with lost time by MAPE. </w:t>
          </w:r>
          <w:r w:rsidR="00EB25D8" w:rsidRPr="00EB25D8">
            <w:t>If you don’t have enough vacation time to spare, you may be able to take unpaid leave and then MAPE will pay your wages during your MAPE-</w:t>
          </w:r>
          <w:proofErr w:type="spellStart"/>
          <w:r w:rsidR="00EB25D8" w:rsidRPr="00EB25D8">
            <w:t>tober</w:t>
          </w:r>
          <w:proofErr w:type="spellEnd"/>
          <w:r w:rsidR="00EB25D8" w:rsidRPr="00EB25D8">
            <w:t xml:space="preserve"> shift(s).</w:t>
          </w:r>
        </w:p>
        <w:p w:rsidR="00AD03FF" w:rsidRDefault="00FA055C" w:rsidP="00AD03FF">
          <w:pPr>
            <w:pStyle w:val="ListParagraph"/>
            <w:numPr>
              <w:ilvl w:val="0"/>
              <w:numId w:val="4"/>
            </w:numPr>
          </w:pPr>
          <w:r>
            <w:t xml:space="preserve">There is an </w:t>
          </w:r>
          <w:hyperlink r:id="rId22" w:history="1">
            <w:r w:rsidRPr="00FA055C">
              <w:rPr>
                <w:rStyle w:val="Hyperlink"/>
              </w:rPr>
              <w:t>example of a schedule</w:t>
            </w:r>
          </w:hyperlink>
          <w:r>
            <w:t xml:space="preserve"> for MAPE-</w:t>
          </w:r>
          <w:proofErr w:type="spellStart"/>
          <w:r>
            <w:t>tober</w:t>
          </w:r>
          <w:proofErr w:type="spellEnd"/>
          <w:r>
            <w:t xml:space="preserve"> on the MAPE website. You would</w:t>
          </w:r>
          <w:r w:rsidR="00AD03FF">
            <w:t xml:space="preserve"> door k</w:t>
          </w:r>
          <w:r>
            <w:t>nock in a neighborhood and connect</w:t>
          </w:r>
          <w:r w:rsidR="00AD03FF">
            <w:t xml:space="preserve"> with a </w:t>
          </w:r>
          <w:r>
            <w:t>list of new employees in your l</w:t>
          </w:r>
          <w:r w:rsidR="00AD03FF">
            <w:t xml:space="preserve">ocal and </w:t>
          </w:r>
          <w:r>
            <w:t xml:space="preserve">make a </w:t>
          </w:r>
          <w:r w:rsidR="00AD03FF">
            <w:t>house visit or phone conversation and ask them to jo</w:t>
          </w:r>
          <w:r>
            <w:t>in MAPE</w:t>
          </w:r>
          <w:r w:rsidR="00AD03FF">
            <w:t xml:space="preserve">. </w:t>
          </w:r>
        </w:p>
        <w:p w:rsidR="00AD03FF" w:rsidRDefault="00FA055C" w:rsidP="00AD03FF">
          <w:pPr>
            <w:pStyle w:val="ListParagraph"/>
            <w:numPr>
              <w:ilvl w:val="0"/>
              <w:numId w:val="4"/>
            </w:numPr>
          </w:pPr>
          <w:r>
            <w:t xml:space="preserve">The MAPE website also has </w:t>
          </w:r>
          <w:hyperlink r:id="rId23" w:history="1">
            <w:r w:rsidRPr="00FA055C">
              <w:rPr>
                <w:rStyle w:val="Hyperlink"/>
              </w:rPr>
              <w:t>t</w:t>
            </w:r>
            <w:r w:rsidR="00AD03FF" w:rsidRPr="00FA055C">
              <w:rPr>
                <w:rStyle w:val="Hyperlink"/>
              </w:rPr>
              <w:t>alking point</w:t>
            </w:r>
            <w:r w:rsidRPr="00FA055C">
              <w:rPr>
                <w:rStyle w:val="Hyperlink"/>
              </w:rPr>
              <w:t>s</w:t>
            </w:r>
          </w:hyperlink>
          <w:r w:rsidR="00AD03FF">
            <w:t xml:space="preserve"> if you want to rec</w:t>
          </w:r>
          <w:r>
            <w:t>ruit others to participate in October MAPE-</w:t>
          </w:r>
          <w:proofErr w:type="spellStart"/>
          <w:r>
            <w:t>tober</w:t>
          </w:r>
          <w:proofErr w:type="spellEnd"/>
          <w:r w:rsidR="00AD03FF">
            <w:t xml:space="preserve"> shifts </w:t>
          </w:r>
        </w:p>
        <w:p w:rsidR="00F77F2B" w:rsidRDefault="00F77F2B" w:rsidP="00F77F2B">
          <w:pPr>
            <w:pStyle w:val="ListParagraph"/>
            <w:numPr>
              <w:ilvl w:val="1"/>
              <w:numId w:val="4"/>
            </w:numPr>
            <w:spacing w:before="0" w:after="120" w:line="240" w:lineRule="auto"/>
          </w:pPr>
          <w:r>
            <w:t>Question: C</w:t>
          </w:r>
          <w:r w:rsidRPr="00F75503">
            <w:t>ould a person specify which of the types of activities to do?  Many people may have a preference or specific comf</w:t>
          </w:r>
          <w:r>
            <w:t>ort level on some versus others.</w:t>
          </w:r>
        </w:p>
        <w:p w:rsidR="00F77F2B" w:rsidRDefault="00EB25D8" w:rsidP="00EB25D8">
          <w:pPr>
            <w:pStyle w:val="ListParagraph"/>
            <w:numPr>
              <w:ilvl w:val="2"/>
              <w:numId w:val="4"/>
            </w:numPr>
            <w:spacing w:before="0" w:after="120" w:line="240" w:lineRule="auto"/>
          </w:pPr>
          <w:r>
            <w:t xml:space="preserve">Response: </w:t>
          </w:r>
          <w:r w:rsidRPr="00EB25D8">
            <w:t xml:space="preserve">I’d encourage you consider completing the activities that are planned for the day – they all include similar work of talking to people in our bargaining unit to find shared interests and encourage them to action – voting, joining MAPE as a member, joining a Contract Action Team, etc. </w:t>
          </w:r>
          <w:r w:rsidR="00F77F2B">
            <w:t xml:space="preserve">All MAPE officers have done things that pushed us out of our comfort zone but weren’t bad experiences. MAPE business agents are working to make sure you have the training and support to make sure you feel comfortable. </w:t>
          </w:r>
        </w:p>
        <w:p w:rsidR="00F77F2B" w:rsidRDefault="00F77F2B" w:rsidP="00F77F2B">
          <w:pPr>
            <w:pStyle w:val="ListParagraph"/>
            <w:numPr>
              <w:ilvl w:val="2"/>
              <w:numId w:val="4"/>
            </w:numPr>
            <w:spacing w:before="0" w:after="120" w:line="240" w:lineRule="auto"/>
          </w:pPr>
          <w:r>
            <w:t xml:space="preserve">Reach out to Lauren if you have questions: </w:t>
          </w:r>
        </w:p>
        <w:p w:rsidR="00F77F2B" w:rsidRDefault="00F77F2B" w:rsidP="00F77F2B">
          <w:pPr>
            <w:pStyle w:val="ListParagraph"/>
            <w:numPr>
              <w:ilvl w:val="0"/>
              <w:numId w:val="4"/>
            </w:numPr>
          </w:pPr>
          <w:r>
            <w:t xml:space="preserve">Lauren has created a </w:t>
          </w:r>
          <w:hyperlink r:id="rId24" w:history="1">
            <w:r w:rsidRPr="00F77F2B">
              <w:rPr>
                <w:rStyle w:val="Hyperlink"/>
              </w:rPr>
              <w:t xml:space="preserve">shared </w:t>
            </w:r>
            <w:bookmarkStart w:id="0" w:name="_GoBack"/>
            <w:bookmarkEnd w:id="0"/>
            <w:r w:rsidRPr="00F77F2B">
              <w:rPr>
                <w:rStyle w:val="Hyperlink"/>
              </w:rPr>
              <w:t>Goog</w:t>
            </w:r>
            <w:r w:rsidRPr="00F77F2B">
              <w:rPr>
                <w:rStyle w:val="Hyperlink"/>
              </w:rPr>
              <w:t>l</w:t>
            </w:r>
            <w:r w:rsidRPr="00F77F2B">
              <w:rPr>
                <w:rStyle w:val="Hyperlink"/>
              </w:rPr>
              <w:t>e calendar</w:t>
            </w:r>
          </w:hyperlink>
          <w:r>
            <w:t xml:space="preserve"> with our local for shifts. Feel</w:t>
          </w:r>
          <w:r w:rsidRPr="00F77F2B">
            <w:t xml:space="preserve"> free to request access to the calendar to add your shifts or just refer to it to know if others are signed up for that day</w:t>
          </w:r>
          <w:r>
            <w:t>.</w:t>
          </w:r>
        </w:p>
        <w:p w:rsidR="00FA055C" w:rsidRDefault="00FA055C" w:rsidP="00FA055C">
          <w:pPr>
            <w:pStyle w:val="ListParagraph"/>
            <w:numPr>
              <w:ilvl w:val="0"/>
              <w:numId w:val="0"/>
            </w:numPr>
            <w:ind w:left="720"/>
          </w:pPr>
        </w:p>
        <w:p w:rsidR="00E80F10" w:rsidRDefault="00E80F10" w:rsidP="00FA055C">
          <w:pPr>
            <w:pStyle w:val="Heading2"/>
          </w:pPr>
          <w:r w:rsidRPr="004441A0">
            <w:t xml:space="preserve">MAPE Political Action Council (PAC) </w:t>
          </w:r>
          <w:r w:rsidR="00212CD9">
            <w:t>–</w:t>
          </w:r>
          <w:r>
            <w:t xml:space="preserve"> Nicole Juan</w:t>
          </w:r>
        </w:p>
        <w:p w:rsidR="00B14704" w:rsidRPr="00B14704" w:rsidRDefault="00212CD9" w:rsidP="00B14704">
          <w:pPr>
            <w:pStyle w:val="ListParagraph"/>
            <w:numPr>
              <w:ilvl w:val="0"/>
              <w:numId w:val="8"/>
            </w:numPr>
            <w:rPr>
              <w:sz w:val="24"/>
              <w:szCs w:val="24"/>
            </w:rPr>
          </w:pPr>
          <w:r w:rsidRPr="004A1F51">
            <w:rPr>
              <w:sz w:val="24"/>
              <w:szCs w:val="24"/>
            </w:rPr>
            <w:t>The</w:t>
          </w:r>
          <w:r w:rsidR="00B14704">
            <w:rPr>
              <w:sz w:val="24"/>
              <w:szCs w:val="24"/>
            </w:rPr>
            <w:t>re will be a</w:t>
          </w:r>
          <w:r w:rsidRPr="004A1F51">
            <w:rPr>
              <w:sz w:val="24"/>
              <w:szCs w:val="24"/>
            </w:rPr>
            <w:t xml:space="preserve"> </w:t>
          </w:r>
          <w:r w:rsidR="00B14704" w:rsidRPr="00B14704">
            <w:rPr>
              <w:sz w:val="24"/>
              <w:szCs w:val="24"/>
            </w:rPr>
            <w:t xml:space="preserve">Local 2101 Knock for DHS member Amanda </w:t>
          </w:r>
          <w:proofErr w:type="spellStart"/>
          <w:r w:rsidR="00B14704" w:rsidRPr="00B14704">
            <w:rPr>
              <w:sz w:val="24"/>
              <w:szCs w:val="24"/>
            </w:rPr>
            <w:t>Hemmingsen</w:t>
          </w:r>
          <w:proofErr w:type="spellEnd"/>
          <w:r w:rsidR="00B14704" w:rsidRPr="00B14704">
            <w:rPr>
              <w:sz w:val="24"/>
              <w:szCs w:val="24"/>
            </w:rPr>
            <w:t xml:space="preserve"> Jaeger who is running for HD 47A. It’s this Saturday, September 17 at 10 am. We meet at Red Rock Elementary School in the parking lot closest to Radio Drive (3311 Commonwealth Ave, Woodbury). There will be training for folks who haven’t done this before and we will pair people up to walk a neighborhood together!</w:t>
          </w:r>
        </w:p>
        <w:p w:rsidR="00B14704" w:rsidRPr="00B14704" w:rsidRDefault="00B14704" w:rsidP="00B14704">
          <w:pPr>
            <w:pStyle w:val="ListParagraph"/>
            <w:numPr>
              <w:ilvl w:val="0"/>
              <w:numId w:val="8"/>
            </w:numPr>
            <w:rPr>
              <w:sz w:val="24"/>
              <w:szCs w:val="24"/>
            </w:rPr>
          </w:pPr>
          <w:r>
            <w:rPr>
              <w:sz w:val="24"/>
              <w:szCs w:val="24"/>
            </w:rPr>
            <w:t>Reminder to participate in MAPE-</w:t>
          </w:r>
          <w:proofErr w:type="spellStart"/>
          <w:r>
            <w:rPr>
              <w:sz w:val="24"/>
              <w:szCs w:val="24"/>
            </w:rPr>
            <w:t>tober</w:t>
          </w:r>
          <w:proofErr w:type="spellEnd"/>
          <w:r>
            <w:rPr>
              <w:sz w:val="24"/>
              <w:szCs w:val="24"/>
            </w:rPr>
            <w:t xml:space="preserve"> for door knocking. We </w:t>
          </w:r>
          <w:r w:rsidRPr="00B14704">
            <w:rPr>
              <w:sz w:val="24"/>
              <w:szCs w:val="24"/>
            </w:rPr>
            <w:t xml:space="preserve">need to get elected labor friendly officials to get a good contract. </w:t>
          </w:r>
          <w:r>
            <w:rPr>
              <w:sz w:val="24"/>
              <w:szCs w:val="24"/>
            </w:rPr>
            <w:t>This year our contract is on the line along with other efforts like rent control and universal</w:t>
          </w:r>
          <w:r w:rsidRPr="00B14704">
            <w:rPr>
              <w:sz w:val="24"/>
              <w:szCs w:val="24"/>
            </w:rPr>
            <w:t xml:space="preserve"> h</w:t>
          </w:r>
          <w:r w:rsidR="00985C32">
            <w:rPr>
              <w:sz w:val="24"/>
              <w:szCs w:val="24"/>
            </w:rPr>
            <w:t>ealthcare. Early voting starts S</w:t>
          </w:r>
          <w:r w:rsidRPr="00B14704">
            <w:rPr>
              <w:sz w:val="24"/>
              <w:szCs w:val="24"/>
            </w:rPr>
            <w:t xml:space="preserve">ept 23rd. </w:t>
          </w:r>
          <w:r>
            <w:rPr>
              <w:sz w:val="24"/>
              <w:szCs w:val="24"/>
            </w:rPr>
            <w:t>Let’s</w:t>
          </w:r>
          <w:r w:rsidRPr="00B14704">
            <w:rPr>
              <w:sz w:val="24"/>
              <w:szCs w:val="24"/>
            </w:rPr>
            <w:t xml:space="preserve"> show up a</w:t>
          </w:r>
          <w:r>
            <w:rPr>
              <w:sz w:val="24"/>
              <w:szCs w:val="24"/>
            </w:rPr>
            <w:t xml:space="preserve">nd turn out for the </w:t>
          </w:r>
          <w:r w:rsidRPr="00B14704">
            <w:rPr>
              <w:sz w:val="24"/>
              <w:szCs w:val="24"/>
            </w:rPr>
            <w:t>election</w:t>
          </w:r>
          <w:r>
            <w:rPr>
              <w:sz w:val="24"/>
              <w:szCs w:val="24"/>
            </w:rPr>
            <w:t>!</w:t>
          </w:r>
        </w:p>
        <w:p w:rsidR="00B14704" w:rsidRPr="00B14704" w:rsidRDefault="00B14704" w:rsidP="00B14704">
          <w:pPr>
            <w:pStyle w:val="ListParagraph"/>
            <w:numPr>
              <w:ilvl w:val="0"/>
              <w:numId w:val="8"/>
            </w:numPr>
            <w:rPr>
              <w:sz w:val="24"/>
              <w:szCs w:val="24"/>
            </w:rPr>
          </w:pPr>
          <w:r>
            <w:rPr>
              <w:sz w:val="24"/>
              <w:szCs w:val="24"/>
            </w:rPr>
            <w:t>Contact Alexis if you need a MAPE shirt:</w:t>
          </w:r>
          <w:r w:rsidRPr="00B14704">
            <w:rPr>
              <w:sz w:val="24"/>
              <w:szCs w:val="24"/>
            </w:rPr>
            <w:t xml:space="preserve"> </w:t>
          </w:r>
          <w:hyperlink r:id="rId25" w:history="1">
            <w:r w:rsidRPr="00BB1A3E">
              <w:rPr>
                <w:rStyle w:val="Hyperlink"/>
                <w:sz w:val="24"/>
                <w:szCs w:val="24"/>
              </w:rPr>
              <w:t>alexis.stafford@state.mn.us</w:t>
            </w:r>
          </w:hyperlink>
          <w:r>
            <w:rPr>
              <w:sz w:val="24"/>
              <w:szCs w:val="24"/>
            </w:rPr>
            <w:t xml:space="preserve"> </w:t>
          </w:r>
        </w:p>
        <w:p w:rsidR="00BA5304" w:rsidRPr="00BA5304" w:rsidRDefault="00BA5304" w:rsidP="00B14704">
          <w:pPr>
            <w:pStyle w:val="Heading2"/>
          </w:pPr>
          <w:r w:rsidRPr="00BA5304">
            <w:t>Update from our Regional Director – Vanessa Vogl</w:t>
          </w:r>
        </w:p>
        <w:p w:rsidR="002676E4" w:rsidRDefault="002676E4" w:rsidP="002676E4">
          <w:pPr>
            <w:pStyle w:val="ListParagraph"/>
          </w:pPr>
          <w:r>
            <w:t>Vanessa wanted to encourage people to participate in MAPE-</w:t>
          </w:r>
          <w:proofErr w:type="spellStart"/>
          <w:r>
            <w:t>tober</w:t>
          </w:r>
          <w:proofErr w:type="spellEnd"/>
          <w:r>
            <w:t xml:space="preserve"> and election work! The Organizing Council and Political Council have made it easy and FUN to get involved! Now is the time. Additionally, we still have spots open for being a delegate or an alternate to Delegate Assembly (DA) coming up on October 8! Here are some forums coming up to discuss the DA resolutions and the statewide MAPE budget, which will be voted on at </w:t>
          </w:r>
          <w:hyperlink r:id="rId26" w:history="1">
            <w:r w:rsidRPr="002676E4">
              <w:rPr>
                <w:rStyle w:val="Hyperlink"/>
              </w:rPr>
              <w:t>Delegate Assembly</w:t>
            </w:r>
          </w:hyperlink>
          <w:r>
            <w:t>.</w:t>
          </w:r>
        </w:p>
        <w:p w:rsidR="002676E4" w:rsidRDefault="002676E4" w:rsidP="002676E4">
          <w:pPr>
            <w:pStyle w:val="ListParagraph"/>
          </w:pPr>
          <w:r>
            <w:lastRenderedPageBreak/>
            <w:t>And Nicole Juan will be talking about DA and the DA resolutions at this month's MAPE 101 on September 27, 12-1</w:t>
          </w:r>
        </w:p>
        <w:p w:rsidR="002676E4" w:rsidRDefault="002676E4" w:rsidP="002676E4">
          <w:pPr>
            <w:pStyle w:val="ListParagraph"/>
          </w:pPr>
          <w:r>
            <w:t>We still need 3 more delegates. We have 8 and we need 11.</w:t>
          </w:r>
        </w:p>
        <w:p w:rsidR="00066FE5" w:rsidRDefault="00066FE5" w:rsidP="002676E4">
          <w:pPr>
            <w:pStyle w:val="Heading2"/>
          </w:pPr>
          <w:r>
            <w:t>MNIT Meet and Co</w:t>
          </w:r>
          <w:r w:rsidR="007B5590">
            <w:t xml:space="preserve">nfer – </w:t>
          </w:r>
          <w:r>
            <w:t>Andi Morris</w:t>
          </w:r>
        </w:p>
        <w:p w:rsidR="00066FE5" w:rsidRPr="00066FE5" w:rsidRDefault="00066FE5" w:rsidP="00066FE5">
          <w:pPr>
            <w:pStyle w:val="ListParagraph"/>
            <w:numPr>
              <w:ilvl w:val="0"/>
              <w:numId w:val="17"/>
            </w:numPr>
          </w:pPr>
          <w:r w:rsidRPr="00066FE5">
            <w:t xml:space="preserve">Meeting Minutes for MNIT will be posted on the </w:t>
          </w:r>
          <w:hyperlink r:id="rId27" w:history="1">
            <w:r w:rsidRPr="00B32D27">
              <w:rPr>
                <w:rStyle w:val="Hyperlink"/>
              </w:rPr>
              <w:t>MAPE website</w:t>
            </w:r>
          </w:hyperlink>
          <w:r w:rsidRPr="00066FE5">
            <w:t xml:space="preserve"> </w:t>
          </w:r>
          <w:r w:rsidR="00B32D27">
            <w:t>soon.</w:t>
          </w:r>
        </w:p>
        <w:p w:rsidR="00FE654B" w:rsidRDefault="00FE654B" w:rsidP="007F14EC">
          <w:pPr>
            <w:pStyle w:val="Heading2"/>
          </w:pPr>
          <w:r w:rsidRPr="00FE654B">
            <w:t>Member Concerns and Other Announcements</w:t>
          </w:r>
          <w:r>
            <w:t xml:space="preserve"> – Liz Pearson</w:t>
          </w:r>
          <w:r w:rsidR="007B5590">
            <w:t>, President</w:t>
          </w:r>
        </w:p>
        <w:p w:rsidR="009E10CB" w:rsidRDefault="009E10CB" w:rsidP="009E10CB">
          <w:pPr>
            <w:pStyle w:val="ListParagraph"/>
            <w:numPr>
              <w:ilvl w:val="0"/>
              <w:numId w:val="11"/>
            </w:numPr>
          </w:pPr>
          <w:r>
            <w:t>Introduced the new member of the political council Liz McLoone Dybvig</w:t>
          </w:r>
        </w:p>
        <w:p w:rsidR="009E10CB" w:rsidRDefault="009E10CB" w:rsidP="00C559CF">
          <w:pPr>
            <w:pStyle w:val="ListParagraph"/>
            <w:numPr>
              <w:ilvl w:val="1"/>
              <w:numId w:val="11"/>
            </w:numPr>
          </w:pPr>
          <w:r>
            <w:t>T</w:t>
          </w:r>
          <w:r w:rsidR="00C559CF">
            <w:t xml:space="preserve">here will be door knocking </w:t>
          </w:r>
          <w:r>
            <w:t>Saturday September 17</w:t>
          </w:r>
          <w:r w:rsidRPr="009E10CB">
            <w:rPr>
              <w:vertAlign w:val="superscript"/>
            </w:rPr>
            <w:t>th</w:t>
          </w:r>
          <w:r>
            <w:t xml:space="preserve"> at MAPE headquarters </w:t>
          </w:r>
          <w:r w:rsidR="00194CAD">
            <w:t xml:space="preserve">in Shoreview </w:t>
          </w:r>
          <w:r>
            <w:t xml:space="preserve">at 10 am if anyone can come. We will also have door knocking on Oct 15th  </w:t>
          </w:r>
        </w:p>
        <w:p w:rsidR="009E10CB" w:rsidRDefault="009E10CB" w:rsidP="00C559CF">
          <w:pPr>
            <w:pStyle w:val="ListParagraph"/>
            <w:numPr>
              <w:ilvl w:val="1"/>
              <w:numId w:val="11"/>
            </w:numPr>
          </w:pPr>
          <w:r>
            <w:t xml:space="preserve">You can contact Liz at: </w:t>
          </w:r>
          <w:hyperlink r:id="rId28" w:history="1">
            <w:r w:rsidRPr="00BB1A3E">
              <w:rPr>
                <w:rStyle w:val="Hyperlink"/>
              </w:rPr>
              <w:t>lmcloonedybvig@mape.org</w:t>
            </w:r>
          </w:hyperlink>
          <w:r w:rsidR="00194CAD">
            <w:t xml:space="preserve"> or 651-600-5549</w:t>
          </w:r>
        </w:p>
        <w:p w:rsidR="007F21BF" w:rsidRPr="00B01630" w:rsidRDefault="00406041" w:rsidP="00B01630">
          <w:pPr>
            <w:pStyle w:val="ListParagraph"/>
            <w:numPr>
              <w:ilvl w:val="0"/>
              <w:numId w:val="11"/>
            </w:numPr>
            <w:rPr>
              <w:b/>
            </w:rPr>
          </w:pPr>
          <w:r w:rsidRPr="00A01E69">
            <w:t xml:space="preserve">At </w:t>
          </w:r>
          <w:r w:rsidRPr="00060969">
            <w:t xml:space="preserve">our monthly </w:t>
          </w:r>
          <w:r>
            <w:t>meetings</w:t>
          </w:r>
          <w:r w:rsidRPr="00060969">
            <w:t xml:space="preserve"> we draw four member’s names for $20 gift cards. </w:t>
          </w:r>
          <w:r>
            <w:t>This month’s winners are</w:t>
          </w:r>
          <w:r w:rsidRPr="00060969">
            <w:t xml:space="preserve">: </w:t>
          </w:r>
          <w:r w:rsidR="00B01630" w:rsidRPr="00B01630">
            <w:rPr>
              <w:b/>
            </w:rPr>
            <w:t>Siham Hussein</w:t>
          </w:r>
          <w:r w:rsidR="00B01630">
            <w:rPr>
              <w:b/>
            </w:rPr>
            <w:t xml:space="preserve">, </w:t>
          </w:r>
          <w:r w:rsidR="00B01630" w:rsidRPr="00B01630">
            <w:rPr>
              <w:b/>
            </w:rPr>
            <w:t>Mary Meredith</w:t>
          </w:r>
          <w:r w:rsidR="00B01630">
            <w:rPr>
              <w:b/>
            </w:rPr>
            <w:t xml:space="preserve">, </w:t>
          </w:r>
          <w:r w:rsidR="00B01630" w:rsidRPr="00B01630">
            <w:rPr>
              <w:b/>
            </w:rPr>
            <w:t>Tracy Ryan</w:t>
          </w:r>
          <w:r w:rsidR="00B01630">
            <w:rPr>
              <w:b/>
            </w:rPr>
            <w:t xml:space="preserve">, and </w:t>
          </w:r>
          <w:r w:rsidR="00B01630" w:rsidRPr="00B01630">
            <w:rPr>
              <w:b/>
            </w:rPr>
            <w:t>Paul Harding</w:t>
          </w:r>
          <w:r w:rsidR="009B4604" w:rsidRPr="00B01630">
            <w:rPr>
              <w:b/>
            </w:rPr>
            <w:t xml:space="preserve">. </w:t>
          </w:r>
          <w:r w:rsidR="00E36A27">
            <w:t>Congratulations!</w:t>
          </w:r>
        </w:p>
        <w:p w:rsidR="00D904F9" w:rsidRPr="00406041" w:rsidRDefault="00D904F9" w:rsidP="00D6740A">
          <w:pPr>
            <w:pStyle w:val="Heading2"/>
          </w:pPr>
          <w:r w:rsidRPr="00406041">
            <w:t>Upcoming meetings</w:t>
          </w:r>
        </w:p>
        <w:p w:rsidR="00406041" w:rsidRPr="00713B5E" w:rsidRDefault="00406041" w:rsidP="00406041">
          <w:r w:rsidRPr="00E02F99">
            <w:t xml:space="preserve">Next Officers’ meeting: </w:t>
          </w:r>
          <w:r w:rsidR="00796FDB">
            <w:t>October</w:t>
          </w:r>
          <w:r w:rsidR="000B4225">
            <w:t xml:space="preserve"> </w:t>
          </w:r>
          <w:r w:rsidR="00796FDB">
            <w:t>6</w:t>
          </w:r>
          <w:r w:rsidRPr="00E02F99">
            <w:t>, 12</w:t>
          </w:r>
          <w:r>
            <w:t>:30</w:t>
          </w:r>
          <w:r w:rsidRPr="00E02F99">
            <w:t xml:space="preserve">-1 pm, </w:t>
          </w:r>
          <w:r>
            <w:t xml:space="preserve">via Teams. </w:t>
          </w:r>
          <w:r w:rsidRPr="001F60AD">
            <w:t xml:space="preserve">Contact </w:t>
          </w:r>
          <w:hyperlink r:id="rId29" w:history="1">
            <w:r w:rsidRPr="001F60AD">
              <w:rPr>
                <w:rStyle w:val="Hyperlink"/>
                <w:rFonts w:eastAsiaTheme="majorEastAsia"/>
              </w:rPr>
              <w:t>Liz Pearson</w:t>
            </w:r>
          </w:hyperlink>
          <w:r w:rsidRPr="001F60AD">
            <w:t xml:space="preserve"> if you would like the invite</w:t>
          </w:r>
          <w:r>
            <w:t>.</w:t>
          </w:r>
        </w:p>
        <w:p w:rsidR="00BC3C7C" w:rsidRPr="009A1A5C" w:rsidRDefault="00796FDB" w:rsidP="00AB65FF">
          <w:pPr>
            <w:rPr>
              <w:szCs w:val="20"/>
            </w:rPr>
          </w:pPr>
          <w:r>
            <w:t>Next General Meeting: October 11</w:t>
          </w:r>
          <w:r w:rsidR="00406041">
            <w:t xml:space="preserve">, </w:t>
          </w:r>
          <w:r w:rsidR="00406041" w:rsidRPr="00713B5E">
            <w:t xml:space="preserve">12-1 pm, </w:t>
          </w:r>
          <w:r w:rsidR="00406041">
            <w:t>via Zoom</w:t>
          </w:r>
        </w:p>
      </w:sdtContent>
    </w:sdt>
    <w:sectPr w:rsidR="00BC3C7C" w:rsidRPr="009A1A5C" w:rsidSect="00B437C8">
      <w:footerReference w:type="default" r:id="rId30"/>
      <w:footerReference w:type="first" r:id="rId31"/>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CB" w:rsidRDefault="009E10CB" w:rsidP="00D91FF4">
      <w:r>
        <w:separator/>
      </w:r>
    </w:p>
  </w:endnote>
  <w:endnote w:type="continuationSeparator" w:id="0">
    <w:p w:rsidR="009E10CB" w:rsidRDefault="009E10C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CB" w:rsidRDefault="002661BB">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9E10CB">
          <w:t>Local 2101 MAPE Meeting – September 13, 2022</w:t>
        </w:r>
      </w:sdtContent>
    </w:sdt>
    <w:r w:rsidR="009E10CB" w:rsidRPr="00AF5107">
      <w:tab/>
    </w:r>
    <w:r w:rsidR="009E10CB" w:rsidRPr="00AF5107">
      <w:fldChar w:fldCharType="begin"/>
    </w:r>
    <w:r w:rsidR="009E10CB" w:rsidRPr="00AF5107">
      <w:instrText xml:space="preserve"> PAGE   \* MERGEFORMAT </w:instrText>
    </w:r>
    <w:r w:rsidR="009E10CB" w:rsidRPr="00AF5107">
      <w:fldChar w:fldCharType="separate"/>
    </w:r>
    <w:r>
      <w:rPr>
        <w:noProof/>
      </w:rPr>
      <w:t>5</w:t>
    </w:r>
    <w:r w:rsidR="009E10CB"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CB" w:rsidRPr="00B437C8" w:rsidRDefault="009E10CB"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CB" w:rsidRDefault="009E10CB" w:rsidP="00D91FF4">
      <w:r>
        <w:separator/>
      </w:r>
    </w:p>
  </w:footnote>
  <w:footnote w:type="continuationSeparator" w:id="0">
    <w:p w:rsidR="009E10CB" w:rsidRDefault="009E10C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25138"/>
    <w:multiLevelType w:val="hybridMultilevel"/>
    <w:tmpl w:val="298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6ECA"/>
    <w:multiLevelType w:val="hybridMultilevel"/>
    <w:tmpl w:val="24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47925"/>
    <w:multiLevelType w:val="hybridMultilevel"/>
    <w:tmpl w:val="97C8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3"/>
  </w:num>
  <w:num w:numId="5">
    <w:abstractNumId w:val="12"/>
  </w:num>
  <w:num w:numId="6">
    <w:abstractNumId w:val="14"/>
  </w:num>
  <w:num w:numId="7">
    <w:abstractNumId w:val="10"/>
  </w:num>
  <w:num w:numId="8">
    <w:abstractNumId w:val="5"/>
  </w:num>
  <w:num w:numId="9">
    <w:abstractNumId w:val="13"/>
  </w:num>
  <w:num w:numId="10">
    <w:abstractNumId w:val="1"/>
  </w:num>
  <w:num w:numId="11">
    <w:abstractNumId w:val="8"/>
  </w:num>
  <w:num w:numId="12">
    <w:abstractNumId w:val="6"/>
  </w:num>
  <w:num w:numId="13">
    <w:abstractNumId w:val="9"/>
  </w:num>
  <w:num w:numId="14">
    <w:abstractNumId w:val="2"/>
  </w:num>
  <w:num w:numId="1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4"/>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08B8"/>
    <w:rsid w:val="00002DEC"/>
    <w:rsid w:val="000065AC"/>
    <w:rsid w:val="00006A0A"/>
    <w:rsid w:val="00007BDE"/>
    <w:rsid w:val="00021F9D"/>
    <w:rsid w:val="000230AB"/>
    <w:rsid w:val="00026CC1"/>
    <w:rsid w:val="00030771"/>
    <w:rsid w:val="00032B38"/>
    <w:rsid w:val="00036C6F"/>
    <w:rsid w:val="00040C79"/>
    <w:rsid w:val="00060969"/>
    <w:rsid w:val="000639A9"/>
    <w:rsid w:val="00064251"/>
    <w:rsid w:val="00064B90"/>
    <w:rsid w:val="00066FE5"/>
    <w:rsid w:val="00067427"/>
    <w:rsid w:val="000722DA"/>
    <w:rsid w:val="0007374A"/>
    <w:rsid w:val="00077A06"/>
    <w:rsid w:val="00080404"/>
    <w:rsid w:val="00084742"/>
    <w:rsid w:val="00090CA1"/>
    <w:rsid w:val="00093D72"/>
    <w:rsid w:val="000A4BB5"/>
    <w:rsid w:val="000B0A75"/>
    <w:rsid w:val="000B2E68"/>
    <w:rsid w:val="000B4225"/>
    <w:rsid w:val="000B5943"/>
    <w:rsid w:val="000C3708"/>
    <w:rsid w:val="000C3761"/>
    <w:rsid w:val="000C7373"/>
    <w:rsid w:val="000E313B"/>
    <w:rsid w:val="000E3E9D"/>
    <w:rsid w:val="000F4BB1"/>
    <w:rsid w:val="000F769E"/>
    <w:rsid w:val="0010635E"/>
    <w:rsid w:val="0012091C"/>
    <w:rsid w:val="001236ED"/>
    <w:rsid w:val="00125129"/>
    <w:rsid w:val="001279D0"/>
    <w:rsid w:val="00135082"/>
    <w:rsid w:val="00135DC7"/>
    <w:rsid w:val="0013688A"/>
    <w:rsid w:val="00143B19"/>
    <w:rsid w:val="001444BA"/>
    <w:rsid w:val="00147432"/>
    <w:rsid w:val="00147C72"/>
    <w:rsid w:val="00147ED1"/>
    <w:rsid w:val="00147F36"/>
    <w:rsid w:val="001500D6"/>
    <w:rsid w:val="00157C41"/>
    <w:rsid w:val="001617C5"/>
    <w:rsid w:val="0016451B"/>
    <w:rsid w:val="001661D9"/>
    <w:rsid w:val="00167DA9"/>
    <w:rsid w:val="001707E5"/>
    <w:rsid w:val="001708EC"/>
    <w:rsid w:val="00180862"/>
    <w:rsid w:val="00181A91"/>
    <w:rsid w:val="00186B88"/>
    <w:rsid w:val="001925A8"/>
    <w:rsid w:val="00194CAD"/>
    <w:rsid w:val="0019673D"/>
    <w:rsid w:val="00197518"/>
    <w:rsid w:val="00197F44"/>
    <w:rsid w:val="001A46BB"/>
    <w:rsid w:val="001B0104"/>
    <w:rsid w:val="001B08A4"/>
    <w:rsid w:val="001B6FD0"/>
    <w:rsid w:val="001B7D48"/>
    <w:rsid w:val="001C045E"/>
    <w:rsid w:val="001C3208"/>
    <w:rsid w:val="001C4702"/>
    <w:rsid w:val="001C55E0"/>
    <w:rsid w:val="001D45B0"/>
    <w:rsid w:val="001E5573"/>
    <w:rsid w:val="001E5ECF"/>
    <w:rsid w:val="001F0AEE"/>
    <w:rsid w:val="00211CA3"/>
    <w:rsid w:val="00212CD9"/>
    <w:rsid w:val="00222A49"/>
    <w:rsid w:val="0022552E"/>
    <w:rsid w:val="00227E68"/>
    <w:rsid w:val="00232F7C"/>
    <w:rsid w:val="00236CB0"/>
    <w:rsid w:val="00242981"/>
    <w:rsid w:val="00244381"/>
    <w:rsid w:val="00256C8E"/>
    <w:rsid w:val="00257C33"/>
    <w:rsid w:val="00261247"/>
    <w:rsid w:val="00264652"/>
    <w:rsid w:val="00265201"/>
    <w:rsid w:val="002661BB"/>
    <w:rsid w:val="0026674F"/>
    <w:rsid w:val="002676E4"/>
    <w:rsid w:val="0027062C"/>
    <w:rsid w:val="00272D3E"/>
    <w:rsid w:val="00280071"/>
    <w:rsid w:val="00282084"/>
    <w:rsid w:val="00291052"/>
    <w:rsid w:val="002930F2"/>
    <w:rsid w:val="00294AB1"/>
    <w:rsid w:val="002A0E19"/>
    <w:rsid w:val="002A106B"/>
    <w:rsid w:val="002A12EA"/>
    <w:rsid w:val="002B2589"/>
    <w:rsid w:val="002B291C"/>
    <w:rsid w:val="002B45C6"/>
    <w:rsid w:val="002B57CC"/>
    <w:rsid w:val="002B5E79"/>
    <w:rsid w:val="002C0859"/>
    <w:rsid w:val="002C2AA8"/>
    <w:rsid w:val="002C4D0D"/>
    <w:rsid w:val="002C4D61"/>
    <w:rsid w:val="002D044F"/>
    <w:rsid w:val="002E7098"/>
    <w:rsid w:val="002F1947"/>
    <w:rsid w:val="002F4062"/>
    <w:rsid w:val="0030042D"/>
    <w:rsid w:val="00306D94"/>
    <w:rsid w:val="003113BE"/>
    <w:rsid w:val="003125DF"/>
    <w:rsid w:val="003306BB"/>
    <w:rsid w:val="00330A0B"/>
    <w:rsid w:val="0033297D"/>
    <w:rsid w:val="00334086"/>
    <w:rsid w:val="00335736"/>
    <w:rsid w:val="00336437"/>
    <w:rsid w:val="003431DE"/>
    <w:rsid w:val="00351677"/>
    <w:rsid w:val="003563D2"/>
    <w:rsid w:val="00370D58"/>
    <w:rsid w:val="003728B1"/>
    <w:rsid w:val="00373075"/>
    <w:rsid w:val="00376FA5"/>
    <w:rsid w:val="00377ECE"/>
    <w:rsid w:val="003814A1"/>
    <w:rsid w:val="00381C13"/>
    <w:rsid w:val="003A1479"/>
    <w:rsid w:val="003A1813"/>
    <w:rsid w:val="003A59B7"/>
    <w:rsid w:val="003B7D82"/>
    <w:rsid w:val="003C23B2"/>
    <w:rsid w:val="003C4644"/>
    <w:rsid w:val="003C5BE3"/>
    <w:rsid w:val="003D16AA"/>
    <w:rsid w:val="003E557C"/>
    <w:rsid w:val="003F2392"/>
    <w:rsid w:val="003F7433"/>
    <w:rsid w:val="00406041"/>
    <w:rsid w:val="0041063D"/>
    <w:rsid w:val="00413A7C"/>
    <w:rsid w:val="004141DD"/>
    <w:rsid w:val="00416BE2"/>
    <w:rsid w:val="00442DF1"/>
    <w:rsid w:val="00443DC4"/>
    <w:rsid w:val="004441A0"/>
    <w:rsid w:val="00450E3B"/>
    <w:rsid w:val="00454F83"/>
    <w:rsid w:val="00461804"/>
    <w:rsid w:val="0046296D"/>
    <w:rsid w:val="004643F7"/>
    <w:rsid w:val="00464A2B"/>
    <w:rsid w:val="00465794"/>
    <w:rsid w:val="00466810"/>
    <w:rsid w:val="0047706A"/>
    <w:rsid w:val="004816B5"/>
    <w:rsid w:val="00483DD2"/>
    <w:rsid w:val="00494E6F"/>
    <w:rsid w:val="0049574D"/>
    <w:rsid w:val="00497C6F"/>
    <w:rsid w:val="004A1B4D"/>
    <w:rsid w:val="004A1F51"/>
    <w:rsid w:val="004A58DD"/>
    <w:rsid w:val="004A6119"/>
    <w:rsid w:val="004B1386"/>
    <w:rsid w:val="004B17D6"/>
    <w:rsid w:val="004B47DC"/>
    <w:rsid w:val="004B67E0"/>
    <w:rsid w:val="004E3DF6"/>
    <w:rsid w:val="004E75B3"/>
    <w:rsid w:val="004F04BA"/>
    <w:rsid w:val="004F0EFF"/>
    <w:rsid w:val="0050093F"/>
    <w:rsid w:val="005046EB"/>
    <w:rsid w:val="00512529"/>
    <w:rsid w:val="00512941"/>
    <w:rsid w:val="00514788"/>
    <w:rsid w:val="00517503"/>
    <w:rsid w:val="005307B2"/>
    <w:rsid w:val="0054371B"/>
    <w:rsid w:val="00555BF9"/>
    <w:rsid w:val="0056615E"/>
    <w:rsid w:val="005666F2"/>
    <w:rsid w:val="00574168"/>
    <w:rsid w:val="0057515F"/>
    <w:rsid w:val="0058227B"/>
    <w:rsid w:val="005861D0"/>
    <w:rsid w:val="00594C27"/>
    <w:rsid w:val="005A20AD"/>
    <w:rsid w:val="005B2DDF"/>
    <w:rsid w:val="005B4AE7"/>
    <w:rsid w:val="005B53B0"/>
    <w:rsid w:val="005C16D8"/>
    <w:rsid w:val="005C2902"/>
    <w:rsid w:val="005C4073"/>
    <w:rsid w:val="005D4207"/>
    <w:rsid w:val="005D4525"/>
    <w:rsid w:val="005D45B3"/>
    <w:rsid w:val="005E3FC1"/>
    <w:rsid w:val="005E455A"/>
    <w:rsid w:val="005F6005"/>
    <w:rsid w:val="005F6AAB"/>
    <w:rsid w:val="00601B3F"/>
    <w:rsid w:val="0060637C"/>
    <w:rsid w:val="006064AB"/>
    <w:rsid w:val="00607184"/>
    <w:rsid w:val="00611081"/>
    <w:rsid w:val="00613C9A"/>
    <w:rsid w:val="00621BD2"/>
    <w:rsid w:val="00622BB5"/>
    <w:rsid w:val="00633A86"/>
    <w:rsid w:val="00645396"/>
    <w:rsid w:val="00645A11"/>
    <w:rsid w:val="006470D8"/>
    <w:rsid w:val="00652D74"/>
    <w:rsid w:val="00655345"/>
    <w:rsid w:val="0065683E"/>
    <w:rsid w:val="006575CB"/>
    <w:rsid w:val="00672536"/>
    <w:rsid w:val="00681EDC"/>
    <w:rsid w:val="00683D66"/>
    <w:rsid w:val="00686037"/>
    <w:rsid w:val="0068649F"/>
    <w:rsid w:val="00687189"/>
    <w:rsid w:val="00687ED1"/>
    <w:rsid w:val="00692C93"/>
    <w:rsid w:val="00697CCC"/>
    <w:rsid w:val="006B13B7"/>
    <w:rsid w:val="006B2942"/>
    <w:rsid w:val="006B3994"/>
    <w:rsid w:val="006C0E45"/>
    <w:rsid w:val="006C473A"/>
    <w:rsid w:val="006D4829"/>
    <w:rsid w:val="006E18EC"/>
    <w:rsid w:val="006F35E4"/>
    <w:rsid w:val="006F3B38"/>
    <w:rsid w:val="006F4E68"/>
    <w:rsid w:val="006F71E7"/>
    <w:rsid w:val="007137A4"/>
    <w:rsid w:val="00715FE5"/>
    <w:rsid w:val="0071736D"/>
    <w:rsid w:val="0073446B"/>
    <w:rsid w:val="00745418"/>
    <w:rsid w:val="0074778B"/>
    <w:rsid w:val="00756BA7"/>
    <w:rsid w:val="007658AF"/>
    <w:rsid w:val="0077225E"/>
    <w:rsid w:val="007857F7"/>
    <w:rsid w:val="00785FDA"/>
    <w:rsid w:val="00791860"/>
    <w:rsid w:val="00793F48"/>
    <w:rsid w:val="00796FDB"/>
    <w:rsid w:val="00797932"/>
    <w:rsid w:val="007A2ED7"/>
    <w:rsid w:val="007A784C"/>
    <w:rsid w:val="007B35B2"/>
    <w:rsid w:val="007B41AB"/>
    <w:rsid w:val="007B5590"/>
    <w:rsid w:val="007C2C27"/>
    <w:rsid w:val="007C552B"/>
    <w:rsid w:val="007D1C42"/>
    <w:rsid w:val="007D1FFF"/>
    <w:rsid w:val="007D42A0"/>
    <w:rsid w:val="007E62C5"/>
    <w:rsid w:val="007E685C"/>
    <w:rsid w:val="007F14EC"/>
    <w:rsid w:val="007F21BF"/>
    <w:rsid w:val="007F4830"/>
    <w:rsid w:val="007F6108"/>
    <w:rsid w:val="007F7097"/>
    <w:rsid w:val="007F775C"/>
    <w:rsid w:val="00806678"/>
    <w:rsid w:val="008067A6"/>
    <w:rsid w:val="008140CC"/>
    <w:rsid w:val="00815879"/>
    <w:rsid w:val="008251B3"/>
    <w:rsid w:val="00844F1D"/>
    <w:rsid w:val="0084749F"/>
    <w:rsid w:val="008526A0"/>
    <w:rsid w:val="00854B1F"/>
    <w:rsid w:val="00864202"/>
    <w:rsid w:val="00865B88"/>
    <w:rsid w:val="0087640A"/>
    <w:rsid w:val="008B4EFE"/>
    <w:rsid w:val="008B4FA0"/>
    <w:rsid w:val="008B5443"/>
    <w:rsid w:val="008B7A1E"/>
    <w:rsid w:val="008C2853"/>
    <w:rsid w:val="008C70E6"/>
    <w:rsid w:val="008C7EEB"/>
    <w:rsid w:val="008D0DEF"/>
    <w:rsid w:val="008D2256"/>
    <w:rsid w:val="008D3501"/>
    <w:rsid w:val="008D5E3D"/>
    <w:rsid w:val="008E09D4"/>
    <w:rsid w:val="008F7133"/>
    <w:rsid w:val="00905BC6"/>
    <w:rsid w:val="0090737A"/>
    <w:rsid w:val="009100E6"/>
    <w:rsid w:val="00940037"/>
    <w:rsid w:val="00941F03"/>
    <w:rsid w:val="0094215E"/>
    <w:rsid w:val="00942C0D"/>
    <w:rsid w:val="00947693"/>
    <w:rsid w:val="0094786F"/>
    <w:rsid w:val="00950491"/>
    <w:rsid w:val="0096108C"/>
    <w:rsid w:val="00963BA0"/>
    <w:rsid w:val="00964D25"/>
    <w:rsid w:val="00967764"/>
    <w:rsid w:val="009805D7"/>
    <w:rsid w:val="009810EE"/>
    <w:rsid w:val="0098187C"/>
    <w:rsid w:val="009837DB"/>
    <w:rsid w:val="009843CC"/>
    <w:rsid w:val="00984CC9"/>
    <w:rsid w:val="00985C32"/>
    <w:rsid w:val="0098613B"/>
    <w:rsid w:val="00987E10"/>
    <w:rsid w:val="00990E51"/>
    <w:rsid w:val="0099233F"/>
    <w:rsid w:val="00996E78"/>
    <w:rsid w:val="009A0F8D"/>
    <w:rsid w:val="009A1A5C"/>
    <w:rsid w:val="009A3BD5"/>
    <w:rsid w:val="009B26EC"/>
    <w:rsid w:val="009B4604"/>
    <w:rsid w:val="009B54A0"/>
    <w:rsid w:val="009C284D"/>
    <w:rsid w:val="009C6405"/>
    <w:rsid w:val="009E10CB"/>
    <w:rsid w:val="009F07FF"/>
    <w:rsid w:val="009F3675"/>
    <w:rsid w:val="009F6B2C"/>
    <w:rsid w:val="00A01E69"/>
    <w:rsid w:val="00A04BF0"/>
    <w:rsid w:val="00A07F3B"/>
    <w:rsid w:val="00A30799"/>
    <w:rsid w:val="00A476C1"/>
    <w:rsid w:val="00A503A1"/>
    <w:rsid w:val="00A54147"/>
    <w:rsid w:val="00A55113"/>
    <w:rsid w:val="00A57FE8"/>
    <w:rsid w:val="00A63888"/>
    <w:rsid w:val="00A64ECE"/>
    <w:rsid w:val="00A66185"/>
    <w:rsid w:val="00A71CAD"/>
    <w:rsid w:val="00A731A2"/>
    <w:rsid w:val="00A732BA"/>
    <w:rsid w:val="00A76FC6"/>
    <w:rsid w:val="00A77FBA"/>
    <w:rsid w:val="00A827B0"/>
    <w:rsid w:val="00A827C1"/>
    <w:rsid w:val="00A835DA"/>
    <w:rsid w:val="00A856B5"/>
    <w:rsid w:val="00A85DF3"/>
    <w:rsid w:val="00A92AFF"/>
    <w:rsid w:val="00A93F40"/>
    <w:rsid w:val="00A96F93"/>
    <w:rsid w:val="00AB1F46"/>
    <w:rsid w:val="00AB3DED"/>
    <w:rsid w:val="00AB65FF"/>
    <w:rsid w:val="00AC2081"/>
    <w:rsid w:val="00AD03FF"/>
    <w:rsid w:val="00AD0758"/>
    <w:rsid w:val="00AD122F"/>
    <w:rsid w:val="00AD39DA"/>
    <w:rsid w:val="00AD5DFE"/>
    <w:rsid w:val="00AD70AF"/>
    <w:rsid w:val="00AD7C05"/>
    <w:rsid w:val="00AE2AB0"/>
    <w:rsid w:val="00AE5772"/>
    <w:rsid w:val="00AF1556"/>
    <w:rsid w:val="00AF22AD"/>
    <w:rsid w:val="00AF5107"/>
    <w:rsid w:val="00AF5A33"/>
    <w:rsid w:val="00AF7A69"/>
    <w:rsid w:val="00B01630"/>
    <w:rsid w:val="00B05EC0"/>
    <w:rsid w:val="00B06264"/>
    <w:rsid w:val="00B07C8F"/>
    <w:rsid w:val="00B14704"/>
    <w:rsid w:val="00B213F9"/>
    <w:rsid w:val="00B228EB"/>
    <w:rsid w:val="00B24D14"/>
    <w:rsid w:val="00B275D4"/>
    <w:rsid w:val="00B32D27"/>
    <w:rsid w:val="00B3371D"/>
    <w:rsid w:val="00B437C8"/>
    <w:rsid w:val="00B64F45"/>
    <w:rsid w:val="00B75051"/>
    <w:rsid w:val="00B77CC5"/>
    <w:rsid w:val="00B80F19"/>
    <w:rsid w:val="00B8418D"/>
    <w:rsid w:val="00B859DE"/>
    <w:rsid w:val="00B96D21"/>
    <w:rsid w:val="00BA5304"/>
    <w:rsid w:val="00BB3E68"/>
    <w:rsid w:val="00BB5D33"/>
    <w:rsid w:val="00BC3C7C"/>
    <w:rsid w:val="00BC77CC"/>
    <w:rsid w:val="00BD0436"/>
    <w:rsid w:val="00BD0E59"/>
    <w:rsid w:val="00BD21A2"/>
    <w:rsid w:val="00BD5EE9"/>
    <w:rsid w:val="00BD62A9"/>
    <w:rsid w:val="00BE0288"/>
    <w:rsid w:val="00BE3444"/>
    <w:rsid w:val="00BE7366"/>
    <w:rsid w:val="00BF3C88"/>
    <w:rsid w:val="00C05A8E"/>
    <w:rsid w:val="00C12D2F"/>
    <w:rsid w:val="00C25B58"/>
    <w:rsid w:val="00C277A8"/>
    <w:rsid w:val="00C309AE"/>
    <w:rsid w:val="00C31596"/>
    <w:rsid w:val="00C365CE"/>
    <w:rsid w:val="00C417EB"/>
    <w:rsid w:val="00C42CEF"/>
    <w:rsid w:val="00C528AE"/>
    <w:rsid w:val="00C5599C"/>
    <w:rsid w:val="00C559CF"/>
    <w:rsid w:val="00C709DE"/>
    <w:rsid w:val="00C7774A"/>
    <w:rsid w:val="00C878A2"/>
    <w:rsid w:val="00C87E0E"/>
    <w:rsid w:val="00C90830"/>
    <w:rsid w:val="00C922BE"/>
    <w:rsid w:val="00C946A6"/>
    <w:rsid w:val="00CA4C45"/>
    <w:rsid w:val="00CA5D23"/>
    <w:rsid w:val="00CB0B79"/>
    <w:rsid w:val="00CD4BDF"/>
    <w:rsid w:val="00CD793C"/>
    <w:rsid w:val="00CD7A3F"/>
    <w:rsid w:val="00CE0FEE"/>
    <w:rsid w:val="00CE1392"/>
    <w:rsid w:val="00CE45B0"/>
    <w:rsid w:val="00CF1393"/>
    <w:rsid w:val="00CF2A88"/>
    <w:rsid w:val="00CF4F3A"/>
    <w:rsid w:val="00D0014D"/>
    <w:rsid w:val="00D12029"/>
    <w:rsid w:val="00D22819"/>
    <w:rsid w:val="00D2541A"/>
    <w:rsid w:val="00D25BBB"/>
    <w:rsid w:val="00D33929"/>
    <w:rsid w:val="00D4241E"/>
    <w:rsid w:val="00D511F0"/>
    <w:rsid w:val="00D54EE5"/>
    <w:rsid w:val="00D56DEA"/>
    <w:rsid w:val="00D60959"/>
    <w:rsid w:val="00D63F82"/>
    <w:rsid w:val="00D640FC"/>
    <w:rsid w:val="00D6740A"/>
    <w:rsid w:val="00D70F7D"/>
    <w:rsid w:val="00D711C8"/>
    <w:rsid w:val="00D75E98"/>
    <w:rsid w:val="00D761F7"/>
    <w:rsid w:val="00D85D08"/>
    <w:rsid w:val="00D904F9"/>
    <w:rsid w:val="00D91FF4"/>
    <w:rsid w:val="00D92929"/>
    <w:rsid w:val="00D930BF"/>
    <w:rsid w:val="00D93C2E"/>
    <w:rsid w:val="00D970A5"/>
    <w:rsid w:val="00DA18C5"/>
    <w:rsid w:val="00DB4967"/>
    <w:rsid w:val="00DC1A1C"/>
    <w:rsid w:val="00DC22CF"/>
    <w:rsid w:val="00DC5CC0"/>
    <w:rsid w:val="00DD4FEC"/>
    <w:rsid w:val="00DD6993"/>
    <w:rsid w:val="00DE50CB"/>
    <w:rsid w:val="00DF3F6C"/>
    <w:rsid w:val="00E16AB5"/>
    <w:rsid w:val="00E205D3"/>
    <w:rsid w:val="00E206AE"/>
    <w:rsid w:val="00E20F02"/>
    <w:rsid w:val="00E2197A"/>
    <w:rsid w:val="00E229C1"/>
    <w:rsid w:val="00E23397"/>
    <w:rsid w:val="00E24485"/>
    <w:rsid w:val="00E32CD7"/>
    <w:rsid w:val="00E36A27"/>
    <w:rsid w:val="00E37312"/>
    <w:rsid w:val="00E37DF5"/>
    <w:rsid w:val="00E44EE1"/>
    <w:rsid w:val="00E5241D"/>
    <w:rsid w:val="00E55EE8"/>
    <w:rsid w:val="00E5680C"/>
    <w:rsid w:val="00E61A16"/>
    <w:rsid w:val="00E64DDC"/>
    <w:rsid w:val="00E652FC"/>
    <w:rsid w:val="00E7358D"/>
    <w:rsid w:val="00E76267"/>
    <w:rsid w:val="00E80F10"/>
    <w:rsid w:val="00E82899"/>
    <w:rsid w:val="00EA535B"/>
    <w:rsid w:val="00EB25D8"/>
    <w:rsid w:val="00EC579D"/>
    <w:rsid w:val="00ED44DF"/>
    <w:rsid w:val="00ED5BDC"/>
    <w:rsid w:val="00ED7DAC"/>
    <w:rsid w:val="00EF4B7E"/>
    <w:rsid w:val="00F01D72"/>
    <w:rsid w:val="00F067A6"/>
    <w:rsid w:val="00F11016"/>
    <w:rsid w:val="00F20B25"/>
    <w:rsid w:val="00F212F3"/>
    <w:rsid w:val="00F278C3"/>
    <w:rsid w:val="00F30F15"/>
    <w:rsid w:val="00F52E56"/>
    <w:rsid w:val="00F70C03"/>
    <w:rsid w:val="00F77F2B"/>
    <w:rsid w:val="00F9084A"/>
    <w:rsid w:val="00F91B5F"/>
    <w:rsid w:val="00F94F87"/>
    <w:rsid w:val="00FA055C"/>
    <w:rsid w:val="00FA3230"/>
    <w:rsid w:val="00FB6E40"/>
    <w:rsid w:val="00FC74B6"/>
    <w:rsid w:val="00FD1CCB"/>
    <w:rsid w:val="00FD5BF8"/>
    <w:rsid w:val="00FE1C2F"/>
    <w:rsid w:val="00FE270A"/>
    <w:rsid w:val="00FE654B"/>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C938F3"/>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pls4rentcontrol.org/" TargetMode="External"/><Relationship Id="rId18" Type="http://schemas.openxmlformats.org/officeDocument/2006/relationships/hyperlink" Target="mailto:Christine.Retkwa@state.mn.us" TargetMode="External"/><Relationship Id="rId26" Type="http://schemas.openxmlformats.org/officeDocument/2006/relationships/hyperlink" Target="https://mape.org/committees/delegate-assembly-da" TargetMode="External"/><Relationship Id="rId3" Type="http://schemas.openxmlformats.org/officeDocument/2006/relationships/styles" Target="styles.xml"/><Relationship Id="rId21" Type="http://schemas.openxmlformats.org/officeDocument/2006/relationships/hyperlink" Target="https://portal.mape.org/Login.aspx" TargetMode="External"/><Relationship Id="rId7" Type="http://schemas.openxmlformats.org/officeDocument/2006/relationships/endnotes" Target="endnotes.xml"/><Relationship Id="rId12" Type="http://schemas.openxmlformats.org/officeDocument/2006/relationships/hyperlink" Target="mailto:Dylan.Adams@state.mn.us" TargetMode="External"/><Relationship Id="rId17" Type="http://schemas.openxmlformats.org/officeDocument/2006/relationships/hyperlink" Target="https://discord.gg/d4n85Kq75X" TargetMode="External"/><Relationship Id="rId25" Type="http://schemas.openxmlformats.org/officeDocument/2006/relationships/hyperlink" Target="mailto:alexis.stafford@state.mn.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mn-dhs1.co.dhs\Home\H55\PWGAN29\MAPE\MNHealthPlan.org" TargetMode="External"/><Relationship Id="rId20" Type="http://schemas.openxmlformats.org/officeDocument/2006/relationships/hyperlink" Target="https://mape.org/mape-tober" TargetMode="External"/><Relationship Id="rId29" Type="http://schemas.openxmlformats.org/officeDocument/2006/relationships/hyperlink" Target="mailto:elizabeth.pearson@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is.Stafford@state.mn.us" TargetMode="External"/><Relationship Id="rId24" Type="http://schemas.openxmlformats.org/officeDocument/2006/relationships/hyperlink" Target="https://calendar.google.com/calendar/u/0/r?cid=b250bjE5OG1qNmJtMzZkMmlscm1qNjBrYzRAZ3JvdXAuY2FsZW5kYXIuZ29vZ2xlLmNvbQ"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ca-mn.org/" TargetMode="External"/><Relationship Id="rId23" Type="http://schemas.openxmlformats.org/officeDocument/2006/relationships/hyperlink" Target="https://mape.org/news/mape-tober-recruitment-template" TargetMode="External"/><Relationship Id="rId28" Type="http://schemas.openxmlformats.org/officeDocument/2006/relationships/hyperlink" Target="mailto:lmcloonedybvig@mape.org" TargetMode="External"/><Relationship Id="rId10" Type="http://schemas.openxmlformats.org/officeDocument/2006/relationships/hyperlink" Target="https://caringforcatsmn.org/" TargetMode="External"/><Relationship Id="rId19" Type="http://schemas.openxmlformats.org/officeDocument/2006/relationships/hyperlink" Target="https://mape.org/2021-legislative-vote-scor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omsdemandaction.org/" TargetMode="External"/><Relationship Id="rId14" Type="http://schemas.openxmlformats.org/officeDocument/2006/relationships/hyperlink" Target="https://www.facebook.com/groups/mape2101/" TargetMode="External"/><Relationship Id="rId22" Type="http://schemas.openxmlformats.org/officeDocument/2006/relationships/hyperlink" Target="https://mape.org/news/sampleschedule" TargetMode="External"/><Relationship Id="rId27" Type="http://schemas.openxmlformats.org/officeDocument/2006/relationships/hyperlink" Target="https://mape.org/committees/meet-and-confer-committees/mnit"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emp48\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7D5B-7F3F-4BF5-A56C-7F948395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16</TotalTime>
  <Pages>5</Pages>
  <Words>1761</Words>
  <Characters>9784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Local 2101 MAPE Meeting – September 13, 2022</vt:lpstr>
    </vt:vector>
  </TitlesOfParts>
  <Manager/>
  <Company>Minnesota Department of Human Services</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September 13, 2022</dc:title>
  <dc:subject/>
  <dc:creator>Pearson, Elizabeth</dc:creator>
  <cp:keywords/>
  <dc:description/>
  <cp:lastModifiedBy>Pearson, Elizabeth M (DHS)</cp:lastModifiedBy>
  <cp:revision>10</cp:revision>
  <dcterms:created xsi:type="dcterms:W3CDTF">2022-09-16T16:01:00Z</dcterms:created>
  <dcterms:modified xsi:type="dcterms:W3CDTF">2022-09-20T15:49:00Z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