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4117" w14:textId="0CCEA58E" w:rsidR="00F31E4E" w:rsidRDefault="00350ADF" w:rsidP="00F31E4E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Wednesday, October 7, 2020</w:t>
      </w:r>
      <w:r w:rsidR="00F31E4E">
        <w:rPr>
          <w:rFonts w:ascii="Calibri Light" w:hAnsi="Calibri Light"/>
          <w:color w:val="000000"/>
          <w:sz w:val="40"/>
          <w:szCs w:val="40"/>
        </w:rPr>
        <w:t xml:space="preserve"> </w:t>
      </w:r>
      <w:r w:rsidR="007A39FE">
        <w:rPr>
          <w:rFonts w:ascii="Calibri Light" w:hAnsi="Calibri Light"/>
          <w:color w:val="000000"/>
          <w:sz w:val="40"/>
          <w:szCs w:val="40"/>
        </w:rPr>
        <w:t>–</w:t>
      </w:r>
      <w:r w:rsidR="00F31E4E">
        <w:rPr>
          <w:rFonts w:ascii="Calibri Light" w:hAnsi="Calibri Light"/>
          <w:color w:val="000000"/>
          <w:sz w:val="40"/>
          <w:szCs w:val="40"/>
        </w:rPr>
        <w:t xml:space="preserve"> </w:t>
      </w:r>
      <w:r w:rsidR="00112FE1" w:rsidRPr="00112FE1">
        <w:rPr>
          <w:rFonts w:ascii="Calibri Light" w:hAnsi="Calibri Light"/>
          <w:color w:val="000000"/>
          <w:sz w:val="32"/>
          <w:szCs w:val="32"/>
        </w:rPr>
        <w:t>https://global.gotomeeting.com/join/541363781</w:t>
      </w:r>
    </w:p>
    <w:p w14:paraId="22B64118" w14:textId="77777777" w:rsidR="00F31E4E" w:rsidRDefault="006B388F" w:rsidP="00F31E4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 xml:space="preserve">Start time  </w:t>
      </w:r>
      <w:r w:rsidR="00F31E4E">
        <w:rPr>
          <w:rFonts w:ascii="Calibri" w:hAnsi="Calibri"/>
          <w:color w:val="808080"/>
          <w:sz w:val="20"/>
          <w:szCs w:val="20"/>
        </w:rPr>
        <w:t>12:00 PM</w:t>
      </w:r>
    </w:p>
    <w:p w14:paraId="22B64119" w14:textId="12B60CD6" w:rsidR="006B388F" w:rsidRDefault="006B388F" w:rsidP="00F31E4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End time</w:t>
      </w:r>
      <w:r w:rsidR="004609C5">
        <w:rPr>
          <w:rFonts w:ascii="Calibri" w:hAnsi="Calibri"/>
          <w:color w:val="808080"/>
          <w:sz w:val="20"/>
          <w:szCs w:val="20"/>
        </w:rPr>
        <w:t xml:space="preserve"> 1:00 PM</w:t>
      </w:r>
    </w:p>
    <w:p w14:paraId="22B6411A" w14:textId="77777777" w:rsidR="00F31E4E" w:rsidRDefault="00F31E4E" w:rsidP="00F31E4E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1FB17AA1" w14:textId="77777777" w:rsidR="00774117" w:rsidRDefault="00F31E4E" w:rsidP="00774117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color w:val="000000"/>
        </w:rPr>
        <w:t>D</w:t>
      </w:r>
      <w:r w:rsidR="006B388F">
        <w:rPr>
          <w:color w:val="000000"/>
        </w:rPr>
        <w:t xml:space="preserve">ate, Time &amp; Location: </w:t>
      </w:r>
      <w:r w:rsidR="00774117" w:rsidRPr="00774117">
        <w:rPr>
          <w:color w:val="000000"/>
        </w:rPr>
        <w:t>Wednesday, October 7, 2020 – https://global.gotomeeting.com/join/541363781</w:t>
      </w:r>
    </w:p>
    <w:p w14:paraId="22B6411B" w14:textId="76BA2E47" w:rsidR="00030247" w:rsidRDefault="00030247" w:rsidP="00F31E4E">
      <w:pPr>
        <w:pStyle w:val="NormalWeb"/>
        <w:spacing w:before="0" w:beforeAutospacing="0" w:after="0" w:afterAutospacing="0"/>
        <w:rPr>
          <w:color w:val="000000"/>
        </w:rPr>
      </w:pPr>
    </w:p>
    <w:p w14:paraId="22B6411C" w14:textId="63331C65" w:rsidR="00F31E4E" w:rsidRDefault="00F31E4E" w:rsidP="00A24E23">
      <w:pPr>
        <w:pStyle w:val="Default"/>
      </w:pPr>
      <w:r>
        <w:t xml:space="preserve">Next Meeting Date, Time &amp; Location: </w:t>
      </w:r>
      <w:r w:rsidR="00A24E23">
        <w:t xml:space="preserve"> </w:t>
      </w:r>
      <w:r w:rsidR="00A24E23">
        <w:rPr>
          <w:sz w:val="23"/>
          <w:szCs w:val="23"/>
        </w:rPr>
        <w:t xml:space="preserve">Noon-1:00 p.m., Wednesday, </w:t>
      </w:r>
      <w:r w:rsidR="00A24E23">
        <w:rPr>
          <w:b/>
          <w:bCs/>
          <w:sz w:val="23"/>
          <w:szCs w:val="23"/>
        </w:rPr>
        <w:t>November 4</w:t>
      </w:r>
      <w:r w:rsidR="00A24E23">
        <w:rPr>
          <w:sz w:val="23"/>
          <w:szCs w:val="23"/>
        </w:rPr>
        <w:t>, 2020 online via Go to Meeting</w:t>
      </w:r>
    </w:p>
    <w:p w14:paraId="22B6411D" w14:textId="77777777" w:rsidR="00F31E4E" w:rsidRDefault="00F31E4E" w:rsidP="00F31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F31E4E" w14:paraId="22B64121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1E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1F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0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F31E4E" w14:paraId="22B64125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2" w14:textId="46669230" w:rsidR="00F31E4E" w:rsidRDefault="00FB2C43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Remarks/President’s Report</w:t>
            </w:r>
            <w:r w:rsidR="00046AD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A224E8">
              <w:rPr>
                <w:rFonts w:ascii="Tahoma" w:hAnsi="Tahoma" w:cs="Tahoma"/>
                <w:color w:val="333333"/>
                <w:sz w:val="18"/>
                <w:szCs w:val="18"/>
              </w:rPr>
              <w:t>– Jason</w:t>
            </w:r>
            <w:r w:rsidR="00A24E2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Bonnett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798ED" w14:textId="77777777" w:rsidR="00FB2C43" w:rsidRDefault="00663931" w:rsidP="006B38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days to next monthly meeting. Next general election.</w:t>
            </w:r>
          </w:p>
          <w:p w14:paraId="22B64123" w14:textId="7E6E4E2E" w:rsidR="00663931" w:rsidRPr="006B388F" w:rsidRDefault="00663931" w:rsidP="006B38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Next budget meeting rules – introduce in one month – 30 days </w:t>
            </w:r>
            <w:r w:rsidR="006807E0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review. Discuss and vote next month. Won’</w:t>
            </w:r>
            <w:r w:rsidR="006807E0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 vote until next </w:t>
            </w:r>
            <w:r w:rsidR="006807E0">
              <w:rPr>
                <w:rFonts w:ascii="Tahoma" w:hAnsi="Tahoma" w:cs="Tahoma"/>
                <w:sz w:val="20"/>
                <w:szCs w:val="20"/>
              </w:rPr>
              <w:t>month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4" w14:textId="1E7026F3" w:rsidR="00F31E4E" w:rsidRDefault="00BC59E6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466779" w14:paraId="22B64129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26" w14:textId="0275509C" w:rsidR="00466779" w:rsidRDefault="00DE43F8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Introduction of 2021 Budget – Michael Zajicek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27" w14:textId="2269F559" w:rsidR="006C4F6E" w:rsidRPr="006807E0" w:rsidRDefault="00663931" w:rsidP="00AB494C">
            <w:pPr>
              <w:rPr>
                <w:rFonts w:ascii="Tahoma" w:hAnsi="Tahoma" w:cs="Tahoma"/>
                <w:sz w:val="20"/>
                <w:szCs w:val="20"/>
              </w:rPr>
            </w:pPr>
            <w:r w:rsidRPr="006807E0">
              <w:rPr>
                <w:rFonts w:ascii="Tahoma" w:hAnsi="Tahoma" w:cs="Tahoma"/>
                <w:sz w:val="20"/>
                <w:szCs w:val="20"/>
              </w:rPr>
              <w:t>M</w:t>
            </w:r>
            <w:r w:rsidR="00AF2482" w:rsidRPr="006807E0">
              <w:rPr>
                <w:rFonts w:ascii="Tahoma" w:hAnsi="Tahoma" w:cs="Tahoma"/>
                <w:sz w:val="20"/>
                <w:szCs w:val="20"/>
              </w:rPr>
              <w:t>i</w:t>
            </w:r>
            <w:r w:rsidRPr="006807E0">
              <w:rPr>
                <w:rFonts w:ascii="Tahoma" w:hAnsi="Tahoma" w:cs="Tahoma"/>
                <w:sz w:val="20"/>
                <w:szCs w:val="20"/>
              </w:rPr>
              <w:t xml:space="preserve">chael </w:t>
            </w:r>
            <w:r w:rsidR="00AF2482" w:rsidRPr="006807E0">
              <w:rPr>
                <w:rFonts w:ascii="Tahoma" w:hAnsi="Tahoma" w:cs="Tahoma"/>
                <w:sz w:val="20"/>
                <w:szCs w:val="20"/>
              </w:rPr>
              <w:t>went over budget.</w:t>
            </w:r>
            <w:r w:rsidR="00533CE7" w:rsidRPr="006807E0">
              <w:rPr>
                <w:rFonts w:ascii="Tahoma" w:hAnsi="Tahoma" w:cs="Tahoma"/>
                <w:sz w:val="20"/>
                <w:szCs w:val="20"/>
              </w:rPr>
              <w:t xml:space="preserve"> Up to date but haven’t spent anything in month. Email Jason or Michael</w:t>
            </w:r>
            <w:r w:rsidR="00020B39" w:rsidRPr="006807E0">
              <w:rPr>
                <w:rFonts w:ascii="Tahoma" w:hAnsi="Tahoma" w:cs="Tahoma"/>
                <w:sz w:val="20"/>
                <w:szCs w:val="20"/>
              </w:rPr>
              <w:t xml:space="preserve"> with questions</w:t>
            </w:r>
            <w:r w:rsidR="006807E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28" w14:textId="69AAAAEA" w:rsidR="00466779" w:rsidRDefault="00BC59E6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4110B3" w14:paraId="22B6412D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A" w14:textId="04CA6F32" w:rsidR="004110B3" w:rsidRDefault="00DE43F8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Charitable Contributions</w:t>
            </w:r>
            <w:r w:rsidR="004110B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</w:t>
            </w:r>
            <w:r w:rsidR="007F353F">
              <w:rPr>
                <w:rFonts w:ascii="Tahoma" w:hAnsi="Tahoma" w:cs="Tahoma"/>
                <w:color w:val="333333"/>
                <w:sz w:val="18"/>
                <w:szCs w:val="18"/>
              </w:rPr>
              <w:t>Rose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7F353F">
              <w:rPr>
                <w:rFonts w:ascii="Tahoma" w:hAnsi="Tahoma" w:cs="Tahoma"/>
                <w:color w:val="333333"/>
                <w:sz w:val="18"/>
                <w:szCs w:val="18"/>
              </w:rPr>
              <w:t>Nordin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B" w14:textId="43441365" w:rsidR="004110B3" w:rsidRPr="00046AD6" w:rsidRDefault="006807E0" w:rsidP="00AB494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 w:rsidRPr="009C0099">
              <w:rPr>
                <w:rFonts w:ascii="Tahoma" w:hAnsi="Tahoma" w:cs="Tahoma"/>
                <w:sz w:val="20"/>
                <w:szCs w:val="20"/>
              </w:rPr>
              <w:t xml:space="preserve">Rose presented summary of charitable contributions that were submitted by the deadline. </w:t>
            </w:r>
            <w:r w:rsidR="009C0099" w:rsidRPr="009C0099">
              <w:rPr>
                <w:rFonts w:ascii="Tahoma" w:hAnsi="Tahoma" w:cs="Tahoma"/>
                <w:sz w:val="20"/>
                <w:szCs w:val="20"/>
              </w:rPr>
              <w:t>A m</w:t>
            </w:r>
            <w:r w:rsidR="00B94215" w:rsidRPr="009C0099">
              <w:rPr>
                <w:rFonts w:ascii="Tahoma" w:hAnsi="Tahoma" w:cs="Tahoma"/>
                <w:sz w:val="20"/>
                <w:szCs w:val="20"/>
              </w:rPr>
              <w:t xml:space="preserve">otion to approve submissions as stated on </w:t>
            </w:r>
            <w:r w:rsidR="00FB1576" w:rsidRPr="009C0099">
              <w:rPr>
                <w:rFonts w:ascii="Tahoma" w:hAnsi="Tahoma" w:cs="Tahoma"/>
                <w:sz w:val="20"/>
                <w:szCs w:val="20"/>
              </w:rPr>
              <w:t>summary</w:t>
            </w:r>
            <w:r w:rsidR="009C0099" w:rsidRPr="009C00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DD2E2" w14:textId="77777777" w:rsidR="007D1A72" w:rsidRDefault="007D1A72" w:rsidP="00A30CBB">
            <w:pPr>
              <w:pStyle w:val="NormalWeb"/>
              <w:spacing w:before="0" w:beforeAutospacing="0" w:after="0" w:afterAutospacing="0"/>
            </w:pPr>
            <w:r>
              <w:t>Motion</w:t>
            </w:r>
            <w:r w:rsidR="00383E0E">
              <w:t>: Jason Bonnett</w:t>
            </w:r>
          </w:p>
          <w:p w14:paraId="59E234FF" w14:textId="3CEEBB8D" w:rsidR="004110B3" w:rsidRDefault="007D1A72" w:rsidP="00A30CBB">
            <w:pPr>
              <w:pStyle w:val="NormalWeb"/>
              <w:spacing w:before="0" w:beforeAutospacing="0" w:after="0" w:afterAutospacing="0"/>
            </w:pPr>
            <w:r>
              <w:t>Se</w:t>
            </w:r>
            <w:r w:rsidR="00FB1576">
              <w:t>co</w:t>
            </w:r>
            <w:r w:rsidR="00383E0E">
              <w:t>nd</w:t>
            </w:r>
            <w:r w:rsidR="00FB1576">
              <w:t>:</w:t>
            </w:r>
            <w:r w:rsidR="00383E0E">
              <w:t xml:space="preserve"> Lindsay Koolmo</w:t>
            </w:r>
          </w:p>
          <w:p w14:paraId="22B6412C" w14:textId="2D9DDEE6" w:rsidR="00B94215" w:rsidRDefault="00B94215" w:rsidP="00A30CBB">
            <w:pPr>
              <w:pStyle w:val="NormalWeb"/>
              <w:spacing w:before="0" w:beforeAutospacing="0" w:after="0" w:afterAutospacing="0"/>
            </w:pPr>
            <w:r>
              <w:t>Motion</w:t>
            </w:r>
            <w:r w:rsidR="00FB1576">
              <w:t>:</w:t>
            </w:r>
            <w:r>
              <w:t xml:space="preserve"> Approved</w:t>
            </w:r>
          </w:p>
        </w:tc>
      </w:tr>
      <w:tr w:rsidR="00046AD6" w14:paraId="22B64131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E" w14:textId="1BFE65EC" w:rsidR="00046AD6" w:rsidRDefault="00DE43F8" w:rsidP="0019148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Recap of Delegate Assembly</w:t>
            </w:r>
            <w:r w:rsidR="006B388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Lisa Sla</w:t>
            </w:r>
            <w:r w:rsidR="00C9658A">
              <w:rPr>
                <w:rFonts w:ascii="Tahoma" w:hAnsi="Tahoma" w:cs="Tahoma"/>
                <w:color w:val="333333"/>
                <w:sz w:val="18"/>
                <w:szCs w:val="18"/>
              </w:rPr>
              <w:t>ikeu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9B543" w14:textId="31BBF19C" w:rsidR="004110B3" w:rsidRDefault="009C0099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This is the f</w:t>
            </w:r>
            <w:r w:rsidR="00B94215">
              <w:rPr>
                <w:rFonts w:ascii="Georgia" w:hAnsi="Georgia"/>
                <w:color w:val="333333"/>
                <w:sz w:val="23"/>
                <w:szCs w:val="23"/>
              </w:rPr>
              <w:t>irst year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B94215">
              <w:rPr>
                <w:rFonts w:ascii="Georgia" w:hAnsi="Georgia"/>
                <w:color w:val="333333"/>
                <w:sz w:val="23"/>
                <w:szCs w:val="23"/>
              </w:rPr>
              <w:t xml:space="preserve"> D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elegate </w:t>
            </w:r>
            <w:r w:rsidR="00B94215"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ssembly was attended</w:t>
            </w:r>
            <w:r w:rsidR="00B94215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virtually</w:t>
            </w:r>
            <w:r w:rsidR="00B94215">
              <w:rPr>
                <w:rFonts w:ascii="Georgia" w:hAnsi="Georgia"/>
                <w:color w:val="333333"/>
                <w:sz w:val="23"/>
                <w:szCs w:val="23"/>
              </w:rPr>
              <w:t xml:space="preserve"> and not in person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  <w:p w14:paraId="62BD78D3" w14:textId="43EE7F6F" w:rsidR="00B94215" w:rsidRDefault="00B94215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This time around was more heated. More active discussion regarding resolutions. Recap of what passed</w:t>
            </w:r>
            <w:r w:rsidR="00C43636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  <w:r w:rsidR="009C0099">
              <w:rPr>
                <w:rFonts w:ascii="Georgia" w:hAnsi="Georgia"/>
                <w:color w:val="333333"/>
                <w:sz w:val="23"/>
                <w:szCs w:val="23"/>
              </w:rPr>
              <w:t xml:space="preserve"> There is an overview on the MAPE website.</w:t>
            </w:r>
          </w:p>
          <w:p w14:paraId="36097323" w14:textId="72D6101B" w:rsidR="00C43636" w:rsidRDefault="009C0099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Resolution</w:t>
            </w:r>
            <w:r w:rsidR="00C43636">
              <w:rPr>
                <w:rFonts w:ascii="Georgia" w:hAnsi="Georgia"/>
                <w:color w:val="333333"/>
                <w:sz w:val="23"/>
                <w:szCs w:val="23"/>
              </w:rPr>
              <w:t xml:space="preserve"> passed to increase word count for personal statements.</w:t>
            </w:r>
          </w:p>
          <w:p w14:paraId="5EF2CFF0" w14:textId="77777777" w:rsidR="00C43636" w:rsidRDefault="00C43636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Passed to help out judicial process for complaints for members’</w:t>
            </w:r>
          </w:p>
          <w:p w14:paraId="1A788423" w14:textId="3B0CC7A4" w:rsidR="00C43636" w:rsidRDefault="00C43636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Passed for </w:t>
            </w:r>
            <w:r w:rsidR="00B35776">
              <w:rPr>
                <w:rFonts w:ascii="Georgia" w:hAnsi="Georgia"/>
                <w:color w:val="333333"/>
                <w:sz w:val="23"/>
                <w:szCs w:val="23"/>
              </w:rPr>
              <w:t>elections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for </w:t>
            </w:r>
            <w:r w:rsidR="00B35776">
              <w:rPr>
                <w:rFonts w:ascii="Georgia" w:hAnsi="Georgia"/>
                <w:color w:val="333333"/>
                <w:sz w:val="23"/>
                <w:szCs w:val="23"/>
              </w:rPr>
              <w:t xml:space="preserve">MAPE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members that run for</w:t>
            </w:r>
            <w:r w:rsidR="00B35776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 xml:space="preserve">an </w:t>
            </w:r>
            <w:r w:rsidR="00B35776">
              <w:rPr>
                <w:rFonts w:ascii="Georgia" w:hAnsi="Georgia"/>
                <w:color w:val="333333"/>
                <w:sz w:val="23"/>
                <w:szCs w:val="23"/>
              </w:rPr>
              <w:t>office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 xml:space="preserve"> that is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not part of the union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(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 xml:space="preserve">example: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mayor, not part of union)</w:t>
            </w:r>
          </w:p>
          <w:p w14:paraId="538880DF" w14:textId="42D6E6C7" w:rsidR="00C43636" w:rsidRDefault="0018509F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Did n</w:t>
            </w:r>
            <w:r w:rsidR="00C43636">
              <w:rPr>
                <w:rFonts w:ascii="Georgia" w:hAnsi="Georgia"/>
                <w:color w:val="333333"/>
                <w:sz w:val="23"/>
                <w:szCs w:val="23"/>
              </w:rPr>
              <w:t>ot pass – re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solution regarding</w:t>
            </w:r>
            <w:r w:rsidR="00C43636">
              <w:rPr>
                <w:rFonts w:ascii="Georgia" w:hAnsi="Georgia"/>
                <w:color w:val="333333"/>
                <w:sz w:val="23"/>
                <w:szCs w:val="23"/>
              </w:rPr>
              <w:t xml:space="preserve"> ability for chief stewards for enforcement.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This item was m</w:t>
            </w:r>
            <w:r w:rsidR="00C43636">
              <w:rPr>
                <w:rFonts w:ascii="Georgia" w:hAnsi="Georgia"/>
                <w:color w:val="333333"/>
                <w:sz w:val="23"/>
                <w:szCs w:val="23"/>
              </w:rPr>
              <w:t xml:space="preserve">oved to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>board.</w:t>
            </w:r>
          </w:p>
          <w:p w14:paraId="2D1804E7" w14:textId="7C7D341B" w:rsidR="008B525C" w:rsidRDefault="008B525C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Change 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verbiage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from 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“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chief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”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to 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“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lead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”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18509F">
              <w:rPr>
                <w:rFonts w:ascii="Georgia" w:hAnsi="Georgia"/>
                <w:color w:val="333333"/>
                <w:sz w:val="23"/>
                <w:szCs w:val="23"/>
              </w:rPr>
              <w:t>steward</w:t>
            </w:r>
          </w:p>
          <w:p w14:paraId="1CAFFA92" w14:textId="614EF6FF" w:rsidR="008B525C" w:rsidRDefault="008B525C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Regarding speaker to 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employee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rights 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committee</w:t>
            </w:r>
          </w:p>
          <w:p w14:paraId="1184155F" w14:textId="08B85EFF" w:rsidR="008B525C" w:rsidRDefault="008B525C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G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o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verning documents in policy regarding 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how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ewe process complaints as a union</w:t>
            </w:r>
          </w:p>
          <w:p w14:paraId="46C94A29" w14:textId="184E6C7F" w:rsidR="008B525C" w:rsidRDefault="008045CE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lastRenderedPageBreak/>
              <w:t xml:space="preserve">(there were more… just didn’t capture all in notes) 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These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updates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sound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familiar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MAPE sent agency-wide email with re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c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>ap. Cond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e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>nsed for meeting purposes.</w:t>
            </w:r>
          </w:p>
          <w:p w14:paraId="2C8EAD7F" w14:textId="452AAC5C" w:rsidR="008B525C" w:rsidRDefault="00E85EAE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Question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>: W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o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>ndering if you have info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rm</w:t>
            </w:r>
            <w:r w:rsidR="007F377E"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 w:rsidR="008045CE">
              <w:rPr>
                <w:rFonts w:ascii="Georgia" w:hAnsi="Georgia"/>
                <w:color w:val="333333"/>
                <w:sz w:val="23"/>
                <w:szCs w:val="23"/>
              </w:rPr>
              <w:t>t</w:t>
            </w:r>
            <w:r w:rsidR="007F377E">
              <w:rPr>
                <w:rFonts w:ascii="Georgia" w:hAnsi="Georgia"/>
                <w:color w:val="333333"/>
                <w:sz w:val="23"/>
                <w:szCs w:val="23"/>
              </w:rPr>
              <w:t>ion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on when</w:t>
            </w:r>
            <w:r w:rsidR="007F377E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Board of directors on when they</w:t>
            </w:r>
            <w:r w:rsidR="007F377E">
              <w:rPr>
                <w:rFonts w:ascii="Georgia" w:hAnsi="Georgia"/>
                <w:color w:val="333333"/>
                <w:sz w:val="23"/>
                <w:szCs w:val="23"/>
              </w:rPr>
              <w:t xml:space="preserve"> will 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provide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rulings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on the 3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items that</w:t>
            </w:r>
            <w:r w:rsidR="008B525C">
              <w:rPr>
                <w:rFonts w:ascii="Georgia" w:hAnsi="Georgia"/>
                <w:color w:val="333333"/>
                <w:sz w:val="23"/>
                <w:szCs w:val="23"/>
              </w:rPr>
              <w:t xml:space="preserve"> were put forth to them. </w:t>
            </w:r>
          </w:p>
          <w:p w14:paraId="65BCDDF5" w14:textId="7ADA262E" w:rsidR="008B525C" w:rsidRDefault="008B525C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 w:rsidR="00E85EAE">
              <w:rPr>
                <w:rFonts w:ascii="Georgia" w:hAnsi="Georgia"/>
                <w:color w:val="333333"/>
                <w:sz w:val="23"/>
                <w:szCs w:val="23"/>
              </w:rPr>
              <w:t>nswer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: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 There is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no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information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on when </w:t>
            </w:r>
            <w:r w:rsidR="00AE2A8B">
              <w:rPr>
                <w:rFonts w:ascii="Georgia" w:hAnsi="Georgia"/>
                <w:color w:val="333333"/>
                <w:sz w:val="23"/>
                <w:szCs w:val="23"/>
              </w:rPr>
              <w:t xml:space="preserve">they’ll get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information on these items</w:t>
            </w:r>
            <w:r w:rsidR="00AE2A8B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  <w:p w14:paraId="4DA6D55A" w14:textId="0AB6B2EC" w:rsidR="00AE2A8B" w:rsidRDefault="00FD0941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Question</w:t>
            </w:r>
            <w:r w:rsidR="00AE2A8B">
              <w:rPr>
                <w:rFonts w:ascii="Georgia" w:hAnsi="Georgia"/>
                <w:color w:val="333333"/>
                <w:sz w:val="23"/>
                <w:szCs w:val="23"/>
              </w:rPr>
              <w:t>: Is this something our local can tackle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?</w:t>
            </w:r>
          </w:p>
          <w:p w14:paraId="0239FD8D" w14:textId="0FC32CE4" w:rsidR="00AE2A8B" w:rsidRDefault="00AE2A8B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nswer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: Jason will f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ollow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u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p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with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B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oard of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D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irectors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and will let folks know when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Board of Directors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discussed and if there was a vote and if there was any action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. He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will report 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back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on topics.</w:t>
            </w:r>
          </w:p>
          <w:p w14:paraId="4B371F4C" w14:textId="3ABF3B15" w:rsidR="00AE2A8B" w:rsidRDefault="00AE2A8B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Jason – if you or fellow officers could remind him of that </w:t>
            </w:r>
            <w:r w:rsidR="00A81264">
              <w:rPr>
                <w:rFonts w:ascii="Georgia" w:hAnsi="Georgia"/>
                <w:color w:val="333333"/>
                <w:sz w:val="23"/>
                <w:szCs w:val="23"/>
              </w:rPr>
              <w:t>in next meeting or two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. He doesn’t want this</w:t>
            </w:r>
            <w:r w:rsidR="00A81264">
              <w:rPr>
                <w:rFonts w:ascii="Georgia" w:hAnsi="Georgia"/>
                <w:color w:val="333333"/>
                <w:sz w:val="23"/>
                <w:szCs w:val="23"/>
              </w:rPr>
              <w:t xml:space="preserve"> to get lost in shuffle. Help him remember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  <w:p w14:paraId="59FEA15B" w14:textId="77777777" w:rsidR="003803B4" w:rsidRDefault="00A81264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Megan: Info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rmation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–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she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ha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>s the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board agenda for </w:t>
            </w:r>
            <w:r w:rsidR="00FD0941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Octo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ber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16 meeting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. 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>She h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as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 xml:space="preserve"> these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resolutions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on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agenda for 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discussion but 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 xml:space="preserve">there will be 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no 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movement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on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Oct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>ober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meeting</w:t>
            </w:r>
            <w:r w:rsidR="000F438D">
              <w:rPr>
                <w:rFonts w:ascii="Georgia" w:hAnsi="Georgia"/>
                <w:color w:val="333333"/>
                <w:sz w:val="23"/>
                <w:szCs w:val="23"/>
              </w:rPr>
              <w:t xml:space="preserve"> for these.</w:t>
            </w:r>
            <w:r w:rsidR="003803B4">
              <w:rPr>
                <w:rFonts w:ascii="Georgia" w:hAnsi="Georgia"/>
                <w:color w:val="333333"/>
                <w:sz w:val="23"/>
                <w:szCs w:val="23"/>
              </w:rPr>
              <w:t xml:space="preserve"> B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ut</w:t>
            </w:r>
            <w:r w:rsidR="003803B4">
              <w:rPr>
                <w:rFonts w:ascii="Georgia" w:hAnsi="Georgia"/>
                <w:color w:val="333333"/>
                <w:sz w:val="23"/>
                <w:szCs w:val="23"/>
              </w:rPr>
              <w:t>, she will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move</w:t>
            </w:r>
            <w:r w:rsidR="003803B4">
              <w:rPr>
                <w:rFonts w:ascii="Georgia" w:hAnsi="Georgia"/>
                <w:color w:val="333333"/>
                <w:sz w:val="23"/>
                <w:szCs w:val="23"/>
              </w:rPr>
              <w:t xml:space="preserve"> them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in</w:t>
            </w:r>
            <w:r w:rsidR="003803B4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>November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meeting. </w:t>
            </w:r>
          </w:p>
          <w:p w14:paraId="1967ADB1" w14:textId="77777777" w:rsidR="003803B4" w:rsidRDefault="003803B4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Question: 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How will region 6 be represented on meeting. </w:t>
            </w:r>
          </w:p>
          <w:p w14:paraId="05FCAD2B" w14:textId="13E85E07" w:rsidR="00A81264" w:rsidRDefault="003803B4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Answer: </w:t>
            </w:r>
            <w:r w:rsidR="005F3E79">
              <w:rPr>
                <w:rFonts w:ascii="Georgia" w:hAnsi="Georgia"/>
                <w:color w:val="333333"/>
                <w:sz w:val="23"/>
                <w:szCs w:val="23"/>
              </w:rPr>
              <w:t>Ka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>tie Kinle</w:t>
            </w:r>
            <w:r w:rsidR="005F3E79"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  <w:r w:rsidR="000C2351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will represent region 6 at the Board of Directors meeting</w:t>
            </w:r>
            <w:r w:rsidR="007D1A72">
              <w:rPr>
                <w:rFonts w:ascii="Georgia" w:hAnsi="Georgia"/>
                <w:color w:val="333333"/>
                <w:sz w:val="23"/>
                <w:szCs w:val="23"/>
              </w:rPr>
              <w:t xml:space="preserve"> (</w:t>
            </w:r>
            <w:r w:rsidR="005F3E79">
              <w:rPr>
                <w:rFonts w:ascii="Georgia" w:hAnsi="Georgia"/>
                <w:color w:val="333333"/>
                <w:sz w:val="23"/>
                <w:szCs w:val="23"/>
              </w:rPr>
              <w:t xml:space="preserve">Jason or Katie has been identified as 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an </w:t>
            </w:r>
            <w:r w:rsidR="005F3E79">
              <w:rPr>
                <w:rFonts w:ascii="Georgia" w:hAnsi="Georgia"/>
                <w:color w:val="333333"/>
                <w:sz w:val="23"/>
                <w:szCs w:val="23"/>
              </w:rPr>
              <w:t>alternate).</w:t>
            </w:r>
          </w:p>
          <w:p w14:paraId="22B6412F" w14:textId="279E7BB6" w:rsidR="005F3E79" w:rsidRPr="002354B1" w:rsidRDefault="005F3E79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0" w14:textId="41214F4F" w:rsidR="00046AD6" w:rsidRDefault="00BC59E6" w:rsidP="00191482">
            <w:pPr>
              <w:pStyle w:val="NormalWeb"/>
              <w:spacing w:before="0" w:beforeAutospacing="0" w:after="0" w:afterAutospacing="0"/>
            </w:pPr>
            <w:r>
              <w:lastRenderedPageBreak/>
              <w:t>No action</w:t>
            </w:r>
          </w:p>
        </w:tc>
      </w:tr>
      <w:tr w:rsidR="007C19E7" w14:paraId="22B64135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2" w14:textId="0D5589D7" w:rsidR="007C19E7" w:rsidRDefault="00C9658A" w:rsidP="0019148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Political Council Update</w:t>
            </w:r>
            <w:r w:rsidR="006B388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Jason Broberg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DE00" w14:textId="0D5F500A" w:rsidR="007C19E7" w:rsidRDefault="00DE5EF2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There are </w:t>
            </w:r>
            <w:r w:rsidR="005F3E79">
              <w:rPr>
                <w:rFonts w:ascii="Georgia" w:hAnsi="Georgia"/>
                <w:color w:val="333333"/>
                <w:sz w:val="23"/>
                <w:szCs w:val="23"/>
              </w:rPr>
              <w:t>27 days from election</w:t>
            </w:r>
          </w:p>
          <w:p w14:paraId="5BBCFEA8" w14:textId="77777777" w:rsidR="005F3E79" w:rsidRDefault="005F3E79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Jason Broberg update</w:t>
            </w:r>
          </w:p>
          <w:p w14:paraId="086F4118" w14:textId="23B48BFC" w:rsidR="00105410" w:rsidRDefault="00105410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Political council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 has been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busy 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working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to affect 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election in MAPE’s favor. Minnesota is 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a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purple state. 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>The vote is 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outinely decided by</w:t>
            </w:r>
            <w:r w:rsidR="00DE5EF2">
              <w:rPr>
                <w:rFonts w:ascii="Georgia" w:hAnsi="Georgia"/>
                <w:color w:val="333333"/>
                <w:sz w:val="23"/>
                <w:szCs w:val="23"/>
              </w:rPr>
              <w:t xml:space="preserve"> a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small number of voters outside of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cities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>. Make a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>plan t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o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vote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. MAPE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member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votes ma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t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>ter. Remember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,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we elect our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bosses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. Don’t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pass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this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opportunity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up. Contact him </w:t>
            </w:r>
            <w:r w:rsidR="00D37E52">
              <w:rPr>
                <w:rFonts w:ascii="Georgia" w:hAnsi="Georgia"/>
                <w:color w:val="333333"/>
                <w:sz w:val="23"/>
                <w:szCs w:val="23"/>
              </w:rPr>
              <w:t>or locate the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link to </w:t>
            </w:r>
            <w:r w:rsidR="00D37E52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 w:rsidR="00BA37E5">
              <w:rPr>
                <w:rFonts w:ascii="Georgia" w:hAnsi="Georgia"/>
                <w:color w:val="333333"/>
                <w:sz w:val="23"/>
                <w:szCs w:val="23"/>
              </w:rPr>
              <w:t>M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APE website to get involved. Now is time to get involved. </w:t>
            </w:r>
            <w:r w:rsidR="00D37E52">
              <w:rPr>
                <w:rFonts w:ascii="Georgia" w:hAnsi="Georgia"/>
                <w:color w:val="333333"/>
                <w:sz w:val="23"/>
                <w:szCs w:val="23"/>
              </w:rPr>
              <w:t>We h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>av</w:t>
            </w:r>
            <w:r w:rsidR="00D37E52">
              <w:rPr>
                <w:rFonts w:ascii="Georgia" w:hAnsi="Georgia"/>
                <w:color w:val="333333"/>
                <w:sz w:val="23"/>
                <w:szCs w:val="23"/>
              </w:rPr>
              <w:t>e</w:t>
            </w:r>
            <w:r w:rsidR="0017603D">
              <w:rPr>
                <w:rFonts w:ascii="Georgia" w:hAnsi="Georgia"/>
                <w:color w:val="333333"/>
                <w:sz w:val="23"/>
                <w:szCs w:val="23"/>
              </w:rPr>
              <w:t xml:space="preserve"> volunteer opportunities. Phone banks coming up.</w:t>
            </w:r>
            <w:r w:rsidR="000527E2">
              <w:rPr>
                <w:rFonts w:ascii="Georgia" w:hAnsi="Georgia"/>
                <w:color w:val="333333"/>
                <w:sz w:val="23"/>
                <w:szCs w:val="23"/>
              </w:rPr>
              <w:t xml:space="preserve"> Literature drop. Member to member calls. Get involved. </w:t>
            </w:r>
          </w:p>
          <w:p w14:paraId="1D488D35" w14:textId="77777777" w:rsidR="00AC1981" w:rsidRDefault="00AC1981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6AC6466E" w14:textId="1A900927" w:rsidR="00AC1981" w:rsidRDefault="00AC1981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Google app to hide phone number 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 xml:space="preserve">because you </w:t>
            </w:r>
            <w:r w:rsidR="00F146BF">
              <w:rPr>
                <w:rFonts w:ascii="Georgia" w:hAnsi="Georgia"/>
                <w:color w:val="333333"/>
                <w:sz w:val="23"/>
                <w:szCs w:val="23"/>
              </w:rPr>
              <w:t>need t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>o</w:t>
            </w:r>
            <w:r w:rsidR="00F146BF">
              <w:rPr>
                <w:rFonts w:ascii="Georgia" w:hAnsi="Georgia"/>
                <w:color w:val="333333"/>
                <w:sz w:val="23"/>
                <w:szCs w:val="23"/>
              </w:rPr>
              <w:t xml:space="preserve"> use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 xml:space="preserve"> your </w:t>
            </w:r>
            <w:r w:rsidR="00F146BF">
              <w:rPr>
                <w:rFonts w:ascii="Georgia" w:hAnsi="Georgia"/>
                <w:color w:val="333333"/>
                <w:sz w:val="23"/>
                <w:szCs w:val="23"/>
              </w:rPr>
              <w:t>own resources with phone banking. Contact Jason if you want to volunteer.</w:t>
            </w:r>
          </w:p>
          <w:p w14:paraId="4427DAA0" w14:textId="77777777" w:rsidR="00AC3848" w:rsidRDefault="00AC3848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5E37F22E" w14:textId="2426D5F3" w:rsidR="00AC3848" w:rsidRDefault="00AC3848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Megan: 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 xml:space="preserve">You use 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Google voice</w:t>
            </w:r>
          </w:p>
          <w:p w14:paraId="5E9AA0B5" w14:textId="59D38C27" w:rsidR="00AC3848" w:rsidRDefault="00AC3848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Peggy Flanagan will join us at the beginning</w:t>
            </w:r>
            <w:r w:rsidR="00D74B8E">
              <w:rPr>
                <w:rFonts w:ascii="Georgia" w:hAnsi="Georgia"/>
                <w:color w:val="333333"/>
                <w:sz w:val="23"/>
                <w:szCs w:val="23"/>
              </w:rPr>
              <w:t xml:space="preserve"> of the member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>-</w:t>
            </w:r>
            <w:r w:rsidR="00D74B8E">
              <w:rPr>
                <w:rFonts w:ascii="Georgia" w:hAnsi="Georgia"/>
                <w:color w:val="333333"/>
                <w:sz w:val="23"/>
                <w:szCs w:val="23"/>
              </w:rPr>
              <w:t>to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>-</w:t>
            </w:r>
            <w:r w:rsidR="00D74B8E">
              <w:rPr>
                <w:rFonts w:ascii="Georgia" w:hAnsi="Georgia"/>
                <w:color w:val="333333"/>
                <w:sz w:val="23"/>
                <w:szCs w:val="23"/>
              </w:rPr>
              <w:t>member session.</w:t>
            </w:r>
          </w:p>
          <w:p w14:paraId="3C14951E" w14:textId="77777777" w:rsidR="00D74B8E" w:rsidRDefault="00D74B8E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22B64133" w14:textId="5EE4C1EC" w:rsidR="00D74B8E" w:rsidRDefault="00C311E1" w:rsidP="0068565E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Jason Bonnett: </w:t>
            </w:r>
            <w:r w:rsidR="00D74B8E">
              <w:rPr>
                <w:rFonts w:ascii="Georgia" w:hAnsi="Georgia"/>
                <w:color w:val="333333"/>
                <w:sz w:val="23"/>
                <w:szCs w:val="23"/>
              </w:rPr>
              <w:t>I</w:t>
            </w:r>
            <w:r w:rsidR="00827B96">
              <w:rPr>
                <w:rFonts w:ascii="Georgia" w:hAnsi="Georgia"/>
                <w:color w:val="333333"/>
                <w:sz w:val="23"/>
                <w:szCs w:val="23"/>
              </w:rPr>
              <w:t>t is i</w:t>
            </w:r>
            <w:r w:rsidR="00D74B8E">
              <w:rPr>
                <w:rFonts w:ascii="Georgia" w:hAnsi="Georgia"/>
                <w:color w:val="333333"/>
                <w:sz w:val="23"/>
                <w:szCs w:val="23"/>
              </w:rPr>
              <w:t xml:space="preserve">mportant to get some labor-friendly </w:t>
            </w:r>
            <w:r w:rsidR="00827B96">
              <w:rPr>
                <w:rFonts w:ascii="Georgia" w:hAnsi="Georgia"/>
                <w:color w:val="333333"/>
                <w:sz w:val="23"/>
                <w:szCs w:val="23"/>
              </w:rPr>
              <w:t>people elected to office.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4" w14:textId="77777777" w:rsidR="007C19E7" w:rsidRDefault="007C19E7" w:rsidP="00191482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CA04BD" w14:paraId="22B64139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6" w14:textId="6B75D2CB" w:rsidR="00CA04BD" w:rsidRDefault="00C9658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MAPE Statewide President</w:t>
            </w:r>
            <w:r w:rsidR="006B388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Megan Dayton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AF25" w14:textId="015B4AAF" w:rsidR="0061000E" w:rsidRDefault="00BD5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Megan: </w:t>
            </w:r>
            <w:r w:rsidR="00535C63">
              <w:rPr>
                <w:rFonts w:ascii="Georgia" w:hAnsi="Georgia"/>
                <w:color w:val="333333"/>
                <w:sz w:val="23"/>
                <w:szCs w:val="23"/>
              </w:rPr>
              <w:t>T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hank you for inviting me and giving so much time on agenda. Jason</w:t>
            </w:r>
            <w:r w:rsidR="0061000E">
              <w:rPr>
                <w:rFonts w:ascii="Georgia" w:hAnsi="Georgia"/>
                <w:color w:val="333333"/>
                <w:sz w:val="23"/>
                <w:szCs w:val="23"/>
              </w:rPr>
              <w:t xml:space="preserve"> served as Region 6 negotiations representative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and she served </w:t>
            </w:r>
            <w:r w:rsidR="00CA1D39">
              <w:rPr>
                <w:rFonts w:ascii="Georgia" w:hAnsi="Georgia"/>
                <w:color w:val="333333"/>
                <w:sz w:val="23"/>
                <w:szCs w:val="23"/>
              </w:rPr>
              <w:t xml:space="preserve">as </w:t>
            </w:r>
            <w:r w:rsidR="0061000E">
              <w:rPr>
                <w:rFonts w:ascii="Georgia" w:hAnsi="Georgia"/>
                <w:color w:val="333333"/>
                <w:sz w:val="23"/>
                <w:szCs w:val="23"/>
              </w:rPr>
              <w:t>R</w:t>
            </w:r>
            <w:r w:rsidR="00CA1D39">
              <w:rPr>
                <w:rFonts w:ascii="Georgia" w:hAnsi="Georgia"/>
                <w:color w:val="333333"/>
                <w:sz w:val="23"/>
                <w:szCs w:val="23"/>
              </w:rPr>
              <w:t xml:space="preserve">egion 7 </w:t>
            </w:r>
            <w:r w:rsidR="0061000E">
              <w:rPr>
                <w:rFonts w:ascii="Georgia" w:hAnsi="Georgia"/>
                <w:color w:val="333333"/>
                <w:sz w:val="23"/>
                <w:szCs w:val="23"/>
              </w:rPr>
              <w:t>representative</w:t>
            </w:r>
            <w:r w:rsidR="00CA1D39">
              <w:rPr>
                <w:rFonts w:ascii="Georgia" w:hAnsi="Georgia"/>
                <w:color w:val="333333"/>
                <w:sz w:val="23"/>
                <w:szCs w:val="23"/>
              </w:rPr>
              <w:t xml:space="preserve">. Excited to work with him again. First, want to talk about what MAPE is doing. Build on legislative work that Jason Broberg said, and email resignation form former </w:t>
            </w:r>
            <w:r w:rsidR="00E518BC">
              <w:rPr>
                <w:rFonts w:ascii="Georgia" w:hAnsi="Georgia"/>
                <w:color w:val="333333"/>
                <w:sz w:val="23"/>
                <w:szCs w:val="23"/>
              </w:rPr>
              <w:t>Regional Director</w:t>
            </w:r>
            <w:r w:rsidR="00CA1D39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  <w:p w14:paraId="397661E5" w14:textId="0D96706D" w:rsidR="00CA1D39" w:rsidRDefault="00CA1D39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5F63BE18" w14:textId="58E49FB3" w:rsidR="00CA1D39" w:rsidRDefault="00E518BC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Read a prepared statement</w:t>
            </w:r>
          </w:p>
          <w:p w14:paraId="2DEEC8A3" w14:textId="77777777" w:rsidR="00BD5EAA" w:rsidRDefault="00BD5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13DFDC17" w14:textId="19621DE9" w:rsidR="00996A34" w:rsidRDefault="00767A05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Q</w:t>
            </w:r>
            <w:r w:rsidR="00E30EF8">
              <w:rPr>
                <w:rFonts w:ascii="Georgia" w:hAnsi="Georgia"/>
                <w:color w:val="333333"/>
                <w:sz w:val="23"/>
                <w:szCs w:val="23"/>
              </w:rPr>
              <w:t>uestion</w:t>
            </w:r>
            <w:r w:rsidR="006E1EAA">
              <w:rPr>
                <w:rFonts w:ascii="Georgia" w:hAnsi="Georgia"/>
                <w:color w:val="333333"/>
                <w:sz w:val="23"/>
                <w:szCs w:val="23"/>
              </w:rPr>
              <w:t>:</w:t>
            </w:r>
            <w:r w:rsidR="00F146BF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E30EF8">
              <w:rPr>
                <w:rFonts w:ascii="Georgia" w:hAnsi="Georgia"/>
                <w:color w:val="333333"/>
                <w:sz w:val="23"/>
                <w:szCs w:val="23"/>
              </w:rPr>
              <w:t>In your statement, a</w:t>
            </w:r>
            <w:r w:rsidR="000B0359">
              <w:rPr>
                <w:rFonts w:ascii="Georgia" w:hAnsi="Georgia"/>
                <w:color w:val="333333"/>
                <w:sz w:val="23"/>
                <w:szCs w:val="23"/>
              </w:rPr>
              <w:t xml:space="preserve"> lot of 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>the responsibility</w:t>
            </w:r>
            <w:r w:rsidR="00E30EF8">
              <w:rPr>
                <w:rFonts w:ascii="Georgia" w:hAnsi="Georgia"/>
                <w:color w:val="333333"/>
                <w:sz w:val="23"/>
                <w:szCs w:val="23"/>
              </w:rPr>
              <w:t xml:space="preserve"> for what happened </w:t>
            </w:r>
            <w:r w:rsidR="0032608E">
              <w:rPr>
                <w:rFonts w:ascii="Georgia" w:hAnsi="Georgia"/>
                <w:color w:val="333333"/>
                <w:sz w:val="23"/>
                <w:szCs w:val="23"/>
              </w:rPr>
              <w:t>seems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 xml:space="preserve"> to have been pushed off. </w:t>
            </w:r>
            <w:r w:rsidR="004E7156">
              <w:rPr>
                <w:rFonts w:ascii="Georgia" w:hAnsi="Georgia"/>
                <w:color w:val="333333"/>
                <w:sz w:val="23"/>
                <w:szCs w:val="23"/>
              </w:rPr>
              <w:t>D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>o you take responsibility for any of what has happened?</w:t>
            </w:r>
          </w:p>
          <w:p w14:paraId="2EEBB8B5" w14:textId="74574ED4" w:rsidR="006E1EAA" w:rsidRDefault="006E1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 w:rsidR="0032608E">
              <w:rPr>
                <w:rFonts w:ascii="Georgia" w:hAnsi="Georgia"/>
                <w:color w:val="333333"/>
                <w:sz w:val="23"/>
                <w:szCs w:val="23"/>
              </w:rPr>
              <w:t>nswer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:</w:t>
            </w:r>
            <w:r w:rsidR="00C311E1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>I do, yes.</w:t>
            </w:r>
          </w:p>
          <w:p w14:paraId="0A7CA912" w14:textId="77777777" w:rsidR="006E1EAA" w:rsidRDefault="006E1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5FD7882B" w14:textId="3FF1315B" w:rsidR="006E1EAA" w:rsidRDefault="006E1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Q</w:t>
            </w:r>
            <w:r w:rsidR="002E1E88">
              <w:rPr>
                <w:rFonts w:ascii="Georgia" w:hAnsi="Georgia"/>
                <w:color w:val="333333"/>
                <w:sz w:val="23"/>
                <w:szCs w:val="23"/>
              </w:rPr>
              <w:t>uestion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:</w:t>
            </w:r>
            <w:r w:rsidR="00C311E1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 xml:space="preserve">Curious what the plan is to 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>reach the members more broadly</w:t>
            </w:r>
            <w:r w:rsidR="00E65A66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There’s so much conflict going on. There is an issue with trust. We need solidarity now. We need </w:t>
            </w:r>
            <w:r w:rsidR="00E30EF8">
              <w:rPr>
                <w:rFonts w:ascii="Georgia" w:hAnsi="Georgia"/>
                <w:color w:val="333333"/>
                <w:sz w:val="23"/>
                <w:szCs w:val="23"/>
              </w:rPr>
              <w:t>to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fix things that are broken. We need to reassure our general membership that we’re on a good path and we need to stay committed.</w:t>
            </w:r>
          </w:p>
          <w:p w14:paraId="152AAA96" w14:textId="6BE20828" w:rsidR="006E1EAA" w:rsidRDefault="006E1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A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nswer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:</w:t>
            </w:r>
            <w:r w:rsidR="00C311E1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>At next regularly scheduled B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oard of 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>D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irectors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meeting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, I am h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>oping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board can issue a statement that is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official board position that can go in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 the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minutes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and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can be circulated </w:t>
            </w:r>
            <w:r w:rsidR="002E1E88">
              <w:rPr>
                <w:rFonts w:ascii="Georgia" w:hAnsi="Georgia"/>
                <w:color w:val="333333"/>
                <w:sz w:val="23"/>
                <w:szCs w:val="23"/>
              </w:rPr>
              <w:t>in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minutes. That’s the cleanest way to go about it.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I e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ncourage those that have time to come to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 xml:space="preserve">the 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 xml:space="preserve">board meetings.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I w</w:t>
            </w:r>
            <w:r w:rsidR="00B001EA">
              <w:rPr>
                <w:rFonts w:ascii="Georgia" w:hAnsi="Georgia"/>
                <w:color w:val="333333"/>
                <w:sz w:val="23"/>
                <w:szCs w:val="23"/>
              </w:rPr>
              <w:t>elcome any member to come and observe.</w:t>
            </w:r>
          </w:p>
          <w:p w14:paraId="24F08006" w14:textId="4D2DFBB0" w:rsidR="006E1EAA" w:rsidRDefault="006E1EAA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781D6999" w14:textId="043986A6" w:rsidR="004E7156" w:rsidRDefault="004E7156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Jason: together we are more powerful. We can represent the people </w:t>
            </w:r>
            <w:r w:rsidR="005F2EDC">
              <w:rPr>
                <w:rFonts w:ascii="Georgia" w:hAnsi="Georgia"/>
                <w:color w:val="333333"/>
                <w:sz w:val="23"/>
                <w:szCs w:val="23"/>
              </w:rPr>
              <w:t xml:space="preserve">better if we’re together. We don’t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alway</w:t>
            </w:r>
            <w:r w:rsidR="005F2EDC">
              <w:rPr>
                <w:rFonts w:ascii="Georgia" w:hAnsi="Georgia"/>
                <w:color w:val="333333"/>
                <w:sz w:val="23"/>
                <w:szCs w:val="23"/>
              </w:rPr>
              <w:t xml:space="preserve">s have </w:t>
            </w:r>
            <w:r w:rsidR="00885568">
              <w:rPr>
                <w:rFonts w:ascii="Georgia" w:hAnsi="Georgia"/>
                <w:color w:val="333333"/>
                <w:sz w:val="23"/>
                <w:szCs w:val="23"/>
              </w:rPr>
              <w:t>to</w:t>
            </w:r>
            <w:r w:rsidR="005F2EDC">
              <w:rPr>
                <w:rFonts w:ascii="Georgia" w:hAnsi="Georgia"/>
                <w:color w:val="333333"/>
                <w:sz w:val="23"/>
                <w:szCs w:val="23"/>
              </w:rPr>
              <w:t xml:space="preserve"> agree. We all do better when we all do better. We can do better together. We want people to bring issues up. We don’t want issues to fester. </w:t>
            </w:r>
          </w:p>
          <w:p w14:paraId="33D4B697" w14:textId="595FD7BF" w:rsidR="007314E6" w:rsidRDefault="007314E6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  <w:p w14:paraId="4CE4A5E9" w14:textId="396D2DDF" w:rsidR="00885568" w:rsidRDefault="00885568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There was discussion</w:t>
            </w:r>
            <w:r w:rsidR="00193DF8">
              <w:rPr>
                <w:rFonts w:ascii="Georgia" w:hAnsi="Georgia"/>
                <w:color w:val="333333"/>
                <w:sz w:val="23"/>
                <w:szCs w:val="23"/>
              </w:rPr>
              <w:t xml:space="preserve"> from a few members</w:t>
            </w:r>
            <w:r w:rsidR="002C1807">
              <w:rPr>
                <w:rFonts w:ascii="Georgia" w:hAnsi="Georgia"/>
                <w:color w:val="333333"/>
                <w:sz w:val="23"/>
                <w:szCs w:val="23"/>
              </w:rPr>
              <w:t xml:space="preserve"> that supported Tabatha and wanted action taken to </w:t>
            </w:r>
            <w:r w:rsidR="006C5DB3">
              <w:rPr>
                <w:rFonts w:ascii="Georgia" w:hAnsi="Georgia"/>
                <w:color w:val="333333"/>
                <w:sz w:val="23"/>
                <w:szCs w:val="23"/>
              </w:rPr>
              <w:t>r</w:t>
            </w:r>
            <w:r w:rsidR="002C1807">
              <w:rPr>
                <w:rFonts w:ascii="Georgia" w:hAnsi="Georgia"/>
                <w:color w:val="333333"/>
                <w:sz w:val="23"/>
                <w:szCs w:val="23"/>
              </w:rPr>
              <w:t>ebuild trust within local 601</w:t>
            </w:r>
            <w:r w:rsidR="00B81D5E">
              <w:rPr>
                <w:rFonts w:ascii="Georgia" w:hAnsi="Georgia"/>
                <w:color w:val="333333"/>
                <w:sz w:val="23"/>
                <w:szCs w:val="23"/>
              </w:rPr>
              <w:t>. Megan was asked to work to rebuild trust within local 0601</w:t>
            </w:r>
            <w:r w:rsidR="00E40E78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  <w:r w:rsidR="001D48EB">
              <w:rPr>
                <w:rFonts w:ascii="Georgia" w:hAnsi="Georgia"/>
                <w:color w:val="333333"/>
                <w:sz w:val="23"/>
                <w:szCs w:val="23"/>
              </w:rPr>
              <w:t xml:space="preserve"> More to come.</w:t>
            </w:r>
          </w:p>
          <w:p w14:paraId="22B64137" w14:textId="7AD50128" w:rsidR="006E1EAA" w:rsidRDefault="006E1EAA" w:rsidP="001D48EB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8" w14:textId="1EC404F4" w:rsidR="00CA04BD" w:rsidRDefault="00BC59E6">
            <w:pPr>
              <w:pStyle w:val="NormalWeb"/>
              <w:spacing w:before="0" w:beforeAutospacing="0" w:after="0" w:afterAutospacing="0"/>
            </w:pPr>
            <w:r>
              <w:lastRenderedPageBreak/>
              <w:t>No action</w:t>
            </w:r>
          </w:p>
        </w:tc>
      </w:tr>
      <w:tr w:rsidR="007A39FE" w14:paraId="22B6413D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A" w14:textId="77777777" w:rsidR="007A39FE" w:rsidRDefault="007A39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 new business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B" w14:textId="77777777" w:rsidR="007A39FE" w:rsidRDefault="007A39FE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C" w14:textId="5BAC0667" w:rsidR="007A39FE" w:rsidRDefault="00BC59E6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F31E4E" w14:paraId="22B64141" w14:textId="77777777" w:rsidTr="0061000E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E" w14:textId="77777777" w:rsidR="00F31E4E" w:rsidRPr="00F31E4E" w:rsidRDefault="00F31E4E">
            <w:pPr>
              <w:pStyle w:val="NormalWeb"/>
              <w:spacing w:before="0" w:beforeAutospacing="0" w:after="0" w:afterAutospacing="0"/>
            </w:pPr>
            <w:r w:rsidRPr="00F31E4E">
              <w:rPr>
                <w:rFonts w:ascii="Tahoma" w:hAnsi="Tahoma" w:cs="Tahoma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F" w14:textId="77777777" w:rsidR="00F31E4E" w:rsidRPr="00F31E4E" w:rsidRDefault="00F31E4E">
            <w:pPr>
              <w:pStyle w:val="NormalWeb"/>
              <w:spacing w:before="0" w:beforeAutospacing="0" w:after="0" w:afterAutospacing="0"/>
            </w:pPr>
            <w:r w:rsidRPr="00F31E4E">
              <w:t> 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0" w14:textId="4BCB28C4" w:rsidR="00F31E4E" w:rsidRDefault="00BC59E6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</w:tbl>
    <w:p w14:paraId="22B64142" w14:textId="77777777" w:rsidR="00F31E4E" w:rsidRDefault="00F31E4E" w:rsidP="00F31E4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691239" w14:paraId="22B64145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1900A" w14:textId="77777777" w:rsidR="00691239" w:rsidRDefault="00691239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– </w:t>
            </w:r>
            <w:r w:rsidR="00BD5DED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Jason Bonnett</w:t>
            </w:r>
          </w:p>
          <w:p w14:paraId="22B64143" w14:textId="6B0E3315" w:rsidR="00BD5DED" w:rsidRDefault="00BD5DED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Email: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BAC5B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R</w:t>
            </w:r>
            <w:r w:rsidR="006B388F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egional Director – </w:t>
            </w:r>
            <w:r w:rsidR="005F57A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Tabatha Ries-Miller</w:t>
            </w:r>
          </w:p>
          <w:p w14:paraId="22B64144" w14:textId="21D55EFE" w:rsidR="004467A8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tabatha.ries-miller@minnstate.edu</w:t>
            </w:r>
          </w:p>
        </w:tc>
      </w:tr>
      <w:tr w:rsidR="00691239" w14:paraId="22B64148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265B7" w14:textId="77777777" w:rsidR="000D598E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Vice-Presid</w:t>
            </w:r>
            <w:r w:rsidR="006B388F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ent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Jessica Migler</w:t>
            </w:r>
          </w:p>
          <w:p w14:paraId="22B64146" w14:textId="6C04BCBF" w:rsidR="00691239" w:rsidRDefault="000D598E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Email: jessica.migler@minnstate.edu           </w:t>
            </w:r>
            <w:r w:rsidR="00691239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9D72B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– </w:t>
            </w:r>
            <w:r w:rsidR="004467A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Lyz Martin</w:t>
            </w:r>
          </w:p>
          <w:p w14:paraId="22B64147" w14:textId="3C986F32" w:rsidR="004467A8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lmartin@mape.org</w:t>
            </w:r>
          </w:p>
        </w:tc>
      </w:tr>
      <w:tr w:rsidR="00691239" w14:paraId="22B6414B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17CE2" w14:textId="77777777" w:rsidR="000D598E" w:rsidRDefault="006B388F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Rose Nordin</w:t>
            </w:r>
          </w:p>
          <w:p w14:paraId="22B64149" w14:textId="02C1B959" w:rsidR="00691239" w:rsidRDefault="000D598E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Email: rose.nordin@minnstate.edu</w:t>
            </w:r>
            <w:r w:rsidR="00691239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FE969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="004467A8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Nathan Hierlmaier</w:t>
            </w:r>
          </w:p>
          <w:p w14:paraId="22B6414A" w14:textId="3BC354E7" w:rsidR="004467A8" w:rsidRPr="006B388F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Email: </w:t>
            </w:r>
            <w:r w:rsidR="00725EE1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color w:val="969696"/>
                <w:sz w:val="16"/>
                <w:szCs w:val="16"/>
              </w:rPr>
              <w:t>athan.h</w:t>
            </w:r>
            <w:r w:rsidR="005E035D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ierlmeier@state.mn.us</w:t>
            </w:r>
          </w:p>
        </w:tc>
      </w:tr>
      <w:tr w:rsidR="00691239" w14:paraId="22B6414E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EAECC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Michael </w:t>
            </w:r>
            <w:r w:rsidR="000170F1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Zaj</w:t>
            </w:r>
            <w:r w:rsidR="002D4B7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icek</w:t>
            </w:r>
          </w:p>
          <w:p w14:paraId="22B6414C" w14:textId="229F26F6" w:rsidR="002D4B78" w:rsidRDefault="002D4B7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ichael.zajicek@state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mn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D" w14:textId="6AF34646" w:rsidR="00691239" w:rsidRDefault="00691239" w:rsidP="006856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</w:t>
            </w:r>
            <w:r w:rsidR="005E035D">
              <w:rPr>
                <w:rFonts w:ascii="Tahoma" w:hAnsi="Tahoma" w:cs="Tahoma"/>
                <w:color w:val="969696"/>
                <w:sz w:val="16"/>
                <w:szCs w:val="16"/>
              </w:rPr>
              <w:t>Chief Steward -Vacant</w:t>
            </w:r>
          </w:p>
        </w:tc>
      </w:tr>
      <w:tr w:rsidR="00691239" w14:paraId="22B64151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F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50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</w:t>
            </w:r>
          </w:p>
        </w:tc>
      </w:tr>
    </w:tbl>
    <w:p w14:paraId="22B64152" w14:textId="77777777" w:rsidR="00DA56F4" w:rsidRPr="00F31E4E" w:rsidRDefault="00DA56F4" w:rsidP="006B388F"/>
    <w:sectPr w:rsidR="00DA56F4" w:rsidRPr="00F31E4E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718" w14:textId="77777777" w:rsidR="00393C19" w:rsidRDefault="00393C19">
      <w:r>
        <w:separator/>
      </w:r>
    </w:p>
  </w:endnote>
  <w:endnote w:type="continuationSeparator" w:id="0">
    <w:p w14:paraId="22C340DD" w14:textId="77777777" w:rsidR="00393C19" w:rsidRDefault="003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57" w14:textId="72EF82BD" w:rsidR="00457B9D" w:rsidRDefault="00BC59E6">
    <w:pPr>
      <w:pStyle w:val="Footer"/>
    </w:pPr>
    <w:fldSimple w:instr=" FILENAME   \* MERGEFORMAT ">
      <w:r w:rsidR="0070776D">
        <w:rPr>
          <w:noProof/>
        </w:rPr>
        <w:t>2016  5_4_16 Minutes</w:t>
      </w:r>
    </w:fldSimple>
    <w:r w:rsidR="00457B9D">
      <w:tab/>
    </w:r>
    <w:r w:rsidR="00457B9D">
      <w:fldChar w:fldCharType="begin"/>
    </w:r>
    <w:r w:rsidR="00457B9D">
      <w:instrText xml:space="preserve"> DATE \@ "M/d/yyyy" </w:instrText>
    </w:r>
    <w:r w:rsidR="00457B9D">
      <w:fldChar w:fldCharType="separate"/>
    </w:r>
    <w:r w:rsidR="00EC4864">
      <w:rPr>
        <w:noProof/>
      </w:rPr>
      <w:t>3/14/2022</w:t>
    </w:r>
    <w:r w:rsidR="00457B9D">
      <w:fldChar w:fldCharType="end"/>
    </w:r>
    <w:r w:rsidR="00457B9D">
      <w:tab/>
    </w:r>
    <w:r w:rsidR="00457B9D">
      <w:rPr>
        <w:rStyle w:val="PageNumber"/>
      </w:rPr>
      <w:fldChar w:fldCharType="begin"/>
    </w:r>
    <w:r w:rsidR="00457B9D">
      <w:rPr>
        <w:rStyle w:val="PageNumber"/>
      </w:rPr>
      <w:instrText xml:space="preserve"> PAGE </w:instrText>
    </w:r>
    <w:r w:rsidR="00457B9D">
      <w:rPr>
        <w:rStyle w:val="PageNumber"/>
      </w:rPr>
      <w:fldChar w:fldCharType="separate"/>
    </w:r>
    <w:r w:rsidR="004E0E07">
      <w:rPr>
        <w:rStyle w:val="PageNumber"/>
        <w:noProof/>
      </w:rPr>
      <w:t>2</w:t>
    </w:r>
    <w:r w:rsidR="00457B9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6AF" w14:textId="77777777" w:rsidR="00393C19" w:rsidRDefault="00393C19">
      <w:r>
        <w:separator/>
      </w:r>
    </w:p>
  </w:footnote>
  <w:footnote w:type="continuationSeparator" w:id="0">
    <w:p w14:paraId="4DC0D2C4" w14:textId="77777777" w:rsidR="00393C19" w:rsidRDefault="0039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8D"/>
    <w:multiLevelType w:val="hybridMultilevel"/>
    <w:tmpl w:val="39387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97A"/>
    <w:multiLevelType w:val="hybridMultilevel"/>
    <w:tmpl w:val="E82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2B1"/>
    <w:multiLevelType w:val="hybridMultilevel"/>
    <w:tmpl w:val="23F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121"/>
    <w:multiLevelType w:val="hybridMultilevel"/>
    <w:tmpl w:val="B3B830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C55"/>
    <w:multiLevelType w:val="hybridMultilevel"/>
    <w:tmpl w:val="F22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3DA"/>
    <w:multiLevelType w:val="hybridMultilevel"/>
    <w:tmpl w:val="3C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23E"/>
    <w:multiLevelType w:val="hybridMultilevel"/>
    <w:tmpl w:val="F1C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670"/>
    <w:multiLevelType w:val="hybridMultilevel"/>
    <w:tmpl w:val="E938A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2D7E"/>
    <w:multiLevelType w:val="hybridMultilevel"/>
    <w:tmpl w:val="D724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E6B"/>
    <w:multiLevelType w:val="hybridMultilevel"/>
    <w:tmpl w:val="AFB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130"/>
    <w:multiLevelType w:val="hybridMultilevel"/>
    <w:tmpl w:val="270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720"/>
    <w:multiLevelType w:val="hybridMultilevel"/>
    <w:tmpl w:val="D5C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3937"/>
    <w:multiLevelType w:val="hybridMultilevel"/>
    <w:tmpl w:val="73FE64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0EA6"/>
    <w:multiLevelType w:val="hybridMultilevel"/>
    <w:tmpl w:val="3C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64881"/>
    <w:multiLevelType w:val="hybridMultilevel"/>
    <w:tmpl w:val="68BEDC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398E"/>
    <w:multiLevelType w:val="hybridMultilevel"/>
    <w:tmpl w:val="81F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36D2"/>
    <w:multiLevelType w:val="hybridMultilevel"/>
    <w:tmpl w:val="AE3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14A"/>
    <w:multiLevelType w:val="hybridMultilevel"/>
    <w:tmpl w:val="8DB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05B"/>
    <w:multiLevelType w:val="hybridMultilevel"/>
    <w:tmpl w:val="5F5A5D70"/>
    <w:lvl w:ilvl="0" w:tplc="3B908D12">
      <w:start w:val="1"/>
      <w:numFmt w:val="lowerLetter"/>
      <w:lvlText w:val="%1."/>
      <w:lvlJc w:val="left"/>
      <w:pPr>
        <w:ind w:left="144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E69D4"/>
    <w:multiLevelType w:val="hybridMultilevel"/>
    <w:tmpl w:val="AC12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70A5"/>
    <w:multiLevelType w:val="hybridMultilevel"/>
    <w:tmpl w:val="6036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76C57"/>
    <w:multiLevelType w:val="hybridMultilevel"/>
    <w:tmpl w:val="759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735A"/>
    <w:multiLevelType w:val="hybridMultilevel"/>
    <w:tmpl w:val="198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0BB9"/>
    <w:multiLevelType w:val="hybridMultilevel"/>
    <w:tmpl w:val="D5B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24DA"/>
    <w:multiLevelType w:val="hybridMultilevel"/>
    <w:tmpl w:val="D9C4B134"/>
    <w:lvl w:ilvl="0" w:tplc="8B04B14A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60A10"/>
    <w:multiLevelType w:val="hybridMultilevel"/>
    <w:tmpl w:val="637A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1A42"/>
    <w:multiLevelType w:val="hybridMultilevel"/>
    <w:tmpl w:val="07E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77B4E"/>
    <w:multiLevelType w:val="hybridMultilevel"/>
    <w:tmpl w:val="7B8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1830"/>
    <w:multiLevelType w:val="hybridMultilevel"/>
    <w:tmpl w:val="4A26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14"/>
  </w:num>
  <w:num w:numId="7">
    <w:abstractNumId w:val="0"/>
  </w:num>
  <w:num w:numId="8">
    <w:abstractNumId w:val="28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7"/>
  </w:num>
  <w:num w:numId="18">
    <w:abstractNumId w:val="6"/>
  </w:num>
  <w:num w:numId="19">
    <w:abstractNumId w:val="4"/>
  </w:num>
  <w:num w:numId="20">
    <w:abstractNumId w:val="22"/>
  </w:num>
  <w:num w:numId="21">
    <w:abstractNumId w:val="27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170F1"/>
    <w:rsid w:val="00020B39"/>
    <w:rsid w:val="00024F99"/>
    <w:rsid w:val="00030247"/>
    <w:rsid w:val="00046AD6"/>
    <w:rsid w:val="00047EF1"/>
    <w:rsid w:val="0005120A"/>
    <w:rsid w:val="000527E2"/>
    <w:rsid w:val="000730FA"/>
    <w:rsid w:val="00073BF9"/>
    <w:rsid w:val="00086B5B"/>
    <w:rsid w:val="000956FB"/>
    <w:rsid w:val="000B0359"/>
    <w:rsid w:val="000C2351"/>
    <w:rsid w:val="000C791E"/>
    <w:rsid w:val="000D3406"/>
    <w:rsid w:val="000D598E"/>
    <w:rsid w:val="000F438D"/>
    <w:rsid w:val="00100EBA"/>
    <w:rsid w:val="00105410"/>
    <w:rsid w:val="00112FE1"/>
    <w:rsid w:val="00132B82"/>
    <w:rsid w:val="0014030D"/>
    <w:rsid w:val="0016706F"/>
    <w:rsid w:val="0017603D"/>
    <w:rsid w:val="00183E54"/>
    <w:rsid w:val="0018509F"/>
    <w:rsid w:val="00191482"/>
    <w:rsid w:val="0019194D"/>
    <w:rsid w:val="00193DF8"/>
    <w:rsid w:val="001A3ACB"/>
    <w:rsid w:val="001C7CF1"/>
    <w:rsid w:val="001D48EB"/>
    <w:rsid w:val="001F7136"/>
    <w:rsid w:val="002354B1"/>
    <w:rsid w:val="00242BD2"/>
    <w:rsid w:val="00281EC7"/>
    <w:rsid w:val="00292377"/>
    <w:rsid w:val="002C1807"/>
    <w:rsid w:val="002D1409"/>
    <w:rsid w:val="002D4B78"/>
    <w:rsid w:val="002E1E88"/>
    <w:rsid w:val="002E79B7"/>
    <w:rsid w:val="003055A6"/>
    <w:rsid w:val="0031242B"/>
    <w:rsid w:val="00324346"/>
    <w:rsid w:val="0032608E"/>
    <w:rsid w:val="00340294"/>
    <w:rsid w:val="00346C38"/>
    <w:rsid w:val="00350ADF"/>
    <w:rsid w:val="00365728"/>
    <w:rsid w:val="00372420"/>
    <w:rsid w:val="003803B4"/>
    <w:rsid w:val="003838DE"/>
    <w:rsid w:val="00383E0E"/>
    <w:rsid w:val="00390A70"/>
    <w:rsid w:val="00393C19"/>
    <w:rsid w:val="00394182"/>
    <w:rsid w:val="00397477"/>
    <w:rsid w:val="003A2BA9"/>
    <w:rsid w:val="003B760C"/>
    <w:rsid w:val="003B7666"/>
    <w:rsid w:val="003C12CD"/>
    <w:rsid w:val="003C7B12"/>
    <w:rsid w:val="003E2465"/>
    <w:rsid w:val="003F1565"/>
    <w:rsid w:val="003F53BB"/>
    <w:rsid w:val="003F5EF8"/>
    <w:rsid w:val="004072C4"/>
    <w:rsid w:val="0040767D"/>
    <w:rsid w:val="004110B3"/>
    <w:rsid w:val="004467A8"/>
    <w:rsid w:val="00447E40"/>
    <w:rsid w:val="00457B9D"/>
    <w:rsid w:val="004609C5"/>
    <w:rsid w:val="00466779"/>
    <w:rsid w:val="0047747D"/>
    <w:rsid w:val="00483BA4"/>
    <w:rsid w:val="004A16F7"/>
    <w:rsid w:val="004A7714"/>
    <w:rsid w:val="004B4DEF"/>
    <w:rsid w:val="004B72A7"/>
    <w:rsid w:val="004C6DDB"/>
    <w:rsid w:val="004D0B8B"/>
    <w:rsid w:val="004D6F48"/>
    <w:rsid w:val="004E0E07"/>
    <w:rsid w:val="004E3528"/>
    <w:rsid w:val="004E7156"/>
    <w:rsid w:val="00500E7A"/>
    <w:rsid w:val="00533CE7"/>
    <w:rsid w:val="00535C63"/>
    <w:rsid w:val="0054016B"/>
    <w:rsid w:val="005413F8"/>
    <w:rsid w:val="00554E42"/>
    <w:rsid w:val="00563A32"/>
    <w:rsid w:val="00585882"/>
    <w:rsid w:val="00593B71"/>
    <w:rsid w:val="00597974"/>
    <w:rsid w:val="005A77DA"/>
    <w:rsid w:val="005D63B2"/>
    <w:rsid w:val="005E035D"/>
    <w:rsid w:val="005F2EDC"/>
    <w:rsid w:val="005F3E79"/>
    <w:rsid w:val="005F57AE"/>
    <w:rsid w:val="0061000E"/>
    <w:rsid w:val="006105AD"/>
    <w:rsid w:val="00630186"/>
    <w:rsid w:val="00663931"/>
    <w:rsid w:val="006675AD"/>
    <w:rsid w:val="00677317"/>
    <w:rsid w:val="006807E0"/>
    <w:rsid w:val="0068362E"/>
    <w:rsid w:val="0068565E"/>
    <w:rsid w:val="006858EB"/>
    <w:rsid w:val="00691239"/>
    <w:rsid w:val="00694A30"/>
    <w:rsid w:val="006977E2"/>
    <w:rsid w:val="006A0C38"/>
    <w:rsid w:val="006B00ED"/>
    <w:rsid w:val="006B388F"/>
    <w:rsid w:val="006C4F6E"/>
    <w:rsid w:val="006C5DB3"/>
    <w:rsid w:val="006D0A49"/>
    <w:rsid w:val="006E1EAA"/>
    <w:rsid w:val="00705D1B"/>
    <w:rsid w:val="00707765"/>
    <w:rsid w:val="0070776D"/>
    <w:rsid w:val="00722885"/>
    <w:rsid w:val="00725EE1"/>
    <w:rsid w:val="007314E6"/>
    <w:rsid w:val="00746548"/>
    <w:rsid w:val="00767A05"/>
    <w:rsid w:val="0077089B"/>
    <w:rsid w:val="00773F63"/>
    <w:rsid w:val="00774117"/>
    <w:rsid w:val="00784544"/>
    <w:rsid w:val="00795E0A"/>
    <w:rsid w:val="007A18C7"/>
    <w:rsid w:val="007A39FE"/>
    <w:rsid w:val="007A7311"/>
    <w:rsid w:val="007C19E7"/>
    <w:rsid w:val="007D0801"/>
    <w:rsid w:val="007D1A72"/>
    <w:rsid w:val="007D3A5F"/>
    <w:rsid w:val="007D71B2"/>
    <w:rsid w:val="007D7DE2"/>
    <w:rsid w:val="007F353F"/>
    <w:rsid w:val="007F377E"/>
    <w:rsid w:val="007F6EE5"/>
    <w:rsid w:val="00802A57"/>
    <w:rsid w:val="008045CE"/>
    <w:rsid w:val="00827B96"/>
    <w:rsid w:val="00831374"/>
    <w:rsid w:val="008460BF"/>
    <w:rsid w:val="00885568"/>
    <w:rsid w:val="008A09A8"/>
    <w:rsid w:val="008A43F8"/>
    <w:rsid w:val="008B2123"/>
    <w:rsid w:val="008B525C"/>
    <w:rsid w:val="008C2357"/>
    <w:rsid w:val="008E4461"/>
    <w:rsid w:val="0091466A"/>
    <w:rsid w:val="00923DAD"/>
    <w:rsid w:val="00927156"/>
    <w:rsid w:val="00942EBD"/>
    <w:rsid w:val="00947B86"/>
    <w:rsid w:val="00953778"/>
    <w:rsid w:val="00961D2F"/>
    <w:rsid w:val="00964671"/>
    <w:rsid w:val="00967161"/>
    <w:rsid w:val="00977731"/>
    <w:rsid w:val="00993B7C"/>
    <w:rsid w:val="00996A34"/>
    <w:rsid w:val="009C0099"/>
    <w:rsid w:val="009C317B"/>
    <w:rsid w:val="009C4523"/>
    <w:rsid w:val="009C72E0"/>
    <w:rsid w:val="009E269F"/>
    <w:rsid w:val="009F02FA"/>
    <w:rsid w:val="00A05047"/>
    <w:rsid w:val="00A111A8"/>
    <w:rsid w:val="00A224E8"/>
    <w:rsid w:val="00A24E23"/>
    <w:rsid w:val="00A30CBB"/>
    <w:rsid w:val="00A32F74"/>
    <w:rsid w:val="00A40565"/>
    <w:rsid w:val="00A5737D"/>
    <w:rsid w:val="00A75187"/>
    <w:rsid w:val="00A77755"/>
    <w:rsid w:val="00A81264"/>
    <w:rsid w:val="00AA505B"/>
    <w:rsid w:val="00AB494C"/>
    <w:rsid w:val="00AC1981"/>
    <w:rsid w:val="00AC3848"/>
    <w:rsid w:val="00AC5392"/>
    <w:rsid w:val="00AC6A00"/>
    <w:rsid w:val="00AE2A8B"/>
    <w:rsid w:val="00AF2482"/>
    <w:rsid w:val="00B001EA"/>
    <w:rsid w:val="00B31CE7"/>
    <w:rsid w:val="00B35776"/>
    <w:rsid w:val="00B57244"/>
    <w:rsid w:val="00B610A2"/>
    <w:rsid w:val="00B81D5E"/>
    <w:rsid w:val="00B94215"/>
    <w:rsid w:val="00B976CD"/>
    <w:rsid w:val="00BA04ED"/>
    <w:rsid w:val="00BA37E5"/>
    <w:rsid w:val="00BA38F8"/>
    <w:rsid w:val="00BC4E0D"/>
    <w:rsid w:val="00BC59E6"/>
    <w:rsid w:val="00BD122E"/>
    <w:rsid w:val="00BD5DED"/>
    <w:rsid w:val="00BD5EAA"/>
    <w:rsid w:val="00C03F4C"/>
    <w:rsid w:val="00C057B2"/>
    <w:rsid w:val="00C311E1"/>
    <w:rsid w:val="00C43636"/>
    <w:rsid w:val="00C50525"/>
    <w:rsid w:val="00C57C44"/>
    <w:rsid w:val="00C71A39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46CC"/>
    <w:rsid w:val="00D00B63"/>
    <w:rsid w:val="00D024DC"/>
    <w:rsid w:val="00D1502F"/>
    <w:rsid w:val="00D16469"/>
    <w:rsid w:val="00D37E52"/>
    <w:rsid w:val="00D74B8E"/>
    <w:rsid w:val="00D750CA"/>
    <w:rsid w:val="00D8465A"/>
    <w:rsid w:val="00D84DAB"/>
    <w:rsid w:val="00DA56F4"/>
    <w:rsid w:val="00DA6259"/>
    <w:rsid w:val="00DC1003"/>
    <w:rsid w:val="00DD159D"/>
    <w:rsid w:val="00DD5264"/>
    <w:rsid w:val="00DE2EF2"/>
    <w:rsid w:val="00DE2F60"/>
    <w:rsid w:val="00DE43F8"/>
    <w:rsid w:val="00DE5EF2"/>
    <w:rsid w:val="00E01047"/>
    <w:rsid w:val="00E14564"/>
    <w:rsid w:val="00E30EF8"/>
    <w:rsid w:val="00E40E78"/>
    <w:rsid w:val="00E44622"/>
    <w:rsid w:val="00E51773"/>
    <w:rsid w:val="00E518BC"/>
    <w:rsid w:val="00E65A66"/>
    <w:rsid w:val="00E7482E"/>
    <w:rsid w:val="00E74FBA"/>
    <w:rsid w:val="00E80AEE"/>
    <w:rsid w:val="00E84280"/>
    <w:rsid w:val="00E85EAE"/>
    <w:rsid w:val="00EA4C6C"/>
    <w:rsid w:val="00EA63EB"/>
    <w:rsid w:val="00EC0D8F"/>
    <w:rsid w:val="00EC4864"/>
    <w:rsid w:val="00EC645F"/>
    <w:rsid w:val="00ED7917"/>
    <w:rsid w:val="00EE009F"/>
    <w:rsid w:val="00EE6008"/>
    <w:rsid w:val="00EF4C1D"/>
    <w:rsid w:val="00F130A7"/>
    <w:rsid w:val="00F146BF"/>
    <w:rsid w:val="00F15C2E"/>
    <w:rsid w:val="00F31E4E"/>
    <w:rsid w:val="00F935A8"/>
    <w:rsid w:val="00F93691"/>
    <w:rsid w:val="00F962CD"/>
    <w:rsid w:val="00FB1576"/>
    <w:rsid w:val="00FB2C43"/>
    <w:rsid w:val="00FB320A"/>
    <w:rsid w:val="00FD0941"/>
    <w:rsid w:val="00FE46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0</TotalTime>
  <Pages>3</Pages>
  <Words>995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Sierra Plunkett</cp:lastModifiedBy>
  <cp:revision>2</cp:revision>
  <cp:lastPrinted>2014-07-09T13:22:00Z</cp:lastPrinted>
  <dcterms:created xsi:type="dcterms:W3CDTF">2022-03-15T01:42:00Z</dcterms:created>
  <dcterms:modified xsi:type="dcterms:W3CDTF">2022-03-15T01:42:00Z</dcterms:modified>
</cp:coreProperties>
</file>