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4117" w14:textId="323BA89C" w:rsidR="00F31E4E" w:rsidRDefault="00350ADF" w:rsidP="00F31E4E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rFonts w:ascii="Calibri Light" w:hAnsi="Calibri Light"/>
          <w:color w:val="000000"/>
          <w:sz w:val="40"/>
          <w:szCs w:val="40"/>
        </w:rPr>
        <w:t xml:space="preserve">Wednesday, </w:t>
      </w:r>
      <w:r w:rsidR="00DE3F09">
        <w:rPr>
          <w:rFonts w:ascii="Calibri Light" w:hAnsi="Calibri Light"/>
          <w:color w:val="000000"/>
          <w:sz w:val="40"/>
          <w:szCs w:val="40"/>
        </w:rPr>
        <w:t>August 5</w:t>
      </w:r>
      <w:r>
        <w:rPr>
          <w:rFonts w:ascii="Calibri Light" w:hAnsi="Calibri Light"/>
          <w:color w:val="000000"/>
          <w:sz w:val="40"/>
          <w:szCs w:val="40"/>
        </w:rPr>
        <w:t>, 2020</w:t>
      </w:r>
      <w:r w:rsidR="00F31E4E">
        <w:rPr>
          <w:rFonts w:ascii="Calibri Light" w:hAnsi="Calibri Light"/>
          <w:color w:val="000000"/>
          <w:sz w:val="40"/>
          <w:szCs w:val="40"/>
        </w:rPr>
        <w:t xml:space="preserve"> </w:t>
      </w:r>
      <w:r w:rsidR="007A39FE">
        <w:rPr>
          <w:rFonts w:ascii="Calibri Light" w:hAnsi="Calibri Light"/>
          <w:color w:val="000000"/>
          <w:sz w:val="40"/>
          <w:szCs w:val="40"/>
        </w:rPr>
        <w:t>–</w:t>
      </w:r>
      <w:r w:rsidR="00F31E4E">
        <w:rPr>
          <w:rFonts w:ascii="Calibri Light" w:hAnsi="Calibri Light"/>
          <w:color w:val="000000"/>
          <w:sz w:val="40"/>
          <w:szCs w:val="40"/>
        </w:rPr>
        <w:t xml:space="preserve"> </w:t>
      </w:r>
      <w:hyperlink r:id="rId7" w:history="1">
        <w:r w:rsidR="00DE3F09" w:rsidRPr="002A64D0">
          <w:rPr>
            <w:rFonts w:ascii="Calibri" w:hAnsi="Calibri" w:cs="Calibri"/>
            <w:color w:val="000000"/>
          </w:rPr>
          <w:t>https://global.gotomeeting.com/join/227964709</w:t>
        </w:r>
      </w:hyperlink>
    </w:p>
    <w:p w14:paraId="22B64118" w14:textId="77777777" w:rsidR="00F31E4E" w:rsidRDefault="006B388F" w:rsidP="00F31E4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 xml:space="preserve">Start time  </w:t>
      </w:r>
      <w:r w:rsidR="00F31E4E">
        <w:rPr>
          <w:rFonts w:ascii="Calibri" w:hAnsi="Calibri"/>
          <w:color w:val="808080"/>
          <w:sz w:val="20"/>
          <w:szCs w:val="20"/>
        </w:rPr>
        <w:t>12:00 PM</w:t>
      </w:r>
    </w:p>
    <w:p w14:paraId="22B64119" w14:textId="0FB0D585" w:rsidR="006B388F" w:rsidRDefault="006B388F" w:rsidP="00F31E4E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End time</w:t>
      </w:r>
      <w:r w:rsidR="004609C5">
        <w:rPr>
          <w:rFonts w:ascii="Calibri" w:hAnsi="Calibri"/>
          <w:color w:val="808080"/>
          <w:sz w:val="20"/>
          <w:szCs w:val="20"/>
        </w:rPr>
        <w:t xml:space="preserve"> </w:t>
      </w:r>
      <w:r w:rsidR="00DE3F09">
        <w:rPr>
          <w:rFonts w:ascii="Calibri" w:hAnsi="Calibri"/>
          <w:color w:val="808080"/>
          <w:sz w:val="20"/>
          <w:szCs w:val="20"/>
        </w:rPr>
        <w:t>12</w:t>
      </w:r>
      <w:r w:rsidR="004609C5">
        <w:rPr>
          <w:rFonts w:ascii="Calibri" w:hAnsi="Calibri"/>
          <w:color w:val="808080"/>
          <w:sz w:val="20"/>
          <w:szCs w:val="20"/>
        </w:rPr>
        <w:t>:</w:t>
      </w:r>
      <w:r w:rsidR="00DE3F09">
        <w:rPr>
          <w:rFonts w:ascii="Calibri" w:hAnsi="Calibri"/>
          <w:color w:val="808080"/>
          <w:sz w:val="20"/>
          <w:szCs w:val="20"/>
        </w:rPr>
        <w:t>45</w:t>
      </w:r>
      <w:r w:rsidR="004609C5">
        <w:rPr>
          <w:rFonts w:ascii="Calibri" w:hAnsi="Calibri"/>
          <w:color w:val="808080"/>
          <w:sz w:val="20"/>
          <w:szCs w:val="20"/>
        </w:rPr>
        <w:t xml:space="preserve"> PM</w:t>
      </w:r>
    </w:p>
    <w:p w14:paraId="22B6411A" w14:textId="77777777" w:rsidR="00F31E4E" w:rsidRDefault="00F31E4E" w:rsidP="00F31E4E">
      <w:pPr>
        <w:pStyle w:val="NormalWeb"/>
        <w:spacing w:before="24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Meeting Summary</w:t>
      </w:r>
    </w:p>
    <w:p w14:paraId="1FB17AA1" w14:textId="25DFEE4E" w:rsidR="00774117" w:rsidRDefault="00F31E4E" w:rsidP="00774117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40"/>
          <w:szCs w:val="40"/>
        </w:rPr>
      </w:pPr>
      <w:r>
        <w:rPr>
          <w:color w:val="000000"/>
        </w:rPr>
        <w:t>D</w:t>
      </w:r>
      <w:r w:rsidR="006B388F">
        <w:rPr>
          <w:color w:val="000000"/>
        </w:rPr>
        <w:t xml:space="preserve">ate, Time &amp; Location: </w:t>
      </w:r>
      <w:r w:rsidR="00774117" w:rsidRPr="00774117">
        <w:rPr>
          <w:color w:val="000000"/>
        </w:rPr>
        <w:t xml:space="preserve">Wednesday, </w:t>
      </w:r>
      <w:r w:rsidR="00DE3F09">
        <w:rPr>
          <w:color w:val="000000"/>
        </w:rPr>
        <w:t>August</w:t>
      </w:r>
      <w:r w:rsidR="00774117" w:rsidRPr="00774117">
        <w:rPr>
          <w:color w:val="000000"/>
        </w:rPr>
        <w:t xml:space="preserve"> </w:t>
      </w:r>
      <w:r w:rsidR="00DE3F09">
        <w:rPr>
          <w:color w:val="000000"/>
        </w:rPr>
        <w:t>5</w:t>
      </w:r>
      <w:r w:rsidR="00774117" w:rsidRPr="00774117">
        <w:rPr>
          <w:color w:val="000000"/>
        </w:rPr>
        <w:t xml:space="preserve">, 2020 – </w:t>
      </w:r>
      <w:hyperlink r:id="rId8" w:history="1">
        <w:r w:rsidR="00DE3F09" w:rsidRPr="002A64D0">
          <w:rPr>
            <w:rFonts w:ascii="Calibri" w:hAnsi="Calibri" w:cs="Calibri"/>
            <w:color w:val="000000"/>
          </w:rPr>
          <w:t>https://global.gotomeeting.com/join/227964709</w:t>
        </w:r>
      </w:hyperlink>
    </w:p>
    <w:p w14:paraId="22B6411B" w14:textId="76BA2E47" w:rsidR="00030247" w:rsidRDefault="00030247" w:rsidP="00F31E4E">
      <w:pPr>
        <w:pStyle w:val="NormalWeb"/>
        <w:spacing w:before="0" w:beforeAutospacing="0" w:after="0" w:afterAutospacing="0"/>
        <w:rPr>
          <w:color w:val="000000"/>
        </w:rPr>
      </w:pPr>
    </w:p>
    <w:p w14:paraId="22B6411C" w14:textId="09F2E287" w:rsidR="00F31E4E" w:rsidRDefault="00F31E4E" w:rsidP="00A24E23">
      <w:pPr>
        <w:pStyle w:val="Default"/>
      </w:pPr>
      <w:r>
        <w:t xml:space="preserve">Next Meeting Date, Time &amp; Location: </w:t>
      </w:r>
      <w:r w:rsidR="00A24E23">
        <w:t xml:space="preserve"> </w:t>
      </w:r>
      <w:r w:rsidR="00A24E23">
        <w:rPr>
          <w:sz w:val="23"/>
          <w:szCs w:val="23"/>
        </w:rPr>
        <w:t>Noon-</w:t>
      </w:r>
      <w:r w:rsidR="00DE3F09">
        <w:rPr>
          <w:sz w:val="23"/>
          <w:szCs w:val="23"/>
        </w:rPr>
        <w:t>12</w:t>
      </w:r>
      <w:r w:rsidR="00A24E23">
        <w:rPr>
          <w:sz w:val="23"/>
          <w:szCs w:val="23"/>
        </w:rPr>
        <w:t>:</w:t>
      </w:r>
      <w:r w:rsidR="00DE3F09">
        <w:rPr>
          <w:sz w:val="23"/>
          <w:szCs w:val="23"/>
        </w:rPr>
        <w:t>45</w:t>
      </w:r>
      <w:r w:rsidR="00A24E23">
        <w:rPr>
          <w:sz w:val="23"/>
          <w:szCs w:val="23"/>
        </w:rPr>
        <w:t xml:space="preserve"> p.m., Wednesday, </w:t>
      </w:r>
      <w:r w:rsidR="00DE3F09">
        <w:rPr>
          <w:b/>
          <w:bCs/>
          <w:sz w:val="23"/>
          <w:szCs w:val="23"/>
        </w:rPr>
        <w:t>September</w:t>
      </w:r>
      <w:r w:rsidR="00A24E23">
        <w:rPr>
          <w:b/>
          <w:bCs/>
          <w:sz w:val="23"/>
          <w:szCs w:val="23"/>
        </w:rPr>
        <w:t xml:space="preserve"> </w:t>
      </w:r>
      <w:r w:rsidR="00DE3F09">
        <w:rPr>
          <w:b/>
          <w:bCs/>
          <w:sz w:val="23"/>
          <w:szCs w:val="23"/>
        </w:rPr>
        <w:t>2</w:t>
      </w:r>
      <w:r w:rsidR="00A24E23">
        <w:rPr>
          <w:sz w:val="23"/>
          <w:szCs w:val="23"/>
        </w:rPr>
        <w:t>, 2020 online via Go to Meeting</w:t>
      </w:r>
    </w:p>
    <w:p w14:paraId="22B6411D" w14:textId="77777777" w:rsidR="00F31E4E" w:rsidRDefault="00F31E4E" w:rsidP="00F31E4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0485"/>
        <w:gridCol w:w="2125"/>
      </w:tblGrid>
      <w:tr w:rsidR="00F31E4E" w14:paraId="22B64121" w14:textId="77777777" w:rsidTr="000A091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1E" w14:textId="77777777" w:rsidR="00F31E4E" w:rsidRDefault="00F31E4E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1F" w14:textId="77777777" w:rsidR="00F31E4E" w:rsidRDefault="00F31E4E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Key Points Raised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0" w14:textId="77777777" w:rsidR="00F31E4E" w:rsidRDefault="00F31E4E">
            <w:pPr>
              <w:pStyle w:val="NormalWeb"/>
              <w:spacing w:before="240" w:beforeAutospacing="0" w:after="60" w:afterAutospacing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Decision/Action</w:t>
            </w:r>
          </w:p>
        </w:tc>
      </w:tr>
      <w:tr w:rsidR="00F31E4E" w14:paraId="22B64125" w14:textId="77777777" w:rsidTr="000A091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2" w14:textId="5B4FBE1C" w:rsidR="00F31E4E" w:rsidRDefault="00FB2C43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Opening Remarks/</w:t>
            </w:r>
            <w:r w:rsidR="00DE3F09">
              <w:rPr>
                <w:rFonts w:ascii="Tahoma" w:hAnsi="Tahoma" w:cs="Tahoma"/>
                <w:color w:val="333333"/>
                <w:sz w:val="18"/>
                <w:szCs w:val="18"/>
              </w:rPr>
              <w:t xml:space="preserve">Vice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President’s Report</w:t>
            </w:r>
            <w:r w:rsidR="00046AD6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  <w:r w:rsidR="00A224E8">
              <w:rPr>
                <w:rFonts w:ascii="Tahoma" w:hAnsi="Tahoma" w:cs="Tahoma"/>
                <w:color w:val="333333"/>
                <w:sz w:val="18"/>
                <w:szCs w:val="18"/>
              </w:rPr>
              <w:t xml:space="preserve">– </w:t>
            </w:r>
            <w:r w:rsidR="00DE3F09">
              <w:rPr>
                <w:rFonts w:ascii="Tahoma" w:hAnsi="Tahoma" w:cs="Tahoma"/>
                <w:color w:val="333333"/>
                <w:sz w:val="18"/>
                <w:szCs w:val="18"/>
              </w:rPr>
              <w:t>Jessica Migler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3" w14:textId="0A4123FC" w:rsidR="00663931" w:rsidRPr="006B388F" w:rsidRDefault="00663931" w:rsidP="006B38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4" w14:textId="4A0E57E9" w:rsidR="00DE3F09" w:rsidRDefault="00DE3F09">
            <w:pPr>
              <w:pStyle w:val="NormalWeb"/>
              <w:spacing w:before="0" w:beforeAutospacing="0" w:after="0" w:afterAutospacing="0"/>
            </w:pPr>
            <w:r>
              <w:t>No action</w:t>
            </w:r>
          </w:p>
        </w:tc>
      </w:tr>
      <w:tr w:rsidR="00466779" w14:paraId="22B64129" w14:textId="77777777" w:rsidTr="000A091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B7D4" w14:textId="77777777" w:rsidR="00DE3F09" w:rsidRPr="00DE3F09" w:rsidRDefault="00DE3F09" w:rsidP="00DE3F0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E3F09">
              <w:rPr>
                <w:rFonts w:ascii="Tahoma" w:hAnsi="Tahoma" w:cs="Tahoma"/>
                <w:color w:val="333333"/>
                <w:sz w:val="18"/>
                <w:szCs w:val="18"/>
              </w:rPr>
              <w:t>Announcement of Local Secretary Vacancy</w:t>
            </w:r>
          </w:p>
          <w:p w14:paraId="22B64126" w14:textId="110BCFEF" w:rsidR="00466779" w:rsidRDefault="00DE3F09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– Jessica Migler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93B1A" w14:textId="0DB01F6A" w:rsidR="00DE3F09" w:rsidRPr="00DE3F09" w:rsidRDefault="00DE3F09" w:rsidP="00DE3F0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past local secretary </w:t>
            </w:r>
            <w:r>
              <w:rPr>
                <w:rFonts w:ascii="Tahoma" w:hAnsi="Tahoma" w:cs="Tahoma"/>
                <w:sz w:val="20"/>
                <w:szCs w:val="20"/>
              </w:rPr>
              <w:t>volunteered for this month’s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duties. </w:t>
            </w:r>
            <w:r>
              <w:rPr>
                <w:rFonts w:ascii="Tahoma" w:hAnsi="Tahoma" w:cs="Tahoma"/>
                <w:sz w:val="20"/>
                <w:szCs w:val="20"/>
              </w:rPr>
              <w:t>If a</w:t>
            </w:r>
            <w:r w:rsidRPr="00DE3F09">
              <w:rPr>
                <w:rFonts w:ascii="Tahoma" w:hAnsi="Tahoma" w:cs="Tahoma"/>
                <w:sz w:val="20"/>
                <w:szCs w:val="20"/>
              </w:rPr>
              <w:t>nyone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interested</w:t>
            </w:r>
            <w:r>
              <w:rPr>
                <w:rFonts w:ascii="Tahoma" w:hAnsi="Tahoma" w:cs="Tahoma"/>
                <w:sz w:val="20"/>
                <w:szCs w:val="20"/>
              </w:rPr>
              <w:t>, c</w:t>
            </w:r>
            <w:r w:rsidRPr="00DE3F09">
              <w:rPr>
                <w:rFonts w:ascii="Tahoma" w:hAnsi="Tahoma" w:cs="Tahoma"/>
                <w:sz w:val="20"/>
                <w:szCs w:val="20"/>
              </w:rPr>
              <w:t>ontact Jason. He will take a look 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this and c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an appoint at this </w:t>
            </w:r>
            <w:r>
              <w:rPr>
                <w:rFonts w:ascii="Tahoma" w:hAnsi="Tahoma" w:cs="Tahoma"/>
                <w:sz w:val="20"/>
                <w:szCs w:val="20"/>
              </w:rPr>
              <w:t>position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. Contact Jason. </w:t>
            </w:r>
            <w:r>
              <w:rPr>
                <w:rFonts w:ascii="Tahoma" w:hAnsi="Tahoma" w:cs="Tahoma"/>
                <w:sz w:val="20"/>
                <w:szCs w:val="20"/>
              </w:rPr>
              <w:t>If qu</w:t>
            </w:r>
            <w:r w:rsidRPr="00DE3F09">
              <w:rPr>
                <w:rFonts w:ascii="Tahoma" w:hAnsi="Tahoma" w:cs="Tahoma"/>
                <w:sz w:val="20"/>
                <w:szCs w:val="20"/>
              </w:rPr>
              <w:t>estions</w:t>
            </w:r>
            <w:r>
              <w:rPr>
                <w:rFonts w:ascii="Tahoma" w:hAnsi="Tahoma" w:cs="Tahoma"/>
                <w:sz w:val="20"/>
                <w:szCs w:val="20"/>
              </w:rPr>
              <w:t>, c</w:t>
            </w:r>
            <w:r w:rsidRPr="00DE3F09">
              <w:rPr>
                <w:rFonts w:ascii="Tahoma" w:hAnsi="Tahoma" w:cs="Tahoma"/>
                <w:sz w:val="20"/>
                <w:szCs w:val="20"/>
              </w:rPr>
              <w:t>ontact Jessica</w:t>
            </w:r>
          </w:p>
          <w:p w14:paraId="22B64127" w14:textId="000E38E4" w:rsidR="006C4F6E" w:rsidRPr="006807E0" w:rsidRDefault="006C4F6E" w:rsidP="00AB49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28" w14:textId="6882B55F" w:rsidR="00466779" w:rsidRDefault="00DE3F09">
            <w:pPr>
              <w:pStyle w:val="NormalWeb"/>
              <w:spacing w:before="0" w:beforeAutospacing="0" w:after="0" w:afterAutospacing="0"/>
            </w:pPr>
            <w:r>
              <w:t>No action</w:t>
            </w:r>
          </w:p>
        </w:tc>
      </w:tr>
      <w:tr w:rsidR="004110B3" w14:paraId="22B6412D" w14:textId="77777777" w:rsidTr="000A091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A" w14:textId="6987D0A9" w:rsidR="004110B3" w:rsidRDefault="00DE3F09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E3F09">
              <w:rPr>
                <w:rFonts w:ascii="Tahoma" w:hAnsi="Tahoma" w:cs="Tahoma"/>
                <w:color w:val="333333"/>
                <w:sz w:val="18"/>
                <w:szCs w:val="18"/>
              </w:rPr>
              <w:t>Update on COVID leave policy – Dave Kamper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5B462" w14:textId="19C979F7" w:rsidR="00DE3F09" w:rsidRPr="00DE3F09" w:rsidRDefault="00DE3F09" w:rsidP="00DE3F0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E3F09">
              <w:rPr>
                <w:rFonts w:ascii="Tahoma" w:hAnsi="Tahoma" w:cs="Tahoma"/>
                <w:sz w:val="20"/>
                <w:szCs w:val="20"/>
              </w:rPr>
              <w:t xml:space="preserve">22nd of July, MMB instated new set or protocols. still incorporated. Overview and related things are teleworking and safe working 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DE3F09">
              <w:rPr>
                <w:rFonts w:ascii="Tahoma" w:hAnsi="Tahoma" w:cs="Tahoma"/>
                <w:sz w:val="20"/>
                <w:szCs w:val="20"/>
              </w:rPr>
              <w:t>onditions.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COVID-19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FAQ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’s </w:t>
            </w:r>
            <w:r>
              <w:rPr>
                <w:rFonts w:ascii="Tahoma" w:hAnsi="Tahoma" w:cs="Tahoma"/>
                <w:sz w:val="20"/>
                <w:szCs w:val="20"/>
              </w:rPr>
              <w:t xml:space="preserve">are on the </w:t>
            </w:r>
            <w:r w:rsidRPr="00DE3F09">
              <w:rPr>
                <w:rFonts w:ascii="Tahoma" w:hAnsi="Tahoma" w:cs="Tahoma"/>
                <w:sz w:val="20"/>
                <w:szCs w:val="20"/>
              </w:rPr>
              <w:t>MAPE website</w:t>
            </w:r>
            <w:r>
              <w:rPr>
                <w:rFonts w:ascii="Tahoma" w:hAnsi="Tahoma" w:cs="Tahoma"/>
                <w:sz w:val="20"/>
                <w:szCs w:val="20"/>
              </w:rPr>
              <w:t xml:space="preserve">, and there is a 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webinar for stewards on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Pr="00DE3F09">
              <w:rPr>
                <w:rFonts w:ascii="Tahoma" w:hAnsi="Tahoma" w:cs="Tahoma"/>
                <w:sz w:val="20"/>
                <w:szCs w:val="20"/>
              </w:rPr>
              <w:t>MAPE website if you want to dig into this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more</w:t>
            </w:r>
            <w:r w:rsidRPr="00DE3F0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Here is a brief overview:</w:t>
            </w:r>
          </w:p>
          <w:p w14:paraId="064807D1" w14:textId="262FB732" w:rsidR="00DE3F09" w:rsidRPr="00DE3F09" w:rsidRDefault="00DE3F09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E3F09">
              <w:rPr>
                <w:rFonts w:ascii="Tahoma" w:hAnsi="Tahoma" w:cs="Tahoma"/>
                <w:sz w:val="20"/>
                <w:szCs w:val="20"/>
              </w:rPr>
              <w:t xml:space="preserve">Original </w:t>
            </w:r>
            <w:r w:rsidR="00817F9D">
              <w:rPr>
                <w:rFonts w:ascii="Tahoma" w:hAnsi="Tahoma" w:cs="Tahoma"/>
                <w:sz w:val="20"/>
                <w:szCs w:val="20"/>
              </w:rPr>
              <w:t>COVID</w:t>
            </w:r>
            <w:r w:rsidR="00817F9D" w:rsidRPr="00DE3F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leave policy -effectively unlimited policy. Maintained full pay to use for as long as needed to use. </w:t>
            </w:r>
            <w:r w:rsidR="00817F9D">
              <w:rPr>
                <w:rFonts w:ascii="Tahoma" w:hAnsi="Tahoma" w:cs="Tahoma"/>
                <w:sz w:val="20"/>
                <w:szCs w:val="20"/>
              </w:rPr>
              <w:t>He k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new state would </w:t>
            </w:r>
            <w:r w:rsidR="00817F9D" w:rsidRPr="00DE3F09">
              <w:rPr>
                <w:rFonts w:ascii="Tahoma" w:hAnsi="Tahoma" w:cs="Tahoma"/>
                <w:sz w:val="20"/>
                <w:szCs w:val="20"/>
              </w:rPr>
              <w:t>eventually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change this. </w:t>
            </w:r>
            <w:r w:rsidR="00817F9D">
              <w:rPr>
                <w:rFonts w:ascii="Tahoma" w:hAnsi="Tahoma" w:cs="Tahoma"/>
                <w:sz w:val="20"/>
                <w:szCs w:val="20"/>
              </w:rPr>
              <w:t>The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hope </w:t>
            </w:r>
            <w:r w:rsidR="00817F9D">
              <w:rPr>
                <w:rFonts w:ascii="Tahoma" w:hAnsi="Tahoma" w:cs="Tahoma"/>
                <w:sz w:val="20"/>
                <w:szCs w:val="20"/>
              </w:rPr>
              <w:t>was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that they would have consult</w:t>
            </w:r>
            <w:r w:rsidR="00817F9D">
              <w:rPr>
                <w:rFonts w:ascii="Tahoma" w:hAnsi="Tahoma" w:cs="Tahoma"/>
                <w:sz w:val="20"/>
                <w:szCs w:val="20"/>
              </w:rPr>
              <w:t>ed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us</w:t>
            </w:r>
            <w:r w:rsidR="00817F9D">
              <w:rPr>
                <w:rFonts w:ascii="Tahoma" w:hAnsi="Tahoma" w:cs="Tahoma"/>
                <w:sz w:val="20"/>
                <w:szCs w:val="20"/>
              </w:rPr>
              <w:t xml:space="preserve"> before they changed it, but they e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ffectively </w:t>
            </w:r>
            <w:r w:rsidR="00817F9D" w:rsidRPr="00DE3F09">
              <w:rPr>
                <w:rFonts w:ascii="Tahoma" w:hAnsi="Tahoma" w:cs="Tahoma"/>
                <w:sz w:val="20"/>
                <w:szCs w:val="20"/>
              </w:rPr>
              <w:t>changed</w:t>
            </w:r>
            <w:r w:rsidR="00817F9D">
              <w:rPr>
                <w:rFonts w:ascii="Tahoma" w:hAnsi="Tahoma" w:cs="Tahoma"/>
                <w:sz w:val="20"/>
                <w:szCs w:val="20"/>
              </w:rPr>
              <w:t xml:space="preserve"> it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817F9D">
              <w:rPr>
                <w:rFonts w:ascii="Tahoma" w:hAnsi="Tahoma" w:cs="Tahoma"/>
                <w:sz w:val="20"/>
                <w:szCs w:val="20"/>
              </w:rPr>
              <w:t xml:space="preserve"> then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told us. </w:t>
            </w:r>
            <w:r w:rsidR="00817F9D">
              <w:rPr>
                <w:rFonts w:ascii="Tahoma" w:hAnsi="Tahoma" w:cs="Tahoma"/>
                <w:sz w:val="20"/>
                <w:szCs w:val="20"/>
              </w:rPr>
              <w:t>It is now COVID-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19 health leave and extended </w:t>
            </w:r>
            <w:r w:rsidR="00817F9D">
              <w:rPr>
                <w:rFonts w:ascii="Tahoma" w:hAnsi="Tahoma" w:cs="Tahoma"/>
                <w:sz w:val="20"/>
                <w:szCs w:val="20"/>
              </w:rPr>
              <w:t>FMLA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17F9D">
              <w:rPr>
                <w:rFonts w:ascii="Tahoma" w:hAnsi="Tahoma" w:cs="Tahoma"/>
                <w:sz w:val="20"/>
                <w:szCs w:val="20"/>
              </w:rPr>
              <w:t>COVID-</w:t>
            </w:r>
            <w:r w:rsidRPr="00DE3F09">
              <w:rPr>
                <w:rFonts w:ascii="Tahoma" w:hAnsi="Tahoma" w:cs="Tahoma"/>
                <w:sz w:val="20"/>
                <w:szCs w:val="20"/>
              </w:rPr>
              <w:t>19 leave is for 2 weeks only</w:t>
            </w:r>
            <w:r w:rsidR="00817F9D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2 weeks to</w:t>
            </w:r>
            <w:r w:rsidR="00817F9D">
              <w:rPr>
                <w:rFonts w:ascii="Tahoma" w:hAnsi="Tahoma" w:cs="Tahoma"/>
                <w:sz w:val="20"/>
                <w:szCs w:val="20"/>
              </w:rPr>
              <w:t>t</w:t>
            </w:r>
            <w:r w:rsidRPr="00DE3F09">
              <w:rPr>
                <w:rFonts w:ascii="Tahoma" w:hAnsi="Tahoma" w:cs="Tahoma"/>
                <w:sz w:val="20"/>
                <w:szCs w:val="20"/>
              </w:rPr>
              <w:t>al use.</w:t>
            </w:r>
            <w:r w:rsidR="00817F9D">
              <w:rPr>
                <w:rFonts w:ascii="Tahoma" w:hAnsi="Tahoma" w:cs="Tahoma"/>
                <w:sz w:val="20"/>
                <w:szCs w:val="20"/>
              </w:rPr>
              <w:t xml:space="preserve"> Dave gave specific details but best to consult the MAPE website or a steward if you have questions.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460A1CA" w14:textId="77777777" w:rsidR="00DE3F09" w:rsidRPr="00DE3F09" w:rsidRDefault="00DE3F09" w:rsidP="00DE3F0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FEAEF61" w14:textId="3856A5C5" w:rsidR="00DE3F09" w:rsidRPr="00DE3F09" w:rsidRDefault="00DE3F09" w:rsidP="00DE3F0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E3F09">
              <w:rPr>
                <w:rFonts w:ascii="Tahoma" w:hAnsi="Tahoma" w:cs="Tahoma"/>
                <w:sz w:val="20"/>
                <w:szCs w:val="20"/>
              </w:rPr>
              <w:t xml:space="preserve">Questions: </w:t>
            </w:r>
            <w:r w:rsidR="00817F9D">
              <w:rPr>
                <w:rFonts w:ascii="Tahoma" w:hAnsi="Tahoma" w:cs="Tahoma"/>
                <w:sz w:val="20"/>
                <w:szCs w:val="20"/>
              </w:rPr>
              <w:t>I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s there a way to transfer </w:t>
            </w:r>
            <w:r w:rsidR="00817F9D">
              <w:rPr>
                <w:rFonts w:ascii="Tahoma" w:hAnsi="Tahoma" w:cs="Tahoma"/>
                <w:sz w:val="20"/>
                <w:szCs w:val="20"/>
              </w:rPr>
              <w:t>COVID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leave to others who need it</w:t>
            </w:r>
            <w:r w:rsidR="00817F9D">
              <w:rPr>
                <w:rFonts w:ascii="Tahoma" w:hAnsi="Tahoma" w:cs="Tahoma"/>
                <w:sz w:val="20"/>
                <w:szCs w:val="20"/>
              </w:rPr>
              <w:t>?</w:t>
            </w:r>
            <w:r w:rsidRPr="00DE3F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2EE34A8" w14:textId="5EC25DCA" w:rsidR="00DE3F09" w:rsidRDefault="00DE3F09" w:rsidP="00DE3F0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DE3F09">
              <w:rPr>
                <w:rFonts w:ascii="Tahoma" w:hAnsi="Tahoma" w:cs="Tahoma"/>
                <w:sz w:val="20"/>
                <w:szCs w:val="20"/>
              </w:rPr>
              <w:t>Answer: No – having conversations but will not hold our breath at this point</w:t>
            </w:r>
            <w:r w:rsidR="00817F9D">
              <w:rPr>
                <w:rFonts w:ascii="Tahoma" w:hAnsi="Tahoma" w:cs="Tahoma"/>
                <w:sz w:val="20"/>
                <w:szCs w:val="20"/>
              </w:rPr>
              <w:t>. M</w:t>
            </w:r>
            <w:r w:rsidRPr="00DE3F09">
              <w:rPr>
                <w:rFonts w:ascii="Tahoma" w:hAnsi="Tahoma" w:cs="Tahoma"/>
                <w:sz w:val="20"/>
                <w:szCs w:val="20"/>
              </w:rPr>
              <w:t>ay have more leverage if this holds on. May need something more.</w:t>
            </w:r>
          </w:p>
          <w:p w14:paraId="6194FDCD" w14:textId="77777777" w:rsidR="00817F9D" w:rsidRPr="00DE3F09" w:rsidRDefault="00817F9D" w:rsidP="00DE3F0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766D166" w14:textId="493DB129" w:rsidR="00DE3F09" w:rsidRPr="00DE3F09" w:rsidRDefault="00817F9D" w:rsidP="00DE3F0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Note</w:t>
            </w:r>
            <w:r w:rsidR="00DE3F09" w:rsidRPr="00DE3F09">
              <w:rPr>
                <w:rFonts w:ascii="Tahoma" w:hAnsi="Tahoma" w:cs="Tahoma"/>
                <w:sz w:val="20"/>
                <w:szCs w:val="20"/>
              </w:rPr>
              <w:t>: There is a presentation by MDH HR abo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DE3F09" w:rsidRPr="00DE3F09">
              <w:rPr>
                <w:rFonts w:ascii="Tahoma" w:hAnsi="Tahoma" w:cs="Tahoma"/>
                <w:sz w:val="20"/>
                <w:szCs w:val="20"/>
              </w:rPr>
              <w:t>t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3F09" w:rsidRPr="00DE3F09">
              <w:rPr>
                <w:rFonts w:ascii="Tahoma" w:hAnsi="Tahoma" w:cs="Tahoma"/>
                <w:sz w:val="20"/>
                <w:szCs w:val="20"/>
              </w:rPr>
              <w:t>town hall for budget cuts next week</w:t>
            </w:r>
          </w:p>
          <w:p w14:paraId="22B6412B" w14:textId="065636EC" w:rsidR="004110B3" w:rsidRPr="00046AD6" w:rsidRDefault="004110B3" w:rsidP="00AB494C">
            <w:pPr>
              <w:pStyle w:val="NormalWeb"/>
              <w:shd w:val="clear" w:color="auto" w:fill="FAFAFA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C" w14:textId="0361CD59" w:rsidR="00B94215" w:rsidRDefault="00DE3F09" w:rsidP="00A30CBB">
            <w:pPr>
              <w:pStyle w:val="NormalWeb"/>
              <w:spacing w:before="0" w:beforeAutospacing="0" w:after="0" w:afterAutospacing="0"/>
            </w:pPr>
            <w:r>
              <w:t>No action</w:t>
            </w:r>
          </w:p>
        </w:tc>
      </w:tr>
      <w:tr w:rsidR="00046AD6" w14:paraId="22B64131" w14:textId="77777777" w:rsidTr="000A091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2E" w14:textId="6F8B2C8D" w:rsidR="00046AD6" w:rsidRDefault="00DE3F09" w:rsidP="0019148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Charitable Contributions – Rose Nordin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FCAD2B" w14:textId="7DE4A9D0" w:rsidR="00A81264" w:rsidRDefault="00DE3F09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  <w:r w:rsidRPr="009C0099">
              <w:rPr>
                <w:rFonts w:ascii="Tahoma" w:hAnsi="Tahoma" w:cs="Tahoma"/>
                <w:sz w:val="20"/>
                <w:szCs w:val="20"/>
              </w:rPr>
              <w:t>Rose presented summary of charitable contribution</w:t>
            </w:r>
            <w:r w:rsidR="00817F9D">
              <w:rPr>
                <w:rFonts w:ascii="Tahoma" w:hAnsi="Tahoma" w:cs="Tahoma"/>
                <w:sz w:val="20"/>
                <w:szCs w:val="20"/>
              </w:rPr>
              <w:t xml:space="preserve"> policy and guidelines along with submissions </w:t>
            </w:r>
            <w:r w:rsidRPr="009C0099">
              <w:rPr>
                <w:rFonts w:ascii="Tahoma" w:hAnsi="Tahoma" w:cs="Tahoma"/>
                <w:sz w:val="20"/>
                <w:szCs w:val="20"/>
              </w:rPr>
              <w:t>deadline</w:t>
            </w:r>
            <w:r w:rsidR="00817F9D">
              <w:rPr>
                <w:rFonts w:ascii="Tahoma" w:hAnsi="Tahoma" w:cs="Tahoma"/>
                <w:sz w:val="20"/>
                <w:szCs w:val="20"/>
              </w:rPr>
              <w:t xml:space="preserve"> information</w:t>
            </w:r>
            <w:r w:rsidRPr="009C009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17F9D">
              <w:rPr>
                <w:rFonts w:ascii="Tahoma" w:hAnsi="Tahoma" w:cs="Tahoma"/>
                <w:sz w:val="20"/>
                <w:szCs w:val="20"/>
              </w:rPr>
              <w:t>Forms were distributed electronically with August meeting agenda</w:t>
            </w:r>
            <w:r w:rsidRPr="009C0099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2B6412F" w14:textId="279E7BB6" w:rsidR="005F3E79" w:rsidRPr="002354B1" w:rsidRDefault="005F3E79" w:rsidP="00BC4E0D">
            <w:pPr>
              <w:pStyle w:val="NormalWeb"/>
              <w:spacing w:before="0" w:beforeAutospacing="0" w:after="0" w:afterAutospacing="0"/>
              <w:rPr>
                <w:rFonts w:ascii="Georgia" w:hAnsi="Georgia"/>
                <w:color w:val="333333"/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30" w14:textId="409E50FF" w:rsidR="00046AD6" w:rsidRDefault="00817F9D" w:rsidP="00191482">
            <w:pPr>
              <w:pStyle w:val="NormalWeb"/>
              <w:spacing w:before="0" w:beforeAutospacing="0" w:after="0" w:afterAutospacing="0"/>
            </w:pPr>
            <w:r>
              <w:t>No action</w:t>
            </w:r>
          </w:p>
        </w:tc>
      </w:tr>
      <w:tr w:rsidR="007C19E7" w14:paraId="22B64135" w14:textId="77777777" w:rsidTr="000A091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2" w14:textId="0D5589D7" w:rsidR="007C19E7" w:rsidRDefault="00C9658A" w:rsidP="0019148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lastRenderedPageBreak/>
              <w:t>Political Council Update</w:t>
            </w:r>
            <w:r w:rsidR="006B388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Jason Broberg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194E" w14:textId="40B11922" w:rsidR="00817F9D" w:rsidRPr="00817F9D" w:rsidRDefault="00A04A6B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political Council has been i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existence for just over a year They first met in July 2019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Political Council was created by the Delegate Assembly in 2018 and a new part of 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MAPE’S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governing structure to tell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MAPE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what is going on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15DAC94A" w14:textId="467E712C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17F9D">
              <w:rPr>
                <w:rFonts w:ascii="Tahoma" w:hAnsi="Tahoma" w:cs="Tahoma"/>
                <w:sz w:val="20"/>
                <w:szCs w:val="20"/>
              </w:rPr>
              <w:t>Purpose: to help define legis</w:t>
            </w:r>
            <w:r w:rsidR="00A04A6B">
              <w:rPr>
                <w:rFonts w:ascii="Tahoma" w:hAnsi="Tahoma" w:cs="Tahoma"/>
                <w:sz w:val="20"/>
                <w:szCs w:val="20"/>
              </w:rPr>
              <w:t>lative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A04A6B" w:rsidRPr="00817F9D">
              <w:rPr>
                <w:rFonts w:ascii="Tahoma" w:hAnsi="Tahoma" w:cs="Tahoma"/>
                <w:sz w:val="20"/>
                <w:szCs w:val="20"/>
              </w:rPr>
              <w:t>political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4A6B" w:rsidRPr="00817F9D">
              <w:rPr>
                <w:rFonts w:ascii="Tahoma" w:hAnsi="Tahoma" w:cs="Tahoma"/>
                <w:sz w:val="20"/>
                <w:szCs w:val="20"/>
              </w:rPr>
              <w:t>MAPE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04A6B">
              <w:rPr>
                <w:rFonts w:ascii="Tahoma" w:hAnsi="Tahoma" w:cs="Tahoma"/>
                <w:sz w:val="20"/>
                <w:szCs w:val="20"/>
              </w:rPr>
              <w:t>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ducate </w:t>
            </w:r>
            <w:r w:rsidR="00A04A6B" w:rsidRPr="00817F9D">
              <w:rPr>
                <w:rFonts w:ascii="Tahoma" w:hAnsi="Tahoma" w:cs="Tahoma"/>
                <w:sz w:val="20"/>
                <w:szCs w:val="20"/>
              </w:rPr>
              <w:t>MAPE</w:t>
            </w:r>
            <w:r w:rsidR="00A04A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>members about political council.</w:t>
            </w:r>
          </w:p>
          <w:p w14:paraId="0568CA6B" w14:textId="5FBA35F7" w:rsidR="00817F9D" w:rsidRPr="00817F9D" w:rsidRDefault="00A04A6B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is an e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lection year</w:t>
            </w:r>
            <w:r>
              <w:rPr>
                <w:rFonts w:ascii="Tahoma" w:hAnsi="Tahoma" w:cs="Tahoma"/>
                <w:sz w:val="20"/>
                <w:szCs w:val="20"/>
              </w:rPr>
              <w:t>, so we have w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ork to do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fall.</w:t>
            </w:r>
          </w:p>
          <w:p w14:paraId="202A16A2" w14:textId="5FD10843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17F9D">
              <w:rPr>
                <w:rFonts w:ascii="Tahoma" w:hAnsi="Tahoma" w:cs="Tahoma"/>
                <w:sz w:val="20"/>
                <w:szCs w:val="20"/>
              </w:rPr>
              <w:t>Legis</w:t>
            </w:r>
            <w:r w:rsidR="002A3BE2">
              <w:rPr>
                <w:rFonts w:ascii="Tahoma" w:hAnsi="Tahoma" w:cs="Tahoma"/>
                <w:sz w:val="20"/>
                <w:szCs w:val="20"/>
              </w:rPr>
              <w:t>lative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session and two special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sessions</w:t>
            </w:r>
            <w:r w:rsidRPr="00817F9D">
              <w:rPr>
                <w:rFonts w:ascii="Tahoma" w:hAnsi="Tahoma" w:cs="Tahoma"/>
                <w:sz w:val="20"/>
                <w:szCs w:val="20"/>
              </w:rPr>
              <w:t>. Some wins. Got ignored by s</w:t>
            </w:r>
            <w:r w:rsidR="002A3BE2">
              <w:rPr>
                <w:rFonts w:ascii="Tahoma" w:hAnsi="Tahoma" w:cs="Tahoma"/>
                <w:sz w:val="20"/>
                <w:szCs w:val="20"/>
              </w:rPr>
              <w:t>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nate in some important things. </w:t>
            </w:r>
          </w:p>
          <w:p w14:paraId="32607B04" w14:textId="533CC6D0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17F9D">
              <w:rPr>
                <w:rFonts w:ascii="Tahoma" w:hAnsi="Tahoma" w:cs="Tahoma"/>
                <w:sz w:val="20"/>
                <w:szCs w:val="20"/>
              </w:rPr>
              <w:t xml:space="preserve">2020 goals. Strategic goals of council create and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maintain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statewide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political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infrastructure</w:t>
            </w:r>
            <w:r w:rsidRPr="00817F9D">
              <w:rPr>
                <w:rFonts w:ascii="Tahoma" w:hAnsi="Tahoma" w:cs="Tahoma"/>
                <w:sz w:val="20"/>
                <w:szCs w:val="20"/>
              </w:rPr>
              <w:t>. M</w:t>
            </w:r>
            <w:r w:rsidR="002A3BE2">
              <w:rPr>
                <w:rFonts w:ascii="Tahoma" w:hAnsi="Tahoma" w:cs="Tahoma"/>
                <w:sz w:val="20"/>
                <w:szCs w:val="20"/>
              </w:rPr>
              <w:t>APE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political power. Political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infrastructure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voters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approach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legislators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to approach –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defeat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toxic narratives – about state service.   Lazy and overpaid. How to counter that. 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Toxic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– within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M</w:t>
            </w:r>
            <w:r w:rsidR="002A3BE2">
              <w:rPr>
                <w:rFonts w:ascii="Tahoma" w:hAnsi="Tahoma" w:cs="Tahoma"/>
                <w:sz w:val="20"/>
                <w:szCs w:val="20"/>
              </w:rPr>
              <w:t>APE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>about</w:t>
            </w:r>
            <w:r w:rsidR="002A3B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politics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itself. Establish narrative. Politics is everywhere. Every time I make a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decision,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it’s a political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decision</w:t>
            </w:r>
            <w:r w:rsidRPr="00817F9D">
              <w:rPr>
                <w:rFonts w:ascii="Tahoma" w:hAnsi="Tahoma" w:cs="Tahoma"/>
                <w:sz w:val="20"/>
                <w:szCs w:val="20"/>
              </w:rPr>
              <w:t>. Need to help members understand, that it is something we live, work and breath simply because we work for the government. I</w:t>
            </w:r>
            <w:r w:rsidR="002A3BE2">
              <w:rPr>
                <w:rFonts w:ascii="Tahoma" w:hAnsi="Tahoma" w:cs="Tahoma"/>
                <w:sz w:val="20"/>
                <w:szCs w:val="20"/>
              </w:rPr>
              <w:t>t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’s something we don’t like. </w:t>
            </w:r>
            <w:r w:rsidR="002A3BE2">
              <w:rPr>
                <w:rFonts w:ascii="Tahoma" w:hAnsi="Tahoma" w:cs="Tahoma"/>
                <w:sz w:val="20"/>
                <w:szCs w:val="20"/>
              </w:rPr>
              <w:t xml:space="preserve">Building 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makes power and competence.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Being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effective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union of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government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, have political power. Be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competen</w:t>
            </w:r>
            <w:r w:rsidR="002A3BE2">
              <w:rPr>
                <w:rFonts w:ascii="Tahoma" w:hAnsi="Tahoma" w:cs="Tahoma"/>
                <w:sz w:val="20"/>
                <w:szCs w:val="20"/>
              </w:rPr>
              <w:t>t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3BE2">
              <w:rPr>
                <w:rFonts w:ascii="Tahoma" w:hAnsi="Tahoma" w:cs="Tahoma"/>
                <w:sz w:val="20"/>
                <w:szCs w:val="20"/>
              </w:rPr>
              <w:t>in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how we approach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legi</w:t>
            </w:r>
            <w:r w:rsidR="002A3BE2">
              <w:rPr>
                <w:rFonts w:ascii="Tahoma" w:hAnsi="Tahoma" w:cs="Tahoma"/>
                <w:sz w:val="20"/>
                <w:szCs w:val="20"/>
              </w:rPr>
              <w:t>slato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rs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and how we approach our goals.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Legis</w:t>
            </w:r>
            <w:r w:rsidR="002A3BE2">
              <w:rPr>
                <w:rFonts w:ascii="Tahoma" w:hAnsi="Tahoma" w:cs="Tahoma"/>
                <w:sz w:val="20"/>
                <w:szCs w:val="20"/>
              </w:rPr>
              <w:t>lative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session.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Unique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election year.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Strategies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to get out and vote. One </w:t>
            </w:r>
            <w:r w:rsidR="002A3BE2">
              <w:rPr>
                <w:rFonts w:ascii="Tahoma" w:hAnsi="Tahoma" w:cs="Tahoma"/>
                <w:sz w:val="20"/>
                <w:szCs w:val="20"/>
              </w:rPr>
              <w:t>“</w:t>
            </w:r>
            <w:r w:rsidRPr="00817F9D">
              <w:rPr>
                <w:rFonts w:ascii="Tahoma" w:hAnsi="Tahoma" w:cs="Tahoma"/>
                <w:sz w:val="20"/>
                <w:szCs w:val="20"/>
              </w:rPr>
              <w:t>ask</w:t>
            </w:r>
            <w:r w:rsidR="002A3BE2">
              <w:rPr>
                <w:rFonts w:ascii="Tahoma" w:hAnsi="Tahoma" w:cs="Tahoma"/>
                <w:sz w:val="20"/>
                <w:szCs w:val="20"/>
              </w:rPr>
              <w:t>”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he has for local 601 is</w:t>
            </w:r>
            <w:r w:rsidR="002A3BE2">
              <w:rPr>
                <w:rFonts w:ascii="Tahoma" w:hAnsi="Tahoma" w:cs="Tahoma"/>
                <w:sz w:val="20"/>
                <w:szCs w:val="20"/>
              </w:rPr>
              <w:t>, “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what ideas to do you have since it’s not safe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to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knock on doors and people don’t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answer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doors, what else can be done</w:t>
            </w:r>
            <w:r w:rsidR="002A3BE2">
              <w:rPr>
                <w:rFonts w:ascii="Tahoma" w:hAnsi="Tahoma" w:cs="Tahoma"/>
                <w:sz w:val="20"/>
                <w:szCs w:val="20"/>
              </w:rPr>
              <w:t>?”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Political council is 7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members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, sometimes, we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need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help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A3BE2">
              <w:rPr>
                <w:rFonts w:ascii="Tahoma" w:hAnsi="Tahoma" w:cs="Tahoma"/>
                <w:sz w:val="20"/>
                <w:szCs w:val="20"/>
              </w:rPr>
              <w:t>H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ow do we organize </w:t>
            </w:r>
            <w:r w:rsidR="002A3BE2">
              <w:rPr>
                <w:rFonts w:ascii="Tahoma" w:hAnsi="Tahoma" w:cs="Tahoma"/>
                <w:sz w:val="20"/>
                <w:szCs w:val="20"/>
              </w:rPr>
              <w:t>ar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ound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getting la</w:t>
            </w:r>
            <w:r w:rsidR="002A3BE2">
              <w:rPr>
                <w:rFonts w:ascii="Tahoma" w:hAnsi="Tahoma" w:cs="Tahoma"/>
                <w:sz w:val="20"/>
                <w:szCs w:val="20"/>
              </w:rPr>
              <w:t>b</w:t>
            </w:r>
            <w:r w:rsidRPr="00817F9D">
              <w:rPr>
                <w:rFonts w:ascii="Tahoma" w:hAnsi="Tahoma" w:cs="Tahoma"/>
                <w:sz w:val="20"/>
                <w:szCs w:val="20"/>
              </w:rPr>
              <w:t>or</w:t>
            </w:r>
            <w:r w:rsidR="002A3BE2">
              <w:rPr>
                <w:rFonts w:ascii="Tahoma" w:hAnsi="Tahoma" w:cs="Tahoma"/>
                <w:sz w:val="20"/>
                <w:szCs w:val="20"/>
              </w:rPr>
              <w:t>-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friendly candidates elected in fall in context of global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pandemic?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In terms of legis</w:t>
            </w:r>
            <w:r w:rsidR="002A3BE2">
              <w:rPr>
                <w:rFonts w:ascii="Tahoma" w:hAnsi="Tahoma" w:cs="Tahoma"/>
                <w:sz w:val="20"/>
                <w:szCs w:val="20"/>
              </w:rPr>
              <w:t>lative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session. </w:t>
            </w:r>
            <w:r w:rsidR="002A3BE2">
              <w:rPr>
                <w:rFonts w:ascii="Tahoma" w:hAnsi="Tahoma" w:cs="Tahoma"/>
                <w:sz w:val="20"/>
                <w:szCs w:val="20"/>
              </w:rPr>
              <w:t>We had two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big goals </w:t>
            </w:r>
            <w:r w:rsidR="002A3BE2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17F9D">
              <w:rPr>
                <w:rFonts w:ascii="Tahoma" w:hAnsi="Tahoma" w:cs="Tahoma"/>
                <w:sz w:val="20"/>
                <w:szCs w:val="20"/>
              </w:rPr>
              <w:t>were contract</w:t>
            </w:r>
            <w:r w:rsidR="002A3BE2">
              <w:rPr>
                <w:rFonts w:ascii="Tahoma" w:hAnsi="Tahoma" w:cs="Tahoma"/>
                <w:sz w:val="20"/>
                <w:szCs w:val="20"/>
              </w:rPr>
              <w:t xml:space="preserve"> an</w:t>
            </w:r>
            <w:r w:rsidRPr="00817F9D">
              <w:rPr>
                <w:rFonts w:ascii="Tahoma" w:hAnsi="Tahoma" w:cs="Tahoma"/>
                <w:sz w:val="20"/>
                <w:szCs w:val="20"/>
              </w:rPr>
              <w:t>d insulin. We got wins on both. In terms of organizing around contract, we held in district lis</w:t>
            </w:r>
            <w:r w:rsidR="002A3BE2">
              <w:rPr>
                <w:rFonts w:ascii="Tahoma" w:hAnsi="Tahoma" w:cs="Tahoma"/>
                <w:sz w:val="20"/>
                <w:szCs w:val="20"/>
              </w:rPr>
              <w:t>tening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session in </w:t>
            </w:r>
            <w:r w:rsidR="002A3BE2">
              <w:rPr>
                <w:rFonts w:ascii="Tahoma" w:hAnsi="Tahoma" w:cs="Tahoma"/>
                <w:sz w:val="20"/>
                <w:szCs w:val="20"/>
              </w:rPr>
              <w:t>S</w:t>
            </w:r>
            <w:r w:rsidRPr="00817F9D">
              <w:rPr>
                <w:rFonts w:ascii="Tahoma" w:hAnsi="Tahoma" w:cs="Tahoma"/>
                <w:sz w:val="20"/>
                <w:szCs w:val="20"/>
              </w:rPr>
              <w:t>en</w:t>
            </w:r>
            <w:r w:rsidR="002A3BE2">
              <w:rPr>
                <w:rFonts w:ascii="Tahoma" w:hAnsi="Tahoma" w:cs="Tahoma"/>
                <w:sz w:val="20"/>
                <w:szCs w:val="20"/>
              </w:rPr>
              <w:t>ator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A3BE2" w:rsidRPr="002A3BE2">
              <w:rPr>
                <w:rFonts w:ascii="Tahoma" w:hAnsi="Tahoma" w:cs="Tahoma"/>
                <w:sz w:val="20"/>
                <w:szCs w:val="20"/>
              </w:rPr>
              <w:t>Simonson</w:t>
            </w:r>
            <w:r w:rsidR="002A3BE2">
              <w:rPr>
                <w:rFonts w:ascii="Tahoma" w:hAnsi="Tahoma" w:cs="Tahoma"/>
                <w:sz w:val="20"/>
                <w:szCs w:val="20"/>
              </w:rPr>
              <w:t>’s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district in </w:t>
            </w:r>
            <w:r w:rsidR="002A3BE2" w:rsidRPr="00817F9D">
              <w:rPr>
                <w:rFonts w:ascii="Tahoma" w:hAnsi="Tahoma" w:cs="Tahoma"/>
                <w:sz w:val="20"/>
                <w:szCs w:val="20"/>
              </w:rPr>
              <w:t>Duluth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. Had a sit down with </w:t>
            </w:r>
            <w:r w:rsidR="002A3BE2" w:rsidRPr="002A3BE2">
              <w:rPr>
                <w:rFonts w:ascii="Tahoma" w:hAnsi="Tahoma" w:cs="Tahoma"/>
                <w:sz w:val="20"/>
                <w:szCs w:val="20"/>
              </w:rPr>
              <w:t>Simonson</w:t>
            </w:r>
            <w:r w:rsidR="002A3BE2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told ou</w:t>
            </w:r>
            <w:r w:rsidR="002A3BE2">
              <w:rPr>
                <w:rFonts w:ascii="Tahoma" w:hAnsi="Tahoma" w:cs="Tahoma"/>
                <w:sz w:val="20"/>
                <w:szCs w:val="20"/>
              </w:rPr>
              <w:t>r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stories. </w:t>
            </w:r>
            <w:r w:rsidR="002A3BE2">
              <w:rPr>
                <w:rFonts w:ascii="Tahoma" w:hAnsi="Tahoma" w:cs="Tahoma"/>
                <w:sz w:val="20"/>
                <w:szCs w:val="20"/>
              </w:rPr>
              <w:t>Also, over the p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ast 13 </w:t>
            </w:r>
            <w:r w:rsidR="002E59C3" w:rsidRPr="00817F9D">
              <w:rPr>
                <w:rFonts w:ascii="Tahoma" w:hAnsi="Tahoma" w:cs="Tahoma"/>
                <w:sz w:val="20"/>
                <w:szCs w:val="20"/>
              </w:rPr>
              <w:t>months</w:t>
            </w:r>
            <w:r w:rsidR="002A3BE2">
              <w:rPr>
                <w:rFonts w:ascii="Tahoma" w:hAnsi="Tahoma" w:cs="Tahoma"/>
                <w:sz w:val="20"/>
                <w:szCs w:val="20"/>
              </w:rPr>
              <w:t>, m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et with members outside of local meeting and talked about politics. What ‘s on people minds.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Comfortable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talking about</w:t>
            </w:r>
            <w:r w:rsidR="00D456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politics. Do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some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online since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COVID-19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. Looking forward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to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when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COVID-19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is gone. Works better when in same room.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Prepared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legis</w:t>
            </w:r>
            <w:r w:rsidR="00D4566B">
              <w:rPr>
                <w:rFonts w:ascii="Tahoma" w:hAnsi="Tahoma" w:cs="Tahoma"/>
                <w:sz w:val="20"/>
                <w:szCs w:val="20"/>
              </w:rPr>
              <w:t>lative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agenda – recommended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to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board. Biggest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priority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was contract. Insulin for all. </w:t>
            </w:r>
            <w:r w:rsidR="00D4566B">
              <w:rPr>
                <w:rFonts w:ascii="Tahoma" w:hAnsi="Tahoma" w:cs="Tahoma"/>
                <w:sz w:val="20"/>
                <w:szCs w:val="20"/>
              </w:rPr>
              <w:t>MAPE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new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territory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D4566B">
              <w:rPr>
                <w:rFonts w:ascii="Tahoma" w:hAnsi="Tahoma" w:cs="Tahoma"/>
                <w:sz w:val="20"/>
                <w:szCs w:val="20"/>
              </w:rPr>
              <w:t>B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argaining for common good. </w:t>
            </w:r>
            <w:r w:rsidR="002E59C3">
              <w:rPr>
                <w:rFonts w:ascii="Tahoma" w:hAnsi="Tahoma" w:cs="Tahoma"/>
                <w:sz w:val="20"/>
                <w:szCs w:val="20"/>
              </w:rPr>
              <w:t>“</w:t>
            </w:r>
            <w:r w:rsidRPr="00817F9D">
              <w:rPr>
                <w:rFonts w:ascii="Tahoma" w:hAnsi="Tahoma" w:cs="Tahoma"/>
                <w:sz w:val="20"/>
                <w:szCs w:val="20"/>
              </w:rPr>
              <w:t>Wellstonian</w:t>
            </w:r>
            <w:r w:rsidR="002E59C3">
              <w:rPr>
                <w:rFonts w:ascii="Tahoma" w:hAnsi="Tahoma" w:cs="Tahoma"/>
                <w:sz w:val="20"/>
                <w:szCs w:val="20"/>
              </w:rPr>
              <w:t>”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idea. We all do better</w:t>
            </w:r>
            <w:r w:rsidR="00D456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>whe</w:t>
            </w:r>
            <w:r w:rsidR="00D4566B">
              <w:rPr>
                <w:rFonts w:ascii="Tahoma" w:hAnsi="Tahoma" w:cs="Tahoma"/>
                <w:sz w:val="20"/>
                <w:szCs w:val="20"/>
              </w:rPr>
              <w:t>n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we a</w:t>
            </w:r>
            <w:r w:rsidR="00D4566B">
              <w:rPr>
                <w:rFonts w:ascii="Tahoma" w:hAnsi="Tahoma" w:cs="Tahoma"/>
                <w:sz w:val="20"/>
                <w:szCs w:val="20"/>
              </w:rPr>
              <w:t>l</w:t>
            </w:r>
            <w:r w:rsidRPr="00817F9D">
              <w:rPr>
                <w:rFonts w:ascii="Tahoma" w:hAnsi="Tahoma" w:cs="Tahoma"/>
                <w:sz w:val="20"/>
                <w:szCs w:val="20"/>
              </w:rPr>
              <w:t>l d</w:t>
            </w:r>
            <w:r w:rsidR="00D4566B">
              <w:rPr>
                <w:rFonts w:ascii="Tahoma" w:hAnsi="Tahoma" w:cs="Tahoma"/>
                <w:sz w:val="20"/>
                <w:szCs w:val="20"/>
              </w:rPr>
              <w:t>o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better. State health care. Not all diabetics have this. Took this issue. Whenever anyone in working class is struggling with healthcare issue. We got a win on</w:t>
            </w:r>
            <w:r w:rsidR="00D456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that. Now we can talk about affordability of prescription drugs. Can now talk about healthcare system. </w:t>
            </w:r>
            <w:r w:rsidR="00D4566B">
              <w:rPr>
                <w:rFonts w:ascii="Tahoma" w:hAnsi="Tahoma" w:cs="Tahoma"/>
                <w:sz w:val="20"/>
                <w:szCs w:val="20"/>
              </w:rPr>
              <w:t>MAPE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can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advocate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for the good of everyone.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Obviously,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supplemental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budget. Rep</w:t>
            </w:r>
            <w:r w:rsidR="00D4566B">
              <w:rPr>
                <w:rFonts w:ascii="Tahoma" w:hAnsi="Tahoma" w:cs="Tahoma"/>
                <w:sz w:val="20"/>
                <w:szCs w:val="20"/>
              </w:rPr>
              <w:t>resentative</w:t>
            </w:r>
            <w:r w:rsidRPr="00817F9D">
              <w:rPr>
                <w:rFonts w:ascii="Tahoma" w:hAnsi="Tahoma" w:cs="Tahoma"/>
                <w:sz w:val="20"/>
                <w:szCs w:val="20"/>
              </w:rPr>
              <w:t>s walked away without supple</w:t>
            </w:r>
            <w:r w:rsidR="00D4566B">
              <w:rPr>
                <w:rFonts w:ascii="Tahoma" w:hAnsi="Tahoma" w:cs="Tahoma"/>
                <w:sz w:val="20"/>
                <w:szCs w:val="20"/>
              </w:rPr>
              <w:t>mental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budget. </w:t>
            </w:r>
            <w:r w:rsidR="00D4566B">
              <w:rPr>
                <w:rFonts w:ascii="Tahoma" w:hAnsi="Tahoma" w:cs="Tahoma"/>
                <w:sz w:val="20"/>
                <w:szCs w:val="20"/>
              </w:rPr>
              <w:t>There were l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ayoffs in </w:t>
            </w:r>
            <w:r w:rsidR="00D4566B">
              <w:rPr>
                <w:rFonts w:ascii="Tahoma" w:hAnsi="Tahoma" w:cs="Tahoma"/>
                <w:sz w:val="20"/>
                <w:szCs w:val="20"/>
              </w:rPr>
              <w:t>the Department of Correction (DOC)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and smaller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prisons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are closing. </w:t>
            </w:r>
            <w:r w:rsidR="00D4566B">
              <w:rPr>
                <w:rFonts w:ascii="Tahoma" w:hAnsi="Tahoma" w:cs="Tahoma"/>
                <w:sz w:val="20"/>
                <w:szCs w:val="20"/>
              </w:rPr>
              <w:t>The Department of Correction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doesn’t have funding to keep them open. Didn’t win everything but couple of big wins. Didn’t do </w:t>
            </w:r>
            <w:r w:rsidR="00D4566B">
              <w:rPr>
                <w:rFonts w:ascii="Tahoma" w:hAnsi="Tahoma" w:cs="Tahoma"/>
                <w:sz w:val="20"/>
                <w:szCs w:val="20"/>
              </w:rPr>
              <w:t>MAPE-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wide </w:t>
            </w:r>
            <w:r w:rsidR="00D4566B">
              <w:rPr>
                <w:rFonts w:ascii="Tahoma" w:hAnsi="Tahoma" w:cs="Tahoma"/>
                <w:sz w:val="20"/>
                <w:szCs w:val="20"/>
              </w:rPr>
              <w:t>D</w:t>
            </w:r>
            <w:r w:rsidRPr="00817F9D">
              <w:rPr>
                <w:rFonts w:ascii="Tahoma" w:hAnsi="Tahoma" w:cs="Tahoma"/>
                <w:sz w:val="20"/>
                <w:szCs w:val="20"/>
              </w:rPr>
              <w:t>ay</w:t>
            </w:r>
            <w:r w:rsidR="00D4566B">
              <w:rPr>
                <w:rFonts w:ascii="Tahoma" w:hAnsi="Tahoma" w:cs="Tahoma"/>
                <w:sz w:val="20"/>
                <w:szCs w:val="20"/>
              </w:rPr>
              <w:t>-</w:t>
            </w:r>
            <w:r w:rsidRPr="00817F9D">
              <w:rPr>
                <w:rFonts w:ascii="Tahoma" w:hAnsi="Tahoma" w:cs="Tahoma"/>
                <w:sz w:val="20"/>
                <w:szCs w:val="20"/>
              </w:rPr>
              <w:t>on</w:t>
            </w:r>
            <w:r w:rsidR="00D4566B">
              <w:rPr>
                <w:rFonts w:ascii="Tahoma" w:hAnsi="Tahoma" w:cs="Tahoma"/>
                <w:sz w:val="20"/>
                <w:szCs w:val="20"/>
              </w:rPr>
              <w:t>-the-H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ill. </w:t>
            </w:r>
            <w:r w:rsidR="00D4566B">
              <w:rPr>
                <w:rFonts w:ascii="Tahoma" w:hAnsi="Tahoma" w:cs="Tahoma"/>
                <w:sz w:val="20"/>
                <w:szCs w:val="20"/>
              </w:rPr>
              <w:t>We d</w:t>
            </w:r>
            <w:r w:rsidRPr="00817F9D">
              <w:rPr>
                <w:rFonts w:ascii="Tahoma" w:hAnsi="Tahoma" w:cs="Tahoma"/>
                <w:sz w:val="20"/>
                <w:szCs w:val="20"/>
              </w:rPr>
              <w:t>id do</w:t>
            </w:r>
            <w:r w:rsidR="00D4566B">
              <w:rPr>
                <w:rFonts w:ascii="Tahoma" w:hAnsi="Tahoma" w:cs="Tahoma"/>
                <w:sz w:val="20"/>
                <w:szCs w:val="20"/>
              </w:rPr>
              <w:t xml:space="preserve">… 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DOC </w:t>
            </w:r>
            <w:r w:rsidR="00D4566B">
              <w:rPr>
                <w:rFonts w:ascii="Tahoma" w:hAnsi="Tahoma" w:cs="Tahoma"/>
                <w:sz w:val="20"/>
                <w:szCs w:val="20"/>
              </w:rPr>
              <w:t>D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ay</w:t>
            </w:r>
            <w:r w:rsidR="00D4566B">
              <w:rPr>
                <w:rFonts w:ascii="Tahoma" w:hAnsi="Tahoma" w:cs="Tahoma"/>
                <w:sz w:val="20"/>
                <w:szCs w:val="20"/>
              </w:rPr>
              <w:t>-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on</w:t>
            </w:r>
            <w:r w:rsidR="00D4566B">
              <w:rPr>
                <w:rFonts w:ascii="Tahoma" w:hAnsi="Tahoma" w:cs="Tahoma"/>
                <w:sz w:val="20"/>
                <w:szCs w:val="20"/>
              </w:rPr>
              <w:t>-the-H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ill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. Insulin.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Developing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566B">
              <w:rPr>
                <w:rFonts w:ascii="Tahoma" w:hAnsi="Tahoma" w:cs="Tahoma"/>
                <w:sz w:val="20"/>
                <w:szCs w:val="20"/>
              </w:rPr>
              <w:t>MAPE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 w:rsidR="00D4566B">
              <w:rPr>
                <w:rFonts w:ascii="Tahoma" w:hAnsi="Tahoma" w:cs="Tahoma"/>
                <w:sz w:val="20"/>
                <w:szCs w:val="20"/>
              </w:rPr>
              <w:t>legislative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relationships. D</w:t>
            </w:r>
            <w:r w:rsidR="00D4566B">
              <w:rPr>
                <w:rFonts w:ascii="Tahoma" w:hAnsi="Tahoma" w:cs="Tahoma"/>
                <w:sz w:val="20"/>
                <w:szCs w:val="20"/>
              </w:rPr>
              <w:t>FL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listened to </w:t>
            </w:r>
            <w:r w:rsidR="00D4566B">
              <w:rPr>
                <w:rFonts w:ascii="Tahoma" w:hAnsi="Tahoma" w:cs="Tahoma"/>
                <w:sz w:val="20"/>
                <w:szCs w:val="20"/>
              </w:rPr>
              <w:t xml:space="preserve">our </w:t>
            </w:r>
            <w:r w:rsidRPr="00817F9D">
              <w:rPr>
                <w:rFonts w:ascii="Tahoma" w:hAnsi="Tahoma" w:cs="Tahoma"/>
                <w:sz w:val="20"/>
                <w:szCs w:val="20"/>
              </w:rPr>
              <w:t>stories</w:t>
            </w:r>
            <w:r w:rsidR="00D4566B">
              <w:rPr>
                <w:rFonts w:ascii="Tahoma" w:hAnsi="Tahoma" w:cs="Tahoma"/>
                <w:sz w:val="20"/>
                <w:szCs w:val="20"/>
              </w:rPr>
              <w:t>;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Repub</w:t>
            </w:r>
            <w:r w:rsidR="00D4566B">
              <w:rPr>
                <w:rFonts w:ascii="Tahoma" w:hAnsi="Tahoma" w:cs="Tahoma"/>
                <w:sz w:val="20"/>
                <w:szCs w:val="20"/>
              </w:rPr>
              <w:t>lican</w:t>
            </w:r>
            <w:r w:rsidRPr="00817F9D">
              <w:rPr>
                <w:rFonts w:ascii="Tahoma" w:hAnsi="Tahoma" w:cs="Tahoma"/>
                <w:sz w:val="20"/>
                <w:szCs w:val="20"/>
              </w:rPr>
              <w:t>s walked away</w:t>
            </w:r>
            <w:r w:rsidR="00D4566B">
              <w:rPr>
                <w:rFonts w:ascii="Tahoma" w:hAnsi="Tahoma" w:cs="Tahoma"/>
                <w:sz w:val="20"/>
                <w:szCs w:val="20"/>
              </w:rPr>
              <w:t xml:space="preserve"> which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r</w:t>
            </w:r>
            <w:r w:rsidR="00D4566B">
              <w:rPr>
                <w:rFonts w:ascii="Tahoma" w:hAnsi="Tahoma" w:cs="Tahoma"/>
                <w:sz w:val="20"/>
                <w:szCs w:val="20"/>
              </w:rPr>
              <w:t>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sulted in layoffs. </w:t>
            </w:r>
            <w:r w:rsidR="00D4566B">
              <w:rPr>
                <w:rFonts w:ascii="Tahoma" w:hAnsi="Tahoma" w:cs="Tahoma"/>
                <w:sz w:val="20"/>
                <w:szCs w:val="20"/>
              </w:rPr>
              <w:t>There are e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lections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566B">
              <w:rPr>
                <w:rFonts w:ascii="Tahoma" w:hAnsi="Tahoma" w:cs="Tahoma"/>
                <w:sz w:val="20"/>
                <w:szCs w:val="20"/>
              </w:rPr>
              <w:t>in the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fall </w:t>
            </w:r>
            <w:r w:rsidR="00D4566B">
              <w:rPr>
                <w:rFonts w:ascii="Tahoma" w:hAnsi="Tahoma" w:cs="Tahoma"/>
                <w:sz w:val="20"/>
                <w:szCs w:val="20"/>
              </w:rPr>
              <w:t>that will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determine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labor</w:t>
            </w:r>
            <w:r w:rsidR="00D4566B">
              <w:rPr>
                <w:rFonts w:ascii="Tahoma" w:hAnsi="Tahoma" w:cs="Tahoma"/>
                <w:sz w:val="20"/>
                <w:szCs w:val="20"/>
              </w:rPr>
              <w:t>-</w:t>
            </w:r>
            <w:r w:rsidRPr="00817F9D">
              <w:rPr>
                <w:rFonts w:ascii="Tahoma" w:hAnsi="Tahoma" w:cs="Tahoma"/>
                <w:sz w:val="20"/>
                <w:szCs w:val="20"/>
              </w:rPr>
              <w:t>friendly</w:t>
            </w:r>
            <w:r w:rsidR="00D4566B">
              <w:rPr>
                <w:rFonts w:ascii="Tahoma" w:hAnsi="Tahoma" w:cs="Tahoma"/>
                <w:sz w:val="20"/>
                <w:szCs w:val="20"/>
              </w:rPr>
              <w:t xml:space="preserve"> representatives in office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. Sent in vote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yesterday</w:t>
            </w:r>
            <w:r w:rsidRPr="00817F9D">
              <w:rPr>
                <w:rFonts w:ascii="Tahoma" w:hAnsi="Tahoma" w:cs="Tahoma"/>
                <w:sz w:val="20"/>
                <w:szCs w:val="20"/>
              </w:rPr>
              <w:t>. Encourage people to get</w:t>
            </w:r>
            <w:r w:rsidR="00D4566B">
              <w:rPr>
                <w:rFonts w:ascii="Tahoma" w:hAnsi="Tahoma" w:cs="Tahoma"/>
                <w:sz w:val="20"/>
                <w:szCs w:val="20"/>
              </w:rPr>
              <w:t xml:space="preserve"> out and vote!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Be</w:t>
            </w:r>
            <w:r w:rsidR="00D4566B">
              <w:rPr>
                <w:rFonts w:ascii="Tahoma" w:hAnsi="Tahoma" w:cs="Tahoma"/>
                <w:sz w:val="20"/>
                <w:szCs w:val="20"/>
              </w:rPr>
              <w:t xml:space="preserve"> an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election judge if you can. </w:t>
            </w:r>
            <w:r w:rsidR="00D4566B">
              <w:rPr>
                <w:rFonts w:ascii="Tahoma" w:hAnsi="Tahoma" w:cs="Tahoma"/>
                <w:sz w:val="20"/>
                <w:szCs w:val="20"/>
              </w:rPr>
              <w:t>You c</w:t>
            </w:r>
            <w:r w:rsidRPr="00817F9D">
              <w:rPr>
                <w:rFonts w:ascii="Tahoma" w:hAnsi="Tahoma" w:cs="Tahoma"/>
                <w:sz w:val="20"/>
                <w:szCs w:val="20"/>
              </w:rPr>
              <w:t>an get paid time off fro</w:t>
            </w:r>
            <w:r w:rsidR="00D4566B">
              <w:rPr>
                <w:rFonts w:ascii="Tahoma" w:hAnsi="Tahoma" w:cs="Tahoma"/>
                <w:sz w:val="20"/>
                <w:szCs w:val="20"/>
              </w:rPr>
              <w:t>m the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state and minimum</w:t>
            </w:r>
            <w:r w:rsidR="00D456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>wage from state</w:t>
            </w:r>
            <w:r w:rsidR="00D4566B">
              <w:rPr>
                <w:rFonts w:ascii="Tahoma" w:hAnsi="Tahoma" w:cs="Tahoma"/>
                <w:sz w:val="20"/>
                <w:szCs w:val="20"/>
              </w:rPr>
              <w:t xml:space="preserve"> to do this</w:t>
            </w:r>
            <w:r w:rsidRPr="00817F9D">
              <w:rPr>
                <w:rFonts w:ascii="Tahoma" w:hAnsi="Tahoma" w:cs="Tahoma"/>
                <w:sz w:val="20"/>
                <w:szCs w:val="20"/>
              </w:rPr>
              <w:t>. Vo</w:t>
            </w:r>
            <w:r w:rsidR="00D4566B">
              <w:rPr>
                <w:rFonts w:ascii="Tahoma" w:hAnsi="Tahoma" w:cs="Tahoma"/>
                <w:sz w:val="20"/>
                <w:szCs w:val="20"/>
              </w:rPr>
              <w:t>lunt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eer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contact</w:t>
            </w:r>
            <w:r w:rsidRPr="00817F9D">
              <w:rPr>
                <w:rFonts w:ascii="Tahoma" w:hAnsi="Tahoma" w:cs="Tahoma"/>
                <w:sz w:val="20"/>
                <w:szCs w:val="20"/>
              </w:rPr>
              <w:t>. P</w:t>
            </w:r>
            <w:r w:rsidR="00D4566B">
              <w:rPr>
                <w:rFonts w:ascii="Tahoma" w:hAnsi="Tahoma" w:cs="Tahoma"/>
                <w:sz w:val="20"/>
                <w:szCs w:val="20"/>
              </w:rPr>
              <w:t>h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one banks. Help them. Also, take away. Elections in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Minnesota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are decided often by slim margins. Purple state. District in last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election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decided by 195 votes. VOTE!!!</w:t>
            </w:r>
          </w:p>
          <w:p w14:paraId="22B64133" w14:textId="7B3A0BAE" w:rsidR="00D74B8E" w:rsidRPr="00817F9D" w:rsidRDefault="00D74B8E" w:rsidP="006856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4" w14:textId="77777777" w:rsidR="007C19E7" w:rsidRDefault="007C19E7" w:rsidP="00191482">
            <w:pPr>
              <w:pStyle w:val="NormalWeb"/>
              <w:spacing w:before="0" w:beforeAutospacing="0" w:after="0" w:afterAutospacing="0"/>
            </w:pPr>
            <w:r>
              <w:t>No action</w:t>
            </w:r>
          </w:p>
        </w:tc>
      </w:tr>
      <w:tr w:rsidR="00CA04BD" w14:paraId="22B64139" w14:textId="77777777" w:rsidTr="000A091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39A42" w14:textId="77777777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17F9D">
              <w:rPr>
                <w:rFonts w:ascii="Tahoma" w:hAnsi="Tahoma" w:cs="Tahoma"/>
                <w:color w:val="333333"/>
                <w:sz w:val="18"/>
                <w:szCs w:val="18"/>
              </w:rPr>
              <w:t>Stewards Update – Stephen Kelly</w:t>
            </w:r>
          </w:p>
          <w:p w14:paraId="22B64136" w14:textId="7AC4EA0B" w:rsidR="00CA04BD" w:rsidRDefault="00CA04B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81DD" w14:textId="735E55CA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17F9D">
              <w:rPr>
                <w:rFonts w:ascii="Tahoma" w:hAnsi="Tahoma" w:cs="Tahoma"/>
                <w:sz w:val="20"/>
                <w:szCs w:val="20"/>
              </w:rPr>
              <w:t xml:space="preserve">Returning to work – if being asked to return to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work.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supervisor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is being asked to return and being very productive. Connect with steward. Very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squishy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may not be able to help but can dissect. Can advocate for healthy and safe r</w:t>
            </w:r>
            <w:r w:rsidR="00D4566B">
              <w:rPr>
                <w:rFonts w:ascii="Tahoma" w:hAnsi="Tahoma" w:cs="Tahoma"/>
                <w:sz w:val="20"/>
                <w:szCs w:val="20"/>
              </w:rPr>
              <w:t>is</w:t>
            </w:r>
            <w:r w:rsidRPr="00817F9D">
              <w:rPr>
                <w:rFonts w:ascii="Tahoma" w:hAnsi="Tahoma" w:cs="Tahoma"/>
                <w:sz w:val="20"/>
                <w:szCs w:val="20"/>
              </w:rPr>
              <w:t>k</w:t>
            </w:r>
            <w:r w:rsidR="00D4566B">
              <w:rPr>
                <w:rFonts w:ascii="Tahoma" w:hAnsi="Tahoma" w:cs="Tahoma"/>
                <w:sz w:val="20"/>
                <w:szCs w:val="20"/>
              </w:rPr>
              <w:t>-free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4566B" w:rsidRPr="00817F9D">
              <w:rPr>
                <w:rFonts w:ascii="Tahoma" w:hAnsi="Tahoma" w:cs="Tahoma"/>
                <w:sz w:val="20"/>
                <w:szCs w:val="20"/>
              </w:rPr>
              <w:t>environment</w:t>
            </w:r>
            <w:r w:rsidRPr="00817F9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2B64137" w14:textId="7AD50128" w:rsidR="006E1EAA" w:rsidRPr="00817F9D" w:rsidRDefault="006E1EAA" w:rsidP="001D4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8" w14:textId="77777777" w:rsidR="00CA04BD" w:rsidRDefault="00CA04BD">
            <w:pPr>
              <w:pStyle w:val="NormalWeb"/>
              <w:spacing w:before="0" w:beforeAutospacing="0" w:after="0" w:afterAutospacing="0"/>
            </w:pPr>
          </w:p>
        </w:tc>
      </w:tr>
      <w:tr w:rsidR="00817F9D" w14:paraId="461AA1C1" w14:textId="77777777" w:rsidTr="000A091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22FB5" w14:textId="77777777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17F9D">
              <w:rPr>
                <w:rFonts w:ascii="Tahoma" w:hAnsi="Tahoma" w:cs="Tahoma"/>
                <w:color w:val="333333"/>
                <w:sz w:val="18"/>
                <w:szCs w:val="18"/>
              </w:rPr>
              <w:t>Directors Report – Tabatha Ries-Miller</w:t>
            </w:r>
          </w:p>
          <w:p w14:paraId="08908AD7" w14:textId="77777777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51EF" w14:textId="7731AA0A" w:rsidR="00D4566B" w:rsidRDefault="00D4566B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17F9D">
              <w:rPr>
                <w:rFonts w:ascii="Tahoma" w:hAnsi="Tahoma" w:cs="Tahoma"/>
                <w:sz w:val="20"/>
                <w:szCs w:val="20"/>
              </w:rPr>
              <w:lastRenderedPageBreak/>
              <w:t>Procedural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– basic </w:t>
            </w:r>
            <w:r w:rsidRPr="00817F9D">
              <w:rPr>
                <w:rFonts w:ascii="Tahoma" w:hAnsi="Tahoma" w:cs="Tahoma"/>
                <w:sz w:val="20"/>
                <w:szCs w:val="20"/>
              </w:rPr>
              <w:t>steward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training on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ugust 14. Deadline is tomorrow. MAPE </w:t>
            </w:r>
            <w:r w:rsidRPr="00817F9D">
              <w:rPr>
                <w:rFonts w:ascii="Tahoma" w:hAnsi="Tahoma" w:cs="Tahoma"/>
                <w:sz w:val="20"/>
                <w:szCs w:val="20"/>
              </w:rPr>
              <w:t>website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under events. Note to </w:t>
            </w:r>
            <w:r w:rsidRPr="00817F9D">
              <w:rPr>
                <w:rFonts w:ascii="Tahoma" w:hAnsi="Tahoma" w:cs="Tahoma"/>
                <w:sz w:val="20"/>
                <w:szCs w:val="20"/>
              </w:rPr>
              <w:t>folks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. Even if</w:t>
            </w:r>
            <w:r>
              <w:rPr>
                <w:rFonts w:ascii="Tahoma" w:hAnsi="Tahoma" w:cs="Tahoma"/>
                <w:sz w:val="20"/>
                <w:szCs w:val="20"/>
              </w:rPr>
              <w:t xml:space="preserve"> you do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not desire to represent</w:t>
            </w:r>
            <w:r>
              <w:rPr>
                <w:rFonts w:ascii="Tahoma" w:hAnsi="Tahoma" w:cs="Tahoma"/>
                <w:sz w:val="20"/>
                <w:szCs w:val="20"/>
              </w:rPr>
              <w:t>, it is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advantageous to know rights. Can answer your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own or othe</w:t>
            </w:r>
            <w:r>
              <w:rPr>
                <w:rFonts w:ascii="Tahoma" w:hAnsi="Tahoma" w:cs="Tahoma"/>
                <w:sz w:val="20"/>
                <w:szCs w:val="20"/>
              </w:rPr>
              <w:t>rs</w:t>
            </w:r>
            <w:r w:rsidR="000A0917">
              <w:rPr>
                <w:rFonts w:ascii="Tahoma" w:hAnsi="Tahoma" w:cs="Tahoma"/>
                <w:sz w:val="20"/>
                <w:szCs w:val="20"/>
              </w:rPr>
              <w:t>’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questions. 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lastRenderedPageBreak/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elegate 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ssembly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coming 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up. Decision of board to plan for completely remote </w:t>
            </w:r>
            <w:r w:rsidRPr="00817F9D">
              <w:rPr>
                <w:rFonts w:ascii="Tahoma" w:hAnsi="Tahoma" w:cs="Tahoma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sz w:val="20"/>
                <w:szCs w:val="20"/>
              </w:rPr>
              <w:t xml:space="preserve">elegate </w:t>
            </w:r>
            <w:r w:rsidRPr="00817F9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ssembly. There are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open </w:t>
            </w:r>
            <w:r w:rsidRPr="00817F9D">
              <w:rPr>
                <w:rFonts w:ascii="Tahoma" w:hAnsi="Tahoma" w:cs="Tahoma"/>
                <w:sz w:val="20"/>
                <w:szCs w:val="20"/>
              </w:rPr>
              <w:t>seats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for ou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region. I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interested reach out to Tabatha or Jason. If </w:t>
            </w:r>
            <w:r w:rsidRPr="00817F9D">
              <w:rPr>
                <w:rFonts w:ascii="Tahoma" w:hAnsi="Tahoma" w:cs="Tahoma"/>
                <w:sz w:val="20"/>
                <w:szCs w:val="20"/>
              </w:rPr>
              <w:t>questions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on what it is. Let Jason know if </w:t>
            </w:r>
            <w:r w:rsidRPr="00817F9D">
              <w:rPr>
                <w:rFonts w:ascii="Tahoma" w:hAnsi="Tahoma" w:cs="Tahoma"/>
                <w:sz w:val="20"/>
                <w:szCs w:val="20"/>
              </w:rPr>
              <w:t>interest</w:t>
            </w:r>
            <w:r>
              <w:rPr>
                <w:rFonts w:ascii="Tahoma" w:hAnsi="Tahoma" w:cs="Tahoma"/>
                <w:sz w:val="20"/>
                <w:szCs w:val="20"/>
              </w:rPr>
              <w:t>ed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in serving. </w:t>
            </w:r>
          </w:p>
          <w:p w14:paraId="3B62B347" w14:textId="77777777" w:rsidR="000A0917" w:rsidRDefault="00D4566B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17F9D">
              <w:rPr>
                <w:rFonts w:ascii="Tahoma" w:hAnsi="Tahoma" w:cs="Tahoma"/>
                <w:sz w:val="20"/>
                <w:szCs w:val="20"/>
              </w:rPr>
              <w:t>Statewide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budget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She has n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ot ha</w:t>
            </w: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opportunity to hear 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>discuss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budget post in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ugust. Will discuss in board </w:t>
            </w:r>
            <w:r w:rsidRPr="00817F9D">
              <w:rPr>
                <w:rFonts w:ascii="Tahoma" w:hAnsi="Tahoma" w:cs="Tahoma"/>
                <w:sz w:val="20"/>
                <w:szCs w:val="20"/>
              </w:rPr>
              <w:t>meeting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this month. Board meetings – quite intense and </w:t>
            </w:r>
            <w:r w:rsidRPr="00817F9D">
              <w:rPr>
                <w:rFonts w:ascii="Tahoma" w:hAnsi="Tahoma" w:cs="Tahoma"/>
                <w:sz w:val="20"/>
                <w:szCs w:val="20"/>
              </w:rPr>
              <w:t>full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>of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>unexpected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and unusual issues. Things that get do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817F9D">
              <w:rPr>
                <w:rFonts w:ascii="Tahoma" w:hAnsi="Tahoma" w:cs="Tahoma"/>
                <w:sz w:val="20"/>
                <w:szCs w:val="20"/>
              </w:rPr>
              <w:t>cyclical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are </w:t>
            </w:r>
            <w:r w:rsidRPr="00817F9D">
              <w:rPr>
                <w:rFonts w:ascii="Tahoma" w:hAnsi="Tahoma" w:cs="Tahoma"/>
                <w:sz w:val="20"/>
                <w:szCs w:val="20"/>
              </w:rPr>
              <w:t>delayed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. Remind that </w:t>
            </w:r>
            <w:r w:rsidRPr="00817F9D">
              <w:rPr>
                <w:rFonts w:ascii="Tahoma" w:hAnsi="Tahoma" w:cs="Tahoma"/>
                <w:sz w:val="20"/>
                <w:szCs w:val="20"/>
              </w:rPr>
              <w:t>Minn</w:t>
            </w:r>
            <w:r>
              <w:rPr>
                <w:rFonts w:ascii="Tahoma" w:hAnsi="Tahoma" w:cs="Tahoma"/>
                <w:sz w:val="20"/>
                <w:szCs w:val="20"/>
              </w:rPr>
              <w:t>State is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>still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holding town hall on weekly basis </w:t>
            </w:r>
            <w:r w:rsidRPr="00817F9D">
              <w:rPr>
                <w:rFonts w:ascii="Tahoma" w:hAnsi="Tahoma" w:cs="Tahoma"/>
                <w:sz w:val="20"/>
                <w:szCs w:val="20"/>
              </w:rPr>
              <w:t>Thursdays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at noon. </w:t>
            </w:r>
            <w:r w:rsidRPr="00817F9D">
              <w:rPr>
                <w:rFonts w:ascii="Tahoma" w:hAnsi="Tahoma" w:cs="Tahoma"/>
                <w:sz w:val="20"/>
                <w:szCs w:val="20"/>
              </w:rPr>
              <w:t>Discuss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>layoff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7F9D">
              <w:rPr>
                <w:rFonts w:ascii="Tahoma" w:hAnsi="Tahoma" w:cs="Tahoma"/>
                <w:sz w:val="20"/>
                <w:szCs w:val="20"/>
              </w:rPr>
              <w:t>budget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telework</w:t>
            </w:r>
            <w:r w:rsidR="000A0917">
              <w:rPr>
                <w:rFonts w:ascii="Tahoma" w:hAnsi="Tahoma" w:cs="Tahoma"/>
                <w:sz w:val="20"/>
                <w:szCs w:val="20"/>
              </w:rPr>
              <w:t xml:space="preserve"> for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folks in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Minn</w:t>
            </w:r>
            <w:r w:rsidR="000A0917">
              <w:rPr>
                <w:rFonts w:ascii="Tahoma" w:hAnsi="Tahoma" w:cs="Tahoma"/>
                <w:sz w:val="20"/>
                <w:szCs w:val="20"/>
              </w:rPr>
              <w:t>State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. I</w:t>
            </w:r>
            <w:r w:rsidR="000A0917">
              <w:rPr>
                <w:rFonts w:ascii="Tahoma" w:hAnsi="Tahoma" w:cs="Tahoma"/>
                <w:sz w:val="20"/>
                <w:szCs w:val="20"/>
              </w:rPr>
              <w:t>f you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don’</w:t>
            </w:r>
            <w:r w:rsidR="000A0917">
              <w:rPr>
                <w:rFonts w:ascii="Tahoma" w:hAnsi="Tahoma" w:cs="Tahoma"/>
                <w:sz w:val="20"/>
                <w:szCs w:val="20"/>
              </w:rPr>
              <w:t>t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have</w:t>
            </w:r>
            <w:r w:rsidR="000A09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info</w:t>
            </w:r>
            <w:r w:rsidR="000A0917">
              <w:rPr>
                <w:rFonts w:ascii="Tahoma" w:hAnsi="Tahoma" w:cs="Tahoma"/>
                <w:sz w:val="20"/>
                <w:szCs w:val="20"/>
              </w:rPr>
              <w:t>rmation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, let her know. Sep</w:t>
            </w:r>
            <w:r w:rsidR="000A0917">
              <w:rPr>
                <w:rFonts w:ascii="Tahoma" w:hAnsi="Tahoma" w:cs="Tahoma"/>
                <w:sz w:val="20"/>
                <w:szCs w:val="20"/>
              </w:rPr>
              <w:t>tember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19th is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D</w:t>
            </w:r>
            <w:r w:rsidR="000A0917">
              <w:rPr>
                <w:rFonts w:ascii="Tahoma" w:hAnsi="Tahoma" w:cs="Tahoma"/>
                <w:sz w:val="20"/>
                <w:szCs w:val="20"/>
              </w:rPr>
              <w:t xml:space="preserve">elegate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A</w:t>
            </w:r>
            <w:r w:rsidR="000A0917">
              <w:rPr>
                <w:rFonts w:ascii="Tahoma" w:hAnsi="Tahoma" w:cs="Tahoma"/>
                <w:sz w:val="20"/>
                <w:szCs w:val="20"/>
              </w:rPr>
              <w:t>ssembly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. Other thing is Jason mentioned some layoffs happening is other agen</w:t>
            </w:r>
            <w:r w:rsidR="000A0917">
              <w:rPr>
                <w:rFonts w:ascii="Tahoma" w:hAnsi="Tahoma" w:cs="Tahoma"/>
                <w:sz w:val="20"/>
                <w:szCs w:val="20"/>
              </w:rPr>
              <w:t>ci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es</w:t>
            </w:r>
            <w:r w:rsidR="000A0917">
              <w:rPr>
                <w:rFonts w:ascii="Tahoma" w:hAnsi="Tahoma" w:cs="Tahoma"/>
                <w:sz w:val="20"/>
                <w:szCs w:val="20"/>
              </w:rPr>
              <w:t>,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0917">
              <w:rPr>
                <w:rFonts w:ascii="Tahoma" w:hAnsi="Tahoma" w:cs="Tahoma"/>
                <w:sz w:val="20"/>
                <w:szCs w:val="20"/>
              </w:rPr>
              <w:t>Department of Correction (DOC)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direct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care and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treatment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Minn</w:t>
            </w:r>
            <w:r w:rsidR="000A0917">
              <w:rPr>
                <w:rFonts w:ascii="Tahoma" w:hAnsi="Tahoma" w:cs="Tahoma"/>
                <w:sz w:val="20"/>
                <w:szCs w:val="20"/>
              </w:rPr>
              <w:t xml:space="preserve">State 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some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colleges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A0917">
              <w:rPr>
                <w:rFonts w:ascii="Tahoma" w:hAnsi="Tahoma" w:cs="Tahoma"/>
                <w:sz w:val="20"/>
                <w:szCs w:val="20"/>
              </w:rPr>
              <w:t>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>ome announced and some exploring. Don’t always hear</w:t>
            </w:r>
            <w:r w:rsidR="000A0917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Trying to find ways to advocate for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alternatives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layoffs</w:t>
            </w:r>
            <w:r w:rsidR="00817F9D" w:rsidRPr="00817F9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537F3C0C" w14:textId="02B17F23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17F9D">
              <w:rPr>
                <w:rFonts w:ascii="Tahoma" w:hAnsi="Tahoma" w:cs="Tahoma"/>
                <w:sz w:val="20"/>
                <w:szCs w:val="20"/>
              </w:rPr>
              <w:t>Mention a little about ongoing relationship issues at the board. I</w:t>
            </w:r>
            <w:r w:rsidR="000A0917">
              <w:rPr>
                <w:rFonts w:ascii="Tahoma" w:hAnsi="Tahoma" w:cs="Tahoma"/>
                <w:sz w:val="20"/>
                <w:szCs w:val="20"/>
              </w:rPr>
              <w:t>t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is taxing for all board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members</w:t>
            </w:r>
            <w:r w:rsidRPr="00817F9D">
              <w:rPr>
                <w:rFonts w:ascii="Tahoma" w:hAnsi="Tahoma" w:cs="Tahoma"/>
                <w:sz w:val="20"/>
                <w:szCs w:val="20"/>
              </w:rPr>
              <w:t>. Given number of people at meeting</w:t>
            </w:r>
            <w:r w:rsidR="000A0917">
              <w:rPr>
                <w:rFonts w:ascii="Tahoma" w:hAnsi="Tahoma" w:cs="Tahoma"/>
                <w:sz w:val="20"/>
                <w:szCs w:val="20"/>
              </w:rPr>
              <w:t>,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don’t know i</w:t>
            </w:r>
            <w:r w:rsidR="000A0917">
              <w:rPr>
                <w:rFonts w:ascii="Tahoma" w:hAnsi="Tahoma" w:cs="Tahoma"/>
                <w:sz w:val="20"/>
                <w:szCs w:val="20"/>
              </w:rPr>
              <w:t>f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0917">
              <w:rPr>
                <w:rFonts w:ascii="Tahoma" w:hAnsi="Tahoma" w:cs="Tahoma"/>
                <w:sz w:val="20"/>
                <w:szCs w:val="20"/>
              </w:rPr>
              <w:t>Business Agents aren’t the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best venue </w:t>
            </w:r>
            <w:r w:rsidR="000A0917">
              <w:rPr>
                <w:rFonts w:ascii="Tahoma" w:hAnsi="Tahoma" w:cs="Tahoma"/>
                <w:sz w:val="20"/>
                <w:szCs w:val="20"/>
              </w:rPr>
              <w:t>for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discussion. Am planning to have region 6</w:t>
            </w:r>
            <w:r w:rsidR="000A0917">
              <w:rPr>
                <w:rFonts w:ascii="Tahoma" w:hAnsi="Tahoma" w:cs="Tahoma"/>
                <w:sz w:val="20"/>
                <w:szCs w:val="20"/>
              </w:rPr>
              <w:t xml:space="preserve"> update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in coming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weeks</w:t>
            </w:r>
            <w:r w:rsidR="000A0917">
              <w:rPr>
                <w:rFonts w:ascii="Tahoma" w:hAnsi="Tahoma" w:cs="Tahoma"/>
                <w:sz w:val="20"/>
                <w:szCs w:val="20"/>
              </w:rPr>
              <w:t>. W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hitney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Terrell</w:t>
            </w:r>
            <w:r w:rsidR="000A0917">
              <w:rPr>
                <w:rFonts w:ascii="Tahoma" w:hAnsi="Tahoma" w:cs="Tahoma"/>
                <w:sz w:val="20"/>
                <w:szCs w:val="20"/>
              </w:rPr>
              <w:t>, me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mber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0A0917">
              <w:rPr>
                <w:rFonts w:ascii="Tahoma" w:hAnsi="Tahoma" w:cs="Tahoma"/>
                <w:sz w:val="20"/>
                <w:szCs w:val="20"/>
              </w:rPr>
              <w:t xml:space="preserve">board 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meeting presenting at time that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Tabatha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received censure. A lot of contexts that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created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 situation that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things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went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terribly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wrong. She was denied time to discuss her item. Conversation about what is going on. Jason asked her to provide public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apology.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Tabatha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– rather tha</w:t>
            </w:r>
            <w:r w:rsidR="000A0917">
              <w:rPr>
                <w:rFonts w:ascii="Tahoma" w:hAnsi="Tahoma" w:cs="Tahoma"/>
                <w:sz w:val="20"/>
                <w:szCs w:val="20"/>
              </w:rPr>
              <w:t>n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provide blanket</w:t>
            </w:r>
            <w:r w:rsidR="000A0917">
              <w:rPr>
                <w:rFonts w:ascii="Tahoma" w:hAnsi="Tahoma" w:cs="Tahoma"/>
                <w:sz w:val="20"/>
                <w:szCs w:val="20"/>
              </w:rPr>
              <w:t xml:space="preserve"> apology she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wants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discussion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about it. Will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provide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context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and allow people to ask questions. Will try to be as judicious as possible for people to ask questions.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Hopefully,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she is still around.</w:t>
            </w:r>
          </w:p>
          <w:p w14:paraId="532F6E4D" w14:textId="3DBAC6A5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17F9D">
              <w:rPr>
                <w:rFonts w:ascii="Tahoma" w:hAnsi="Tahoma" w:cs="Tahoma"/>
                <w:sz w:val="20"/>
                <w:szCs w:val="20"/>
              </w:rPr>
              <w:t xml:space="preserve">Joan – she knows she puts herself out there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 xml:space="preserve">and, in a </w:t>
            </w:r>
            <w:r w:rsidR="002E59C3" w:rsidRPr="00817F9D">
              <w:rPr>
                <w:rFonts w:ascii="Tahoma" w:hAnsi="Tahoma" w:cs="Tahoma"/>
                <w:sz w:val="20"/>
                <w:szCs w:val="20"/>
              </w:rPr>
              <w:t>situation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,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where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she is not supported by rest of board of directors. </w:t>
            </w:r>
          </w:p>
          <w:p w14:paraId="5DA766EC" w14:textId="783EB41B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17F9D">
              <w:rPr>
                <w:rFonts w:ascii="Tahoma" w:hAnsi="Tahoma" w:cs="Tahoma"/>
                <w:sz w:val="20"/>
                <w:szCs w:val="20"/>
              </w:rPr>
              <w:t xml:space="preserve">Whitney </w:t>
            </w:r>
            <w:r w:rsidR="000A0917" w:rsidRPr="00817F9D">
              <w:rPr>
                <w:rFonts w:ascii="Tahoma" w:hAnsi="Tahoma" w:cs="Tahoma"/>
                <w:sz w:val="20"/>
                <w:szCs w:val="20"/>
              </w:rPr>
              <w:t>Terrell</w:t>
            </w:r>
            <w:r w:rsidRPr="00817F9D">
              <w:rPr>
                <w:rFonts w:ascii="Tahoma" w:hAnsi="Tahoma" w:cs="Tahoma"/>
                <w:sz w:val="20"/>
                <w:szCs w:val="20"/>
              </w:rPr>
              <w:t xml:space="preserve"> – not </w:t>
            </w:r>
            <w:r w:rsidR="000A0917">
              <w:rPr>
                <w:rFonts w:ascii="Tahoma" w:hAnsi="Tahoma" w:cs="Tahoma"/>
                <w:sz w:val="20"/>
                <w:szCs w:val="20"/>
              </w:rPr>
              <w:t>Whitney H</w:t>
            </w:r>
            <w:r w:rsidRPr="00817F9D">
              <w:rPr>
                <w:rFonts w:ascii="Tahoma" w:hAnsi="Tahoma" w:cs="Tahoma"/>
                <w:sz w:val="20"/>
                <w:szCs w:val="20"/>
              </w:rPr>
              <w:t>arris</w:t>
            </w:r>
            <w:r w:rsidR="000A0917">
              <w:rPr>
                <w:rFonts w:ascii="Tahoma" w:hAnsi="Tahoma" w:cs="Tahoma"/>
                <w:sz w:val="20"/>
                <w:szCs w:val="20"/>
              </w:rPr>
              <w:t xml:space="preserve"> (correction made in notes above)</w:t>
            </w:r>
          </w:p>
          <w:p w14:paraId="2C2B0DA8" w14:textId="77777777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BEAD" w14:textId="77777777" w:rsidR="00817F9D" w:rsidRDefault="00817F9D">
            <w:pPr>
              <w:pStyle w:val="NormalWeb"/>
              <w:spacing w:before="0" w:beforeAutospacing="0" w:after="0" w:afterAutospacing="0"/>
            </w:pPr>
          </w:p>
        </w:tc>
      </w:tr>
      <w:tr w:rsidR="007A39FE" w14:paraId="22B6413D" w14:textId="77777777" w:rsidTr="000A091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B25E" w14:textId="77777777" w:rsidR="00817F9D" w:rsidRPr="00817F9D" w:rsidRDefault="00817F9D" w:rsidP="00817F9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17F9D">
              <w:rPr>
                <w:rFonts w:ascii="Tahoma" w:hAnsi="Tahoma" w:cs="Tahoma"/>
                <w:color w:val="333333"/>
                <w:sz w:val="18"/>
                <w:szCs w:val="18"/>
              </w:rPr>
              <w:t>Business Agent Report – Lyz Martin</w:t>
            </w:r>
          </w:p>
          <w:p w14:paraId="22B6413A" w14:textId="60DBA1C3" w:rsidR="007A39FE" w:rsidRDefault="007A39F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B" w14:textId="77777777" w:rsidR="007A39FE" w:rsidRDefault="007A39FE" w:rsidP="00046AD6">
            <w:pPr>
              <w:rPr>
                <w:rFonts w:ascii="Georgia" w:hAnsi="Georgia"/>
                <w:color w:val="333333"/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13C" w14:textId="60EF9744" w:rsidR="007A39FE" w:rsidRDefault="00817F9D">
            <w:pPr>
              <w:pStyle w:val="NormalWeb"/>
              <w:spacing w:before="0" w:beforeAutospacing="0" w:after="0" w:afterAutospacing="0"/>
            </w:pPr>
            <w:r>
              <w:t>No updates</w:t>
            </w:r>
          </w:p>
        </w:tc>
      </w:tr>
      <w:tr w:rsidR="00F31E4E" w14:paraId="22B64141" w14:textId="77777777" w:rsidTr="000A0917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3E" w14:textId="77777777" w:rsidR="00F31E4E" w:rsidRPr="00F31E4E" w:rsidRDefault="00F31E4E">
            <w:pPr>
              <w:pStyle w:val="NormalWeb"/>
              <w:spacing w:before="0" w:beforeAutospacing="0" w:after="0" w:afterAutospacing="0"/>
            </w:pPr>
            <w:r w:rsidRPr="00F31E4E">
              <w:rPr>
                <w:rFonts w:ascii="Tahoma" w:hAnsi="Tahoma" w:cs="Tahoma"/>
                <w:sz w:val="18"/>
                <w:szCs w:val="18"/>
              </w:rPr>
              <w:t>Adjourn</w:t>
            </w:r>
          </w:p>
        </w:tc>
        <w:tc>
          <w:tcPr>
            <w:tcW w:w="10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3F" w14:textId="77777777" w:rsidR="00F31E4E" w:rsidRPr="00F31E4E" w:rsidRDefault="00F31E4E">
            <w:pPr>
              <w:pStyle w:val="NormalWeb"/>
              <w:spacing w:before="0" w:beforeAutospacing="0" w:after="0" w:afterAutospacing="0"/>
            </w:pPr>
            <w:r w:rsidRPr="00F31E4E">
              <w:t> </w:t>
            </w:r>
          </w:p>
        </w:tc>
        <w:tc>
          <w:tcPr>
            <w:tcW w:w="21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40" w14:textId="77777777" w:rsidR="00F31E4E" w:rsidRDefault="00F31E4E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</w:tr>
    </w:tbl>
    <w:p w14:paraId="22B64142" w14:textId="77777777" w:rsidR="00F31E4E" w:rsidRDefault="00F31E4E" w:rsidP="00F31E4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5"/>
        <w:gridCol w:w="4885"/>
      </w:tblGrid>
      <w:tr w:rsidR="00691239" w14:paraId="22B64145" w14:textId="77777777" w:rsidTr="000D598E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1900A" w14:textId="77777777" w:rsidR="00691239" w:rsidRDefault="00691239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President – </w:t>
            </w:r>
            <w:r w:rsidR="00BD5DED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Jason Bonnett</w:t>
            </w:r>
          </w:p>
          <w:p w14:paraId="22B64143" w14:textId="6B0E3315" w:rsidR="00BD5DED" w:rsidRDefault="00BD5DED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Email: </w:t>
            </w:r>
            <w:r w:rsidR="000D598E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j</w:t>
            </w: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ason.bonnett@state.mn.us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BAC5B" w14:textId="77777777" w:rsidR="00691239" w:rsidRDefault="00691239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R</w:t>
            </w:r>
            <w:r w:rsidR="006B388F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egional Director – </w:t>
            </w:r>
            <w:r w:rsidR="005F57AE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Tabatha Ries-Miller</w:t>
            </w:r>
          </w:p>
          <w:p w14:paraId="22B64144" w14:textId="21D55EFE" w:rsidR="004467A8" w:rsidRDefault="004467A8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tabatha.ries-miller@minnstate.edu</w:t>
            </w:r>
          </w:p>
        </w:tc>
      </w:tr>
      <w:tr w:rsidR="00691239" w14:paraId="22B64148" w14:textId="77777777" w:rsidTr="000D598E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C265B7" w14:textId="77777777" w:rsidR="000D598E" w:rsidRDefault="00691239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Vice-Presid</w:t>
            </w:r>
            <w:r w:rsidR="006B388F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ent – </w:t>
            </w:r>
            <w:r w:rsidR="000D598E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Jessica Migler</w:t>
            </w:r>
          </w:p>
          <w:p w14:paraId="22B64146" w14:textId="6C04BCBF" w:rsidR="00691239" w:rsidRDefault="000D598E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Email: jessica.migler@minnstate.edu           </w:t>
            </w:r>
            <w:r w:rsidR="00691239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          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D9D72B" w14:textId="77777777" w:rsidR="00691239" w:rsidRDefault="006B388F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MAPE Business Agent – </w:t>
            </w:r>
            <w:r w:rsidR="004467A8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Lyz Martin</w:t>
            </w:r>
          </w:p>
          <w:p w14:paraId="22B64147" w14:textId="3C986F32" w:rsidR="004467A8" w:rsidRDefault="004467A8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Email: lmartin@mape.org</w:t>
            </w:r>
          </w:p>
        </w:tc>
      </w:tr>
      <w:tr w:rsidR="00691239" w14:paraId="22B6414B" w14:textId="77777777" w:rsidTr="000D598E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817CE2" w14:textId="77777777" w:rsidR="000D598E" w:rsidRDefault="006B388F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Secretary – </w:t>
            </w:r>
            <w:r w:rsidR="000D598E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Rose Nordin</w:t>
            </w:r>
          </w:p>
          <w:p w14:paraId="22B64149" w14:textId="02C1B959" w:rsidR="00691239" w:rsidRDefault="000D598E" w:rsidP="006B388F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Email: rose.nordin@minnstate.edu</w:t>
            </w:r>
            <w:r w:rsidR="00691239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FFE969" w14:textId="77777777" w:rsidR="00691239" w:rsidRDefault="006B388F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969696"/>
                <w:sz w:val="16"/>
                <w:szCs w:val="16"/>
              </w:rPr>
            </w:pPr>
            <w:r w:rsidRPr="006B388F">
              <w:rPr>
                <w:rFonts w:ascii="Tahoma" w:hAnsi="Tahoma" w:cs="Tahoma"/>
                <w:b/>
                <w:color w:val="969696"/>
                <w:sz w:val="16"/>
                <w:szCs w:val="16"/>
              </w:rPr>
              <w:t xml:space="preserve">Membership Secretary – </w:t>
            </w:r>
            <w:r w:rsidR="004467A8">
              <w:rPr>
                <w:rFonts w:ascii="Tahoma" w:hAnsi="Tahoma" w:cs="Tahoma"/>
                <w:b/>
                <w:color w:val="969696"/>
                <w:sz w:val="16"/>
                <w:szCs w:val="16"/>
              </w:rPr>
              <w:t>Nathan Hierlmaier</w:t>
            </w:r>
          </w:p>
          <w:p w14:paraId="22B6414A" w14:textId="3BC354E7" w:rsidR="004467A8" w:rsidRPr="006B388F" w:rsidRDefault="004467A8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69696"/>
                <w:sz w:val="16"/>
                <w:szCs w:val="16"/>
              </w:rPr>
              <w:t xml:space="preserve">Email: </w:t>
            </w:r>
            <w:r w:rsidR="00725EE1">
              <w:rPr>
                <w:rFonts w:ascii="Tahoma" w:hAnsi="Tahoma" w:cs="Tahoma"/>
                <w:b/>
                <w:color w:val="96969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color w:val="969696"/>
                <w:sz w:val="16"/>
                <w:szCs w:val="16"/>
              </w:rPr>
              <w:t>athan.h</w:t>
            </w:r>
            <w:r w:rsidR="005E035D">
              <w:rPr>
                <w:rFonts w:ascii="Tahoma" w:hAnsi="Tahoma" w:cs="Tahoma"/>
                <w:b/>
                <w:color w:val="969696"/>
                <w:sz w:val="16"/>
                <w:szCs w:val="16"/>
              </w:rPr>
              <w:t>ierlmeier@state.mn.us</w:t>
            </w:r>
          </w:p>
        </w:tc>
      </w:tr>
      <w:tr w:rsidR="00691239" w14:paraId="22B6414E" w14:textId="77777777" w:rsidTr="000D598E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EAECC" w14:textId="77777777" w:rsidR="00691239" w:rsidRDefault="006B388F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Treasurer – </w:t>
            </w:r>
            <w:r w:rsidR="000D598E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 xml:space="preserve">Michael </w:t>
            </w:r>
            <w:r w:rsidR="000170F1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Zaj</w:t>
            </w:r>
            <w:r w:rsidR="002D4B78">
              <w:rPr>
                <w:rFonts w:ascii="Tahoma" w:hAnsi="Tahoma" w:cs="Tahoma"/>
                <w:b/>
                <w:bCs/>
                <w:color w:val="969696"/>
                <w:sz w:val="16"/>
                <w:szCs w:val="16"/>
              </w:rPr>
              <w:t>icek</w:t>
            </w:r>
          </w:p>
          <w:p w14:paraId="22B6414C" w14:textId="229F26F6" w:rsidR="002D4B78" w:rsidRDefault="002D4B78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 xml:space="preserve">Email: </w:t>
            </w:r>
            <w:r w:rsidR="00725EE1">
              <w:rPr>
                <w:rFonts w:ascii="Tahoma" w:hAnsi="Tahoma" w:cs="Tahoma"/>
                <w:color w:val="96969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ichael.zajicek@state</w:t>
            </w:r>
            <w:r w:rsidR="00725EE1">
              <w:rPr>
                <w:rFonts w:ascii="Tahoma" w:hAnsi="Tahoma" w:cs="Tahoma"/>
                <w:color w:val="969696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mn</w:t>
            </w:r>
            <w:r w:rsidR="00725EE1">
              <w:rPr>
                <w:rFonts w:ascii="Tahoma" w:hAnsi="Tahoma" w:cs="Tahoma"/>
                <w:color w:val="969696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969696"/>
                <w:sz w:val="16"/>
                <w:szCs w:val="16"/>
              </w:rPr>
              <w:t>us</w:t>
            </w: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4D" w14:textId="6AF34646" w:rsidR="00691239" w:rsidRDefault="00691239" w:rsidP="006856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 </w:t>
            </w:r>
            <w:r w:rsidR="005E035D">
              <w:rPr>
                <w:rFonts w:ascii="Tahoma" w:hAnsi="Tahoma" w:cs="Tahoma"/>
                <w:color w:val="969696"/>
                <w:sz w:val="16"/>
                <w:szCs w:val="16"/>
              </w:rPr>
              <w:t>Chief Steward -Vacant</w:t>
            </w:r>
          </w:p>
        </w:tc>
      </w:tr>
      <w:tr w:rsidR="00691239" w14:paraId="22B64151" w14:textId="77777777" w:rsidTr="000D598E">
        <w:tc>
          <w:tcPr>
            <w:tcW w:w="5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4F" w14:textId="77777777" w:rsidR="00691239" w:rsidRDefault="00691239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</w:p>
        </w:tc>
        <w:tc>
          <w:tcPr>
            <w:tcW w:w="48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B64150" w14:textId="77777777" w:rsidR="00691239" w:rsidRDefault="00691239" w:rsidP="0069123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969696"/>
                <w:sz w:val="16"/>
                <w:szCs w:val="16"/>
              </w:rPr>
            </w:pPr>
            <w:r>
              <w:rPr>
                <w:rFonts w:ascii="Tahoma" w:hAnsi="Tahoma" w:cs="Tahoma"/>
                <w:color w:val="969696"/>
                <w:sz w:val="16"/>
                <w:szCs w:val="16"/>
              </w:rPr>
              <w:t> </w:t>
            </w:r>
          </w:p>
        </w:tc>
      </w:tr>
    </w:tbl>
    <w:p w14:paraId="22B64152" w14:textId="77777777" w:rsidR="00DA56F4" w:rsidRPr="00F31E4E" w:rsidRDefault="00DA56F4" w:rsidP="006B388F"/>
    <w:sectPr w:rsidR="00DA56F4" w:rsidRPr="00F31E4E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A718" w14:textId="77777777" w:rsidR="00D4566B" w:rsidRDefault="00D4566B">
      <w:r>
        <w:separator/>
      </w:r>
    </w:p>
  </w:endnote>
  <w:endnote w:type="continuationSeparator" w:id="0">
    <w:p w14:paraId="22C340DD" w14:textId="77777777" w:rsidR="00D4566B" w:rsidRDefault="00D4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4157" w14:textId="72EF82BD" w:rsidR="00D4566B" w:rsidRDefault="002E59C3">
    <w:pPr>
      <w:pStyle w:val="Footer"/>
    </w:pPr>
    <w:fldSimple w:instr=" FILENAME   \* MERGEFORMAT ">
      <w:r w:rsidR="00D4566B">
        <w:rPr>
          <w:noProof/>
        </w:rPr>
        <w:t>2016  5_4_16 Minutes</w:t>
      </w:r>
    </w:fldSimple>
    <w:r w:rsidR="00D4566B">
      <w:tab/>
    </w:r>
    <w:r w:rsidR="00D4566B">
      <w:fldChar w:fldCharType="begin"/>
    </w:r>
    <w:r w:rsidR="00D4566B">
      <w:instrText xml:space="preserve"> DATE \@ "M/d/yyyy" </w:instrText>
    </w:r>
    <w:r w:rsidR="00D4566B">
      <w:fldChar w:fldCharType="separate"/>
    </w:r>
    <w:r w:rsidR="00EC4864">
      <w:rPr>
        <w:noProof/>
      </w:rPr>
      <w:t>3/14/2022</w:t>
    </w:r>
    <w:r w:rsidR="00D4566B">
      <w:fldChar w:fldCharType="end"/>
    </w:r>
    <w:r w:rsidR="00D4566B">
      <w:tab/>
    </w:r>
    <w:r w:rsidR="00D4566B">
      <w:rPr>
        <w:rStyle w:val="PageNumber"/>
      </w:rPr>
      <w:fldChar w:fldCharType="begin"/>
    </w:r>
    <w:r w:rsidR="00D4566B">
      <w:rPr>
        <w:rStyle w:val="PageNumber"/>
      </w:rPr>
      <w:instrText xml:space="preserve"> PAGE </w:instrText>
    </w:r>
    <w:r w:rsidR="00D4566B">
      <w:rPr>
        <w:rStyle w:val="PageNumber"/>
      </w:rPr>
      <w:fldChar w:fldCharType="separate"/>
    </w:r>
    <w:r w:rsidR="00D4566B">
      <w:rPr>
        <w:rStyle w:val="PageNumber"/>
        <w:noProof/>
      </w:rPr>
      <w:t>2</w:t>
    </w:r>
    <w:r w:rsidR="00D456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F6AF" w14:textId="77777777" w:rsidR="00D4566B" w:rsidRDefault="00D4566B">
      <w:r>
        <w:separator/>
      </w:r>
    </w:p>
  </w:footnote>
  <w:footnote w:type="continuationSeparator" w:id="0">
    <w:p w14:paraId="4DC0D2C4" w14:textId="77777777" w:rsidR="00D4566B" w:rsidRDefault="00D4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98D"/>
    <w:multiLevelType w:val="hybridMultilevel"/>
    <w:tmpl w:val="3938739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97A"/>
    <w:multiLevelType w:val="hybridMultilevel"/>
    <w:tmpl w:val="E82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A22B1"/>
    <w:multiLevelType w:val="hybridMultilevel"/>
    <w:tmpl w:val="23FE1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7121"/>
    <w:multiLevelType w:val="hybridMultilevel"/>
    <w:tmpl w:val="B3B8307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5C55"/>
    <w:multiLevelType w:val="hybridMultilevel"/>
    <w:tmpl w:val="F22A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3DA"/>
    <w:multiLevelType w:val="hybridMultilevel"/>
    <w:tmpl w:val="3C3C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123E"/>
    <w:multiLevelType w:val="hybridMultilevel"/>
    <w:tmpl w:val="F1C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14670"/>
    <w:multiLevelType w:val="hybridMultilevel"/>
    <w:tmpl w:val="E938A3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62D7E"/>
    <w:multiLevelType w:val="hybridMultilevel"/>
    <w:tmpl w:val="D724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0E6B"/>
    <w:multiLevelType w:val="hybridMultilevel"/>
    <w:tmpl w:val="AFB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1130"/>
    <w:multiLevelType w:val="hybridMultilevel"/>
    <w:tmpl w:val="2702E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11720"/>
    <w:multiLevelType w:val="hybridMultilevel"/>
    <w:tmpl w:val="D5CE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F3937"/>
    <w:multiLevelType w:val="hybridMultilevel"/>
    <w:tmpl w:val="73FE64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00EA6"/>
    <w:multiLevelType w:val="hybridMultilevel"/>
    <w:tmpl w:val="3C3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64881"/>
    <w:multiLevelType w:val="hybridMultilevel"/>
    <w:tmpl w:val="68BEDC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A398E"/>
    <w:multiLevelType w:val="hybridMultilevel"/>
    <w:tmpl w:val="81F2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936D2"/>
    <w:multiLevelType w:val="hybridMultilevel"/>
    <w:tmpl w:val="AE3E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14A"/>
    <w:multiLevelType w:val="hybridMultilevel"/>
    <w:tmpl w:val="8DB4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5605B"/>
    <w:multiLevelType w:val="hybridMultilevel"/>
    <w:tmpl w:val="5F5A5D70"/>
    <w:lvl w:ilvl="0" w:tplc="3B908D12">
      <w:start w:val="1"/>
      <w:numFmt w:val="lowerLetter"/>
      <w:lvlText w:val="%1."/>
      <w:lvlJc w:val="left"/>
      <w:pPr>
        <w:ind w:left="1440" w:hanging="360"/>
      </w:pPr>
      <w:rPr>
        <w:color w:val="33333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E69D4"/>
    <w:multiLevelType w:val="hybridMultilevel"/>
    <w:tmpl w:val="AC12B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470A5"/>
    <w:multiLevelType w:val="hybridMultilevel"/>
    <w:tmpl w:val="60368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76C57"/>
    <w:multiLevelType w:val="hybridMultilevel"/>
    <w:tmpl w:val="759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8735A"/>
    <w:multiLevelType w:val="hybridMultilevel"/>
    <w:tmpl w:val="1982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50BB9"/>
    <w:multiLevelType w:val="hybridMultilevel"/>
    <w:tmpl w:val="D5B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24DA"/>
    <w:multiLevelType w:val="hybridMultilevel"/>
    <w:tmpl w:val="D9C4B134"/>
    <w:lvl w:ilvl="0" w:tplc="8B04B14A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60A10"/>
    <w:multiLevelType w:val="hybridMultilevel"/>
    <w:tmpl w:val="637AD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A1A42"/>
    <w:multiLevelType w:val="hybridMultilevel"/>
    <w:tmpl w:val="07E6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77B4E"/>
    <w:multiLevelType w:val="hybridMultilevel"/>
    <w:tmpl w:val="7B8A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01830"/>
    <w:multiLevelType w:val="hybridMultilevel"/>
    <w:tmpl w:val="4A26F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2"/>
  </w:num>
  <w:num w:numId="5">
    <w:abstractNumId w:val="7"/>
  </w:num>
  <w:num w:numId="6">
    <w:abstractNumId w:val="14"/>
  </w:num>
  <w:num w:numId="7">
    <w:abstractNumId w:val="0"/>
  </w:num>
  <w:num w:numId="8">
    <w:abstractNumId w:val="28"/>
  </w:num>
  <w:num w:numId="9">
    <w:abstractNumId w:val="16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11"/>
  </w:num>
  <w:num w:numId="15">
    <w:abstractNumId w:val="13"/>
  </w:num>
  <w:num w:numId="16">
    <w:abstractNumId w:val="26"/>
  </w:num>
  <w:num w:numId="17">
    <w:abstractNumId w:val="17"/>
  </w:num>
  <w:num w:numId="18">
    <w:abstractNumId w:val="6"/>
  </w:num>
  <w:num w:numId="19">
    <w:abstractNumId w:val="4"/>
  </w:num>
  <w:num w:numId="20">
    <w:abstractNumId w:val="22"/>
  </w:num>
  <w:num w:numId="21">
    <w:abstractNumId w:val="27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 w:numId="26">
    <w:abstractNumId w:val="23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86"/>
    <w:rsid w:val="000170F1"/>
    <w:rsid w:val="00020B39"/>
    <w:rsid w:val="00022BD5"/>
    <w:rsid w:val="00024F99"/>
    <w:rsid w:val="00030247"/>
    <w:rsid w:val="00046AD6"/>
    <w:rsid w:val="00047EF1"/>
    <w:rsid w:val="0005120A"/>
    <w:rsid w:val="000527E2"/>
    <w:rsid w:val="000730FA"/>
    <w:rsid w:val="00073BF9"/>
    <w:rsid w:val="00086B5B"/>
    <w:rsid w:val="000956FB"/>
    <w:rsid w:val="000A0917"/>
    <w:rsid w:val="000B0359"/>
    <w:rsid w:val="000C2351"/>
    <w:rsid w:val="000C791E"/>
    <w:rsid w:val="000D3406"/>
    <w:rsid w:val="000D598E"/>
    <w:rsid w:val="000F438D"/>
    <w:rsid w:val="00100EBA"/>
    <w:rsid w:val="00105410"/>
    <w:rsid w:val="00112FE1"/>
    <w:rsid w:val="00132B82"/>
    <w:rsid w:val="0014030D"/>
    <w:rsid w:val="0016706F"/>
    <w:rsid w:val="0017603D"/>
    <w:rsid w:val="00183E54"/>
    <w:rsid w:val="0018509F"/>
    <w:rsid w:val="00191482"/>
    <w:rsid w:val="0019194D"/>
    <w:rsid w:val="00193DF8"/>
    <w:rsid w:val="001A3ACB"/>
    <w:rsid w:val="001C7CF1"/>
    <w:rsid w:val="001D48EB"/>
    <w:rsid w:val="001F7136"/>
    <w:rsid w:val="002354B1"/>
    <w:rsid w:val="00242BD2"/>
    <w:rsid w:val="00281EC7"/>
    <w:rsid w:val="00292377"/>
    <w:rsid w:val="002A3BE2"/>
    <w:rsid w:val="002C1807"/>
    <w:rsid w:val="002D1409"/>
    <w:rsid w:val="002D4B78"/>
    <w:rsid w:val="002E1E88"/>
    <w:rsid w:val="002E59C3"/>
    <w:rsid w:val="002E79B7"/>
    <w:rsid w:val="003055A6"/>
    <w:rsid w:val="0031242B"/>
    <w:rsid w:val="00324346"/>
    <w:rsid w:val="0032608E"/>
    <w:rsid w:val="00340294"/>
    <w:rsid w:val="00346C38"/>
    <w:rsid w:val="00350ADF"/>
    <w:rsid w:val="00365728"/>
    <w:rsid w:val="00372420"/>
    <w:rsid w:val="003803B4"/>
    <w:rsid w:val="003838DE"/>
    <w:rsid w:val="00383E0E"/>
    <w:rsid w:val="00390A70"/>
    <w:rsid w:val="00393C19"/>
    <w:rsid w:val="00394182"/>
    <w:rsid w:val="00397477"/>
    <w:rsid w:val="003A2BA9"/>
    <w:rsid w:val="003B760C"/>
    <w:rsid w:val="003B7666"/>
    <w:rsid w:val="003C12CD"/>
    <w:rsid w:val="003C7B12"/>
    <w:rsid w:val="003E2465"/>
    <w:rsid w:val="003F1565"/>
    <w:rsid w:val="003F53BB"/>
    <w:rsid w:val="003F5EF8"/>
    <w:rsid w:val="004072C4"/>
    <w:rsid w:val="0040767D"/>
    <w:rsid w:val="004110B3"/>
    <w:rsid w:val="004467A8"/>
    <w:rsid w:val="00447E40"/>
    <w:rsid w:val="00457B9D"/>
    <w:rsid w:val="004609C5"/>
    <w:rsid w:val="00466779"/>
    <w:rsid w:val="0047747D"/>
    <w:rsid w:val="00483BA4"/>
    <w:rsid w:val="004A16F7"/>
    <w:rsid w:val="004A7714"/>
    <w:rsid w:val="004B4DEF"/>
    <w:rsid w:val="004B72A7"/>
    <w:rsid w:val="004C6DDB"/>
    <w:rsid w:val="004D0B8B"/>
    <w:rsid w:val="004D6F48"/>
    <w:rsid w:val="004E0E07"/>
    <w:rsid w:val="004E3528"/>
    <w:rsid w:val="004E7156"/>
    <w:rsid w:val="00500E7A"/>
    <w:rsid w:val="00533CE7"/>
    <w:rsid w:val="00535C63"/>
    <w:rsid w:val="0054016B"/>
    <w:rsid w:val="005413F8"/>
    <w:rsid w:val="00554E42"/>
    <w:rsid w:val="00563A32"/>
    <w:rsid w:val="00585882"/>
    <w:rsid w:val="00593B71"/>
    <w:rsid w:val="00597974"/>
    <w:rsid w:val="005A77DA"/>
    <w:rsid w:val="005D63B2"/>
    <w:rsid w:val="005E035D"/>
    <w:rsid w:val="005F2EDC"/>
    <w:rsid w:val="005F3E79"/>
    <w:rsid w:val="005F57AE"/>
    <w:rsid w:val="0061000E"/>
    <w:rsid w:val="006105AD"/>
    <w:rsid w:val="00630186"/>
    <w:rsid w:val="00663931"/>
    <w:rsid w:val="006675AD"/>
    <w:rsid w:val="00677317"/>
    <w:rsid w:val="006807E0"/>
    <w:rsid w:val="0068362E"/>
    <w:rsid w:val="0068565E"/>
    <w:rsid w:val="006858EB"/>
    <w:rsid w:val="00691239"/>
    <w:rsid w:val="00694A30"/>
    <w:rsid w:val="006977E2"/>
    <w:rsid w:val="006A0C38"/>
    <w:rsid w:val="006B00ED"/>
    <w:rsid w:val="006B388F"/>
    <w:rsid w:val="006C4F6E"/>
    <w:rsid w:val="006C5DB3"/>
    <w:rsid w:val="006D0A49"/>
    <w:rsid w:val="006E1EAA"/>
    <w:rsid w:val="00705D1B"/>
    <w:rsid w:val="00707765"/>
    <w:rsid w:val="0070776D"/>
    <w:rsid w:val="00722885"/>
    <w:rsid w:val="00725EE1"/>
    <w:rsid w:val="007314E6"/>
    <w:rsid w:val="00746548"/>
    <w:rsid w:val="00767A05"/>
    <w:rsid w:val="0077089B"/>
    <w:rsid w:val="00773F63"/>
    <w:rsid w:val="00774117"/>
    <w:rsid w:val="00784544"/>
    <w:rsid w:val="00795E0A"/>
    <w:rsid w:val="007A18C7"/>
    <w:rsid w:val="007A39FE"/>
    <w:rsid w:val="007A7311"/>
    <w:rsid w:val="007C19E7"/>
    <w:rsid w:val="007D0801"/>
    <w:rsid w:val="007D1A72"/>
    <w:rsid w:val="007D3A5F"/>
    <w:rsid w:val="007D71B2"/>
    <w:rsid w:val="007D7DE2"/>
    <w:rsid w:val="007F353F"/>
    <w:rsid w:val="007F377E"/>
    <w:rsid w:val="007F6EE5"/>
    <w:rsid w:val="00802A57"/>
    <w:rsid w:val="008045CE"/>
    <w:rsid w:val="00817F9D"/>
    <w:rsid w:val="00827B96"/>
    <w:rsid w:val="00831374"/>
    <w:rsid w:val="008460BF"/>
    <w:rsid w:val="00885568"/>
    <w:rsid w:val="008A09A8"/>
    <w:rsid w:val="008A43F8"/>
    <w:rsid w:val="008B2123"/>
    <w:rsid w:val="008B525C"/>
    <w:rsid w:val="008C2357"/>
    <w:rsid w:val="008E4461"/>
    <w:rsid w:val="0091466A"/>
    <w:rsid w:val="00923DAD"/>
    <w:rsid w:val="00927156"/>
    <w:rsid w:val="00942EBD"/>
    <w:rsid w:val="00947B86"/>
    <w:rsid w:val="00953778"/>
    <w:rsid w:val="00961D2F"/>
    <w:rsid w:val="00964671"/>
    <w:rsid w:val="00967161"/>
    <w:rsid w:val="00977731"/>
    <w:rsid w:val="00993B7C"/>
    <w:rsid w:val="00996A34"/>
    <w:rsid w:val="009C0099"/>
    <w:rsid w:val="009C317B"/>
    <w:rsid w:val="009C4523"/>
    <w:rsid w:val="009C72E0"/>
    <w:rsid w:val="009E269F"/>
    <w:rsid w:val="009F02FA"/>
    <w:rsid w:val="00A04A6B"/>
    <w:rsid w:val="00A05047"/>
    <w:rsid w:val="00A111A8"/>
    <w:rsid w:val="00A224E8"/>
    <w:rsid w:val="00A24E23"/>
    <w:rsid w:val="00A30CBB"/>
    <w:rsid w:val="00A32F74"/>
    <w:rsid w:val="00A40565"/>
    <w:rsid w:val="00A5737D"/>
    <w:rsid w:val="00A75187"/>
    <w:rsid w:val="00A77755"/>
    <w:rsid w:val="00A81264"/>
    <w:rsid w:val="00AA505B"/>
    <w:rsid w:val="00AB494C"/>
    <w:rsid w:val="00AC1981"/>
    <w:rsid w:val="00AC3848"/>
    <w:rsid w:val="00AC5392"/>
    <w:rsid w:val="00AC6A00"/>
    <w:rsid w:val="00AE2A8B"/>
    <w:rsid w:val="00AF2482"/>
    <w:rsid w:val="00B001EA"/>
    <w:rsid w:val="00B31CE7"/>
    <w:rsid w:val="00B35776"/>
    <w:rsid w:val="00B57244"/>
    <w:rsid w:val="00B610A2"/>
    <w:rsid w:val="00B81D5E"/>
    <w:rsid w:val="00B94215"/>
    <w:rsid w:val="00B976CD"/>
    <w:rsid w:val="00BA04ED"/>
    <w:rsid w:val="00BA37E5"/>
    <w:rsid w:val="00BA38F8"/>
    <w:rsid w:val="00BC4E0D"/>
    <w:rsid w:val="00BD122E"/>
    <w:rsid w:val="00BD5DED"/>
    <w:rsid w:val="00BD5EAA"/>
    <w:rsid w:val="00C03F4C"/>
    <w:rsid w:val="00C057B2"/>
    <w:rsid w:val="00C311E1"/>
    <w:rsid w:val="00C43636"/>
    <w:rsid w:val="00C50525"/>
    <w:rsid w:val="00C57C44"/>
    <w:rsid w:val="00C71A39"/>
    <w:rsid w:val="00C91462"/>
    <w:rsid w:val="00C93A7E"/>
    <w:rsid w:val="00C9658A"/>
    <w:rsid w:val="00C96E7D"/>
    <w:rsid w:val="00CA04BD"/>
    <w:rsid w:val="00CA1D39"/>
    <w:rsid w:val="00CA2AC0"/>
    <w:rsid w:val="00CB5A46"/>
    <w:rsid w:val="00CB7B59"/>
    <w:rsid w:val="00CD44F9"/>
    <w:rsid w:val="00CE46CC"/>
    <w:rsid w:val="00D00B63"/>
    <w:rsid w:val="00D024DC"/>
    <w:rsid w:val="00D1502F"/>
    <w:rsid w:val="00D16469"/>
    <w:rsid w:val="00D37E52"/>
    <w:rsid w:val="00D4566B"/>
    <w:rsid w:val="00D74B8E"/>
    <w:rsid w:val="00D750CA"/>
    <w:rsid w:val="00D8465A"/>
    <w:rsid w:val="00D84DAB"/>
    <w:rsid w:val="00DA56F4"/>
    <w:rsid w:val="00DA6259"/>
    <w:rsid w:val="00DC1003"/>
    <w:rsid w:val="00DD159D"/>
    <w:rsid w:val="00DD5264"/>
    <w:rsid w:val="00DE2EF2"/>
    <w:rsid w:val="00DE2F60"/>
    <w:rsid w:val="00DE3F09"/>
    <w:rsid w:val="00DE43F8"/>
    <w:rsid w:val="00DE5EF2"/>
    <w:rsid w:val="00E01047"/>
    <w:rsid w:val="00E14564"/>
    <w:rsid w:val="00E30EF8"/>
    <w:rsid w:val="00E40E78"/>
    <w:rsid w:val="00E44622"/>
    <w:rsid w:val="00E51773"/>
    <w:rsid w:val="00E518BC"/>
    <w:rsid w:val="00E65A66"/>
    <w:rsid w:val="00E7482E"/>
    <w:rsid w:val="00E74FBA"/>
    <w:rsid w:val="00E80AEE"/>
    <w:rsid w:val="00E84280"/>
    <w:rsid w:val="00E85EAE"/>
    <w:rsid w:val="00EA4C6C"/>
    <w:rsid w:val="00EA63EB"/>
    <w:rsid w:val="00EC0D8F"/>
    <w:rsid w:val="00EC4864"/>
    <w:rsid w:val="00EC645F"/>
    <w:rsid w:val="00ED7917"/>
    <w:rsid w:val="00EE009F"/>
    <w:rsid w:val="00EE6008"/>
    <w:rsid w:val="00EF4C1D"/>
    <w:rsid w:val="00F130A7"/>
    <w:rsid w:val="00F146BF"/>
    <w:rsid w:val="00F15C2E"/>
    <w:rsid w:val="00F31E4E"/>
    <w:rsid w:val="00F935A8"/>
    <w:rsid w:val="00F93691"/>
    <w:rsid w:val="00F962CD"/>
    <w:rsid w:val="00FB1576"/>
    <w:rsid w:val="00FB2C43"/>
    <w:rsid w:val="00FB320A"/>
    <w:rsid w:val="00FD0941"/>
    <w:rsid w:val="00FE46B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B64117"/>
  <w15:chartTrackingRefBased/>
  <w15:docId w15:val="{57373D1A-38FA-4CB6-84A4-8551512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06F"/>
    <w:rPr>
      <w:rFonts w:ascii="Tahoma" w:hAnsi="Tahoma" w:cs="Tahoma"/>
      <w:sz w:val="16"/>
      <w:szCs w:val="16"/>
    </w:rPr>
  </w:style>
  <w:style w:type="character" w:styleId="Hyperlink">
    <w:name w:val="Hyperlink"/>
    <w:rsid w:val="0032434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31E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7731"/>
    <w:pPr>
      <w:ind w:left="720" w:righ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A24E2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gkelc">
    <w:name w:val="hgkelc"/>
    <w:basedOn w:val="DefaultParagraphFont"/>
    <w:rsid w:val="002A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global.gotomeeting.com%2Fjoin%2F227964709&amp;data=02%7C01%7CRose.Nordin%40minnstate.edu%7Cabc82dc0f0a1449454ae08d83810d4ac%7C5011c7c60ab446ab9ef4fae74a921a7f%7C0%7C0%7C637320992355532501&amp;sdata=mrqFRyq87MHgJDfWxPnLJw6pXK5XcbKamt6SVj0U5q0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global.gotomeeting.com%2Fjoin%2F227964709&amp;data=02%7C01%7CRose.Nordin%40minnstate.edu%7Cabc82dc0f0a1449454ae08d83810d4ac%7C5011c7c60ab446ab9ef4fae74a921a7f%7C0%7C0%7C637320992355532501&amp;sdata=mrqFRyq87MHgJDfWxPnLJw6pXK5XcbKamt6SVj0U5q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ee1.CFHP\Application%20Data\Microsoft\Templates\Meeting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Summary.dot</Template>
  <TotalTime>0</TotalTime>
  <Pages>3</Pages>
  <Words>1379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Team Meeting</vt:lpstr>
    </vt:vector>
  </TitlesOfParts>
  <Company>Dell Computer Corporation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Team Meeting</dc:title>
  <dc:subject/>
  <dc:creator>MDH</dc:creator>
  <cp:keywords>core meet team</cp:keywords>
  <dc:description>Core Team Meeting May 20, 2003_x000d__x000d_TopicKey Points RaisedTopicKey Points Raised</dc:description>
  <cp:lastModifiedBy>Sierra Plunkett</cp:lastModifiedBy>
  <cp:revision>2</cp:revision>
  <cp:lastPrinted>2014-07-09T13:22:00Z</cp:lastPrinted>
  <dcterms:created xsi:type="dcterms:W3CDTF">2022-03-15T01:32:00Z</dcterms:created>
  <dcterms:modified xsi:type="dcterms:W3CDTF">2022-03-15T01:32:00Z</dcterms:modified>
</cp:coreProperties>
</file>